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974B" w14:textId="29183ADA" w:rsidR="00482B98" w:rsidRPr="00BF1BA6" w:rsidRDefault="00482B98">
      <w:pPr>
        <w:spacing w:line="240" w:lineRule="auto"/>
        <w:rPr>
          <w:rFonts w:cs="Tahoma"/>
          <w:color w:val="0D0D0D" w:themeColor="text1" w:themeTint="F2"/>
          <w:sz w:val="18"/>
          <w:szCs w:val="18"/>
          <w:lang w:eastAsia="pl-PL"/>
        </w:rPr>
      </w:pPr>
    </w:p>
    <w:p w14:paraId="2F6953C9" w14:textId="2DEE4C1F" w:rsidR="00BF1BA6" w:rsidRPr="00BF1BA6" w:rsidRDefault="00BF1BA6" w:rsidP="00BF1BA6">
      <w:pPr>
        <w:spacing w:line="240" w:lineRule="auto"/>
        <w:jc w:val="center"/>
        <w:rPr>
          <w:rFonts w:cs="Tahoma"/>
          <w:b/>
          <w:color w:val="0D0D0D" w:themeColor="text1" w:themeTint="F2"/>
          <w:sz w:val="24"/>
          <w:szCs w:val="24"/>
          <w:lang w:eastAsia="pl-PL"/>
        </w:rPr>
      </w:pPr>
      <w:r w:rsidRPr="00BF1BA6">
        <w:rPr>
          <w:rFonts w:cs="Tahoma"/>
          <w:b/>
          <w:color w:val="0D0D0D" w:themeColor="text1" w:themeTint="F2"/>
          <w:sz w:val="24"/>
          <w:szCs w:val="24"/>
          <w:lang w:eastAsia="pl-PL"/>
        </w:rPr>
        <w:t>FORMULARZ PRZYSTĄPIENIA</w:t>
      </w:r>
      <w:r w:rsidR="007D03AE">
        <w:rPr>
          <w:rFonts w:cs="Tahoma"/>
          <w:b/>
          <w:color w:val="0D0D0D" w:themeColor="text1" w:themeTint="F2"/>
          <w:sz w:val="24"/>
          <w:szCs w:val="24"/>
          <w:lang w:eastAsia="pl-PL"/>
        </w:rPr>
        <w:t xml:space="preserve"> DO OPIEKI MEDYCZNEJ</w:t>
      </w:r>
    </w:p>
    <w:p w14:paraId="4356AF4F" w14:textId="557649D9" w:rsidR="00BF1BA6" w:rsidRDefault="008E1113">
      <w:pPr>
        <w:spacing w:line="240" w:lineRule="auto"/>
        <w:rPr>
          <w:rFonts w:cs="Tahoma"/>
          <w:sz w:val="18"/>
          <w:szCs w:val="18"/>
          <w:lang w:eastAsia="pl-PL"/>
        </w:rPr>
      </w:pPr>
      <w:r w:rsidRPr="00F11EDD">
        <w:rPr>
          <w:rFonts w:eastAsia="Times New Roman" w:cs="Tahoma"/>
          <w:bCs/>
          <w:iCs/>
          <w:noProof/>
          <w:color w:val="auto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477D83" wp14:editId="5B3A3B10">
                <wp:simplePos x="0" y="0"/>
                <wp:positionH relativeFrom="column">
                  <wp:posOffset>-167640</wp:posOffset>
                </wp:positionH>
                <wp:positionV relativeFrom="paragraph">
                  <wp:posOffset>114935</wp:posOffset>
                </wp:positionV>
                <wp:extent cx="6486525" cy="9458325"/>
                <wp:effectExtent l="19050" t="1905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45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C781CB" w14:textId="77777777" w:rsidR="00997477" w:rsidRPr="00F11EDD" w:rsidRDefault="00997477" w:rsidP="00F11EDD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651177AC" w14:textId="77777777" w:rsidR="00F214C2" w:rsidRDefault="00F214C2" w:rsidP="00F11EDD">
                            <w:pPr>
                              <w:jc w:val="center"/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69CB4BF1" w14:textId="452CDC6F" w:rsidR="00997477" w:rsidRPr="009C4F0C" w:rsidRDefault="00997477" w:rsidP="00F11EDD">
                            <w:pPr>
                              <w:jc w:val="center"/>
                              <w:rPr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color w:val="auto"/>
                                <w:sz w:val="22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14:paraId="41357319" w14:textId="6DA4952A" w:rsidR="00997477" w:rsidRDefault="00997477" w:rsidP="00F11EDD">
                            <w:pPr>
                              <w:jc w:val="center"/>
                              <w:rPr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color w:val="auto"/>
                                <w:sz w:val="22"/>
                              </w:rPr>
                              <w:t>Imię i Nazwisko Pracownika</w:t>
                            </w:r>
                          </w:p>
                          <w:p w14:paraId="2F4E61BB" w14:textId="77777777" w:rsid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  <w:p w14:paraId="372D5EDA" w14:textId="6D767C1C" w:rsidR="00997477" w:rsidRDefault="00997477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t>Nr telefonu (do kontaktu)…………………………………</w:t>
                            </w:r>
                            <w:r w:rsidR="007D03AE">
                              <w:rPr>
                                <w:color w:val="auto"/>
                                <w:sz w:val="22"/>
                              </w:rPr>
                              <w:t>mail:…………………………………………….</w:t>
                            </w:r>
                          </w:p>
                          <w:p w14:paraId="75842B7D" w14:textId="77777777" w:rsid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1CA8EBBA" w14:textId="77777777" w:rsid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299A7810" w14:textId="6A855B36" w:rsid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7D03AE">
                              <w:rPr>
                                <w:color w:val="auto"/>
                                <w:sz w:val="22"/>
                              </w:rPr>
                              <w:t>Miejsce urodzenia……………………………………Pesel………………………………………………………</w:t>
                            </w:r>
                          </w:p>
                          <w:p w14:paraId="190909C0" w14:textId="77777777" w:rsidR="007D03AE" w:rsidRP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25FCC18D" w14:textId="77777777" w:rsidR="007D03AE" w:rsidRP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5772BFE1" w14:textId="0AC7CA25" w:rsid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7D03AE">
                              <w:rPr>
                                <w:color w:val="auto"/>
                                <w:sz w:val="22"/>
                              </w:rPr>
                              <w:t>Adres do korespondencji…………………………………………………………………………………………</w:t>
                            </w:r>
                          </w:p>
                          <w:p w14:paraId="2DA2942E" w14:textId="77777777" w:rsid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462FFD9E" w14:textId="77777777" w:rsid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624C7E32" w14:textId="6837F7F2" w:rsid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7D03AE">
                              <w:rPr>
                                <w:color w:val="auto"/>
                                <w:sz w:val="22"/>
                              </w:rPr>
                              <w:t xml:space="preserve"> …………………………………….………………………………………………………..……………………………</w:t>
                            </w:r>
                          </w:p>
                          <w:p w14:paraId="4A589BE5" w14:textId="77777777" w:rsidR="00F214C2" w:rsidRPr="00F214C2" w:rsidRDefault="00F214C2" w:rsidP="00E521B2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2FB1180E" w14:textId="77777777" w:rsidR="00E521B2" w:rsidRPr="00E521B2" w:rsidRDefault="00E521B2" w:rsidP="00E521B2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E521B2">
                              <w:rPr>
                                <w:color w:val="auto"/>
                                <w:sz w:val="22"/>
                              </w:rPr>
                              <w:t>Wybieram:</w:t>
                            </w:r>
                          </w:p>
                          <w:p w14:paraId="021CB8D1" w14:textId="530CBAC2" w:rsidR="00E064CF" w:rsidRPr="00E064CF" w:rsidRDefault="00E521B2" w:rsidP="00E064CF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bCs/>
                                <w:color w:val="auto"/>
                                <w:sz w:val="22"/>
                              </w:rPr>
                            </w:pPr>
                            <w:r w:rsidRPr="00E521B2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STANDARD </w:t>
                            </w:r>
                            <w:r w:rsidR="00E064CF" w:rsidRPr="00E064CF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Indywidualny 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– 2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8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,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2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0zł</w:t>
                            </w:r>
                          </w:p>
                          <w:p w14:paraId="37F4AD1A" w14:textId="356700D8" w:rsidR="00E521B2" w:rsidRPr="00F214C2" w:rsidRDefault="00E064CF" w:rsidP="00E064CF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bCs/>
                                <w:color w:val="auto"/>
                                <w:sz w:val="22"/>
                              </w:rPr>
                            </w:pPr>
                            <w:r w:rsidRPr="00E064CF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STANDARD </w:t>
                            </w:r>
                            <w:r w:rsidRPr="00E064CF">
                              <w:rPr>
                                <w:bCs/>
                                <w:color w:val="auto"/>
                                <w:sz w:val="22"/>
                              </w:rPr>
                              <w:t>Partnerski</w:t>
                            </w:r>
                            <w:r w:rsidRPr="00E064CF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F214C2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– </w:t>
                            </w:r>
                            <w:r w:rsidR="00F214C2" w:rsidRPr="00F214C2">
                              <w:rPr>
                                <w:bCs/>
                                <w:color w:val="auto"/>
                                <w:sz w:val="22"/>
                              </w:rPr>
                              <w:t>5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6</w:t>
                            </w:r>
                            <w:r w:rsidR="00F214C2" w:rsidRPr="00F214C2">
                              <w:rPr>
                                <w:bCs/>
                                <w:color w:val="auto"/>
                                <w:sz w:val="22"/>
                              </w:rPr>
                              <w:t>,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1</w:t>
                            </w:r>
                            <w:r w:rsidR="00B82421">
                              <w:rPr>
                                <w:bCs/>
                                <w:color w:val="auto"/>
                                <w:sz w:val="22"/>
                              </w:rPr>
                              <w:t>5</w:t>
                            </w:r>
                            <w:r w:rsidR="00F214C2" w:rsidRPr="00F214C2">
                              <w:rPr>
                                <w:bCs/>
                                <w:color w:val="auto"/>
                                <w:sz w:val="22"/>
                              </w:rPr>
                              <w:t>zł</w:t>
                            </w:r>
                          </w:p>
                          <w:p w14:paraId="0A981D9B" w14:textId="539F15F9" w:rsidR="00E064CF" w:rsidRPr="00F214C2" w:rsidRDefault="00E064CF" w:rsidP="00E521B2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E064CF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STANDARD </w:t>
                            </w:r>
                            <w:r w:rsidRPr="00E064CF">
                              <w:rPr>
                                <w:bCs/>
                                <w:color w:val="auto"/>
                                <w:sz w:val="22"/>
                              </w:rPr>
                              <w:t>Rodzinny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 – 8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4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,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1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0zł</w:t>
                            </w:r>
                          </w:p>
                          <w:p w14:paraId="0DE7C805" w14:textId="77777777" w:rsidR="00F214C2" w:rsidRPr="00E521B2" w:rsidRDefault="00F214C2" w:rsidP="00F214C2">
                            <w:pPr>
                              <w:ind w:left="1080"/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1BFA740F" w14:textId="6E1B6514" w:rsidR="00E064CF" w:rsidRPr="00E064CF" w:rsidRDefault="00E521B2" w:rsidP="00E064CF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E521B2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KOMFORT </w:t>
                            </w:r>
                            <w:r w:rsidR="00E064CF" w:rsidRPr="00E064CF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Indywidualny 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– 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6</w:t>
                            </w:r>
                            <w:r w:rsidR="00B82421">
                              <w:rPr>
                                <w:bCs/>
                                <w:color w:val="auto"/>
                                <w:sz w:val="22"/>
                              </w:rPr>
                              <w:t>1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,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4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0zł</w:t>
                            </w:r>
                          </w:p>
                          <w:p w14:paraId="5960CF1C" w14:textId="2D4AA276" w:rsidR="00E064CF" w:rsidRPr="00E064CF" w:rsidRDefault="00E064CF" w:rsidP="00E064CF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E064CF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KOMFORT </w:t>
                            </w:r>
                            <w:r w:rsidRPr="00E064CF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Partnerski 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– </w:t>
                            </w:r>
                            <w:r w:rsidR="00B82421">
                              <w:rPr>
                                <w:bCs/>
                                <w:color w:val="auto"/>
                                <w:sz w:val="22"/>
                              </w:rPr>
                              <w:t>1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22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,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5</w:t>
                            </w:r>
                            <w:r w:rsidR="00B82421">
                              <w:rPr>
                                <w:bCs/>
                                <w:color w:val="auto"/>
                                <w:sz w:val="22"/>
                              </w:rPr>
                              <w:t>5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zł</w:t>
                            </w:r>
                          </w:p>
                          <w:p w14:paraId="40A18B06" w14:textId="05372B36" w:rsidR="00E521B2" w:rsidRDefault="00E064CF" w:rsidP="00E521B2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bCs/>
                                <w:color w:val="auto"/>
                                <w:sz w:val="22"/>
                              </w:rPr>
                            </w:pPr>
                            <w:r w:rsidRPr="00E064CF">
                              <w:rPr>
                                <w:b/>
                                <w:color w:val="auto"/>
                                <w:sz w:val="22"/>
                              </w:rPr>
                              <w:t>KOMFORT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E064CF">
                              <w:rPr>
                                <w:bCs/>
                                <w:color w:val="auto"/>
                                <w:sz w:val="22"/>
                              </w:rPr>
                              <w:t>Rodzinny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 –</w:t>
                            </w:r>
                            <w:r w:rsidR="00F214C2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F214C2" w:rsidRPr="00F214C2">
                              <w:rPr>
                                <w:bCs/>
                                <w:color w:val="auto"/>
                                <w:sz w:val="22"/>
                              </w:rPr>
                              <w:t>1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83</w:t>
                            </w:r>
                            <w:r w:rsidR="00F214C2" w:rsidRPr="00F214C2">
                              <w:rPr>
                                <w:bCs/>
                                <w:color w:val="auto"/>
                                <w:sz w:val="22"/>
                              </w:rPr>
                              <w:t>,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7</w:t>
                            </w:r>
                            <w:r w:rsidR="00B82421">
                              <w:rPr>
                                <w:bCs/>
                                <w:color w:val="auto"/>
                                <w:sz w:val="22"/>
                              </w:rPr>
                              <w:t>0</w:t>
                            </w:r>
                            <w:r w:rsidR="00F214C2" w:rsidRPr="00F214C2">
                              <w:rPr>
                                <w:bCs/>
                                <w:color w:val="auto"/>
                                <w:sz w:val="22"/>
                              </w:rPr>
                              <w:t>zł</w:t>
                            </w:r>
                          </w:p>
                          <w:p w14:paraId="30E74FF4" w14:textId="77777777" w:rsidR="00F214C2" w:rsidRPr="00F214C2" w:rsidRDefault="00F214C2" w:rsidP="00F214C2">
                            <w:pPr>
                              <w:ind w:left="1080"/>
                              <w:rPr>
                                <w:bCs/>
                                <w:color w:val="auto"/>
                                <w:sz w:val="22"/>
                              </w:rPr>
                            </w:pPr>
                          </w:p>
                          <w:p w14:paraId="6C128E1E" w14:textId="3868874A" w:rsidR="00E064CF" w:rsidRPr="00E064CF" w:rsidRDefault="00E521B2" w:rsidP="00E064CF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bCs/>
                                <w:color w:val="auto"/>
                                <w:sz w:val="22"/>
                              </w:rPr>
                            </w:pPr>
                            <w:r w:rsidRPr="00E521B2">
                              <w:rPr>
                                <w:b/>
                                <w:color w:val="auto"/>
                                <w:sz w:val="22"/>
                              </w:rPr>
                              <w:t>KOMFORT PLUS</w:t>
                            </w:r>
                            <w:r w:rsidR="00E064CF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E064CF" w:rsidRPr="00E064CF">
                              <w:rPr>
                                <w:bCs/>
                                <w:color w:val="auto"/>
                                <w:sz w:val="22"/>
                              </w:rPr>
                              <w:t>Indywidualn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y</w:t>
                            </w:r>
                            <w:r w:rsidR="00E064CF" w:rsidRPr="00E064CF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– 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104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,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6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0zł</w:t>
                            </w:r>
                          </w:p>
                          <w:p w14:paraId="1EE3025F" w14:textId="57022FF8" w:rsidR="00E064CF" w:rsidRPr="00E064CF" w:rsidRDefault="00E064CF" w:rsidP="00E064CF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E064CF">
                              <w:rPr>
                                <w:b/>
                                <w:color w:val="auto"/>
                                <w:sz w:val="22"/>
                              </w:rPr>
                              <w:t>KOMFORT PLUS</w:t>
                            </w:r>
                            <w:r w:rsidRPr="00E064CF">
                              <w:rPr>
                                <w:color w:val="auto"/>
                                <w:sz w:val="22"/>
                              </w:rPr>
                              <w:tab/>
                              <w:t xml:space="preserve">  </w:t>
                            </w:r>
                            <w:r w:rsidRPr="00F214C2">
                              <w:rPr>
                                <w:bCs/>
                                <w:color w:val="auto"/>
                                <w:sz w:val="22"/>
                              </w:rPr>
                              <w:t>Partnerski</w:t>
                            </w:r>
                            <w:r w:rsidRPr="00E064CF"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F214C2">
                              <w:rPr>
                                <w:color w:val="auto"/>
                                <w:sz w:val="22"/>
                              </w:rPr>
                              <w:t xml:space="preserve">– </w:t>
                            </w:r>
                            <w:r w:rsidR="007D03AE">
                              <w:rPr>
                                <w:color w:val="auto"/>
                                <w:sz w:val="22"/>
                              </w:rPr>
                              <w:t>208</w:t>
                            </w:r>
                            <w:r w:rsidR="00F214C2">
                              <w:rPr>
                                <w:color w:val="auto"/>
                                <w:sz w:val="22"/>
                              </w:rPr>
                              <w:t>,</w:t>
                            </w:r>
                            <w:r w:rsidR="007D03AE">
                              <w:rPr>
                                <w:color w:val="auto"/>
                                <w:sz w:val="22"/>
                              </w:rPr>
                              <w:t>9</w:t>
                            </w:r>
                            <w:r w:rsidR="00B82421">
                              <w:rPr>
                                <w:color w:val="auto"/>
                                <w:sz w:val="22"/>
                              </w:rPr>
                              <w:t>5</w:t>
                            </w:r>
                            <w:r w:rsidR="00F214C2">
                              <w:rPr>
                                <w:color w:val="auto"/>
                                <w:sz w:val="22"/>
                              </w:rPr>
                              <w:t>zł</w:t>
                            </w:r>
                          </w:p>
                          <w:p w14:paraId="5FAFFCE0" w14:textId="69C66B6E" w:rsidR="00E064CF" w:rsidRPr="00F214C2" w:rsidRDefault="00E064CF" w:rsidP="00E064CF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E064CF">
                              <w:rPr>
                                <w:b/>
                                <w:color w:val="auto"/>
                                <w:sz w:val="22"/>
                              </w:rPr>
                              <w:t>KOMFORT PLUS</w:t>
                            </w:r>
                            <w:r w:rsidRPr="00E064CF">
                              <w:rPr>
                                <w:color w:val="auto"/>
                                <w:sz w:val="22"/>
                              </w:rPr>
                              <w:tab/>
                              <w:t xml:space="preserve">  </w:t>
                            </w:r>
                            <w:r w:rsidRPr="00F214C2">
                              <w:rPr>
                                <w:bCs/>
                                <w:color w:val="auto"/>
                                <w:sz w:val="22"/>
                              </w:rPr>
                              <w:t>Rodzinny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 – 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316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,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3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0zł</w:t>
                            </w:r>
                          </w:p>
                          <w:p w14:paraId="6A3831F6" w14:textId="77777777" w:rsidR="00F214C2" w:rsidRPr="00E064CF" w:rsidRDefault="00F214C2" w:rsidP="00F214C2">
                            <w:pPr>
                              <w:ind w:left="1080"/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44648964" w14:textId="6A28EA28" w:rsidR="00E521B2" w:rsidRDefault="00E521B2" w:rsidP="00E521B2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E521B2">
                              <w:rPr>
                                <w:color w:val="auto"/>
                                <w:sz w:val="22"/>
                              </w:rPr>
                              <w:t xml:space="preserve">Nie jestem zainteresowany </w:t>
                            </w:r>
                          </w:p>
                          <w:p w14:paraId="750B2480" w14:textId="77777777" w:rsidR="007D03AE" w:rsidRDefault="007D03AE" w:rsidP="007D03AE">
                            <w:pPr>
                              <w:ind w:left="1080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</w:p>
                          <w:p w14:paraId="71B2C7CE" w14:textId="3CC89B1C" w:rsidR="007D03AE" w:rsidRPr="00E064CF" w:rsidRDefault="007D03AE" w:rsidP="007D03AE">
                            <w:pPr>
                              <w:ind w:left="1080"/>
                              <w:rPr>
                                <w:bCs/>
                                <w:color w:val="auto"/>
                                <w:sz w:val="22"/>
                              </w:rPr>
                            </w:pPr>
                            <w:r w:rsidRPr="00E064CF">
                              <w:rPr>
                                <w:b/>
                                <w:color w:val="auto"/>
                                <w:sz w:val="22"/>
                              </w:rPr>
                              <w:t>Indywidualny</w:t>
                            </w:r>
                            <w:r w:rsidRPr="00E064CF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 (pracownik)</w:t>
                            </w:r>
                          </w:p>
                          <w:p w14:paraId="72A81AD3" w14:textId="77777777" w:rsidR="007D03AE" w:rsidRPr="00E521B2" w:rsidRDefault="007D03AE" w:rsidP="007D03AE">
                            <w:pPr>
                              <w:ind w:left="1080"/>
                              <w:rPr>
                                <w:color w:val="auto"/>
                                <w:sz w:val="22"/>
                              </w:rPr>
                            </w:pPr>
                            <w:r w:rsidRPr="00E521B2">
                              <w:rPr>
                                <w:b/>
                                <w:color w:val="auto"/>
                                <w:sz w:val="22"/>
                              </w:rPr>
                              <w:t>Partnerski</w:t>
                            </w:r>
                            <w:r w:rsidRPr="00E521B2">
                              <w:rPr>
                                <w:color w:val="auto"/>
                                <w:sz w:val="22"/>
                              </w:rPr>
                              <w:t xml:space="preserve"> (pracownik + 1 członek rodziny)</w:t>
                            </w:r>
                          </w:p>
                          <w:p w14:paraId="361A0D8F" w14:textId="77777777" w:rsidR="007D03AE" w:rsidRPr="00E521B2" w:rsidRDefault="007D03AE" w:rsidP="007D03AE">
                            <w:pPr>
                              <w:ind w:left="1080"/>
                              <w:rPr>
                                <w:color w:val="auto"/>
                                <w:sz w:val="22"/>
                              </w:rPr>
                            </w:pPr>
                            <w:r w:rsidRPr="00E521B2">
                              <w:rPr>
                                <w:b/>
                                <w:color w:val="auto"/>
                                <w:sz w:val="22"/>
                              </w:rPr>
                              <w:t>Rodzinny</w:t>
                            </w:r>
                            <w:r w:rsidRPr="00E521B2">
                              <w:rPr>
                                <w:color w:val="auto"/>
                                <w:sz w:val="22"/>
                              </w:rPr>
                              <w:t xml:space="preserve"> (pracownik + 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>małżonek/partner</w:t>
                            </w:r>
                            <w:r w:rsidRPr="00E521B2">
                              <w:rPr>
                                <w:color w:val="auto"/>
                                <w:sz w:val="22"/>
                              </w:rPr>
                              <w:t xml:space="preserve"> i 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>dzieci bez względu na ilość</w:t>
                            </w:r>
                            <w:r w:rsidRPr="00E521B2">
                              <w:rPr>
                                <w:color w:val="auto"/>
                                <w:sz w:val="22"/>
                              </w:rPr>
                              <w:t>)</w:t>
                            </w:r>
                          </w:p>
                          <w:p w14:paraId="38731905" w14:textId="3EB90B4E" w:rsidR="00E521B2" w:rsidRPr="00E521B2" w:rsidRDefault="00B82421" w:rsidP="007D03AE">
                            <w:pPr>
                              <w:ind w:left="1080"/>
                              <w:rPr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E521B2" w:rsidRPr="00E521B2">
                              <w:rPr>
                                <w:color w:val="auto"/>
                                <w:sz w:val="22"/>
                              </w:rPr>
                              <w:t>* Członkiem rodziny może być współmałżonek/ partner życiowy i/lub dzieci do 25 r.ż.</w:t>
                            </w:r>
                          </w:p>
                          <w:p w14:paraId="32939E52" w14:textId="7F145C67" w:rsidR="00E521B2" w:rsidRDefault="00E521B2" w:rsidP="00E521B2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0D83AD85" w14:textId="48043B0D" w:rsidR="007D03AE" w:rsidRP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7D03AE">
                              <w:rPr>
                                <w:color w:val="auto"/>
                                <w:sz w:val="22"/>
                              </w:rPr>
                              <w:t>Niniejszym wnoszę o comiesięczne potrącanie z mojego wynagrodzenia za pracę, wynagrodzenia za czas choroby i zasiłków z ubezpieczenia społecznego oraz wszystkich innych należności przysługujących od pracodawcy, składki ubezpieczeniowej z tytułu przystąpienia do grupowego ubezpieczenia</w:t>
                            </w:r>
                            <w:r w:rsidR="008C1B5E">
                              <w:rPr>
                                <w:color w:val="auto"/>
                                <w:sz w:val="22"/>
                              </w:rPr>
                              <w:t xml:space="preserve"> Opieki Medycznej </w:t>
                            </w:r>
                            <w:r w:rsidRPr="007D03AE">
                              <w:rPr>
                                <w:color w:val="auto"/>
                                <w:sz w:val="22"/>
                              </w:rPr>
                              <w:t>i przekazywania ww. kwoty do Powszechnego Zakładu Ubezpieczeń na Życie SA z siedzibą w Warszawie, Rondo Ignacego Daszyńskiego 4, 00-843 Warszawa, wpisanego do Krajowego Rejestru Sądowego pod numerem KRS 0000030211. W przypadku jakichkolwiek zmian w zakresie wyżej wskazanych potrąceń, zobowiązuję się do niezwłocznego przekazania Pracodawcy zaktualizowanego wniosku.</w:t>
                            </w:r>
                          </w:p>
                          <w:p w14:paraId="4B29D88C" w14:textId="446177C8" w:rsidR="00E521B2" w:rsidRDefault="00E521B2" w:rsidP="00E521B2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6A3D1A75" w14:textId="77777777" w:rsidR="00F214C2" w:rsidRDefault="00F214C2" w:rsidP="00E521B2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3D780172" w14:textId="77777777" w:rsidR="00E521B2" w:rsidRPr="00E521B2" w:rsidRDefault="00E521B2" w:rsidP="00E521B2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7E974428" w14:textId="642D90E5" w:rsidR="00E521B2" w:rsidRPr="009C4F0C" w:rsidRDefault="00E521B2" w:rsidP="00E521B2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E521B2">
                              <w:rPr>
                                <w:color w:val="auto"/>
                                <w:sz w:val="22"/>
                              </w:rPr>
                              <w:t>Data………………….…………..                  Podpis pracownika………………………………………</w:t>
                            </w:r>
                            <w:r w:rsidRPr="00E521B2">
                              <w:rPr>
                                <w:color w:val="auto"/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77D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pt;margin-top:9.05pt;width:510.75pt;height:74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" strokecolor="#4f81bd" strokeweight="2.5pt">
                <v:shadow color="#868686"/>
                <v:textbox>
                  <w:txbxContent>
                    <w:p w14:paraId="7DC781CB" w14:textId="77777777" w:rsidR="00997477" w:rsidRPr="00F11EDD" w:rsidRDefault="00997477" w:rsidP="00F11EDD">
                      <w:pPr>
                        <w:rPr>
                          <w:color w:val="auto"/>
                        </w:rPr>
                      </w:pPr>
                    </w:p>
                    <w:p w14:paraId="651177AC" w14:textId="77777777" w:rsidR="00F214C2" w:rsidRDefault="00F214C2" w:rsidP="00F11EDD">
                      <w:pPr>
                        <w:jc w:val="center"/>
                        <w:rPr>
                          <w:color w:val="auto"/>
                          <w:sz w:val="22"/>
                        </w:rPr>
                      </w:pPr>
                    </w:p>
                    <w:p w14:paraId="69CB4BF1" w14:textId="452CDC6F" w:rsidR="00997477" w:rsidRPr="009C4F0C" w:rsidRDefault="00997477" w:rsidP="00F11EDD">
                      <w:pPr>
                        <w:jc w:val="center"/>
                        <w:rPr>
                          <w:color w:val="auto"/>
                          <w:sz w:val="22"/>
                        </w:rPr>
                      </w:pPr>
                      <w:r w:rsidRPr="009C4F0C">
                        <w:rPr>
                          <w:color w:val="auto"/>
                          <w:sz w:val="22"/>
                        </w:rPr>
                        <w:t>……………………………………………………………………………………………..</w:t>
                      </w:r>
                    </w:p>
                    <w:p w14:paraId="41357319" w14:textId="6DA4952A" w:rsidR="00997477" w:rsidRDefault="00997477" w:rsidP="00F11EDD">
                      <w:pPr>
                        <w:jc w:val="center"/>
                        <w:rPr>
                          <w:color w:val="auto"/>
                          <w:sz w:val="22"/>
                        </w:rPr>
                      </w:pPr>
                      <w:r w:rsidRPr="009C4F0C">
                        <w:rPr>
                          <w:color w:val="auto"/>
                          <w:sz w:val="22"/>
                        </w:rPr>
                        <w:t>Imię i Nazwisko Pracownika</w:t>
                      </w:r>
                    </w:p>
                    <w:p w14:paraId="2F4E61BB" w14:textId="77777777" w:rsid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  <w:r>
                        <w:rPr>
                          <w:color w:val="auto"/>
                          <w:sz w:val="22"/>
                        </w:rPr>
                        <w:t xml:space="preserve"> </w:t>
                      </w:r>
                    </w:p>
                    <w:p w14:paraId="372D5EDA" w14:textId="6D767C1C" w:rsidR="00997477" w:rsidRDefault="00997477" w:rsidP="007D03AE">
                      <w:pPr>
                        <w:rPr>
                          <w:color w:val="auto"/>
                          <w:sz w:val="22"/>
                        </w:rPr>
                      </w:pPr>
                      <w:r>
                        <w:rPr>
                          <w:color w:val="auto"/>
                          <w:sz w:val="22"/>
                        </w:rPr>
                        <w:t>Nr telefonu (do kontaktu)…………………………………</w:t>
                      </w:r>
                      <w:r w:rsidR="007D03AE">
                        <w:rPr>
                          <w:color w:val="auto"/>
                          <w:sz w:val="22"/>
                        </w:rPr>
                        <w:t>mail:…………………………………………….</w:t>
                      </w:r>
                    </w:p>
                    <w:p w14:paraId="75842B7D" w14:textId="77777777" w:rsid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1CA8EBBA" w14:textId="77777777" w:rsid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299A7810" w14:textId="6A855B36" w:rsid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  <w:r w:rsidRPr="007D03AE">
                        <w:rPr>
                          <w:color w:val="auto"/>
                          <w:sz w:val="22"/>
                        </w:rPr>
                        <w:t>Miejsce urodzenia……………………………………Pesel………………………………………………………</w:t>
                      </w:r>
                    </w:p>
                    <w:p w14:paraId="190909C0" w14:textId="77777777" w:rsidR="007D03AE" w:rsidRP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25FCC18D" w14:textId="77777777" w:rsidR="007D03AE" w:rsidRP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5772BFE1" w14:textId="0AC7CA25" w:rsid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  <w:r w:rsidRPr="007D03AE">
                        <w:rPr>
                          <w:color w:val="auto"/>
                          <w:sz w:val="22"/>
                        </w:rPr>
                        <w:t>Adres do korespondencji…………………………………………………………………………………………</w:t>
                      </w:r>
                    </w:p>
                    <w:p w14:paraId="2DA2942E" w14:textId="77777777" w:rsid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462FFD9E" w14:textId="77777777" w:rsid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624C7E32" w14:textId="6837F7F2" w:rsid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  <w:r w:rsidRPr="007D03AE">
                        <w:rPr>
                          <w:color w:val="auto"/>
                          <w:sz w:val="22"/>
                        </w:rPr>
                        <w:t xml:space="preserve"> …………………………………….………………………………………………………..……………………………</w:t>
                      </w:r>
                    </w:p>
                    <w:p w14:paraId="4A589BE5" w14:textId="77777777" w:rsidR="00F214C2" w:rsidRPr="00F214C2" w:rsidRDefault="00F214C2" w:rsidP="00E521B2">
                      <w:pPr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2FB1180E" w14:textId="77777777" w:rsidR="00E521B2" w:rsidRPr="00E521B2" w:rsidRDefault="00E521B2" w:rsidP="00E521B2">
                      <w:pPr>
                        <w:rPr>
                          <w:color w:val="auto"/>
                          <w:sz w:val="22"/>
                        </w:rPr>
                      </w:pPr>
                      <w:r w:rsidRPr="00E521B2">
                        <w:rPr>
                          <w:color w:val="auto"/>
                          <w:sz w:val="22"/>
                        </w:rPr>
                        <w:t>Wybieram:</w:t>
                      </w:r>
                    </w:p>
                    <w:p w14:paraId="021CB8D1" w14:textId="530CBAC2" w:rsidR="00E064CF" w:rsidRPr="00E064CF" w:rsidRDefault="00E521B2" w:rsidP="00E064CF">
                      <w:pPr>
                        <w:numPr>
                          <w:ilvl w:val="0"/>
                          <w:numId w:val="19"/>
                        </w:numPr>
                        <w:rPr>
                          <w:bCs/>
                          <w:color w:val="auto"/>
                          <w:sz w:val="22"/>
                        </w:rPr>
                      </w:pPr>
                      <w:r w:rsidRPr="00E521B2">
                        <w:rPr>
                          <w:b/>
                          <w:color w:val="auto"/>
                          <w:sz w:val="22"/>
                        </w:rPr>
                        <w:t xml:space="preserve">STANDARD </w:t>
                      </w:r>
                      <w:r w:rsidR="00E064CF" w:rsidRPr="00E064CF">
                        <w:rPr>
                          <w:bCs/>
                          <w:color w:val="auto"/>
                          <w:sz w:val="22"/>
                        </w:rPr>
                        <w:t xml:space="preserve">Indywidualny 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– 2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8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,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2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0zł</w:t>
                      </w:r>
                    </w:p>
                    <w:p w14:paraId="37F4AD1A" w14:textId="356700D8" w:rsidR="00E521B2" w:rsidRPr="00F214C2" w:rsidRDefault="00E064CF" w:rsidP="00E064CF">
                      <w:pPr>
                        <w:numPr>
                          <w:ilvl w:val="0"/>
                          <w:numId w:val="19"/>
                        </w:numPr>
                        <w:rPr>
                          <w:bCs/>
                          <w:color w:val="auto"/>
                          <w:sz w:val="22"/>
                        </w:rPr>
                      </w:pPr>
                      <w:r w:rsidRPr="00E064CF">
                        <w:rPr>
                          <w:b/>
                          <w:color w:val="auto"/>
                          <w:sz w:val="22"/>
                        </w:rPr>
                        <w:t xml:space="preserve">STANDARD </w:t>
                      </w:r>
                      <w:r w:rsidRPr="00E064CF">
                        <w:rPr>
                          <w:bCs/>
                          <w:color w:val="auto"/>
                          <w:sz w:val="22"/>
                        </w:rPr>
                        <w:t>Partnerski</w:t>
                      </w:r>
                      <w:r w:rsidRPr="00E064CF">
                        <w:rPr>
                          <w:b/>
                          <w:color w:val="auto"/>
                          <w:sz w:val="22"/>
                        </w:rPr>
                        <w:t xml:space="preserve"> </w:t>
                      </w:r>
                      <w:r w:rsidR="00F214C2">
                        <w:rPr>
                          <w:b/>
                          <w:color w:val="auto"/>
                          <w:sz w:val="22"/>
                        </w:rPr>
                        <w:t xml:space="preserve">– </w:t>
                      </w:r>
                      <w:r w:rsidR="00F214C2" w:rsidRPr="00F214C2">
                        <w:rPr>
                          <w:bCs/>
                          <w:color w:val="auto"/>
                          <w:sz w:val="22"/>
                        </w:rPr>
                        <w:t>5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6</w:t>
                      </w:r>
                      <w:r w:rsidR="00F214C2" w:rsidRPr="00F214C2">
                        <w:rPr>
                          <w:bCs/>
                          <w:color w:val="auto"/>
                          <w:sz w:val="22"/>
                        </w:rPr>
                        <w:t>,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1</w:t>
                      </w:r>
                      <w:r w:rsidR="00B82421">
                        <w:rPr>
                          <w:bCs/>
                          <w:color w:val="auto"/>
                          <w:sz w:val="22"/>
                        </w:rPr>
                        <w:t>5</w:t>
                      </w:r>
                      <w:r w:rsidR="00F214C2" w:rsidRPr="00F214C2">
                        <w:rPr>
                          <w:bCs/>
                          <w:color w:val="auto"/>
                          <w:sz w:val="22"/>
                        </w:rPr>
                        <w:t>zł</w:t>
                      </w:r>
                    </w:p>
                    <w:p w14:paraId="0A981D9B" w14:textId="539F15F9" w:rsidR="00E064CF" w:rsidRPr="00F214C2" w:rsidRDefault="00E064CF" w:rsidP="00E521B2">
                      <w:pPr>
                        <w:numPr>
                          <w:ilvl w:val="0"/>
                          <w:numId w:val="19"/>
                        </w:numPr>
                        <w:rPr>
                          <w:color w:val="auto"/>
                          <w:sz w:val="22"/>
                        </w:rPr>
                      </w:pPr>
                      <w:r w:rsidRPr="00E064CF">
                        <w:rPr>
                          <w:b/>
                          <w:color w:val="auto"/>
                          <w:sz w:val="22"/>
                        </w:rPr>
                        <w:t xml:space="preserve">STANDARD </w:t>
                      </w:r>
                      <w:r w:rsidRPr="00E064CF">
                        <w:rPr>
                          <w:bCs/>
                          <w:color w:val="auto"/>
                          <w:sz w:val="22"/>
                        </w:rPr>
                        <w:t>Rodzinny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 xml:space="preserve"> – 8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4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,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1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0zł</w:t>
                      </w:r>
                    </w:p>
                    <w:p w14:paraId="0DE7C805" w14:textId="77777777" w:rsidR="00F214C2" w:rsidRPr="00E521B2" w:rsidRDefault="00F214C2" w:rsidP="00F214C2">
                      <w:pPr>
                        <w:ind w:left="1080"/>
                        <w:rPr>
                          <w:color w:val="auto"/>
                          <w:sz w:val="22"/>
                        </w:rPr>
                      </w:pPr>
                    </w:p>
                    <w:p w14:paraId="1BFA740F" w14:textId="6E1B6514" w:rsidR="00E064CF" w:rsidRPr="00E064CF" w:rsidRDefault="00E521B2" w:rsidP="00E064CF">
                      <w:pPr>
                        <w:numPr>
                          <w:ilvl w:val="0"/>
                          <w:numId w:val="19"/>
                        </w:numPr>
                        <w:rPr>
                          <w:b/>
                          <w:color w:val="auto"/>
                          <w:sz w:val="22"/>
                        </w:rPr>
                      </w:pPr>
                      <w:r w:rsidRPr="00E521B2">
                        <w:rPr>
                          <w:b/>
                          <w:color w:val="auto"/>
                          <w:sz w:val="22"/>
                        </w:rPr>
                        <w:t xml:space="preserve">KOMFORT </w:t>
                      </w:r>
                      <w:r w:rsidR="00E064CF" w:rsidRPr="00E064CF">
                        <w:rPr>
                          <w:bCs/>
                          <w:color w:val="auto"/>
                          <w:sz w:val="22"/>
                        </w:rPr>
                        <w:t xml:space="preserve">Indywidualny 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 xml:space="preserve">– 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6</w:t>
                      </w:r>
                      <w:r w:rsidR="00B82421">
                        <w:rPr>
                          <w:bCs/>
                          <w:color w:val="auto"/>
                          <w:sz w:val="22"/>
                        </w:rPr>
                        <w:t>1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,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4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0zł</w:t>
                      </w:r>
                    </w:p>
                    <w:p w14:paraId="5960CF1C" w14:textId="2D4AA276" w:rsidR="00E064CF" w:rsidRPr="00E064CF" w:rsidRDefault="00E064CF" w:rsidP="00E064CF">
                      <w:pPr>
                        <w:numPr>
                          <w:ilvl w:val="0"/>
                          <w:numId w:val="19"/>
                        </w:numPr>
                        <w:rPr>
                          <w:b/>
                          <w:color w:val="auto"/>
                          <w:sz w:val="22"/>
                        </w:rPr>
                      </w:pPr>
                      <w:r w:rsidRPr="00E064CF">
                        <w:rPr>
                          <w:b/>
                          <w:color w:val="auto"/>
                          <w:sz w:val="22"/>
                        </w:rPr>
                        <w:t xml:space="preserve">KOMFORT </w:t>
                      </w:r>
                      <w:r w:rsidRPr="00E064CF">
                        <w:rPr>
                          <w:bCs/>
                          <w:color w:val="auto"/>
                          <w:sz w:val="22"/>
                        </w:rPr>
                        <w:t xml:space="preserve">Partnerski 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 xml:space="preserve">– </w:t>
                      </w:r>
                      <w:r w:rsidR="00B82421">
                        <w:rPr>
                          <w:bCs/>
                          <w:color w:val="auto"/>
                          <w:sz w:val="22"/>
                        </w:rPr>
                        <w:t>1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22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,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5</w:t>
                      </w:r>
                      <w:r w:rsidR="00B82421">
                        <w:rPr>
                          <w:bCs/>
                          <w:color w:val="auto"/>
                          <w:sz w:val="22"/>
                        </w:rPr>
                        <w:t>5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zł</w:t>
                      </w:r>
                    </w:p>
                    <w:p w14:paraId="40A18B06" w14:textId="05372B36" w:rsidR="00E521B2" w:rsidRDefault="00E064CF" w:rsidP="00E521B2">
                      <w:pPr>
                        <w:numPr>
                          <w:ilvl w:val="0"/>
                          <w:numId w:val="19"/>
                        </w:numPr>
                        <w:rPr>
                          <w:bCs/>
                          <w:color w:val="auto"/>
                          <w:sz w:val="22"/>
                        </w:rPr>
                      </w:pPr>
                      <w:r w:rsidRPr="00E064CF">
                        <w:rPr>
                          <w:b/>
                          <w:color w:val="auto"/>
                          <w:sz w:val="22"/>
                        </w:rPr>
                        <w:t>KOMFORT</w:t>
                      </w:r>
                      <w:r>
                        <w:rPr>
                          <w:b/>
                          <w:color w:val="auto"/>
                          <w:sz w:val="22"/>
                        </w:rPr>
                        <w:t xml:space="preserve"> </w:t>
                      </w:r>
                      <w:r w:rsidRPr="00E064CF">
                        <w:rPr>
                          <w:bCs/>
                          <w:color w:val="auto"/>
                          <w:sz w:val="22"/>
                        </w:rPr>
                        <w:t>Rodzinny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 xml:space="preserve"> –</w:t>
                      </w:r>
                      <w:r w:rsidR="00F214C2">
                        <w:rPr>
                          <w:b/>
                          <w:color w:val="auto"/>
                          <w:sz w:val="22"/>
                        </w:rPr>
                        <w:t xml:space="preserve"> </w:t>
                      </w:r>
                      <w:r w:rsidR="00F214C2" w:rsidRPr="00F214C2">
                        <w:rPr>
                          <w:bCs/>
                          <w:color w:val="auto"/>
                          <w:sz w:val="22"/>
                        </w:rPr>
                        <w:t>1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83</w:t>
                      </w:r>
                      <w:r w:rsidR="00F214C2" w:rsidRPr="00F214C2">
                        <w:rPr>
                          <w:bCs/>
                          <w:color w:val="auto"/>
                          <w:sz w:val="22"/>
                        </w:rPr>
                        <w:t>,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7</w:t>
                      </w:r>
                      <w:r w:rsidR="00B82421">
                        <w:rPr>
                          <w:bCs/>
                          <w:color w:val="auto"/>
                          <w:sz w:val="22"/>
                        </w:rPr>
                        <w:t>0</w:t>
                      </w:r>
                      <w:r w:rsidR="00F214C2" w:rsidRPr="00F214C2">
                        <w:rPr>
                          <w:bCs/>
                          <w:color w:val="auto"/>
                          <w:sz w:val="22"/>
                        </w:rPr>
                        <w:t>zł</w:t>
                      </w:r>
                    </w:p>
                    <w:p w14:paraId="30E74FF4" w14:textId="77777777" w:rsidR="00F214C2" w:rsidRPr="00F214C2" w:rsidRDefault="00F214C2" w:rsidP="00F214C2">
                      <w:pPr>
                        <w:ind w:left="1080"/>
                        <w:rPr>
                          <w:bCs/>
                          <w:color w:val="auto"/>
                          <w:sz w:val="22"/>
                        </w:rPr>
                      </w:pPr>
                    </w:p>
                    <w:p w14:paraId="6C128E1E" w14:textId="3868874A" w:rsidR="00E064CF" w:rsidRPr="00E064CF" w:rsidRDefault="00E521B2" w:rsidP="00E064CF">
                      <w:pPr>
                        <w:numPr>
                          <w:ilvl w:val="0"/>
                          <w:numId w:val="19"/>
                        </w:numPr>
                        <w:rPr>
                          <w:bCs/>
                          <w:color w:val="auto"/>
                          <w:sz w:val="22"/>
                        </w:rPr>
                      </w:pPr>
                      <w:r w:rsidRPr="00E521B2">
                        <w:rPr>
                          <w:b/>
                          <w:color w:val="auto"/>
                          <w:sz w:val="22"/>
                        </w:rPr>
                        <w:t>KOMFORT PLUS</w:t>
                      </w:r>
                      <w:r w:rsidR="00E064CF">
                        <w:rPr>
                          <w:b/>
                          <w:color w:val="auto"/>
                          <w:sz w:val="22"/>
                        </w:rPr>
                        <w:t xml:space="preserve"> </w:t>
                      </w:r>
                      <w:r w:rsidR="00E064CF" w:rsidRPr="00E064CF">
                        <w:rPr>
                          <w:bCs/>
                          <w:color w:val="auto"/>
                          <w:sz w:val="22"/>
                        </w:rPr>
                        <w:t>Indywidualn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y</w:t>
                      </w:r>
                      <w:r w:rsidR="00E064CF" w:rsidRPr="00E064CF">
                        <w:rPr>
                          <w:bCs/>
                          <w:color w:val="auto"/>
                          <w:sz w:val="22"/>
                        </w:rPr>
                        <w:t xml:space="preserve"> 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 xml:space="preserve">– 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104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,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6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0zł</w:t>
                      </w:r>
                    </w:p>
                    <w:p w14:paraId="1EE3025F" w14:textId="57022FF8" w:rsidR="00E064CF" w:rsidRPr="00E064CF" w:rsidRDefault="00E064CF" w:rsidP="00E064CF">
                      <w:pPr>
                        <w:numPr>
                          <w:ilvl w:val="0"/>
                          <w:numId w:val="19"/>
                        </w:numPr>
                        <w:rPr>
                          <w:color w:val="auto"/>
                          <w:sz w:val="22"/>
                        </w:rPr>
                      </w:pPr>
                      <w:r w:rsidRPr="00E064CF">
                        <w:rPr>
                          <w:b/>
                          <w:color w:val="auto"/>
                          <w:sz w:val="22"/>
                        </w:rPr>
                        <w:t>KOMFORT PLUS</w:t>
                      </w:r>
                      <w:r w:rsidRPr="00E064CF">
                        <w:rPr>
                          <w:color w:val="auto"/>
                          <w:sz w:val="22"/>
                        </w:rPr>
                        <w:tab/>
                        <w:t xml:space="preserve">  </w:t>
                      </w:r>
                      <w:r w:rsidRPr="00F214C2">
                        <w:rPr>
                          <w:bCs/>
                          <w:color w:val="auto"/>
                          <w:sz w:val="22"/>
                        </w:rPr>
                        <w:t>Partnerski</w:t>
                      </w:r>
                      <w:r w:rsidRPr="00E064CF"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="00F214C2">
                        <w:rPr>
                          <w:color w:val="auto"/>
                          <w:sz w:val="22"/>
                        </w:rPr>
                        <w:t xml:space="preserve">– </w:t>
                      </w:r>
                      <w:r w:rsidR="007D03AE">
                        <w:rPr>
                          <w:color w:val="auto"/>
                          <w:sz w:val="22"/>
                        </w:rPr>
                        <w:t>208</w:t>
                      </w:r>
                      <w:r w:rsidR="00F214C2">
                        <w:rPr>
                          <w:color w:val="auto"/>
                          <w:sz w:val="22"/>
                        </w:rPr>
                        <w:t>,</w:t>
                      </w:r>
                      <w:r w:rsidR="007D03AE">
                        <w:rPr>
                          <w:color w:val="auto"/>
                          <w:sz w:val="22"/>
                        </w:rPr>
                        <w:t>9</w:t>
                      </w:r>
                      <w:r w:rsidR="00B82421">
                        <w:rPr>
                          <w:color w:val="auto"/>
                          <w:sz w:val="22"/>
                        </w:rPr>
                        <w:t>5</w:t>
                      </w:r>
                      <w:r w:rsidR="00F214C2">
                        <w:rPr>
                          <w:color w:val="auto"/>
                          <w:sz w:val="22"/>
                        </w:rPr>
                        <w:t>zł</w:t>
                      </w:r>
                    </w:p>
                    <w:p w14:paraId="5FAFFCE0" w14:textId="69C66B6E" w:rsidR="00E064CF" w:rsidRPr="00F214C2" w:rsidRDefault="00E064CF" w:rsidP="00E064CF">
                      <w:pPr>
                        <w:numPr>
                          <w:ilvl w:val="0"/>
                          <w:numId w:val="19"/>
                        </w:numPr>
                        <w:rPr>
                          <w:color w:val="auto"/>
                          <w:sz w:val="22"/>
                        </w:rPr>
                      </w:pPr>
                      <w:r w:rsidRPr="00E064CF">
                        <w:rPr>
                          <w:b/>
                          <w:color w:val="auto"/>
                          <w:sz w:val="22"/>
                        </w:rPr>
                        <w:t>KOMFORT PLUS</w:t>
                      </w:r>
                      <w:r w:rsidRPr="00E064CF">
                        <w:rPr>
                          <w:color w:val="auto"/>
                          <w:sz w:val="22"/>
                        </w:rPr>
                        <w:tab/>
                        <w:t xml:space="preserve">  </w:t>
                      </w:r>
                      <w:r w:rsidRPr="00F214C2">
                        <w:rPr>
                          <w:bCs/>
                          <w:color w:val="auto"/>
                          <w:sz w:val="22"/>
                        </w:rPr>
                        <w:t>Rodzinny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 xml:space="preserve"> – 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316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,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3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0zł</w:t>
                      </w:r>
                    </w:p>
                    <w:p w14:paraId="6A3831F6" w14:textId="77777777" w:rsidR="00F214C2" w:rsidRPr="00E064CF" w:rsidRDefault="00F214C2" w:rsidP="00F214C2">
                      <w:pPr>
                        <w:ind w:left="1080"/>
                        <w:rPr>
                          <w:color w:val="auto"/>
                          <w:sz w:val="22"/>
                        </w:rPr>
                      </w:pPr>
                    </w:p>
                    <w:p w14:paraId="44648964" w14:textId="6A28EA28" w:rsidR="00E521B2" w:rsidRDefault="00E521B2" w:rsidP="00E521B2">
                      <w:pPr>
                        <w:numPr>
                          <w:ilvl w:val="0"/>
                          <w:numId w:val="19"/>
                        </w:numPr>
                        <w:rPr>
                          <w:color w:val="auto"/>
                          <w:sz w:val="22"/>
                        </w:rPr>
                      </w:pPr>
                      <w:r w:rsidRPr="00E521B2">
                        <w:rPr>
                          <w:color w:val="auto"/>
                          <w:sz w:val="22"/>
                        </w:rPr>
                        <w:t xml:space="preserve">Nie jestem zainteresowany </w:t>
                      </w:r>
                    </w:p>
                    <w:p w14:paraId="750B2480" w14:textId="77777777" w:rsidR="007D03AE" w:rsidRDefault="007D03AE" w:rsidP="007D03AE">
                      <w:pPr>
                        <w:ind w:left="1080"/>
                        <w:rPr>
                          <w:b/>
                          <w:color w:val="auto"/>
                          <w:sz w:val="22"/>
                        </w:rPr>
                      </w:pPr>
                    </w:p>
                    <w:p w14:paraId="71B2C7CE" w14:textId="3CC89B1C" w:rsidR="007D03AE" w:rsidRPr="00E064CF" w:rsidRDefault="007D03AE" w:rsidP="007D03AE">
                      <w:pPr>
                        <w:ind w:left="1080"/>
                        <w:rPr>
                          <w:bCs/>
                          <w:color w:val="auto"/>
                          <w:sz w:val="22"/>
                        </w:rPr>
                      </w:pPr>
                      <w:r w:rsidRPr="00E064CF">
                        <w:rPr>
                          <w:b/>
                          <w:color w:val="auto"/>
                          <w:sz w:val="22"/>
                        </w:rPr>
                        <w:t>Indywidualny</w:t>
                      </w:r>
                      <w:r w:rsidRPr="00E064CF">
                        <w:rPr>
                          <w:bCs/>
                          <w:color w:val="auto"/>
                          <w:sz w:val="22"/>
                        </w:rPr>
                        <w:t xml:space="preserve"> (pracownik)</w:t>
                      </w:r>
                    </w:p>
                    <w:p w14:paraId="72A81AD3" w14:textId="77777777" w:rsidR="007D03AE" w:rsidRPr="00E521B2" w:rsidRDefault="007D03AE" w:rsidP="007D03AE">
                      <w:pPr>
                        <w:ind w:left="1080"/>
                        <w:rPr>
                          <w:color w:val="auto"/>
                          <w:sz w:val="22"/>
                        </w:rPr>
                      </w:pPr>
                      <w:r w:rsidRPr="00E521B2">
                        <w:rPr>
                          <w:b/>
                          <w:color w:val="auto"/>
                          <w:sz w:val="22"/>
                        </w:rPr>
                        <w:t>Partnerski</w:t>
                      </w:r>
                      <w:r w:rsidRPr="00E521B2">
                        <w:rPr>
                          <w:color w:val="auto"/>
                          <w:sz w:val="22"/>
                        </w:rPr>
                        <w:t xml:space="preserve"> (pracownik + 1 członek rodziny)</w:t>
                      </w:r>
                    </w:p>
                    <w:p w14:paraId="361A0D8F" w14:textId="77777777" w:rsidR="007D03AE" w:rsidRPr="00E521B2" w:rsidRDefault="007D03AE" w:rsidP="007D03AE">
                      <w:pPr>
                        <w:ind w:left="1080"/>
                        <w:rPr>
                          <w:color w:val="auto"/>
                          <w:sz w:val="22"/>
                        </w:rPr>
                      </w:pPr>
                      <w:r w:rsidRPr="00E521B2">
                        <w:rPr>
                          <w:b/>
                          <w:color w:val="auto"/>
                          <w:sz w:val="22"/>
                        </w:rPr>
                        <w:t>Rodzinny</w:t>
                      </w:r>
                      <w:r w:rsidRPr="00E521B2">
                        <w:rPr>
                          <w:color w:val="auto"/>
                          <w:sz w:val="22"/>
                        </w:rPr>
                        <w:t xml:space="preserve"> (pracownik + </w:t>
                      </w:r>
                      <w:r>
                        <w:rPr>
                          <w:color w:val="auto"/>
                          <w:sz w:val="22"/>
                        </w:rPr>
                        <w:t>małżonek/partner</w:t>
                      </w:r>
                      <w:r w:rsidRPr="00E521B2">
                        <w:rPr>
                          <w:color w:val="auto"/>
                          <w:sz w:val="22"/>
                        </w:rPr>
                        <w:t xml:space="preserve"> i </w:t>
                      </w:r>
                      <w:r>
                        <w:rPr>
                          <w:color w:val="auto"/>
                          <w:sz w:val="22"/>
                        </w:rPr>
                        <w:t>dzieci bez względu na ilość</w:t>
                      </w:r>
                      <w:r w:rsidRPr="00E521B2">
                        <w:rPr>
                          <w:color w:val="auto"/>
                          <w:sz w:val="22"/>
                        </w:rPr>
                        <w:t>)</w:t>
                      </w:r>
                    </w:p>
                    <w:p w14:paraId="38731905" w14:textId="3EB90B4E" w:rsidR="00E521B2" w:rsidRPr="00E521B2" w:rsidRDefault="00B82421" w:rsidP="007D03AE">
                      <w:pPr>
                        <w:ind w:left="1080"/>
                        <w:rPr>
                          <w:color w:val="auto"/>
                          <w:sz w:val="22"/>
                        </w:rPr>
                      </w:pPr>
                      <w:r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="00E521B2" w:rsidRPr="00E521B2">
                        <w:rPr>
                          <w:color w:val="auto"/>
                          <w:sz w:val="22"/>
                        </w:rPr>
                        <w:t>* Członkiem rodziny może być współmałżonek/ partner życiowy i/lub dzieci do 25 r.ż.</w:t>
                      </w:r>
                    </w:p>
                    <w:p w14:paraId="32939E52" w14:textId="7F145C67" w:rsidR="00E521B2" w:rsidRDefault="00E521B2" w:rsidP="00E521B2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0D83AD85" w14:textId="48043B0D" w:rsidR="007D03AE" w:rsidRP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  <w:r w:rsidRPr="007D03AE">
                        <w:rPr>
                          <w:color w:val="auto"/>
                          <w:sz w:val="22"/>
                        </w:rPr>
                        <w:t>Niniejszym wnoszę o comiesięczne potrącanie z mojego wynagrodzenia za pracę, wynagrodzenia za czas choroby i zasiłków z ubezpieczenia społecznego oraz wszystkich innych należności przysługujących od pracodawcy, składki ubezpieczeniowej z tytułu przystąpienia do grupowego ubezpieczenia</w:t>
                      </w:r>
                      <w:r w:rsidR="008C1B5E">
                        <w:rPr>
                          <w:color w:val="auto"/>
                          <w:sz w:val="22"/>
                        </w:rPr>
                        <w:t xml:space="preserve"> Opieki Medycznej </w:t>
                      </w:r>
                      <w:r w:rsidRPr="007D03AE">
                        <w:rPr>
                          <w:color w:val="auto"/>
                          <w:sz w:val="22"/>
                        </w:rPr>
                        <w:t>i przekazywania ww. kwoty do Powszechnego Zakładu Ubezpieczeń na Życie SA z siedzibą w Warszawie, Rondo Ignacego Daszyńskiego 4, 00-843 Warszawa, wpisanego do Krajowego Rejestru Sądowego pod numerem KRS 0000030211. W przypadku jakichkolwiek zmian w zakresie wyżej wskazanych potrąceń, zobowiązuję się do niezwłocznego przekazania Pracodawcy zaktualizowanego wniosku.</w:t>
                      </w:r>
                    </w:p>
                    <w:p w14:paraId="4B29D88C" w14:textId="446177C8" w:rsidR="00E521B2" w:rsidRDefault="00E521B2" w:rsidP="00E521B2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6A3D1A75" w14:textId="77777777" w:rsidR="00F214C2" w:rsidRDefault="00F214C2" w:rsidP="00E521B2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3D780172" w14:textId="77777777" w:rsidR="00E521B2" w:rsidRPr="00E521B2" w:rsidRDefault="00E521B2" w:rsidP="00E521B2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7E974428" w14:textId="642D90E5" w:rsidR="00E521B2" w:rsidRPr="009C4F0C" w:rsidRDefault="00E521B2" w:rsidP="00E521B2">
                      <w:pPr>
                        <w:rPr>
                          <w:color w:val="auto"/>
                          <w:sz w:val="22"/>
                        </w:rPr>
                      </w:pPr>
                      <w:r w:rsidRPr="00E521B2">
                        <w:rPr>
                          <w:color w:val="auto"/>
                          <w:sz w:val="22"/>
                        </w:rPr>
                        <w:t>Data………………….…………..                  Podpis pracownika………………………………………</w:t>
                      </w:r>
                      <w:r w:rsidRPr="00E521B2">
                        <w:rPr>
                          <w:color w:val="auto"/>
                          <w:sz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87E0F00" w14:textId="231771D2" w:rsidR="006A3D17" w:rsidRPr="006A3D17" w:rsidRDefault="006A3D17" w:rsidP="00B50B57">
      <w:pPr>
        <w:tabs>
          <w:tab w:val="left" w:pos="688"/>
          <w:tab w:val="left" w:pos="1100"/>
        </w:tabs>
        <w:rPr>
          <w:rFonts w:cs="Tahoma"/>
          <w:sz w:val="18"/>
          <w:szCs w:val="18"/>
          <w:lang w:eastAsia="pl-PL"/>
        </w:rPr>
      </w:pPr>
      <w:r>
        <w:rPr>
          <w:rFonts w:cs="Tahoma"/>
          <w:sz w:val="18"/>
          <w:szCs w:val="18"/>
          <w:lang w:eastAsia="pl-PL"/>
        </w:rPr>
        <w:tab/>
      </w:r>
      <w:r w:rsidR="00B50B57">
        <w:rPr>
          <w:rFonts w:cs="Tahoma"/>
          <w:sz w:val="18"/>
          <w:szCs w:val="18"/>
          <w:lang w:eastAsia="pl-PL"/>
        </w:rPr>
        <w:tab/>
      </w:r>
    </w:p>
    <w:p w14:paraId="2DDDAF7A" w14:textId="1C08739B" w:rsidR="009C4F0C" w:rsidRDefault="009C4F0C" w:rsidP="00E437CD">
      <w:pPr>
        <w:spacing w:line="240" w:lineRule="auto"/>
        <w:rPr>
          <w:rFonts w:cs="Tahoma"/>
          <w:sz w:val="18"/>
          <w:szCs w:val="18"/>
          <w:lang w:eastAsia="pl-PL"/>
        </w:rPr>
      </w:pPr>
    </w:p>
    <w:p w14:paraId="2B0987DB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4E101AAA" w14:textId="77777777" w:rsidR="009C4F0C" w:rsidRPr="009C4F0C" w:rsidRDefault="009C4F0C" w:rsidP="002724B1">
      <w:pPr>
        <w:jc w:val="right"/>
        <w:rPr>
          <w:rFonts w:cs="Tahoma"/>
          <w:sz w:val="18"/>
          <w:szCs w:val="18"/>
          <w:lang w:eastAsia="pl-PL"/>
        </w:rPr>
      </w:pPr>
    </w:p>
    <w:p w14:paraId="3FAAC88D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4C76CDD6" w14:textId="7B28551B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598E7BED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713DF959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4AA9DE7C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49362584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604F29EE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58969FCB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4CCA059B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7F465F86" w14:textId="757DBDE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202D2645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5029C1EB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61F1D84E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33E83D9B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09A981F3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3E9A1BAF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565116B7" w14:textId="77777777" w:rsidR="009C4F0C" w:rsidRPr="009C4F0C" w:rsidRDefault="009C4F0C" w:rsidP="008E10BD">
      <w:pPr>
        <w:jc w:val="right"/>
        <w:rPr>
          <w:rFonts w:cs="Tahoma"/>
          <w:sz w:val="18"/>
          <w:szCs w:val="18"/>
          <w:lang w:eastAsia="pl-PL"/>
        </w:rPr>
      </w:pPr>
    </w:p>
    <w:p w14:paraId="0079CA4B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7E7BE90D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491B4DF2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46EB438B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54D6A934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311F134C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371D12DA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66951C63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18FE10F4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6F2B4B1E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3D71DF77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3542A250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047F989C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76A0130F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2FE27BE2" w14:textId="13666190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05EAE262" w14:textId="2861D076" w:rsidR="007046B7" w:rsidRDefault="007046B7" w:rsidP="001B407D">
      <w:pPr>
        <w:spacing w:line="240" w:lineRule="auto"/>
        <w:rPr>
          <w:rFonts w:cs="Tahoma"/>
          <w:sz w:val="18"/>
          <w:szCs w:val="18"/>
          <w:lang w:eastAsia="pl-PL"/>
        </w:rPr>
      </w:pPr>
    </w:p>
    <w:p w14:paraId="4B870945" w14:textId="1831BCE8" w:rsidR="00E521B2" w:rsidRDefault="00E521B2" w:rsidP="001B407D">
      <w:pPr>
        <w:spacing w:line="240" w:lineRule="auto"/>
        <w:rPr>
          <w:rFonts w:cs="Tahoma"/>
          <w:sz w:val="18"/>
          <w:szCs w:val="18"/>
          <w:lang w:eastAsia="pl-PL"/>
        </w:rPr>
      </w:pPr>
    </w:p>
    <w:p w14:paraId="04E57208" w14:textId="567C23BE" w:rsidR="006A3D17" w:rsidRPr="006B39AC" w:rsidRDefault="008E1113" w:rsidP="008E1113">
      <w:pPr>
        <w:pStyle w:val="Akapitzlist"/>
        <w:rPr>
          <w:rFonts w:cs="Tahoma"/>
          <w:sz w:val="18"/>
          <w:szCs w:val="18"/>
          <w:lang w:eastAsia="pl-PL"/>
        </w:rPr>
      </w:pPr>
      <w:r w:rsidRPr="009C4F0C">
        <w:rPr>
          <w:rFonts w:eastAsia="Times New Roman" w:cs="Tahoma"/>
          <w:bCs/>
          <w:iCs/>
          <w:noProof/>
          <w:color w:val="auto"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C43F27F" wp14:editId="0A8E30E5">
                <wp:simplePos x="0" y="0"/>
                <wp:positionH relativeFrom="column">
                  <wp:posOffset>11430</wp:posOffset>
                </wp:positionH>
                <wp:positionV relativeFrom="paragraph">
                  <wp:posOffset>152400</wp:posOffset>
                </wp:positionV>
                <wp:extent cx="5745480" cy="9685020"/>
                <wp:effectExtent l="19050" t="19050" r="26670" b="1143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968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4EF7F8" w14:textId="77777777" w:rsidR="00997477" w:rsidRPr="00F11EDD" w:rsidRDefault="00997477" w:rsidP="009C4F0C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12AC35AB" w14:textId="77777777" w:rsidR="00997477" w:rsidRDefault="00997477" w:rsidP="00624029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70645F01" w14:textId="0183964E" w:rsidR="00997477" w:rsidRPr="00E064CF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ind w:left="709"/>
                              <w:rPr>
                                <w:color w:val="auto"/>
                                <w:lang w:val="pl-PL"/>
                              </w:rPr>
                            </w:pPr>
                            <w:r w:rsidRPr="00E064CF">
                              <w:rPr>
                                <w:color w:val="auto"/>
                                <w:lang w:val="pl-PL"/>
                              </w:rPr>
                              <w:t>Pokrewieństwo (dziecko, małżonek/partner życiowy)………………………</w:t>
                            </w:r>
                          </w:p>
                          <w:p w14:paraId="73939BF0" w14:textId="77777777" w:rsidR="00997477" w:rsidRPr="00E064CF" w:rsidRDefault="00997477" w:rsidP="00BD06D4">
                            <w:pPr>
                              <w:pStyle w:val="Akapitzlist"/>
                              <w:ind w:left="709"/>
                              <w:rPr>
                                <w:color w:val="auto"/>
                                <w:lang w:val="pl-PL"/>
                              </w:rPr>
                            </w:pPr>
                          </w:p>
                          <w:p w14:paraId="4AA68BF6" w14:textId="65FC6AF3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BD06D4">
                              <w:rPr>
                                <w:color w:val="auto"/>
                              </w:rPr>
                              <w:t>Imię</w:t>
                            </w:r>
                            <w:proofErr w:type="spellEnd"/>
                            <w:r w:rsidRPr="00BD06D4">
                              <w:rPr>
                                <w:color w:val="auto"/>
                              </w:rPr>
                              <w:t xml:space="preserve"> (</w:t>
                            </w:r>
                            <w:proofErr w:type="spellStart"/>
                            <w:r w:rsidRPr="00BD06D4">
                              <w:rPr>
                                <w:color w:val="auto"/>
                              </w:rPr>
                              <w:t>Imiona</w:t>
                            </w:r>
                            <w:proofErr w:type="spellEnd"/>
                            <w:r w:rsidRPr="00BD06D4">
                              <w:rPr>
                                <w:color w:val="auto"/>
                              </w:rPr>
                              <w:t>)……………………………………………………………………………</w:t>
                            </w:r>
                            <w:r>
                              <w:rPr>
                                <w:color w:val="auto"/>
                              </w:rPr>
                              <w:t>..</w:t>
                            </w:r>
                          </w:p>
                          <w:p w14:paraId="00D23696" w14:textId="77777777" w:rsidR="00997477" w:rsidRDefault="00997477" w:rsidP="00BD06D4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46454A2B" w14:textId="725433E1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BD06D4">
                              <w:rPr>
                                <w:color w:val="auto"/>
                              </w:rPr>
                              <w:t>Nazwisko</w:t>
                            </w:r>
                            <w:proofErr w:type="spellEnd"/>
                            <w:r w:rsidRPr="00BD06D4">
                              <w:rPr>
                                <w:color w:val="auto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4D785E76" w14:textId="77777777" w:rsidR="00997477" w:rsidRPr="00BD06D4" w:rsidRDefault="00997477" w:rsidP="00BD06D4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6BE13D8C" w14:textId="1F9FDC39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 w:rsidRPr="00624029">
                              <w:rPr>
                                <w:color w:val="auto"/>
                              </w:rPr>
                              <w:t xml:space="preserve">Data </w:t>
                            </w:r>
                            <w:proofErr w:type="spellStart"/>
                            <w:r w:rsidRPr="00624029">
                              <w:rPr>
                                <w:color w:val="auto"/>
                              </w:rPr>
                              <w:t>urodzenia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4A818BCC" w14:textId="77777777" w:rsidR="00997477" w:rsidRPr="00BD06D4" w:rsidRDefault="00997477" w:rsidP="00BD06D4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15273E76" w14:textId="02E81572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624029">
                              <w:rPr>
                                <w:color w:val="auto"/>
                              </w:rPr>
                              <w:t>Miejsce</w:t>
                            </w:r>
                            <w:proofErr w:type="spellEnd"/>
                            <w:r w:rsidRPr="00624029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624029">
                              <w:rPr>
                                <w:color w:val="auto"/>
                              </w:rPr>
                              <w:t>urodzenia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……………………………………</w:t>
                            </w:r>
                          </w:p>
                          <w:p w14:paraId="556EEC34" w14:textId="77777777" w:rsidR="00997477" w:rsidRPr="00BD06D4" w:rsidRDefault="00997477" w:rsidP="00BD06D4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19C9B543" w14:textId="32E8E38C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624029">
                              <w:rPr>
                                <w:color w:val="auto"/>
                              </w:rPr>
                              <w:t>Pesel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……………………………………………………..</w:t>
                            </w:r>
                          </w:p>
                          <w:p w14:paraId="688612F9" w14:textId="77777777" w:rsidR="00997477" w:rsidRPr="00BD06D4" w:rsidRDefault="00997477" w:rsidP="00BD06D4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11951F5A" w14:textId="77777777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624029">
                              <w:rPr>
                                <w:color w:val="auto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korespondencji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……………………………………………………………..</w:t>
                            </w:r>
                            <w:r w:rsidRPr="00624029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5E056CC6" w14:textId="77777777" w:rsidR="00997477" w:rsidRPr="00BD06D4" w:rsidRDefault="00997477" w:rsidP="00BD06D4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0C1494B5" w14:textId="20E0756C" w:rsidR="00997477" w:rsidRDefault="00997477" w:rsidP="00BD06D4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3DBA77B5" w14:textId="77777777" w:rsidR="00997477" w:rsidRPr="00624029" w:rsidRDefault="00997477" w:rsidP="00BD06D4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53BEA76C" w14:textId="77777777" w:rsidR="00997477" w:rsidRDefault="00997477" w:rsidP="004018F6">
                            <w:pPr>
                              <w:ind w:left="36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E513795" w14:textId="77777777" w:rsidR="00E521B2" w:rsidRPr="00E064CF" w:rsidRDefault="00E521B2" w:rsidP="00E521B2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ind w:left="709"/>
                              <w:rPr>
                                <w:color w:val="auto"/>
                                <w:lang w:val="pl-PL"/>
                              </w:rPr>
                            </w:pPr>
                            <w:r w:rsidRPr="00E064CF">
                              <w:rPr>
                                <w:color w:val="auto"/>
                                <w:lang w:val="pl-PL"/>
                              </w:rPr>
                              <w:t>Pokrewieństwo (dziecko, małżonek/partner życiowy)………………………</w:t>
                            </w:r>
                          </w:p>
                          <w:p w14:paraId="6CCE3FE5" w14:textId="77777777" w:rsidR="00E521B2" w:rsidRPr="00E064CF" w:rsidRDefault="00E521B2" w:rsidP="00E521B2">
                            <w:pPr>
                              <w:pStyle w:val="Akapitzlist"/>
                              <w:ind w:left="709"/>
                              <w:rPr>
                                <w:color w:val="auto"/>
                                <w:lang w:val="pl-PL"/>
                              </w:rPr>
                            </w:pPr>
                          </w:p>
                          <w:p w14:paraId="3F761C31" w14:textId="77777777" w:rsidR="00E521B2" w:rsidRDefault="00E521B2" w:rsidP="00E521B2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BD06D4">
                              <w:rPr>
                                <w:color w:val="auto"/>
                              </w:rPr>
                              <w:t>Imię</w:t>
                            </w:r>
                            <w:proofErr w:type="spellEnd"/>
                            <w:r w:rsidRPr="00BD06D4">
                              <w:rPr>
                                <w:color w:val="auto"/>
                              </w:rPr>
                              <w:t xml:space="preserve"> (</w:t>
                            </w:r>
                            <w:proofErr w:type="spellStart"/>
                            <w:r w:rsidRPr="00BD06D4">
                              <w:rPr>
                                <w:color w:val="auto"/>
                              </w:rPr>
                              <w:t>Imiona</w:t>
                            </w:r>
                            <w:proofErr w:type="spellEnd"/>
                            <w:r w:rsidRPr="00BD06D4">
                              <w:rPr>
                                <w:color w:val="auto"/>
                              </w:rPr>
                              <w:t>)……………………………………………………………………………</w:t>
                            </w:r>
                            <w:r>
                              <w:rPr>
                                <w:color w:val="auto"/>
                              </w:rPr>
                              <w:t>..</w:t>
                            </w:r>
                          </w:p>
                          <w:p w14:paraId="31246223" w14:textId="77777777" w:rsidR="00E521B2" w:rsidRDefault="00E521B2" w:rsidP="00E521B2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5BD5A67D" w14:textId="77777777" w:rsidR="00E521B2" w:rsidRDefault="00E521B2" w:rsidP="00E521B2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BD06D4">
                              <w:rPr>
                                <w:color w:val="auto"/>
                              </w:rPr>
                              <w:t>Nazwisko</w:t>
                            </w:r>
                            <w:proofErr w:type="spellEnd"/>
                            <w:r w:rsidRPr="00BD06D4">
                              <w:rPr>
                                <w:color w:val="auto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2E60F815" w14:textId="77777777" w:rsidR="00E521B2" w:rsidRPr="00BD06D4" w:rsidRDefault="00E521B2" w:rsidP="00E521B2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5919FBF8" w14:textId="77777777" w:rsidR="00E521B2" w:rsidRDefault="00E521B2" w:rsidP="00E521B2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 w:rsidRPr="00624029">
                              <w:rPr>
                                <w:color w:val="auto"/>
                              </w:rPr>
                              <w:t xml:space="preserve">Data </w:t>
                            </w:r>
                            <w:proofErr w:type="spellStart"/>
                            <w:r w:rsidRPr="00624029">
                              <w:rPr>
                                <w:color w:val="auto"/>
                              </w:rPr>
                              <w:t>urodzenia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54E437BA" w14:textId="77777777" w:rsidR="00E521B2" w:rsidRPr="00BD06D4" w:rsidRDefault="00E521B2" w:rsidP="00E521B2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523AC438" w14:textId="77777777" w:rsidR="00E521B2" w:rsidRDefault="00E521B2" w:rsidP="00E521B2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624029">
                              <w:rPr>
                                <w:color w:val="auto"/>
                              </w:rPr>
                              <w:t>Miejsce</w:t>
                            </w:r>
                            <w:proofErr w:type="spellEnd"/>
                            <w:r w:rsidRPr="00624029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624029">
                              <w:rPr>
                                <w:color w:val="auto"/>
                              </w:rPr>
                              <w:t>urodzenia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……………………………………</w:t>
                            </w:r>
                          </w:p>
                          <w:p w14:paraId="33867688" w14:textId="77777777" w:rsidR="00E521B2" w:rsidRPr="00BD06D4" w:rsidRDefault="00E521B2" w:rsidP="00E521B2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487DFF3F" w14:textId="77777777" w:rsidR="00E521B2" w:rsidRDefault="00E521B2" w:rsidP="00E521B2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624029">
                              <w:rPr>
                                <w:color w:val="auto"/>
                              </w:rPr>
                              <w:t>Pesel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……………………………………………………..</w:t>
                            </w:r>
                          </w:p>
                          <w:p w14:paraId="24B5E470" w14:textId="77777777" w:rsidR="00E521B2" w:rsidRPr="00BD06D4" w:rsidRDefault="00E521B2" w:rsidP="00E521B2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095A47" w14:textId="77777777" w:rsidR="00E521B2" w:rsidRDefault="00E521B2" w:rsidP="00E521B2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624029">
                              <w:rPr>
                                <w:color w:val="auto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korespondencji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……………………………………………………………..</w:t>
                            </w:r>
                            <w:r w:rsidRPr="00624029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0ED93B79" w14:textId="77777777" w:rsidR="00E521B2" w:rsidRPr="00BD06D4" w:rsidRDefault="00E521B2" w:rsidP="00E521B2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3ECB572A" w14:textId="77777777" w:rsidR="00E521B2" w:rsidRDefault="00E521B2" w:rsidP="00E521B2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19DBC7AB" w14:textId="05348607" w:rsidR="00E521B2" w:rsidRDefault="00E521B2" w:rsidP="00E521B2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4B06627B" w14:textId="77777777" w:rsidR="008E1113" w:rsidRPr="00624029" w:rsidRDefault="008E1113" w:rsidP="00E521B2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095864C1" w14:textId="77777777" w:rsidR="008E1113" w:rsidRPr="00E064CF" w:rsidRDefault="008E1113" w:rsidP="008E1113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E064CF">
                              <w:rPr>
                                <w:color w:val="auto"/>
                                <w:sz w:val="22"/>
                              </w:rPr>
                              <w:t>Pokrewieństwo (dziecko, małżonek/partner życiowy)………………………</w:t>
                            </w:r>
                          </w:p>
                          <w:p w14:paraId="1F1DEE7F" w14:textId="77777777" w:rsidR="008E1113" w:rsidRPr="00E064CF" w:rsidRDefault="008E1113" w:rsidP="008E1113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5A534252" w14:textId="77777777" w:rsidR="008E1113" w:rsidRPr="008E1113" w:rsidRDefault="008E1113" w:rsidP="008E111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>Imię</w:t>
                            </w:r>
                            <w:proofErr w:type="spellEnd"/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>Imiona</w:t>
                            </w:r>
                            <w:proofErr w:type="spellEnd"/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>)……………………………………………………………………………..</w:t>
                            </w:r>
                          </w:p>
                          <w:p w14:paraId="472428DE" w14:textId="77777777" w:rsidR="008E1113" w:rsidRPr="008E1113" w:rsidRDefault="008E1113" w:rsidP="008E1113">
                            <w:pPr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</w:p>
                          <w:p w14:paraId="5140A7C3" w14:textId="77777777" w:rsidR="008E1113" w:rsidRPr="008E1113" w:rsidRDefault="008E1113" w:rsidP="008E111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>Nazwisko</w:t>
                            </w:r>
                            <w:proofErr w:type="spellEnd"/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3870B8E2" w14:textId="77777777" w:rsidR="008E1113" w:rsidRPr="008E1113" w:rsidRDefault="008E1113" w:rsidP="008E1113">
                            <w:pPr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</w:p>
                          <w:p w14:paraId="57719629" w14:textId="77777777" w:rsidR="008E1113" w:rsidRPr="008E1113" w:rsidRDefault="008E1113" w:rsidP="008E111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 xml:space="preserve">Data </w:t>
                            </w:r>
                            <w:proofErr w:type="spellStart"/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>urodzenia</w:t>
                            </w:r>
                            <w:proofErr w:type="spellEnd"/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3B9A777D" w14:textId="77777777" w:rsidR="008E1113" w:rsidRPr="008E1113" w:rsidRDefault="008E1113" w:rsidP="008E1113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2FE6D306" w14:textId="77777777" w:rsidR="008E1113" w:rsidRPr="008E1113" w:rsidRDefault="008E1113" w:rsidP="008E111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>Miejsce</w:t>
                            </w:r>
                            <w:proofErr w:type="spellEnd"/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>urodzenia</w:t>
                            </w:r>
                            <w:proofErr w:type="spellEnd"/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>……………………………………</w:t>
                            </w:r>
                          </w:p>
                          <w:p w14:paraId="453A5423" w14:textId="77777777" w:rsidR="008E1113" w:rsidRPr="008E1113" w:rsidRDefault="008E1113" w:rsidP="008E1113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69BA9D13" w14:textId="77777777" w:rsidR="008E1113" w:rsidRPr="008E1113" w:rsidRDefault="008E1113" w:rsidP="008E111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>Pesel</w:t>
                            </w:r>
                            <w:proofErr w:type="spellEnd"/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>……………………………………………………..</w:t>
                            </w:r>
                          </w:p>
                          <w:p w14:paraId="3728E45A" w14:textId="77777777" w:rsidR="008E1113" w:rsidRPr="008E1113" w:rsidRDefault="008E1113" w:rsidP="008E1113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36CD339A" w14:textId="77777777" w:rsidR="008E1113" w:rsidRPr="008E1113" w:rsidRDefault="008E1113" w:rsidP="008E111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>Adres</w:t>
                            </w:r>
                            <w:proofErr w:type="spellEnd"/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>korespondencji</w:t>
                            </w:r>
                            <w:proofErr w:type="spellEnd"/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 xml:space="preserve">…………………………………………………………….. </w:t>
                            </w:r>
                          </w:p>
                          <w:p w14:paraId="79416BCA" w14:textId="77777777" w:rsidR="008E1113" w:rsidRPr="008E1113" w:rsidRDefault="008E1113" w:rsidP="008E1113">
                            <w:pPr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</w:p>
                          <w:p w14:paraId="7261C507" w14:textId="5DD12436" w:rsidR="00997477" w:rsidRPr="009C4F0C" w:rsidRDefault="008E1113" w:rsidP="008E1113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8E1113">
                              <w:rPr>
                                <w:color w:val="auto"/>
                                <w:sz w:val="22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3F27F" id="Pole tekstowe 5" o:spid="_x0000_s1027" type="#_x0000_t202" style="position:absolute;left:0;text-align:left;margin-left:.9pt;margin-top:12pt;width:452.4pt;height:762.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" strokecolor="#4f81bd" strokeweight="2.5pt">
                <v:shadow color="#868686"/>
                <v:textbox>
                  <w:txbxContent>
                    <w:p w14:paraId="6C4EF7F8" w14:textId="77777777" w:rsidR="00997477" w:rsidRPr="00F11EDD" w:rsidRDefault="00997477" w:rsidP="009C4F0C">
                      <w:pPr>
                        <w:rPr>
                          <w:color w:val="auto"/>
                        </w:rPr>
                      </w:pPr>
                    </w:p>
                    <w:p w14:paraId="12AC35AB" w14:textId="77777777" w:rsidR="00997477" w:rsidRDefault="00997477" w:rsidP="00624029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70645F01" w14:textId="0183964E" w:rsidR="00997477" w:rsidRPr="00E064CF" w:rsidRDefault="00997477" w:rsidP="00AE6673">
                      <w:pPr>
                        <w:pStyle w:val="Akapitzlist"/>
                        <w:numPr>
                          <w:ilvl w:val="0"/>
                          <w:numId w:val="25"/>
                        </w:numPr>
                        <w:ind w:left="709"/>
                        <w:rPr>
                          <w:color w:val="auto"/>
                          <w:lang w:val="pl-PL"/>
                        </w:rPr>
                      </w:pPr>
                      <w:r w:rsidRPr="00E064CF">
                        <w:rPr>
                          <w:color w:val="auto"/>
                          <w:lang w:val="pl-PL"/>
                        </w:rPr>
                        <w:t>Pokrewieństwo (dziecko, małżonek/partner życiowy)………………………</w:t>
                      </w:r>
                    </w:p>
                    <w:p w14:paraId="73939BF0" w14:textId="77777777" w:rsidR="00997477" w:rsidRPr="00E064CF" w:rsidRDefault="00997477" w:rsidP="00BD06D4">
                      <w:pPr>
                        <w:pStyle w:val="Akapitzlist"/>
                        <w:ind w:left="709"/>
                        <w:rPr>
                          <w:color w:val="auto"/>
                          <w:lang w:val="pl-PL"/>
                        </w:rPr>
                      </w:pPr>
                    </w:p>
                    <w:p w14:paraId="4AA68BF6" w14:textId="65FC6AF3" w:rsidR="00997477" w:rsidRDefault="00997477" w:rsidP="00AE6673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proofErr w:type="spellStart"/>
                      <w:r w:rsidRPr="00BD06D4">
                        <w:rPr>
                          <w:color w:val="auto"/>
                        </w:rPr>
                        <w:t>Imię</w:t>
                      </w:r>
                      <w:proofErr w:type="spellEnd"/>
                      <w:r w:rsidRPr="00BD06D4">
                        <w:rPr>
                          <w:color w:val="auto"/>
                        </w:rPr>
                        <w:t xml:space="preserve"> (</w:t>
                      </w:r>
                      <w:proofErr w:type="spellStart"/>
                      <w:r w:rsidRPr="00BD06D4">
                        <w:rPr>
                          <w:color w:val="auto"/>
                        </w:rPr>
                        <w:t>Imiona</w:t>
                      </w:r>
                      <w:proofErr w:type="spellEnd"/>
                      <w:r w:rsidRPr="00BD06D4">
                        <w:rPr>
                          <w:color w:val="auto"/>
                        </w:rPr>
                        <w:t>)……………………………………………………………………………</w:t>
                      </w:r>
                      <w:r>
                        <w:rPr>
                          <w:color w:val="auto"/>
                        </w:rPr>
                        <w:t>..</w:t>
                      </w:r>
                    </w:p>
                    <w:p w14:paraId="00D23696" w14:textId="77777777" w:rsidR="00997477" w:rsidRDefault="00997477" w:rsidP="00BD06D4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46454A2B" w14:textId="725433E1" w:rsidR="00997477" w:rsidRDefault="00997477" w:rsidP="00AE6673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proofErr w:type="spellStart"/>
                      <w:r w:rsidRPr="00BD06D4">
                        <w:rPr>
                          <w:color w:val="auto"/>
                        </w:rPr>
                        <w:t>Nazwisko</w:t>
                      </w:r>
                      <w:proofErr w:type="spellEnd"/>
                      <w:r w:rsidRPr="00BD06D4">
                        <w:rPr>
                          <w:color w:val="auto"/>
                        </w:rPr>
                        <w:t>…………………………………………………………………………………….</w:t>
                      </w:r>
                    </w:p>
                    <w:p w14:paraId="4D785E76" w14:textId="77777777" w:rsidR="00997477" w:rsidRPr="00BD06D4" w:rsidRDefault="00997477" w:rsidP="00BD06D4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6BE13D8C" w14:textId="1F9FDC39" w:rsidR="00997477" w:rsidRDefault="00997477" w:rsidP="00AE6673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r w:rsidRPr="00624029">
                        <w:rPr>
                          <w:color w:val="auto"/>
                        </w:rPr>
                        <w:t xml:space="preserve">Data </w:t>
                      </w:r>
                      <w:proofErr w:type="spellStart"/>
                      <w:r w:rsidRPr="00624029">
                        <w:rPr>
                          <w:color w:val="auto"/>
                        </w:rPr>
                        <w:t>urodzenia</w:t>
                      </w:r>
                      <w:proofErr w:type="spellEnd"/>
                      <w:r>
                        <w:rPr>
                          <w:color w:val="auto"/>
                        </w:rPr>
                        <w:t>…………………………………………………………………………….</w:t>
                      </w:r>
                    </w:p>
                    <w:p w14:paraId="4A818BCC" w14:textId="77777777" w:rsidR="00997477" w:rsidRPr="00BD06D4" w:rsidRDefault="00997477" w:rsidP="00BD06D4">
                      <w:pPr>
                        <w:rPr>
                          <w:color w:val="auto"/>
                        </w:rPr>
                      </w:pPr>
                    </w:p>
                    <w:p w14:paraId="15273E76" w14:textId="02E81572" w:rsidR="00997477" w:rsidRDefault="00997477" w:rsidP="00AE6673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proofErr w:type="spellStart"/>
                      <w:r w:rsidRPr="00624029">
                        <w:rPr>
                          <w:color w:val="auto"/>
                        </w:rPr>
                        <w:t>Miejsce</w:t>
                      </w:r>
                      <w:proofErr w:type="spellEnd"/>
                      <w:r w:rsidRPr="00624029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624029">
                        <w:rPr>
                          <w:color w:val="auto"/>
                        </w:rPr>
                        <w:t>urodzenia</w:t>
                      </w:r>
                      <w:proofErr w:type="spellEnd"/>
                      <w:r>
                        <w:rPr>
                          <w:color w:val="auto"/>
                        </w:rPr>
                        <w:t>……………………………………</w:t>
                      </w:r>
                    </w:p>
                    <w:p w14:paraId="556EEC34" w14:textId="77777777" w:rsidR="00997477" w:rsidRPr="00BD06D4" w:rsidRDefault="00997477" w:rsidP="00BD06D4">
                      <w:pPr>
                        <w:rPr>
                          <w:color w:val="auto"/>
                        </w:rPr>
                      </w:pPr>
                    </w:p>
                    <w:p w14:paraId="19C9B543" w14:textId="32E8E38C" w:rsidR="00997477" w:rsidRDefault="00997477" w:rsidP="00AE6673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proofErr w:type="spellStart"/>
                      <w:r w:rsidRPr="00624029">
                        <w:rPr>
                          <w:color w:val="auto"/>
                        </w:rPr>
                        <w:t>Pesel</w:t>
                      </w:r>
                      <w:proofErr w:type="spellEnd"/>
                      <w:r>
                        <w:rPr>
                          <w:color w:val="auto"/>
                        </w:rPr>
                        <w:t>……………………………………………………..</w:t>
                      </w:r>
                    </w:p>
                    <w:p w14:paraId="688612F9" w14:textId="77777777" w:rsidR="00997477" w:rsidRPr="00BD06D4" w:rsidRDefault="00997477" w:rsidP="00BD06D4">
                      <w:pPr>
                        <w:rPr>
                          <w:color w:val="auto"/>
                        </w:rPr>
                      </w:pPr>
                    </w:p>
                    <w:p w14:paraId="11951F5A" w14:textId="77777777" w:rsidR="00997477" w:rsidRDefault="00997477" w:rsidP="00AE6673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proofErr w:type="spellStart"/>
                      <w:r w:rsidRPr="00624029">
                        <w:rPr>
                          <w:color w:val="auto"/>
                        </w:rPr>
                        <w:t>Adres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do </w:t>
                      </w:r>
                      <w:proofErr w:type="spellStart"/>
                      <w:r>
                        <w:rPr>
                          <w:color w:val="auto"/>
                        </w:rPr>
                        <w:t>korespondencji</w:t>
                      </w:r>
                      <w:proofErr w:type="spellEnd"/>
                      <w:r>
                        <w:rPr>
                          <w:color w:val="auto"/>
                        </w:rPr>
                        <w:t>……………………………………………………………..</w:t>
                      </w:r>
                      <w:r w:rsidRPr="00624029">
                        <w:rPr>
                          <w:color w:val="auto"/>
                        </w:rPr>
                        <w:t xml:space="preserve"> </w:t>
                      </w:r>
                    </w:p>
                    <w:p w14:paraId="5E056CC6" w14:textId="77777777" w:rsidR="00997477" w:rsidRPr="00BD06D4" w:rsidRDefault="00997477" w:rsidP="00BD06D4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0C1494B5" w14:textId="20E0756C" w:rsidR="00997477" w:rsidRDefault="00997477" w:rsidP="00BD06D4">
                      <w:pPr>
                        <w:pStyle w:val="Akapitzlis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…………………………………………………………………………………………………</w:t>
                      </w:r>
                    </w:p>
                    <w:p w14:paraId="3DBA77B5" w14:textId="77777777" w:rsidR="00997477" w:rsidRPr="00624029" w:rsidRDefault="00997477" w:rsidP="00BD06D4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53BEA76C" w14:textId="77777777" w:rsidR="00997477" w:rsidRDefault="00997477" w:rsidP="004018F6">
                      <w:pPr>
                        <w:ind w:left="36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5E513795" w14:textId="77777777" w:rsidR="00E521B2" w:rsidRPr="00E064CF" w:rsidRDefault="00E521B2" w:rsidP="00E521B2">
                      <w:pPr>
                        <w:pStyle w:val="Akapitzlist"/>
                        <w:numPr>
                          <w:ilvl w:val="0"/>
                          <w:numId w:val="25"/>
                        </w:numPr>
                        <w:ind w:left="709"/>
                        <w:rPr>
                          <w:color w:val="auto"/>
                          <w:lang w:val="pl-PL"/>
                        </w:rPr>
                      </w:pPr>
                      <w:r w:rsidRPr="00E064CF">
                        <w:rPr>
                          <w:color w:val="auto"/>
                          <w:lang w:val="pl-PL"/>
                        </w:rPr>
                        <w:t>Pokrewieństwo (dziecko, małżonek/partner życiowy)………………………</w:t>
                      </w:r>
                    </w:p>
                    <w:p w14:paraId="6CCE3FE5" w14:textId="77777777" w:rsidR="00E521B2" w:rsidRPr="00E064CF" w:rsidRDefault="00E521B2" w:rsidP="00E521B2">
                      <w:pPr>
                        <w:pStyle w:val="Akapitzlist"/>
                        <w:ind w:left="709"/>
                        <w:rPr>
                          <w:color w:val="auto"/>
                          <w:lang w:val="pl-PL"/>
                        </w:rPr>
                      </w:pPr>
                    </w:p>
                    <w:p w14:paraId="3F761C31" w14:textId="77777777" w:rsidR="00E521B2" w:rsidRDefault="00E521B2" w:rsidP="00E521B2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proofErr w:type="spellStart"/>
                      <w:r w:rsidRPr="00BD06D4">
                        <w:rPr>
                          <w:color w:val="auto"/>
                        </w:rPr>
                        <w:t>Imię</w:t>
                      </w:r>
                      <w:proofErr w:type="spellEnd"/>
                      <w:r w:rsidRPr="00BD06D4">
                        <w:rPr>
                          <w:color w:val="auto"/>
                        </w:rPr>
                        <w:t xml:space="preserve"> (</w:t>
                      </w:r>
                      <w:proofErr w:type="spellStart"/>
                      <w:r w:rsidRPr="00BD06D4">
                        <w:rPr>
                          <w:color w:val="auto"/>
                        </w:rPr>
                        <w:t>Imiona</w:t>
                      </w:r>
                      <w:proofErr w:type="spellEnd"/>
                      <w:r w:rsidRPr="00BD06D4">
                        <w:rPr>
                          <w:color w:val="auto"/>
                        </w:rPr>
                        <w:t>)……………………………………………………………………………</w:t>
                      </w:r>
                      <w:r>
                        <w:rPr>
                          <w:color w:val="auto"/>
                        </w:rPr>
                        <w:t>..</w:t>
                      </w:r>
                    </w:p>
                    <w:p w14:paraId="31246223" w14:textId="77777777" w:rsidR="00E521B2" w:rsidRDefault="00E521B2" w:rsidP="00E521B2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5BD5A67D" w14:textId="77777777" w:rsidR="00E521B2" w:rsidRDefault="00E521B2" w:rsidP="00E521B2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proofErr w:type="spellStart"/>
                      <w:r w:rsidRPr="00BD06D4">
                        <w:rPr>
                          <w:color w:val="auto"/>
                        </w:rPr>
                        <w:t>Nazwisko</w:t>
                      </w:r>
                      <w:proofErr w:type="spellEnd"/>
                      <w:r w:rsidRPr="00BD06D4">
                        <w:rPr>
                          <w:color w:val="auto"/>
                        </w:rPr>
                        <w:t>…………………………………………………………………………………….</w:t>
                      </w:r>
                    </w:p>
                    <w:p w14:paraId="2E60F815" w14:textId="77777777" w:rsidR="00E521B2" w:rsidRPr="00BD06D4" w:rsidRDefault="00E521B2" w:rsidP="00E521B2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5919FBF8" w14:textId="77777777" w:rsidR="00E521B2" w:rsidRDefault="00E521B2" w:rsidP="00E521B2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r w:rsidRPr="00624029">
                        <w:rPr>
                          <w:color w:val="auto"/>
                        </w:rPr>
                        <w:t xml:space="preserve">Data </w:t>
                      </w:r>
                      <w:proofErr w:type="spellStart"/>
                      <w:r w:rsidRPr="00624029">
                        <w:rPr>
                          <w:color w:val="auto"/>
                        </w:rPr>
                        <w:t>urodzenia</w:t>
                      </w:r>
                      <w:proofErr w:type="spellEnd"/>
                      <w:r>
                        <w:rPr>
                          <w:color w:val="auto"/>
                        </w:rPr>
                        <w:t>…………………………………………………………………………….</w:t>
                      </w:r>
                    </w:p>
                    <w:p w14:paraId="54E437BA" w14:textId="77777777" w:rsidR="00E521B2" w:rsidRPr="00BD06D4" w:rsidRDefault="00E521B2" w:rsidP="00E521B2">
                      <w:pPr>
                        <w:rPr>
                          <w:color w:val="auto"/>
                        </w:rPr>
                      </w:pPr>
                    </w:p>
                    <w:p w14:paraId="523AC438" w14:textId="77777777" w:rsidR="00E521B2" w:rsidRDefault="00E521B2" w:rsidP="00E521B2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proofErr w:type="spellStart"/>
                      <w:r w:rsidRPr="00624029">
                        <w:rPr>
                          <w:color w:val="auto"/>
                        </w:rPr>
                        <w:t>Miejsce</w:t>
                      </w:r>
                      <w:proofErr w:type="spellEnd"/>
                      <w:r w:rsidRPr="00624029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624029">
                        <w:rPr>
                          <w:color w:val="auto"/>
                        </w:rPr>
                        <w:t>urodzenia</w:t>
                      </w:r>
                      <w:proofErr w:type="spellEnd"/>
                      <w:r>
                        <w:rPr>
                          <w:color w:val="auto"/>
                        </w:rPr>
                        <w:t>……………………………………</w:t>
                      </w:r>
                    </w:p>
                    <w:p w14:paraId="33867688" w14:textId="77777777" w:rsidR="00E521B2" w:rsidRPr="00BD06D4" w:rsidRDefault="00E521B2" w:rsidP="00E521B2">
                      <w:pPr>
                        <w:rPr>
                          <w:color w:val="auto"/>
                        </w:rPr>
                      </w:pPr>
                    </w:p>
                    <w:p w14:paraId="487DFF3F" w14:textId="77777777" w:rsidR="00E521B2" w:rsidRDefault="00E521B2" w:rsidP="00E521B2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proofErr w:type="spellStart"/>
                      <w:r w:rsidRPr="00624029">
                        <w:rPr>
                          <w:color w:val="auto"/>
                        </w:rPr>
                        <w:t>Pesel</w:t>
                      </w:r>
                      <w:proofErr w:type="spellEnd"/>
                      <w:r>
                        <w:rPr>
                          <w:color w:val="auto"/>
                        </w:rPr>
                        <w:t>……………………………………………………..</w:t>
                      </w:r>
                    </w:p>
                    <w:p w14:paraId="24B5E470" w14:textId="77777777" w:rsidR="00E521B2" w:rsidRPr="00BD06D4" w:rsidRDefault="00E521B2" w:rsidP="00E521B2">
                      <w:pPr>
                        <w:rPr>
                          <w:color w:val="auto"/>
                        </w:rPr>
                      </w:pPr>
                    </w:p>
                    <w:p w14:paraId="71095A47" w14:textId="77777777" w:rsidR="00E521B2" w:rsidRDefault="00E521B2" w:rsidP="00E521B2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proofErr w:type="spellStart"/>
                      <w:r w:rsidRPr="00624029">
                        <w:rPr>
                          <w:color w:val="auto"/>
                        </w:rPr>
                        <w:t>Adres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do </w:t>
                      </w:r>
                      <w:proofErr w:type="spellStart"/>
                      <w:r>
                        <w:rPr>
                          <w:color w:val="auto"/>
                        </w:rPr>
                        <w:t>korespondencji</w:t>
                      </w:r>
                      <w:proofErr w:type="spellEnd"/>
                      <w:r>
                        <w:rPr>
                          <w:color w:val="auto"/>
                        </w:rPr>
                        <w:t>……………………………………………………………..</w:t>
                      </w:r>
                      <w:r w:rsidRPr="00624029">
                        <w:rPr>
                          <w:color w:val="auto"/>
                        </w:rPr>
                        <w:t xml:space="preserve"> </w:t>
                      </w:r>
                    </w:p>
                    <w:p w14:paraId="0ED93B79" w14:textId="77777777" w:rsidR="00E521B2" w:rsidRPr="00BD06D4" w:rsidRDefault="00E521B2" w:rsidP="00E521B2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3ECB572A" w14:textId="77777777" w:rsidR="00E521B2" w:rsidRDefault="00E521B2" w:rsidP="00E521B2">
                      <w:pPr>
                        <w:pStyle w:val="Akapitzlis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…………………………………………………………………………………………………</w:t>
                      </w:r>
                    </w:p>
                    <w:p w14:paraId="19DBC7AB" w14:textId="05348607" w:rsidR="00E521B2" w:rsidRDefault="00E521B2" w:rsidP="00E521B2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4B06627B" w14:textId="77777777" w:rsidR="008E1113" w:rsidRPr="00624029" w:rsidRDefault="008E1113" w:rsidP="00E521B2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095864C1" w14:textId="77777777" w:rsidR="008E1113" w:rsidRPr="00E064CF" w:rsidRDefault="008E1113" w:rsidP="008E1113">
                      <w:pPr>
                        <w:numPr>
                          <w:ilvl w:val="0"/>
                          <w:numId w:val="25"/>
                        </w:numPr>
                        <w:rPr>
                          <w:color w:val="auto"/>
                          <w:sz w:val="22"/>
                        </w:rPr>
                      </w:pPr>
                      <w:r w:rsidRPr="00E064CF">
                        <w:rPr>
                          <w:color w:val="auto"/>
                          <w:sz w:val="22"/>
                        </w:rPr>
                        <w:t>Pokrewieństwo (dziecko, małżonek/partner życiowy)………………………</w:t>
                      </w:r>
                    </w:p>
                    <w:p w14:paraId="1F1DEE7F" w14:textId="77777777" w:rsidR="008E1113" w:rsidRPr="00E064CF" w:rsidRDefault="008E1113" w:rsidP="008E1113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5A534252" w14:textId="77777777" w:rsidR="008E1113" w:rsidRPr="008E1113" w:rsidRDefault="008E1113" w:rsidP="008E1113">
                      <w:pPr>
                        <w:numPr>
                          <w:ilvl w:val="0"/>
                          <w:numId w:val="23"/>
                        </w:numPr>
                        <w:rPr>
                          <w:color w:val="auto"/>
                          <w:sz w:val="22"/>
                          <w:lang w:val="en-US"/>
                        </w:rPr>
                      </w:pPr>
                      <w:proofErr w:type="spellStart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Imię</w:t>
                      </w:r>
                      <w:proofErr w:type="spellEnd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 xml:space="preserve"> (</w:t>
                      </w:r>
                      <w:proofErr w:type="spellStart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Imiona</w:t>
                      </w:r>
                      <w:proofErr w:type="spellEnd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)……………………………………………………………………………..</w:t>
                      </w:r>
                    </w:p>
                    <w:p w14:paraId="472428DE" w14:textId="77777777" w:rsidR="008E1113" w:rsidRPr="008E1113" w:rsidRDefault="008E1113" w:rsidP="008E1113">
                      <w:pPr>
                        <w:rPr>
                          <w:color w:val="auto"/>
                          <w:sz w:val="22"/>
                          <w:lang w:val="en-US"/>
                        </w:rPr>
                      </w:pPr>
                    </w:p>
                    <w:p w14:paraId="5140A7C3" w14:textId="77777777" w:rsidR="008E1113" w:rsidRPr="008E1113" w:rsidRDefault="008E1113" w:rsidP="008E1113">
                      <w:pPr>
                        <w:numPr>
                          <w:ilvl w:val="0"/>
                          <w:numId w:val="23"/>
                        </w:numPr>
                        <w:rPr>
                          <w:color w:val="auto"/>
                          <w:sz w:val="22"/>
                          <w:lang w:val="en-US"/>
                        </w:rPr>
                      </w:pPr>
                      <w:proofErr w:type="spellStart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Nazwisko</w:t>
                      </w:r>
                      <w:proofErr w:type="spellEnd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…………………………………………………………………………………….</w:t>
                      </w:r>
                    </w:p>
                    <w:p w14:paraId="3870B8E2" w14:textId="77777777" w:rsidR="008E1113" w:rsidRPr="008E1113" w:rsidRDefault="008E1113" w:rsidP="008E1113">
                      <w:pPr>
                        <w:rPr>
                          <w:color w:val="auto"/>
                          <w:sz w:val="22"/>
                          <w:lang w:val="en-US"/>
                        </w:rPr>
                      </w:pPr>
                    </w:p>
                    <w:p w14:paraId="57719629" w14:textId="77777777" w:rsidR="008E1113" w:rsidRPr="008E1113" w:rsidRDefault="008E1113" w:rsidP="008E1113">
                      <w:pPr>
                        <w:numPr>
                          <w:ilvl w:val="0"/>
                          <w:numId w:val="23"/>
                        </w:numPr>
                        <w:rPr>
                          <w:color w:val="auto"/>
                          <w:sz w:val="22"/>
                          <w:lang w:val="en-US"/>
                        </w:rPr>
                      </w:pPr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 xml:space="preserve">Data </w:t>
                      </w:r>
                      <w:proofErr w:type="spellStart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urodzenia</w:t>
                      </w:r>
                      <w:proofErr w:type="spellEnd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…………………………………………………………………………….</w:t>
                      </w:r>
                    </w:p>
                    <w:p w14:paraId="3B9A777D" w14:textId="77777777" w:rsidR="008E1113" w:rsidRPr="008E1113" w:rsidRDefault="008E1113" w:rsidP="008E1113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2FE6D306" w14:textId="77777777" w:rsidR="008E1113" w:rsidRPr="008E1113" w:rsidRDefault="008E1113" w:rsidP="008E1113">
                      <w:pPr>
                        <w:numPr>
                          <w:ilvl w:val="0"/>
                          <w:numId w:val="23"/>
                        </w:numPr>
                        <w:rPr>
                          <w:color w:val="auto"/>
                          <w:sz w:val="22"/>
                          <w:lang w:val="en-US"/>
                        </w:rPr>
                      </w:pPr>
                      <w:proofErr w:type="spellStart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Miejsce</w:t>
                      </w:r>
                      <w:proofErr w:type="spellEnd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urodzenia</w:t>
                      </w:r>
                      <w:proofErr w:type="spellEnd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……………………………………</w:t>
                      </w:r>
                    </w:p>
                    <w:p w14:paraId="453A5423" w14:textId="77777777" w:rsidR="008E1113" w:rsidRPr="008E1113" w:rsidRDefault="008E1113" w:rsidP="008E1113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69BA9D13" w14:textId="77777777" w:rsidR="008E1113" w:rsidRPr="008E1113" w:rsidRDefault="008E1113" w:rsidP="008E1113">
                      <w:pPr>
                        <w:numPr>
                          <w:ilvl w:val="0"/>
                          <w:numId w:val="23"/>
                        </w:numPr>
                        <w:rPr>
                          <w:color w:val="auto"/>
                          <w:sz w:val="22"/>
                          <w:lang w:val="en-US"/>
                        </w:rPr>
                      </w:pPr>
                      <w:proofErr w:type="spellStart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Pesel</w:t>
                      </w:r>
                      <w:proofErr w:type="spellEnd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……………………………………………………..</w:t>
                      </w:r>
                    </w:p>
                    <w:p w14:paraId="3728E45A" w14:textId="77777777" w:rsidR="008E1113" w:rsidRPr="008E1113" w:rsidRDefault="008E1113" w:rsidP="008E1113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36CD339A" w14:textId="77777777" w:rsidR="008E1113" w:rsidRPr="008E1113" w:rsidRDefault="008E1113" w:rsidP="008E1113">
                      <w:pPr>
                        <w:numPr>
                          <w:ilvl w:val="0"/>
                          <w:numId w:val="23"/>
                        </w:numPr>
                        <w:rPr>
                          <w:color w:val="auto"/>
                          <w:sz w:val="22"/>
                          <w:lang w:val="en-US"/>
                        </w:rPr>
                      </w:pPr>
                      <w:proofErr w:type="spellStart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Adres</w:t>
                      </w:r>
                      <w:proofErr w:type="spellEnd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 xml:space="preserve"> do </w:t>
                      </w:r>
                      <w:proofErr w:type="spellStart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korespondencji</w:t>
                      </w:r>
                      <w:proofErr w:type="spellEnd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 xml:space="preserve">…………………………………………………………….. </w:t>
                      </w:r>
                    </w:p>
                    <w:p w14:paraId="79416BCA" w14:textId="77777777" w:rsidR="008E1113" w:rsidRPr="008E1113" w:rsidRDefault="008E1113" w:rsidP="008E1113">
                      <w:pPr>
                        <w:rPr>
                          <w:color w:val="auto"/>
                          <w:sz w:val="22"/>
                          <w:lang w:val="en-US"/>
                        </w:rPr>
                      </w:pPr>
                    </w:p>
                    <w:p w14:paraId="7261C507" w14:textId="5DD12436" w:rsidR="00997477" w:rsidRPr="009C4F0C" w:rsidRDefault="008E1113" w:rsidP="008E1113">
                      <w:pPr>
                        <w:rPr>
                          <w:color w:val="auto"/>
                          <w:sz w:val="22"/>
                        </w:rPr>
                      </w:pPr>
                      <w:r w:rsidRPr="008E1113">
                        <w:rPr>
                          <w:color w:val="auto"/>
                          <w:sz w:val="22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3D17" w:rsidRPr="006B39AC" w:rsidSect="00605575">
      <w:headerReference w:type="default" r:id="rId12"/>
      <w:footerReference w:type="default" r:id="rId13"/>
      <w:type w:val="continuous"/>
      <w:pgSz w:w="11906" w:h="16838"/>
      <w:pgMar w:top="0" w:right="1417" w:bottom="851" w:left="1134" w:header="142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F96F" w14:textId="77777777" w:rsidR="00997477" w:rsidRDefault="00997477" w:rsidP="00064737">
      <w:pPr>
        <w:spacing w:line="240" w:lineRule="auto"/>
      </w:pPr>
      <w:r>
        <w:separator/>
      </w:r>
    </w:p>
  </w:endnote>
  <w:endnote w:type="continuationSeparator" w:id="0">
    <w:p w14:paraId="54FCE0C3" w14:textId="77777777" w:rsidR="00997477" w:rsidRDefault="00997477" w:rsidP="00064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ProPl-Regular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035809"/>
      <w:docPartObj>
        <w:docPartGallery w:val="Page Numbers (Bottom of Page)"/>
        <w:docPartUnique/>
      </w:docPartObj>
    </w:sdtPr>
    <w:sdtEndPr/>
    <w:sdtContent>
      <w:p w14:paraId="0E6F1769" w14:textId="090123DC" w:rsidR="00997477" w:rsidRDefault="009974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113">
          <w:rPr>
            <w:noProof/>
          </w:rPr>
          <w:t>2</w:t>
        </w:r>
        <w:r>
          <w:fldChar w:fldCharType="end"/>
        </w:r>
      </w:p>
    </w:sdtContent>
  </w:sdt>
  <w:p w14:paraId="2682A9E1" w14:textId="77777777" w:rsidR="00997477" w:rsidRPr="00480FF9" w:rsidRDefault="00997477" w:rsidP="00480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1D96" w14:textId="77777777" w:rsidR="00997477" w:rsidRDefault="00997477" w:rsidP="00064737">
      <w:pPr>
        <w:spacing w:line="240" w:lineRule="auto"/>
      </w:pPr>
      <w:r>
        <w:separator/>
      </w:r>
    </w:p>
  </w:footnote>
  <w:footnote w:type="continuationSeparator" w:id="0">
    <w:p w14:paraId="3B137E59" w14:textId="77777777" w:rsidR="00997477" w:rsidRDefault="00997477" w:rsidP="000647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027E" w14:textId="3AEDCAAF" w:rsidR="00997477" w:rsidRPr="00FB48F7" w:rsidRDefault="00997477" w:rsidP="00FB4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5A1"/>
    <w:multiLevelType w:val="hybridMultilevel"/>
    <w:tmpl w:val="E09EA3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591"/>
    <w:multiLevelType w:val="hybridMultilevel"/>
    <w:tmpl w:val="BD98F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5992"/>
    <w:multiLevelType w:val="hybridMultilevel"/>
    <w:tmpl w:val="3DA8E2CA"/>
    <w:lvl w:ilvl="0" w:tplc="223C9DBE">
      <w:start w:val="1"/>
      <w:numFmt w:val="bullet"/>
      <w:pStyle w:val="Nagwek2"/>
      <w:lvlText w:val="•"/>
      <w:lvlJc w:val="left"/>
      <w:pPr>
        <w:ind w:left="170" w:hanging="170"/>
      </w:pPr>
      <w:rPr>
        <w:rFonts w:ascii="Tahoma" w:hAnsi="Tahoma" w:hint="default"/>
        <w:color w:val="7F7F7F" w:themeColor="text1" w:themeTint="80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2C66"/>
    <w:multiLevelType w:val="hybridMultilevel"/>
    <w:tmpl w:val="03B6A77C"/>
    <w:lvl w:ilvl="0" w:tplc="5AE45C58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3DDD"/>
    <w:multiLevelType w:val="hybridMultilevel"/>
    <w:tmpl w:val="A8B4B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4AE9"/>
    <w:multiLevelType w:val="hybridMultilevel"/>
    <w:tmpl w:val="28CA4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A5057"/>
    <w:multiLevelType w:val="hybridMultilevel"/>
    <w:tmpl w:val="CCC8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E43F3"/>
    <w:multiLevelType w:val="hybridMultilevel"/>
    <w:tmpl w:val="0D6E9EB0"/>
    <w:lvl w:ilvl="0" w:tplc="8CDC3C50">
      <w:start w:val="1"/>
      <w:numFmt w:val="bullet"/>
      <w:pStyle w:val="BULETPOZIOM2"/>
      <w:lvlText w:val="o"/>
      <w:lvlJc w:val="left"/>
      <w:pPr>
        <w:ind w:left="89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86B7A"/>
    <w:multiLevelType w:val="hybridMultilevel"/>
    <w:tmpl w:val="C71C1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0175B"/>
    <w:multiLevelType w:val="hybridMultilevel"/>
    <w:tmpl w:val="79204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A1478"/>
    <w:multiLevelType w:val="hybridMultilevel"/>
    <w:tmpl w:val="088C2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727490"/>
    <w:multiLevelType w:val="hybridMultilevel"/>
    <w:tmpl w:val="09F67644"/>
    <w:lvl w:ilvl="0" w:tplc="C72A2B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A234E"/>
    <w:multiLevelType w:val="hybridMultilevel"/>
    <w:tmpl w:val="05FCE196"/>
    <w:lvl w:ilvl="0" w:tplc="05888A8E">
      <w:start w:val="1"/>
      <w:numFmt w:val="lowerLetter"/>
      <w:lvlText w:val="%1)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 w15:restartNumberingAfterBreak="0">
    <w:nsid w:val="45325784"/>
    <w:multiLevelType w:val="hybridMultilevel"/>
    <w:tmpl w:val="E32ED7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017AD"/>
    <w:multiLevelType w:val="hybridMultilevel"/>
    <w:tmpl w:val="F2B84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B6AFA"/>
    <w:multiLevelType w:val="hybridMultilevel"/>
    <w:tmpl w:val="828E09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F7029"/>
    <w:multiLevelType w:val="hybridMultilevel"/>
    <w:tmpl w:val="24B8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1D7E"/>
    <w:multiLevelType w:val="hybridMultilevel"/>
    <w:tmpl w:val="60143EF4"/>
    <w:lvl w:ilvl="0" w:tplc="8B861E5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6464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34C34"/>
    <w:multiLevelType w:val="hybridMultilevel"/>
    <w:tmpl w:val="7D163A06"/>
    <w:lvl w:ilvl="0" w:tplc="C72A2B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D731F"/>
    <w:multiLevelType w:val="hybridMultilevel"/>
    <w:tmpl w:val="8EF0006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D59C6"/>
    <w:multiLevelType w:val="hybridMultilevel"/>
    <w:tmpl w:val="73FE5BDE"/>
    <w:lvl w:ilvl="0" w:tplc="C72A2B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94AEA"/>
    <w:multiLevelType w:val="hybridMultilevel"/>
    <w:tmpl w:val="4E3CD58E"/>
    <w:lvl w:ilvl="0" w:tplc="C72A2B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1824EF"/>
    <w:multiLevelType w:val="hybridMultilevel"/>
    <w:tmpl w:val="2A4029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1B2B8A"/>
    <w:multiLevelType w:val="hybridMultilevel"/>
    <w:tmpl w:val="C0BEEB20"/>
    <w:lvl w:ilvl="0" w:tplc="DE7A73EC">
      <w:start w:val="1"/>
      <w:numFmt w:val="bullet"/>
      <w:pStyle w:val="Bulettabe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1C1"/>
    <w:multiLevelType w:val="hybridMultilevel"/>
    <w:tmpl w:val="89B4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D257C"/>
    <w:multiLevelType w:val="hybridMultilevel"/>
    <w:tmpl w:val="725A44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8E45B8"/>
    <w:multiLevelType w:val="hybridMultilevel"/>
    <w:tmpl w:val="4C780E80"/>
    <w:lvl w:ilvl="0" w:tplc="908EF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13"/>
  </w:num>
  <w:num w:numId="5">
    <w:abstractNumId w:val="15"/>
  </w:num>
  <w:num w:numId="6">
    <w:abstractNumId w:val="17"/>
  </w:num>
  <w:num w:numId="7">
    <w:abstractNumId w:val="26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  <w:num w:numId="16">
    <w:abstractNumId w:val="21"/>
  </w:num>
  <w:num w:numId="17">
    <w:abstractNumId w:val="11"/>
  </w:num>
  <w:num w:numId="18">
    <w:abstractNumId w:val="20"/>
  </w:num>
  <w:num w:numId="19">
    <w:abstractNumId w:val="18"/>
  </w:num>
  <w:num w:numId="20">
    <w:abstractNumId w:val="24"/>
  </w:num>
  <w:num w:numId="21">
    <w:abstractNumId w:val="16"/>
  </w:num>
  <w:num w:numId="22">
    <w:abstractNumId w:val="6"/>
  </w:num>
  <w:num w:numId="23">
    <w:abstractNumId w:val="19"/>
  </w:num>
  <w:num w:numId="24">
    <w:abstractNumId w:val="22"/>
  </w:num>
  <w:num w:numId="25">
    <w:abstractNumId w:val="10"/>
  </w:num>
  <w:num w:numId="26">
    <w:abstractNumId w:val="1"/>
  </w:num>
  <w:num w:numId="27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F9"/>
    <w:rsid w:val="00005FD3"/>
    <w:rsid w:val="00012412"/>
    <w:rsid w:val="00014E7D"/>
    <w:rsid w:val="000161CC"/>
    <w:rsid w:val="00016275"/>
    <w:rsid w:val="00016695"/>
    <w:rsid w:val="0002319B"/>
    <w:rsid w:val="00023C6B"/>
    <w:rsid w:val="000309D1"/>
    <w:rsid w:val="00032A64"/>
    <w:rsid w:val="00033944"/>
    <w:rsid w:val="00040689"/>
    <w:rsid w:val="0004357F"/>
    <w:rsid w:val="0004789A"/>
    <w:rsid w:val="0005009B"/>
    <w:rsid w:val="0005281B"/>
    <w:rsid w:val="000555E4"/>
    <w:rsid w:val="000578B9"/>
    <w:rsid w:val="00057948"/>
    <w:rsid w:val="000611B8"/>
    <w:rsid w:val="000629A6"/>
    <w:rsid w:val="00064737"/>
    <w:rsid w:val="000712F3"/>
    <w:rsid w:val="00075297"/>
    <w:rsid w:val="0007720F"/>
    <w:rsid w:val="00080C8F"/>
    <w:rsid w:val="000838E9"/>
    <w:rsid w:val="00083A88"/>
    <w:rsid w:val="00084E23"/>
    <w:rsid w:val="00087226"/>
    <w:rsid w:val="000877AB"/>
    <w:rsid w:val="00095184"/>
    <w:rsid w:val="00096549"/>
    <w:rsid w:val="00097601"/>
    <w:rsid w:val="0009792E"/>
    <w:rsid w:val="000A213D"/>
    <w:rsid w:val="000A247B"/>
    <w:rsid w:val="000A248E"/>
    <w:rsid w:val="000A45B3"/>
    <w:rsid w:val="000A7AFB"/>
    <w:rsid w:val="000B07F2"/>
    <w:rsid w:val="000B1E1C"/>
    <w:rsid w:val="000C46BC"/>
    <w:rsid w:val="000C747A"/>
    <w:rsid w:val="000D01B4"/>
    <w:rsid w:val="000D248A"/>
    <w:rsid w:val="000D4735"/>
    <w:rsid w:val="000E00AA"/>
    <w:rsid w:val="000E0282"/>
    <w:rsid w:val="000E12C4"/>
    <w:rsid w:val="000E460D"/>
    <w:rsid w:val="000E5039"/>
    <w:rsid w:val="000E7509"/>
    <w:rsid w:val="000F0BE7"/>
    <w:rsid w:val="000F13A8"/>
    <w:rsid w:val="000F23AF"/>
    <w:rsid w:val="000F61E3"/>
    <w:rsid w:val="001007C9"/>
    <w:rsid w:val="00100D94"/>
    <w:rsid w:val="00100EBC"/>
    <w:rsid w:val="00101A9D"/>
    <w:rsid w:val="0010431F"/>
    <w:rsid w:val="00105A2C"/>
    <w:rsid w:val="001066F7"/>
    <w:rsid w:val="001106B9"/>
    <w:rsid w:val="00111792"/>
    <w:rsid w:val="001118FF"/>
    <w:rsid w:val="00113D72"/>
    <w:rsid w:val="001140B5"/>
    <w:rsid w:val="001151B4"/>
    <w:rsid w:val="00123135"/>
    <w:rsid w:val="001413DC"/>
    <w:rsid w:val="00141853"/>
    <w:rsid w:val="00142CA9"/>
    <w:rsid w:val="00144083"/>
    <w:rsid w:val="001450AF"/>
    <w:rsid w:val="00147434"/>
    <w:rsid w:val="00153150"/>
    <w:rsid w:val="001534F4"/>
    <w:rsid w:val="00154140"/>
    <w:rsid w:val="00154175"/>
    <w:rsid w:val="00155F59"/>
    <w:rsid w:val="00156C32"/>
    <w:rsid w:val="00156D2D"/>
    <w:rsid w:val="001641D7"/>
    <w:rsid w:val="00164D84"/>
    <w:rsid w:val="00167E9F"/>
    <w:rsid w:val="001732B2"/>
    <w:rsid w:val="00173490"/>
    <w:rsid w:val="00173C42"/>
    <w:rsid w:val="00176158"/>
    <w:rsid w:val="001768BA"/>
    <w:rsid w:val="00176E64"/>
    <w:rsid w:val="00180A4D"/>
    <w:rsid w:val="001861CC"/>
    <w:rsid w:val="00196B5D"/>
    <w:rsid w:val="00197543"/>
    <w:rsid w:val="001A048F"/>
    <w:rsid w:val="001A0931"/>
    <w:rsid w:val="001A0D8B"/>
    <w:rsid w:val="001A4BD5"/>
    <w:rsid w:val="001B407D"/>
    <w:rsid w:val="001D147F"/>
    <w:rsid w:val="001D3A45"/>
    <w:rsid w:val="001D3F41"/>
    <w:rsid w:val="001D4CC0"/>
    <w:rsid w:val="001D6B7A"/>
    <w:rsid w:val="001E0313"/>
    <w:rsid w:val="001E32A6"/>
    <w:rsid w:val="001E3E32"/>
    <w:rsid w:val="001E4888"/>
    <w:rsid w:val="001E5327"/>
    <w:rsid w:val="001E6998"/>
    <w:rsid w:val="001E77CF"/>
    <w:rsid w:val="001F11A3"/>
    <w:rsid w:val="001F3C9E"/>
    <w:rsid w:val="001F4350"/>
    <w:rsid w:val="001F4AFA"/>
    <w:rsid w:val="001F65D0"/>
    <w:rsid w:val="001F6C7C"/>
    <w:rsid w:val="001F7E2A"/>
    <w:rsid w:val="00201BC9"/>
    <w:rsid w:val="00202A9F"/>
    <w:rsid w:val="002039AB"/>
    <w:rsid w:val="00205F45"/>
    <w:rsid w:val="00211EC7"/>
    <w:rsid w:val="002137F7"/>
    <w:rsid w:val="002275CD"/>
    <w:rsid w:val="0023020F"/>
    <w:rsid w:val="002339B9"/>
    <w:rsid w:val="002445FD"/>
    <w:rsid w:val="00245B64"/>
    <w:rsid w:val="002464DE"/>
    <w:rsid w:val="00247DCE"/>
    <w:rsid w:val="00251C1F"/>
    <w:rsid w:val="002526E5"/>
    <w:rsid w:val="00252867"/>
    <w:rsid w:val="00261BD6"/>
    <w:rsid w:val="00262FE8"/>
    <w:rsid w:val="00265BD8"/>
    <w:rsid w:val="002666BB"/>
    <w:rsid w:val="00266CC2"/>
    <w:rsid w:val="00266F80"/>
    <w:rsid w:val="00267985"/>
    <w:rsid w:val="00267D0B"/>
    <w:rsid w:val="002724B1"/>
    <w:rsid w:val="00272B0D"/>
    <w:rsid w:val="00273FDA"/>
    <w:rsid w:val="0027745B"/>
    <w:rsid w:val="00280323"/>
    <w:rsid w:val="00283333"/>
    <w:rsid w:val="002867F3"/>
    <w:rsid w:val="002876B7"/>
    <w:rsid w:val="002911B1"/>
    <w:rsid w:val="00293CAC"/>
    <w:rsid w:val="00293FAA"/>
    <w:rsid w:val="00294859"/>
    <w:rsid w:val="00294B9E"/>
    <w:rsid w:val="00294D1A"/>
    <w:rsid w:val="00295E12"/>
    <w:rsid w:val="002A0FE0"/>
    <w:rsid w:val="002A104B"/>
    <w:rsid w:val="002A2FEA"/>
    <w:rsid w:val="002A43CA"/>
    <w:rsid w:val="002A5DCA"/>
    <w:rsid w:val="002A6BAC"/>
    <w:rsid w:val="002A6EB4"/>
    <w:rsid w:val="002B1EE5"/>
    <w:rsid w:val="002B3CF7"/>
    <w:rsid w:val="002B4834"/>
    <w:rsid w:val="002C1CB4"/>
    <w:rsid w:val="002C5255"/>
    <w:rsid w:val="002C6E88"/>
    <w:rsid w:val="002C6FED"/>
    <w:rsid w:val="002D0E24"/>
    <w:rsid w:val="002E3339"/>
    <w:rsid w:val="002E3F37"/>
    <w:rsid w:val="002E66FC"/>
    <w:rsid w:val="002F5831"/>
    <w:rsid w:val="00300929"/>
    <w:rsid w:val="00302C79"/>
    <w:rsid w:val="00307782"/>
    <w:rsid w:val="00307CEC"/>
    <w:rsid w:val="00312E04"/>
    <w:rsid w:val="00313A27"/>
    <w:rsid w:val="00315360"/>
    <w:rsid w:val="003155C4"/>
    <w:rsid w:val="00316958"/>
    <w:rsid w:val="0031767E"/>
    <w:rsid w:val="00320AD2"/>
    <w:rsid w:val="00324088"/>
    <w:rsid w:val="00325008"/>
    <w:rsid w:val="00326564"/>
    <w:rsid w:val="00330EDB"/>
    <w:rsid w:val="0033378E"/>
    <w:rsid w:val="003368B3"/>
    <w:rsid w:val="00337259"/>
    <w:rsid w:val="00341042"/>
    <w:rsid w:val="00343548"/>
    <w:rsid w:val="00343B29"/>
    <w:rsid w:val="003448B5"/>
    <w:rsid w:val="00346ABF"/>
    <w:rsid w:val="003503D3"/>
    <w:rsid w:val="00350950"/>
    <w:rsid w:val="00351468"/>
    <w:rsid w:val="003528F5"/>
    <w:rsid w:val="003530F6"/>
    <w:rsid w:val="003542B6"/>
    <w:rsid w:val="00356734"/>
    <w:rsid w:val="003574DD"/>
    <w:rsid w:val="00360378"/>
    <w:rsid w:val="00362C58"/>
    <w:rsid w:val="00362D68"/>
    <w:rsid w:val="003645FA"/>
    <w:rsid w:val="00364A4B"/>
    <w:rsid w:val="00364AD7"/>
    <w:rsid w:val="00365A8F"/>
    <w:rsid w:val="00366D08"/>
    <w:rsid w:val="003706D8"/>
    <w:rsid w:val="00372018"/>
    <w:rsid w:val="00372B96"/>
    <w:rsid w:val="00374B5E"/>
    <w:rsid w:val="00377112"/>
    <w:rsid w:val="00382448"/>
    <w:rsid w:val="0039015B"/>
    <w:rsid w:val="003955F6"/>
    <w:rsid w:val="003A204B"/>
    <w:rsid w:val="003A3E01"/>
    <w:rsid w:val="003A4D06"/>
    <w:rsid w:val="003A520F"/>
    <w:rsid w:val="003B11CA"/>
    <w:rsid w:val="003B2612"/>
    <w:rsid w:val="003B3FE9"/>
    <w:rsid w:val="003B5016"/>
    <w:rsid w:val="003B5E97"/>
    <w:rsid w:val="003B735B"/>
    <w:rsid w:val="003C1EDB"/>
    <w:rsid w:val="003C350E"/>
    <w:rsid w:val="003C59F8"/>
    <w:rsid w:val="003D4B67"/>
    <w:rsid w:val="003D71AF"/>
    <w:rsid w:val="003D7DF7"/>
    <w:rsid w:val="003E1775"/>
    <w:rsid w:val="003E4864"/>
    <w:rsid w:val="003F243D"/>
    <w:rsid w:val="003F4786"/>
    <w:rsid w:val="003F6FCA"/>
    <w:rsid w:val="004018F6"/>
    <w:rsid w:val="004028A7"/>
    <w:rsid w:val="00410DDE"/>
    <w:rsid w:val="00411AD9"/>
    <w:rsid w:val="00414453"/>
    <w:rsid w:val="004148F0"/>
    <w:rsid w:val="004148F2"/>
    <w:rsid w:val="00417101"/>
    <w:rsid w:val="00421BD9"/>
    <w:rsid w:val="00425DB0"/>
    <w:rsid w:val="004311F8"/>
    <w:rsid w:val="00432C7D"/>
    <w:rsid w:val="00433EED"/>
    <w:rsid w:val="00441444"/>
    <w:rsid w:val="00447371"/>
    <w:rsid w:val="00450828"/>
    <w:rsid w:val="00452DD5"/>
    <w:rsid w:val="00454089"/>
    <w:rsid w:val="0045693D"/>
    <w:rsid w:val="0045757A"/>
    <w:rsid w:val="00457805"/>
    <w:rsid w:val="004603EB"/>
    <w:rsid w:val="00463B19"/>
    <w:rsid w:val="00466365"/>
    <w:rsid w:val="00471112"/>
    <w:rsid w:val="004713A9"/>
    <w:rsid w:val="004725E5"/>
    <w:rsid w:val="00480FF9"/>
    <w:rsid w:val="00481465"/>
    <w:rsid w:val="00482B98"/>
    <w:rsid w:val="00485A8F"/>
    <w:rsid w:val="004862C5"/>
    <w:rsid w:val="0048632B"/>
    <w:rsid w:val="0049057E"/>
    <w:rsid w:val="00491740"/>
    <w:rsid w:val="004931B8"/>
    <w:rsid w:val="00493436"/>
    <w:rsid w:val="00493EFC"/>
    <w:rsid w:val="00495FDD"/>
    <w:rsid w:val="004A04FB"/>
    <w:rsid w:val="004A2E18"/>
    <w:rsid w:val="004A3967"/>
    <w:rsid w:val="004A3F65"/>
    <w:rsid w:val="004A41B3"/>
    <w:rsid w:val="004A4391"/>
    <w:rsid w:val="004B051C"/>
    <w:rsid w:val="004B330E"/>
    <w:rsid w:val="004B332A"/>
    <w:rsid w:val="004B61AA"/>
    <w:rsid w:val="004C01F9"/>
    <w:rsid w:val="004C39B4"/>
    <w:rsid w:val="004C3AFF"/>
    <w:rsid w:val="004C5786"/>
    <w:rsid w:val="004D5E9A"/>
    <w:rsid w:val="004E32E2"/>
    <w:rsid w:val="004E4929"/>
    <w:rsid w:val="004E6967"/>
    <w:rsid w:val="004F0210"/>
    <w:rsid w:val="004F2550"/>
    <w:rsid w:val="004F5E36"/>
    <w:rsid w:val="00511B92"/>
    <w:rsid w:val="00512E06"/>
    <w:rsid w:val="005158F3"/>
    <w:rsid w:val="00521B6F"/>
    <w:rsid w:val="00522613"/>
    <w:rsid w:val="00525856"/>
    <w:rsid w:val="00525948"/>
    <w:rsid w:val="00527906"/>
    <w:rsid w:val="00531A97"/>
    <w:rsid w:val="0053258D"/>
    <w:rsid w:val="00535205"/>
    <w:rsid w:val="00536124"/>
    <w:rsid w:val="00540CCE"/>
    <w:rsid w:val="00541383"/>
    <w:rsid w:val="0054291D"/>
    <w:rsid w:val="00542E9B"/>
    <w:rsid w:val="00545C9A"/>
    <w:rsid w:val="005472A4"/>
    <w:rsid w:val="005545AB"/>
    <w:rsid w:val="00554844"/>
    <w:rsid w:val="00556198"/>
    <w:rsid w:val="00556FEB"/>
    <w:rsid w:val="005573A1"/>
    <w:rsid w:val="00562D36"/>
    <w:rsid w:val="00563A98"/>
    <w:rsid w:val="00565D2B"/>
    <w:rsid w:val="005701DA"/>
    <w:rsid w:val="005748C9"/>
    <w:rsid w:val="0057777D"/>
    <w:rsid w:val="0058502C"/>
    <w:rsid w:val="0058725E"/>
    <w:rsid w:val="00591F1E"/>
    <w:rsid w:val="0059286E"/>
    <w:rsid w:val="00593CCE"/>
    <w:rsid w:val="005A25EC"/>
    <w:rsid w:val="005B231E"/>
    <w:rsid w:val="005B291B"/>
    <w:rsid w:val="005B40A1"/>
    <w:rsid w:val="005B6C52"/>
    <w:rsid w:val="005C31AD"/>
    <w:rsid w:val="005C59C1"/>
    <w:rsid w:val="005C6C0A"/>
    <w:rsid w:val="005C7CF3"/>
    <w:rsid w:val="005D07C2"/>
    <w:rsid w:val="005D1905"/>
    <w:rsid w:val="005D1DBC"/>
    <w:rsid w:val="005D36D6"/>
    <w:rsid w:val="005D5300"/>
    <w:rsid w:val="005D59F7"/>
    <w:rsid w:val="005E0414"/>
    <w:rsid w:val="005E2240"/>
    <w:rsid w:val="005E7E28"/>
    <w:rsid w:val="005F1CFF"/>
    <w:rsid w:val="005F23FE"/>
    <w:rsid w:val="00605575"/>
    <w:rsid w:val="00611610"/>
    <w:rsid w:val="006149CE"/>
    <w:rsid w:val="00624029"/>
    <w:rsid w:val="006244BD"/>
    <w:rsid w:val="00627469"/>
    <w:rsid w:val="0063045D"/>
    <w:rsid w:val="00631830"/>
    <w:rsid w:val="00633437"/>
    <w:rsid w:val="006343D5"/>
    <w:rsid w:val="00636D69"/>
    <w:rsid w:val="00636ED7"/>
    <w:rsid w:val="00643B98"/>
    <w:rsid w:val="0064722D"/>
    <w:rsid w:val="00647BC2"/>
    <w:rsid w:val="006523AC"/>
    <w:rsid w:val="00652A7C"/>
    <w:rsid w:val="006550C1"/>
    <w:rsid w:val="006574F8"/>
    <w:rsid w:val="00657991"/>
    <w:rsid w:val="00660AC5"/>
    <w:rsid w:val="00660CC1"/>
    <w:rsid w:val="00660D6C"/>
    <w:rsid w:val="0066771A"/>
    <w:rsid w:val="006703C6"/>
    <w:rsid w:val="00673F75"/>
    <w:rsid w:val="00682520"/>
    <w:rsid w:val="00683999"/>
    <w:rsid w:val="00683E62"/>
    <w:rsid w:val="00683FAE"/>
    <w:rsid w:val="00685462"/>
    <w:rsid w:val="006870D2"/>
    <w:rsid w:val="0069352C"/>
    <w:rsid w:val="00693A78"/>
    <w:rsid w:val="00694559"/>
    <w:rsid w:val="00694629"/>
    <w:rsid w:val="006969D1"/>
    <w:rsid w:val="006A3B3F"/>
    <w:rsid w:val="006A3D17"/>
    <w:rsid w:val="006A66E1"/>
    <w:rsid w:val="006A7854"/>
    <w:rsid w:val="006B112D"/>
    <w:rsid w:val="006B39AC"/>
    <w:rsid w:val="006C00B2"/>
    <w:rsid w:val="006C602F"/>
    <w:rsid w:val="006C67BA"/>
    <w:rsid w:val="006D2A45"/>
    <w:rsid w:val="006D49D3"/>
    <w:rsid w:val="006D50D7"/>
    <w:rsid w:val="006E08CC"/>
    <w:rsid w:val="006E113E"/>
    <w:rsid w:val="006E3218"/>
    <w:rsid w:val="006E32A3"/>
    <w:rsid w:val="006E556F"/>
    <w:rsid w:val="006E5A45"/>
    <w:rsid w:val="006E5CD3"/>
    <w:rsid w:val="006E663E"/>
    <w:rsid w:val="006F08A7"/>
    <w:rsid w:val="006F2F32"/>
    <w:rsid w:val="006F49D3"/>
    <w:rsid w:val="006F7563"/>
    <w:rsid w:val="00700C21"/>
    <w:rsid w:val="00703296"/>
    <w:rsid w:val="007046B7"/>
    <w:rsid w:val="00704794"/>
    <w:rsid w:val="007051EF"/>
    <w:rsid w:val="00706FF9"/>
    <w:rsid w:val="00710152"/>
    <w:rsid w:val="00714BA9"/>
    <w:rsid w:val="007175C7"/>
    <w:rsid w:val="007211E0"/>
    <w:rsid w:val="00722E83"/>
    <w:rsid w:val="00724233"/>
    <w:rsid w:val="007248B7"/>
    <w:rsid w:val="007260B2"/>
    <w:rsid w:val="00727D7A"/>
    <w:rsid w:val="00732A09"/>
    <w:rsid w:val="00733683"/>
    <w:rsid w:val="00733984"/>
    <w:rsid w:val="0073477F"/>
    <w:rsid w:val="0073555B"/>
    <w:rsid w:val="007376D3"/>
    <w:rsid w:val="0074043F"/>
    <w:rsid w:val="0074282F"/>
    <w:rsid w:val="00742EC1"/>
    <w:rsid w:val="0074464E"/>
    <w:rsid w:val="00745CF1"/>
    <w:rsid w:val="0075214C"/>
    <w:rsid w:val="00753004"/>
    <w:rsid w:val="007564AF"/>
    <w:rsid w:val="00756D34"/>
    <w:rsid w:val="00761E8A"/>
    <w:rsid w:val="00762363"/>
    <w:rsid w:val="007643DE"/>
    <w:rsid w:val="0076482E"/>
    <w:rsid w:val="00765532"/>
    <w:rsid w:val="00765CB7"/>
    <w:rsid w:val="00770C7A"/>
    <w:rsid w:val="007733BA"/>
    <w:rsid w:val="007768FC"/>
    <w:rsid w:val="0078136D"/>
    <w:rsid w:val="00781673"/>
    <w:rsid w:val="007842C7"/>
    <w:rsid w:val="0078447B"/>
    <w:rsid w:val="007845FE"/>
    <w:rsid w:val="0078509B"/>
    <w:rsid w:val="00785C06"/>
    <w:rsid w:val="00790DB5"/>
    <w:rsid w:val="007923A6"/>
    <w:rsid w:val="00792CDF"/>
    <w:rsid w:val="007A171A"/>
    <w:rsid w:val="007A5D0F"/>
    <w:rsid w:val="007A725A"/>
    <w:rsid w:val="007B0017"/>
    <w:rsid w:val="007B1E86"/>
    <w:rsid w:val="007B7A75"/>
    <w:rsid w:val="007C6F01"/>
    <w:rsid w:val="007D03AE"/>
    <w:rsid w:val="007D1313"/>
    <w:rsid w:val="007D3D4E"/>
    <w:rsid w:val="007D543D"/>
    <w:rsid w:val="007D7CCA"/>
    <w:rsid w:val="007E0107"/>
    <w:rsid w:val="007E1088"/>
    <w:rsid w:val="007E3E6D"/>
    <w:rsid w:val="007E6ACB"/>
    <w:rsid w:val="007E76B0"/>
    <w:rsid w:val="007F02BE"/>
    <w:rsid w:val="007F0AB6"/>
    <w:rsid w:val="007F25C4"/>
    <w:rsid w:val="007F2E28"/>
    <w:rsid w:val="007F3001"/>
    <w:rsid w:val="007F61AD"/>
    <w:rsid w:val="00801579"/>
    <w:rsid w:val="00805CC4"/>
    <w:rsid w:val="00807068"/>
    <w:rsid w:val="00810350"/>
    <w:rsid w:val="00815943"/>
    <w:rsid w:val="00816941"/>
    <w:rsid w:val="008320A6"/>
    <w:rsid w:val="008322D7"/>
    <w:rsid w:val="00833A5C"/>
    <w:rsid w:val="00834742"/>
    <w:rsid w:val="00834D74"/>
    <w:rsid w:val="00837501"/>
    <w:rsid w:val="00837B69"/>
    <w:rsid w:val="00837F5E"/>
    <w:rsid w:val="00837FDD"/>
    <w:rsid w:val="00840E33"/>
    <w:rsid w:val="00842D3E"/>
    <w:rsid w:val="0084357E"/>
    <w:rsid w:val="008436DF"/>
    <w:rsid w:val="008476C5"/>
    <w:rsid w:val="008549A4"/>
    <w:rsid w:val="00854CBF"/>
    <w:rsid w:val="00862BFF"/>
    <w:rsid w:val="00862D43"/>
    <w:rsid w:val="00864211"/>
    <w:rsid w:val="00866DAF"/>
    <w:rsid w:val="00871A8C"/>
    <w:rsid w:val="008721AB"/>
    <w:rsid w:val="008721F9"/>
    <w:rsid w:val="008734D5"/>
    <w:rsid w:val="00887663"/>
    <w:rsid w:val="00887D46"/>
    <w:rsid w:val="0089028B"/>
    <w:rsid w:val="0089195A"/>
    <w:rsid w:val="00891B0B"/>
    <w:rsid w:val="00892405"/>
    <w:rsid w:val="00892569"/>
    <w:rsid w:val="00893B79"/>
    <w:rsid w:val="008951C6"/>
    <w:rsid w:val="00897D3C"/>
    <w:rsid w:val="008A07E4"/>
    <w:rsid w:val="008A40D5"/>
    <w:rsid w:val="008A49FA"/>
    <w:rsid w:val="008A515E"/>
    <w:rsid w:val="008A5DEA"/>
    <w:rsid w:val="008A6C92"/>
    <w:rsid w:val="008B151B"/>
    <w:rsid w:val="008B1E0E"/>
    <w:rsid w:val="008B22B4"/>
    <w:rsid w:val="008B260C"/>
    <w:rsid w:val="008B3D5C"/>
    <w:rsid w:val="008B4786"/>
    <w:rsid w:val="008B4C4A"/>
    <w:rsid w:val="008B510B"/>
    <w:rsid w:val="008C0A70"/>
    <w:rsid w:val="008C1503"/>
    <w:rsid w:val="008C1B5E"/>
    <w:rsid w:val="008C2276"/>
    <w:rsid w:val="008C4D82"/>
    <w:rsid w:val="008C4E37"/>
    <w:rsid w:val="008C5FA3"/>
    <w:rsid w:val="008C76F7"/>
    <w:rsid w:val="008C7F68"/>
    <w:rsid w:val="008D1153"/>
    <w:rsid w:val="008D2FB5"/>
    <w:rsid w:val="008D5FD6"/>
    <w:rsid w:val="008E050D"/>
    <w:rsid w:val="008E0FB0"/>
    <w:rsid w:val="008E10BD"/>
    <w:rsid w:val="008E1113"/>
    <w:rsid w:val="008E283C"/>
    <w:rsid w:val="008E2E59"/>
    <w:rsid w:val="008E6581"/>
    <w:rsid w:val="008E752C"/>
    <w:rsid w:val="008F135C"/>
    <w:rsid w:val="008F15E0"/>
    <w:rsid w:val="008F4F0F"/>
    <w:rsid w:val="008F7698"/>
    <w:rsid w:val="00900BFF"/>
    <w:rsid w:val="00902C31"/>
    <w:rsid w:val="0090354A"/>
    <w:rsid w:val="00903E15"/>
    <w:rsid w:val="009049D8"/>
    <w:rsid w:val="00910AC2"/>
    <w:rsid w:val="00914B2A"/>
    <w:rsid w:val="00915427"/>
    <w:rsid w:val="00916625"/>
    <w:rsid w:val="00916A9E"/>
    <w:rsid w:val="00924D10"/>
    <w:rsid w:val="00925AA1"/>
    <w:rsid w:val="00925D49"/>
    <w:rsid w:val="00927D52"/>
    <w:rsid w:val="00930A14"/>
    <w:rsid w:val="00935BE2"/>
    <w:rsid w:val="00940508"/>
    <w:rsid w:val="00942107"/>
    <w:rsid w:val="00946C1F"/>
    <w:rsid w:val="00947858"/>
    <w:rsid w:val="009515BB"/>
    <w:rsid w:val="0095278D"/>
    <w:rsid w:val="00952CE5"/>
    <w:rsid w:val="00954F9A"/>
    <w:rsid w:val="00957A8F"/>
    <w:rsid w:val="0096090F"/>
    <w:rsid w:val="00962176"/>
    <w:rsid w:val="009711F2"/>
    <w:rsid w:val="009778F9"/>
    <w:rsid w:val="0098165E"/>
    <w:rsid w:val="00983035"/>
    <w:rsid w:val="00983DFC"/>
    <w:rsid w:val="00985A51"/>
    <w:rsid w:val="00991AB2"/>
    <w:rsid w:val="00993326"/>
    <w:rsid w:val="00997477"/>
    <w:rsid w:val="009A24DA"/>
    <w:rsid w:val="009A6256"/>
    <w:rsid w:val="009B0E3A"/>
    <w:rsid w:val="009B1BEF"/>
    <w:rsid w:val="009B344F"/>
    <w:rsid w:val="009B525B"/>
    <w:rsid w:val="009B6425"/>
    <w:rsid w:val="009B78BF"/>
    <w:rsid w:val="009C112A"/>
    <w:rsid w:val="009C1FCF"/>
    <w:rsid w:val="009C4114"/>
    <w:rsid w:val="009C4F0C"/>
    <w:rsid w:val="009C5D8E"/>
    <w:rsid w:val="009C6A11"/>
    <w:rsid w:val="009C7204"/>
    <w:rsid w:val="009D2337"/>
    <w:rsid w:val="009D259B"/>
    <w:rsid w:val="009D35FC"/>
    <w:rsid w:val="009D73F7"/>
    <w:rsid w:val="009E048C"/>
    <w:rsid w:val="009E116D"/>
    <w:rsid w:val="009E2658"/>
    <w:rsid w:val="009E2B4B"/>
    <w:rsid w:val="009E581A"/>
    <w:rsid w:val="009E7352"/>
    <w:rsid w:val="009E7CD6"/>
    <w:rsid w:val="009F705F"/>
    <w:rsid w:val="009F72D1"/>
    <w:rsid w:val="009F7749"/>
    <w:rsid w:val="00A00966"/>
    <w:rsid w:val="00A0146A"/>
    <w:rsid w:val="00A06098"/>
    <w:rsid w:val="00A060A2"/>
    <w:rsid w:val="00A0610B"/>
    <w:rsid w:val="00A10354"/>
    <w:rsid w:val="00A10766"/>
    <w:rsid w:val="00A1170B"/>
    <w:rsid w:val="00A12920"/>
    <w:rsid w:val="00A12AC0"/>
    <w:rsid w:val="00A144A7"/>
    <w:rsid w:val="00A15755"/>
    <w:rsid w:val="00A1641D"/>
    <w:rsid w:val="00A1686F"/>
    <w:rsid w:val="00A17496"/>
    <w:rsid w:val="00A2001E"/>
    <w:rsid w:val="00A20BC9"/>
    <w:rsid w:val="00A228C8"/>
    <w:rsid w:val="00A25ED5"/>
    <w:rsid w:val="00A27295"/>
    <w:rsid w:val="00A3049A"/>
    <w:rsid w:val="00A315F2"/>
    <w:rsid w:val="00A31E50"/>
    <w:rsid w:val="00A335E1"/>
    <w:rsid w:val="00A335E7"/>
    <w:rsid w:val="00A370B0"/>
    <w:rsid w:val="00A371FE"/>
    <w:rsid w:val="00A374CE"/>
    <w:rsid w:val="00A41A83"/>
    <w:rsid w:val="00A45CBD"/>
    <w:rsid w:val="00A51E3C"/>
    <w:rsid w:val="00A6064E"/>
    <w:rsid w:val="00A6077C"/>
    <w:rsid w:val="00A607C0"/>
    <w:rsid w:val="00A61475"/>
    <w:rsid w:val="00A61BB8"/>
    <w:rsid w:val="00A61EEE"/>
    <w:rsid w:val="00A64411"/>
    <w:rsid w:val="00A648A8"/>
    <w:rsid w:val="00A67471"/>
    <w:rsid w:val="00A67C69"/>
    <w:rsid w:val="00A80542"/>
    <w:rsid w:val="00A828F4"/>
    <w:rsid w:val="00A83295"/>
    <w:rsid w:val="00A83601"/>
    <w:rsid w:val="00A8493B"/>
    <w:rsid w:val="00A85654"/>
    <w:rsid w:val="00A90706"/>
    <w:rsid w:val="00A93A8C"/>
    <w:rsid w:val="00AA10BF"/>
    <w:rsid w:val="00AA3755"/>
    <w:rsid w:val="00AA4815"/>
    <w:rsid w:val="00AA6EB2"/>
    <w:rsid w:val="00AB0C5B"/>
    <w:rsid w:val="00AB5B2D"/>
    <w:rsid w:val="00AB5F37"/>
    <w:rsid w:val="00AB6D94"/>
    <w:rsid w:val="00AB7641"/>
    <w:rsid w:val="00AC01C7"/>
    <w:rsid w:val="00AC0713"/>
    <w:rsid w:val="00AC51F0"/>
    <w:rsid w:val="00AD09F3"/>
    <w:rsid w:val="00AD507E"/>
    <w:rsid w:val="00AD5088"/>
    <w:rsid w:val="00AE0BCF"/>
    <w:rsid w:val="00AE0C86"/>
    <w:rsid w:val="00AE2B0A"/>
    <w:rsid w:val="00AE31AF"/>
    <w:rsid w:val="00AE3476"/>
    <w:rsid w:val="00AE51E2"/>
    <w:rsid w:val="00AE62D8"/>
    <w:rsid w:val="00AE6673"/>
    <w:rsid w:val="00AE7EA6"/>
    <w:rsid w:val="00AF2F77"/>
    <w:rsid w:val="00AF49AA"/>
    <w:rsid w:val="00B01481"/>
    <w:rsid w:val="00B02367"/>
    <w:rsid w:val="00B05751"/>
    <w:rsid w:val="00B13B33"/>
    <w:rsid w:val="00B15654"/>
    <w:rsid w:val="00B17A59"/>
    <w:rsid w:val="00B2135B"/>
    <w:rsid w:val="00B21D77"/>
    <w:rsid w:val="00B410B3"/>
    <w:rsid w:val="00B42DF1"/>
    <w:rsid w:val="00B43E53"/>
    <w:rsid w:val="00B4725D"/>
    <w:rsid w:val="00B50B57"/>
    <w:rsid w:val="00B52114"/>
    <w:rsid w:val="00B52617"/>
    <w:rsid w:val="00B5295B"/>
    <w:rsid w:val="00B55E2D"/>
    <w:rsid w:val="00B57E56"/>
    <w:rsid w:val="00B6067D"/>
    <w:rsid w:val="00B60B19"/>
    <w:rsid w:val="00B6223F"/>
    <w:rsid w:val="00B76506"/>
    <w:rsid w:val="00B7731D"/>
    <w:rsid w:val="00B82421"/>
    <w:rsid w:val="00B83CD2"/>
    <w:rsid w:val="00B86695"/>
    <w:rsid w:val="00B977B4"/>
    <w:rsid w:val="00BA4827"/>
    <w:rsid w:val="00BB3B80"/>
    <w:rsid w:val="00BB3C2B"/>
    <w:rsid w:val="00BB4135"/>
    <w:rsid w:val="00BB4823"/>
    <w:rsid w:val="00BC1031"/>
    <w:rsid w:val="00BD06D4"/>
    <w:rsid w:val="00BD3F53"/>
    <w:rsid w:val="00BD4933"/>
    <w:rsid w:val="00BD655E"/>
    <w:rsid w:val="00BD68E9"/>
    <w:rsid w:val="00BD7D06"/>
    <w:rsid w:val="00BE0D3B"/>
    <w:rsid w:val="00BE13F8"/>
    <w:rsid w:val="00BE2CB8"/>
    <w:rsid w:val="00BE36C4"/>
    <w:rsid w:val="00BE3E43"/>
    <w:rsid w:val="00BF0B56"/>
    <w:rsid w:val="00BF127A"/>
    <w:rsid w:val="00BF1BA6"/>
    <w:rsid w:val="00BF6A66"/>
    <w:rsid w:val="00C03785"/>
    <w:rsid w:val="00C0750B"/>
    <w:rsid w:val="00C077C9"/>
    <w:rsid w:val="00C1228D"/>
    <w:rsid w:val="00C12C59"/>
    <w:rsid w:val="00C22E6D"/>
    <w:rsid w:val="00C239CC"/>
    <w:rsid w:val="00C24619"/>
    <w:rsid w:val="00C255CA"/>
    <w:rsid w:val="00C25AEE"/>
    <w:rsid w:val="00C25D41"/>
    <w:rsid w:val="00C26A43"/>
    <w:rsid w:val="00C37884"/>
    <w:rsid w:val="00C40F1D"/>
    <w:rsid w:val="00C439FC"/>
    <w:rsid w:val="00C441F5"/>
    <w:rsid w:val="00C477E0"/>
    <w:rsid w:val="00C505CA"/>
    <w:rsid w:val="00C512D3"/>
    <w:rsid w:val="00C51E65"/>
    <w:rsid w:val="00C53A15"/>
    <w:rsid w:val="00C53F1F"/>
    <w:rsid w:val="00C54DA9"/>
    <w:rsid w:val="00C56184"/>
    <w:rsid w:val="00C60F1C"/>
    <w:rsid w:val="00C6136B"/>
    <w:rsid w:val="00C62193"/>
    <w:rsid w:val="00C630C2"/>
    <w:rsid w:val="00C65420"/>
    <w:rsid w:val="00C65DA0"/>
    <w:rsid w:val="00C70188"/>
    <w:rsid w:val="00C74381"/>
    <w:rsid w:val="00C747C1"/>
    <w:rsid w:val="00C75C87"/>
    <w:rsid w:val="00C75D62"/>
    <w:rsid w:val="00C8015B"/>
    <w:rsid w:val="00C8644C"/>
    <w:rsid w:val="00C86CE2"/>
    <w:rsid w:val="00C964A5"/>
    <w:rsid w:val="00C96E15"/>
    <w:rsid w:val="00CA092D"/>
    <w:rsid w:val="00CA22D8"/>
    <w:rsid w:val="00CA39E1"/>
    <w:rsid w:val="00CA63C5"/>
    <w:rsid w:val="00CB51FB"/>
    <w:rsid w:val="00CB5773"/>
    <w:rsid w:val="00CB63D9"/>
    <w:rsid w:val="00CC05DE"/>
    <w:rsid w:val="00CC0AB0"/>
    <w:rsid w:val="00CD2C19"/>
    <w:rsid w:val="00CD530E"/>
    <w:rsid w:val="00CD544F"/>
    <w:rsid w:val="00CD69B9"/>
    <w:rsid w:val="00CE2B05"/>
    <w:rsid w:val="00CE2EBD"/>
    <w:rsid w:val="00CE38CC"/>
    <w:rsid w:val="00CE70B6"/>
    <w:rsid w:val="00CF2467"/>
    <w:rsid w:val="00CF5D0D"/>
    <w:rsid w:val="00CF6B6F"/>
    <w:rsid w:val="00CF6ECD"/>
    <w:rsid w:val="00CF6FF6"/>
    <w:rsid w:val="00D0016D"/>
    <w:rsid w:val="00D00EB0"/>
    <w:rsid w:val="00D01ED6"/>
    <w:rsid w:val="00D0354E"/>
    <w:rsid w:val="00D04465"/>
    <w:rsid w:val="00D10101"/>
    <w:rsid w:val="00D10566"/>
    <w:rsid w:val="00D109A9"/>
    <w:rsid w:val="00D138D9"/>
    <w:rsid w:val="00D14EEC"/>
    <w:rsid w:val="00D15B11"/>
    <w:rsid w:val="00D15E08"/>
    <w:rsid w:val="00D1631A"/>
    <w:rsid w:val="00D1789D"/>
    <w:rsid w:val="00D2086F"/>
    <w:rsid w:val="00D21D19"/>
    <w:rsid w:val="00D225AF"/>
    <w:rsid w:val="00D22724"/>
    <w:rsid w:val="00D25C32"/>
    <w:rsid w:val="00D2725E"/>
    <w:rsid w:val="00D4130D"/>
    <w:rsid w:val="00D41395"/>
    <w:rsid w:val="00D41F1E"/>
    <w:rsid w:val="00D442D6"/>
    <w:rsid w:val="00D44596"/>
    <w:rsid w:val="00D51F1F"/>
    <w:rsid w:val="00D54A91"/>
    <w:rsid w:val="00D550E7"/>
    <w:rsid w:val="00D62666"/>
    <w:rsid w:val="00D64546"/>
    <w:rsid w:val="00D6665E"/>
    <w:rsid w:val="00D800A2"/>
    <w:rsid w:val="00D83255"/>
    <w:rsid w:val="00D846D9"/>
    <w:rsid w:val="00D8782B"/>
    <w:rsid w:val="00D90D39"/>
    <w:rsid w:val="00D92E40"/>
    <w:rsid w:val="00D92F89"/>
    <w:rsid w:val="00D93428"/>
    <w:rsid w:val="00D942A5"/>
    <w:rsid w:val="00D95BE1"/>
    <w:rsid w:val="00D971D9"/>
    <w:rsid w:val="00DA2589"/>
    <w:rsid w:val="00DA27E4"/>
    <w:rsid w:val="00DA5025"/>
    <w:rsid w:val="00DA7471"/>
    <w:rsid w:val="00DA747D"/>
    <w:rsid w:val="00DB012B"/>
    <w:rsid w:val="00DB3EF0"/>
    <w:rsid w:val="00DB5565"/>
    <w:rsid w:val="00DC0ADA"/>
    <w:rsid w:val="00DC3632"/>
    <w:rsid w:val="00DC384F"/>
    <w:rsid w:val="00DC3E78"/>
    <w:rsid w:val="00DC3ED5"/>
    <w:rsid w:val="00DC75E2"/>
    <w:rsid w:val="00DD0F1E"/>
    <w:rsid w:val="00DD1B6C"/>
    <w:rsid w:val="00DD2FA5"/>
    <w:rsid w:val="00DE2E65"/>
    <w:rsid w:val="00DE3396"/>
    <w:rsid w:val="00DF35A7"/>
    <w:rsid w:val="00DF42E8"/>
    <w:rsid w:val="00DF6FF6"/>
    <w:rsid w:val="00E064CF"/>
    <w:rsid w:val="00E10548"/>
    <w:rsid w:val="00E13132"/>
    <w:rsid w:val="00E13B8E"/>
    <w:rsid w:val="00E15E8D"/>
    <w:rsid w:val="00E21A8F"/>
    <w:rsid w:val="00E238E4"/>
    <w:rsid w:val="00E25B6A"/>
    <w:rsid w:val="00E27D5A"/>
    <w:rsid w:val="00E3076C"/>
    <w:rsid w:val="00E370C5"/>
    <w:rsid w:val="00E407FF"/>
    <w:rsid w:val="00E437CD"/>
    <w:rsid w:val="00E44B46"/>
    <w:rsid w:val="00E46909"/>
    <w:rsid w:val="00E4752D"/>
    <w:rsid w:val="00E507A7"/>
    <w:rsid w:val="00E51EA0"/>
    <w:rsid w:val="00E521B2"/>
    <w:rsid w:val="00E54FC9"/>
    <w:rsid w:val="00E55CD5"/>
    <w:rsid w:val="00E56C2E"/>
    <w:rsid w:val="00E614D0"/>
    <w:rsid w:val="00E6524B"/>
    <w:rsid w:val="00E66EC0"/>
    <w:rsid w:val="00E73D8F"/>
    <w:rsid w:val="00E7674C"/>
    <w:rsid w:val="00E77C1D"/>
    <w:rsid w:val="00E8557B"/>
    <w:rsid w:val="00E875ED"/>
    <w:rsid w:val="00E92EEE"/>
    <w:rsid w:val="00E9635F"/>
    <w:rsid w:val="00E97D56"/>
    <w:rsid w:val="00EA373F"/>
    <w:rsid w:val="00EA63F1"/>
    <w:rsid w:val="00EA6AE0"/>
    <w:rsid w:val="00EA6D4B"/>
    <w:rsid w:val="00EB189C"/>
    <w:rsid w:val="00EB3FD6"/>
    <w:rsid w:val="00EB45CF"/>
    <w:rsid w:val="00EB7EDA"/>
    <w:rsid w:val="00EC0476"/>
    <w:rsid w:val="00EC065F"/>
    <w:rsid w:val="00EC7097"/>
    <w:rsid w:val="00EC739B"/>
    <w:rsid w:val="00ED086B"/>
    <w:rsid w:val="00ED5F1D"/>
    <w:rsid w:val="00ED65E5"/>
    <w:rsid w:val="00ED7A89"/>
    <w:rsid w:val="00EE05C2"/>
    <w:rsid w:val="00EE109F"/>
    <w:rsid w:val="00EE21CF"/>
    <w:rsid w:val="00EF2FC9"/>
    <w:rsid w:val="00EF43C8"/>
    <w:rsid w:val="00EF466F"/>
    <w:rsid w:val="00EF472F"/>
    <w:rsid w:val="00F009D8"/>
    <w:rsid w:val="00F02010"/>
    <w:rsid w:val="00F02E91"/>
    <w:rsid w:val="00F03EE0"/>
    <w:rsid w:val="00F05135"/>
    <w:rsid w:val="00F0639E"/>
    <w:rsid w:val="00F06779"/>
    <w:rsid w:val="00F06F72"/>
    <w:rsid w:val="00F0743B"/>
    <w:rsid w:val="00F07932"/>
    <w:rsid w:val="00F11EDD"/>
    <w:rsid w:val="00F1212C"/>
    <w:rsid w:val="00F148C0"/>
    <w:rsid w:val="00F14D4D"/>
    <w:rsid w:val="00F214C2"/>
    <w:rsid w:val="00F225C0"/>
    <w:rsid w:val="00F246B3"/>
    <w:rsid w:val="00F24896"/>
    <w:rsid w:val="00F30F20"/>
    <w:rsid w:val="00F32EE0"/>
    <w:rsid w:val="00F33B90"/>
    <w:rsid w:val="00F33E92"/>
    <w:rsid w:val="00F40EFC"/>
    <w:rsid w:val="00F434EA"/>
    <w:rsid w:val="00F452DB"/>
    <w:rsid w:val="00F47094"/>
    <w:rsid w:val="00F47736"/>
    <w:rsid w:val="00F52872"/>
    <w:rsid w:val="00F54A4D"/>
    <w:rsid w:val="00F61E83"/>
    <w:rsid w:val="00F631DC"/>
    <w:rsid w:val="00F658BF"/>
    <w:rsid w:val="00F70FA3"/>
    <w:rsid w:val="00F745CC"/>
    <w:rsid w:val="00F76A4C"/>
    <w:rsid w:val="00F76FBA"/>
    <w:rsid w:val="00F77453"/>
    <w:rsid w:val="00F807C0"/>
    <w:rsid w:val="00F808B2"/>
    <w:rsid w:val="00F83E9D"/>
    <w:rsid w:val="00F862D5"/>
    <w:rsid w:val="00F86DD2"/>
    <w:rsid w:val="00F87FBA"/>
    <w:rsid w:val="00F9439A"/>
    <w:rsid w:val="00F94447"/>
    <w:rsid w:val="00F95296"/>
    <w:rsid w:val="00F974B4"/>
    <w:rsid w:val="00FA091D"/>
    <w:rsid w:val="00FA0B85"/>
    <w:rsid w:val="00FA3A51"/>
    <w:rsid w:val="00FA3DDA"/>
    <w:rsid w:val="00FA5395"/>
    <w:rsid w:val="00FA56E6"/>
    <w:rsid w:val="00FA7AE0"/>
    <w:rsid w:val="00FB41D1"/>
    <w:rsid w:val="00FB48F7"/>
    <w:rsid w:val="00FB6310"/>
    <w:rsid w:val="00FB66DB"/>
    <w:rsid w:val="00FC1DB9"/>
    <w:rsid w:val="00FC3675"/>
    <w:rsid w:val="00FC3A73"/>
    <w:rsid w:val="00FD35C8"/>
    <w:rsid w:val="00FD3759"/>
    <w:rsid w:val="00FE300F"/>
    <w:rsid w:val="00FE5B15"/>
    <w:rsid w:val="00FE79E1"/>
    <w:rsid w:val="00FF6B78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1886FC"/>
  <w15:docId w15:val="{74BC6815-0799-45EA-A0BE-C29FE21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EE0"/>
    <w:pPr>
      <w:spacing w:line="276" w:lineRule="auto"/>
    </w:pPr>
    <w:rPr>
      <w:rFonts w:ascii="Tahoma" w:hAnsi="Tahoma"/>
      <w:color w:val="646464"/>
      <w:sz w:val="17"/>
      <w:szCs w:val="22"/>
      <w:lang w:eastAsia="en-US"/>
    </w:rPr>
  </w:style>
  <w:style w:type="paragraph" w:styleId="Nagwek1">
    <w:name w:val="heading 1"/>
    <w:aliases w:val="Zwykły szary bold"/>
    <w:basedOn w:val="Normalny"/>
    <w:next w:val="Normalny"/>
    <w:link w:val="Nagwek1Znak"/>
    <w:uiPriority w:val="9"/>
    <w:qFormat/>
    <w:rsid w:val="004B051C"/>
    <w:pPr>
      <w:keepNext/>
      <w:spacing w:before="200"/>
      <w:outlineLvl w:val="0"/>
    </w:pPr>
    <w:rPr>
      <w:rFonts w:eastAsia="MS Gothic" w:cs="Tahoma"/>
      <w:bCs/>
      <w:color w:val="4D4D4D"/>
      <w:kern w:val="32"/>
      <w:szCs w:val="17"/>
    </w:rPr>
  </w:style>
  <w:style w:type="paragraph" w:styleId="Nagwek2">
    <w:name w:val="heading 2"/>
    <w:aliases w:val="wypunktowanie"/>
    <w:basedOn w:val="Normalny"/>
    <w:next w:val="Normalny"/>
    <w:link w:val="Nagwek2Znak"/>
    <w:uiPriority w:val="9"/>
    <w:unhideWhenUsed/>
    <w:qFormat/>
    <w:rsid w:val="004A4391"/>
    <w:pPr>
      <w:keepNext/>
      <w:numPr>
        <w:numId w:val="1"/>
      </w:numPr>
      <w:outlineLvl w:val="1"/>
    </w:pPr>
    <w:rPr>
      <w:rFonts w:eastAsia="MS Gothic"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32A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47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737"/>
  </w:style>
  <w:style w:type="paragraph" w:styleId="Stopka">
    <w:name w:val="footer"/>
    <w:basedOn w:val="Normalny"/>
    <w:link w:val="StopkaZnak"/>
    <w:uiPriority w:val="99"/>
    <w:unhideWhenUsed/>
    <w:rsid w:val="000647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737"/>
  </w:style>
  <w:style w:type="table" w:styleId="Tabela-Siatka">
    <w:name w:val="Table Grid"/>
    <w:basedOn w:val="Standardowy"/>
    <w:uiPriority w:val="59"/>
    <w:rsid w:val="0024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BE7"/>
    <w:pPr>
      <w:widowControl w:val="0"/>
      <w:suppressAutoHyphens/>
      <w:spacing w:line="240" w:lineRule="auto"/>
      <w:ind w:left="720"/>
      <w:contextualSpacing/>
    </w:pPr>
    <w:rPr>
      <w:rFonts w:eastAsia="Tahoma"/>
      <w:sz w:val="24"/>
      <w:szCs w:val="20"/>
      <w:lang w:val="en-US"/>
    </w:rPr>
  </w:style>
  <w:style w:type="paragraph" w:styleId="Tekstpodstawowy">
    <w:name w:val="Body Text"/>
    <w:aliases w:val="NAGŁÓWEK"/>
    <w:basedOn w:val="Poziomnotatki21"/>
    <w:link w:val="TekstpodstawowyZnak"/>
    <w:uiPriority w:val="1"/>
    <w:qFormat/>
    <w:rsid w:val="00647BC2"/>
    <w:pPr>
      <w:widowControl w:val="0"/>
      <w:spacing w:after="0" w:line="240" w:lineRule="auto"/>
      <w:ind w:left="20"/>
    </w:pPr>
    <w:rPr>
      <w:rFonts w:eastAsia="Tahoma"/>
    </w:rPr>
  </w:style>
  <w:style w:type="character" w:customStyle="1" w:styleId="TekstpodstawowyZnak">
    <w:name w:val="Tekst podstawowy Znak"/>
    <w:aliases w:val="NAGŁÓWEK Znak"/>
    <w:link w:val="Tekstpodstawowy"/>
    <w:uiPriority w:val="1"/>
    <w:rsid w:val="003F4786"/>
    <w:rPr>
      <w:rFonts w:ascii="Tahoma" w:eastAsia="Tahoma" w:hAnsi="Tahoma"/>
      <w:b/>
      <w:noProof/>
      <w:color w:val="003C7D"/>
      <w:sz w:val="17"/>
      <w:szCs w:val="17"/>
      <w:lang w:val="en-US"/>
    </w:rPr>
  </w:style>
  <w:style w:type="paragraph" w:customStyle="1" w:styleId="Poziomnotatki21">
    <w:name w:val="Poziom notatki 21"/>
    <w:aliases w:val="Granatowy Bold"/>
    <w:basedOn w:val="Normalny"/>
    <w:next w:val="Normalny"/>
    <w:autoRedefine/>
    <w:uiPriority w:val="1"/>
    <w:qFormat/>
    <w:rsid w:val="003B3FE9"/>
    <w:pPr>
      <w:keepNext/>
      <w:tabs>
        <w:tab w:val="left" w:pos="567"/>
      </w:tabs>
      <w:spacing w:after="200"/>
      <w:contextualSpacing/>
      <w:outlineLvl w:val="1"/>
    </w:pPr>
    <w:rPr>
      <w:rFonts w:cs="Tahoma"/>
      <w:b/>
      <w:noProof/>
      <w:color w:val="003C7D"/>
      <w:sz w:val="20"/>
      <w:szCs w:val="20"/>
      <w:lang w:val="en-US" w:eastAsia="pl-PL"/>
    </w:rPr>
  </w:style>
  <w:style w:type="character" w:customStyle="1" w:styleId="Nagwek1Znak">
    <w:name w:val="Nagłówek 1 Znak"/>
    <w:aliases w:val="Zwykły szary bold Znak"/>
    <w:link w:val="Nagwek1"/>
    <w:uiPriority w:val="9"/>
    <w:rsid w:val="004B051C"/>
    <w:rPr>
      <w:rFonts w:ascii="Tahoma" w:eastAsia="MS Gothic" w:hAnsi="Tahoma" w:cs="Tahoma"/>
      <w:bCs/>
      <w:color w:val="4D4D4D"/>
      <w:kern w:val="32"/>
      <w:sz w:val="17"/>
      <w:szCs w:val="17"/>
      <w:lang w:eastAsia="en-US"/>
    </w:rPr>
  </w:style>
  <w:style w:type="character" w:customStyle="1" w:styleId="Nagwek2Znak">
    <w:name w:val="Nagłówek 2 Znak"/>
    <w:aliases w:val="wypunktowanie Znak"/>
    <w:link w:val="Nagwek2"/>
    <w:uiPriority w:val="9"/>
    <w:rsid w:val="004A4391"/>
    <w:rPr>
      <w:rFonts w:ascii="Tahoma" w:eastAsia="MS Gothic" w:hAnsi="Tahoma"/>
      <w:bCs/>
      <w:iCs/>
      <w:color w:val="646464"/>
      <w:sz w:val="17"/>
      <w:szCs w:val="28"/>
      <w:lang w:eastAsia="en-US"/>
    </w:rPr>
  </w:style>
  <w:style w:type="paragraph" w:styleId="Tytu">
    <w:name w:val="Title"/>
    <w:aliases w:val="tekst tabela,punktowanie poziom 2"/>
    <w:basedOn w:val="Normalny"/>
    <w:next w:val="Nagwek2"/>
    <w:link w:val="TytuZnak"/>
    <w:uiPriority w:val="10"/>
    <w:qFormat/>
    <w:rsid w:val="00E51EA0"/>
    <w:pPr>
      <w:spacing w:line="240" w:lineRule="auto"/>
    </w:pPr>
    <w:rPr>
      <w:sz w:val="14"/>
      <w:szCs w:val="14"/>
    </w:rPr>
  </w:style>
  <w:style w:type="character" w:customStyle="1" w:styleId="TytuZnak">
    <w:name w:val="Tytuł Znak"/>
    <w:aliases w:val="tekst tabela Znak,punktowanie poziom 2 Znak"/>
    <w:link w:val="Tytu"/>
    <w:uiPriority w:val="10"/>
    <w:rsid w:val="00E51EA0"/>
    <w:rPr>
      <w:rFonts w:ascii="Tahoma" w:hAnsi="Tahoma"/>
      <w:color w:val="646464"/>
      <w:sz w:val="14"/>
      <w:szCs w:val="14"/>
      <w:lang w:eastAsia="en-US"/>
    </w:rPr>
  </w:style>
  <w:style w:type="character" w:styleId="Pogrubienie">
    <w:name w:val="Strong"/>
    <w:uiPriority w:val="22"/>
    <w:qFormat/>
    <w:rsid w:val="00A144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FC9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C9"/>
    <w:rPr>
      <w:rFonts w:ascii="Lucida Grande CE" w:hAnsi="Lucida Grande CE"/>
      <w:color w:val="646464"/>
      <w:sz w:val="18"/>
      <w:szCs w:val="18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0F13A8"/>
  </w:style>
  <w:style w:type="paragraph" w:customStyle="1" w:styleId="TEKST">
    <w:name w:val="*TEKST"/>
    <w:basedOn w:val="Normalny"/>
    <w:uiPriority w:val="99"/>
    <w:rsid w:val="00983DFC"/>
    <w:pPr>
      <w:widowControl w:val="0"/>
      <w:tabs>
        <w:tab w:val="left" w:pos="3288"/>
      </w:tabs>
      <w:suppressAutoHyphens/>
      <w:autoSpaceDE w:val="0"/>
      <w:autoSpaceDN w:val="0"/>
      <w:adjustRightInd w:val="0"/>
      <w:spacing w:line="227" w:lineRule="atLeast"/>
      <w:textAlignment w:val="center"/>
    </w:pPr>
    <w:rPr>
      <w:rFonts w:cs="Tahoma"/>
      <w:color w:val="4C4C4C"/>
      <w:szCs w:val="17"/>
      <w:lang w:eastAsia="pl-PL"/>
    </w:rPr>
  </w:style>
  <w:style w:type="paragraph" w:customStyle="1" w:styleId="TEKSTBULET">
    <w:name w:val="*TEKST BULET"/>
    <w:basedOn w:val="TEKST"/>
    <w:uiPriority w:val="99"/>
    <w:rsid w:val="00983DFC"/>
    <w:pPr>
      <w:ind w:left="170" w:hanging="170"/>
    </w:pPr>
  </w:style>
  <w:style w:type="paragraph" w:customStyle="1" w:styleId="SRODTYTUL1">
    <w:name w:val="*SRODTYTUL 1"/>
    <w:basedOn w:val="Normalny"/>
    <w:uiPriority w:val="99"/>
    <w:rsid w:val="00983DFC"/>
    <w:pPr>
      <w:widowControl w:val="0"/>
      <w:suppressAutoHyphens/>
      <w:autoSpaceDE w:val="0"/>
      <w:autoSpaceDN w:val="0"/>
      <w:adjustRightInd w:val="0"/>
      <w:spacing w:before="454" w:after="227" w:line="227" w:lineRule="atLeast"/>
      <w:textAlignment w:val="center"/>
    </w:pPr>
    <w:rPr>
      <w:rFonts w:ascii="Tahoma-Bold" w:hAnsi="Tahoma-Bold" w:cs="Tahoma-Bold"/>
      <w:b/>
      <w:bCs/>
      <w:color w:val="0000B2"/>
      <w:sz w:val="18"/>
      <w:szCs w:val="18"/>
      <w:lang w:eastAsia="pl-PL"/>
    </w:rPr>
  </w:style>
  <w:style w:type="paragraph" w:customStyle="1" w:styleId="SRODTYTUL2">
    <w:name w:val="*SRODTYTUL 2"/>
    <w:basedOn w:val="Normalny"/>
    <w:uiPriority w:val="99"/>
    <w:rsid w:val="00FB66DB"/>
    <w:pPr>
      <w:widowControl w:val="0"/>
      <w:tabs>
        <w:tab w:val="left" w:pos="3288"/>
      </w:tabs>
      <w:autoSpaceDE w:val="0"/>
      <w:autoSpaceDN w:val="0"/>
      <w:adjustRightInd w:val="0"/>
      <w:spacing w:before="227" w:line="227" w:lineRule="atLeast"/>
      <w:textAlignment w:val="center"/>
    </w:pPr>
    <w:rPr>
      <w:rFonts w:ascii="Tahoma-Bold" w:hAnsi="Tahoma-Bold" w:cs="Tahoma-Bold"/>
      <w:b/>
      <w:bCs/>
      <w:color w:val="4C4C4C"/>
      <w:szCs w:val="17"/>
      <w:lang w:eastAsia="pl-PL"/>
    </w:rPr>
  </w:style>
  <w:style w:type="character" w:customStyle="1" w:styleId="adresyWYROZNIENIE">
    <w:name w:val="*adresy WYROZNIENIE"/>
    <w:uiPriority w:val="99"/>
    <w:rsid w:val="00E73D8F"/>
    <w:rPr>
      <w:b/>
      <w:bCs/>
    </w:rPr>
  </w:style>
  <w:style w:type="paragraph" w:customStyle="1" w:styleId="BULETPOZIOM2">
    <w:name w:val="BULET POZIOM 2"/>
    <w:basedOn w:val="TEKSTBULET"/>
    <w:next w:val="Normalny"/>
    <w:qFormat/>
    <w:rsid w:val="00EC065F"/>
    <w:pPr>
      <w:numPr>
        <w:numId w:val="2"/>
      </w:numPr>
      <w:ind w:left="397" w:hanging="227"/>
    </w:pPr>
  </w:style>
  <w:style w:type="paragraph" w:customStyle="1" w:styleId="Bulettabela">
    <w:name w:val="Bulet tabela"/>
    <w:basedOn w:val="TEKSTBULET"/>
    <w:qFormat/>
    <w:rsid w:val="002E3F37"/>
    <w:pPr>
      <w:numPr>
        <w:numId w:val="3"/>
      </w:numPr>
      <w:spacing w:line="240" w:lineRule="auto"/>
    </w:pPr>
    <w:rPr>
      <w:color w:val="646464"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D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D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D2D"/>
    <w:rPr>
      <w:rFonts w:ascii="Tahoma" w:hAnsi="Tahoma"/>
      <w:color w:val="64646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D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D2D"/>
    <w:rPr>
      <w:rFonts w:ascii="Tahoma" w:hAnsi="Tahoma"/>
      <w:b/>
      <w:bCs/>
      <w:color w:val="64646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D73F7"/>
    <w:rPr>
      <w:color w:val="800080" w:themeColor="followedHyperlink"/>
      <w:u w:val="single"/>
    </w:rPr>
  </w:style>
  <w:style w:type="paragraph" w:customStyle="1" w:styleId="TEKST0">
    <w:name w:val="TEKST"/>
    <w:basedOn w:val="Normalny"/>
    <w:uiPriority w:val="99"/>
    <w:rsid w:val="00BB4135"/>
    <w:pPr>
      <w:widowControl w:val="0"/>
      <w:tabs>
        <w:tab w:val="left" w:pos="3288"/>
      </w:tabs>
      <w:autoSpaceDE w:val="0"/>
      <w:autoSpaceDN w:val="0"/>
      <w:adjustRightInd w:val="0"/>
      <w:spacing w:line="227" w:lineRule="atLeast"/>
      <w:textAlignment w:val="center"/>
    </w:pPr>
    <w:rPr>
      <w:rFonts w:cs="Tahoma"/>
      <w:color w:val="6E6E6D"/>
      <w:szCs w:val="17"/>
      <w:lang w:eastAsia="pl-PL"/>
    </w:rPr>
  </w:style>
  <w:style w:type="paragraph" w:customStyle="1" w:styleId="TEKSTBULET0">
    <w:name w:val="TEKST BULET"/>
    <w:basedOn w:val="TEKST0"/>
    <w:uiPriority w:val="99"/>
    <w:rsid w:val="00BB4135"/>
    <w:pPr>
      <w:ind w:left="170" w:hanging="170"/>
    </w:pPr>
  </w:style>
  <w:style w:type="paragraph" w:customStyle="1" w:styleId="TYTULULOTKI">
    <w:name w:val="TYTUL ULOTKI"/>
    <w:basedOn w:val="Normalny"/>
    <w:uiPriority w:val="99"/>
    <w:rsid w:val="0058502C"/>
    <w:pPr>
      <w:widowControl w:val="0"/>
      <w:autoSpaceDE w:val="0"/>
      <w:autoSpaceDN w:val="0"/>
      <w:adjustRightInd w:val="0"/>
      <w:spacing w:line="454" w:lineRule="atLeast"/>
      <w:textAlignment w:val="center"/>
    </w:pPr>
    <w:rPr>
      <w:rFonts w:ascii="DINProPl-Regular" w:hAnsi="DINProPl-Regular" w:cs="DINProPl-Regular"/>
      <w:color w:val="0000B2"/>
      <w:sz w:val="38"/>
      <w:szCs w:val="38"/>
      <w:lang w:eastAsia="pl-PL"/>
    </w:rPr>
  </w:style>
  <w:style w:type="paragraph" w:customStyle="1" w:styleId="PRZYPIS">
    <w:name w:val="PRZYPIS"/>
    <w:basedOn w:val="Normalny"/>
    <w:uiPriority w:val="99"/>
    <w:rsid w:val="00916625"/>
    <w:pPr>
      <w:widowControl w:val="0"/>
      <w:autoSpaceDE w:val="0"/>
      <w:autoSpaceDN w:val="0"/>
      <w:adjustRightInd w:val="0"/>
      <w:spacing w:line="120" w:lineRule="atLeast"/>
      <w:textAlignment w:val="center"/>
    </w:pPr>
    <w:rPr>
      <w:rFonts w:cs="Tahoma"/>
      <w:color w:val="6E6E6D"/>
      <w:sz w:val="10"/>
      <w:szCs w:val="10"/>
      <w:lang w:val="en-GB" w:eastAsia="pl-PL"/>
    </w:rPr>
  </w:style>
  <w:style w:type="paragraph" w:styleId="Poprawka">
    <w:name w:val="Revision"/>
    <w:hidden/>
    <w:uiPriority w:val="71"/>
    <w:rsid w:val="00BE0D3B"/>
    <w:rPr>
      <w:rFonts w:ascii="Tahoma" w:hAnsi="Tahoma"/>
      <w:color w:val="646464"/>
      <w:sz w:val="17"/>
      <w:szCs w:val="22"/>
      <w:lang w:eastAsia="en-US"/>
    </w:rPr>
  </w:style>
  <w:style w:type="paragraph" w:customStyle="1" w:styleId="Normalny1">
    <w:name w:val="Normalny1"/>
    <w:autoRedefine/>
    <w:rsid w:val="001D147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276" w:lineRule="auto"/>
      <w:jc w:val="both"/>
    </w:pPr>
    <w:rPr>
      <w:rFonts w:ascii="Tahoma" w:eastAsia="ヒラギノ角ゴ Pro W3" w:hAnsi="Tahoma" w:cs="Tahom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B05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1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30"/>
    <w:qFormat/>
    <w:rsid w:val="007A725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ela-Siatka2">
    <w:name w:val="Tabela - Siatka2"/>
    <w:basedOn w:val="Standardowy"/>
    <w:next w:val="Tabela-Siatka"/>
    <w:uiPriority w:val="59"/>
    <w:rsid w:val="00605575"/>
    <w:rPr>
      <w:rFonts w:ascii="Tahoma" w:eastAsia="Tahoma" w:hAnsi="Tahom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elowi_x0020_odbiorcy xmlns="47a11b3a-bcb7-4e6b-baeb-c80a353de57c" xsi:nil="true"/>
    <_dlc_DocId xmlns="afa10404-59b2-4b38-911b-e41594102cf9">Q43DX5S3Z3AQ-2-12784</_dlc_DocId>
    <_dlc_DocIdUrl xmlns="afa10404-59b2-4b38-911b-e41594102cf9">
      <Url>http://za-dok.pzu.pl/sites/pkk/_layouts/DocIdRedir.aspx?ID=Q43DX5S3Z3AQ-2-12784</Url>
      <Description>Q43DX5S3Z3AQ-2-12784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4B090776A1B4D97354ACCEF9B23A9" ma:contentTypeVersion="1" ma:contentTypeDescription="Utwórz nowy dokument." ma:contentTypeScope="" ma:versionID="cb38a672588a11c5fa6bf760a3685284">
  <xsd:schema xmlns:xsd="http://www.w3.org/2001/XMLSchema" xmlns:xs="http://www.w3.org/2001/XMLSchema" xmlns:p="http://schemas.microsoft.com/office/2006/metadata/properties" xmlns:ns2="47a11b3a-bcb7-4e6b-baeb-c80a353de57c" xmlns:ns3="afa10404-59b2-4b38-911b-e41594102cf9" targetNamespace="http://schemas.microsoft.com/office/2006/metadata/properties" ma:root="true" ma:fieldsID="df22316f6a3c7bcd4c5a4537c38e336e" ns2:_="" ns3:_="">
    <xsd:import namespace="47a11b3a-bcb7-4e6b-baeb-c80a353de57c"/>
    <xsd:import namespace="afa10404-59b2-4b38-911b-e41594102cf9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1b3a-bcb7-4e6b-baeb-c80a353de57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0404-59b2-4b38-911b-e41594102c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A264E-25F3-4F73-9751-F22AD8662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C2185E-A940-4694-8DBD-7408C1D0CFD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7a11b3a-bcb7-4e6b-baeb-c80a353de57c"/>
    <ds:schemaRef ds:uri="http://purl.org/dc/elements/1.1/"/>
    <ds:schemaRef ds:uri="http://schemas.microsoft.com/office/2006/metadata/properties"/>
    <ds:schemaRef ds:uri="afa10404-59b2-4b38-911b-e41594102cf9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9A9B51-A342-4F1B-A83D-D66C0CE966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1D8A6F-9D38-4510-A1A4-8058FF926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11b3a-bcb7-4e6b-baeb-c80a353de57c"/>
    <ds:schemaRef ds:uri="afa10404-59b2-4b38-911b-e4159410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3BDABD-E7B1-4B0D-845B-1ED18820A2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1</TotalTime>
  <Pages>2</Pages>
  <Words>12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ArtGraph Sp z o.o.</Company>
  <LinksUpToDate>false</LinksUpToDate>
  <CharactersWithSpaces>88</CharactersWithSpaces>
  <SharedDoc>false</SharedDoc>
  <HLinks>
    <vt:vector size="48" baseType="variant">
      <vt:variant>
        <vt:i4>4522019</vt:i4>
      </vt:variant>
      <vt:variant>
        <vt:i4>-1</vt:i4>
      </vt:variant>
      <vt:variant>
        <vt:i4>2052</vt:i4>
      </vt:variant>
      <vt:variant>
        <vt:i4>1</vt:i4>
      </vt:variant>
      <vt:variant>
        <vt:lpwstr>zdjecia-1</vt:lpwstr>
      </vt:variant>
      <vt:variant>
        <vt:lpwstr/>
      </vt:variant>
      <vt:variant>
        <vt:i4>6619255</vt:i4>
      </vt:variant>
      <vt:variant>
        <vt:i4>-1</vt:i4>
      </vt:variant>
      <vt:variant>
        <vt:i4>2061</vt:i4>
      </vt:variant>
      <vt:variant>
        <vt:i4>1</vt:i4>
      </vt:variant>
      <vt:variant>
        <vt:lpwstr>stopka</vt:lpwstr>
      </vt:variant>
      <vt:variant>
        <vt:lpwstr/>
      </vt:variant>
      <vt:variant>
        <vt:i4>7929880</vt:i4>
      </vt:variant>
      <vt:variant>
        <vt:i4>-1</vt:i4>
      </vt:variant>
      <vt:variant>
        <vt:i4>2064</vt:i4>
      </vt:variant>
      <vt:variant>
        <vt:i4>1</vt:i4>
      </vt:variant>
      <vt:variant>
        <vt:lpwstr>tyl</vt:lpwstr>
      </vt:variant>
      <vt:variant>
        <vt:lpwstr/>
      </vt:variant>
      <vt:variant>
        <vt:i4>5242918</vt:i4>
      </vt:variant>
      <vt:variant>
        <vt:i4>-1</vt:i4>
      </vt:variant>
      <vt:variant>
        <vt:i4>2076</vt:i4>
      </vt:variant>
      <vt:variant>
        <vt:i4>1</vt:i4>
      </vt:variant>
      <vt:variant>
        <vt:lpwstr>PZU_logo-doA4-30mm</vt:lpwstr>
      </vt:variant>
      <vt:variant>
        <vt:lpwstr/>
      </vt:variant>
      <vt:variant>
        <vt:i4>5242918</vt:i4>
      </vt:variant>
      <vt:variant>
        <vt:i4>-1</vt:i4>
      </vt:variant>
      <vt:variant>
        <vt:i4>2077</vt:i4>
      </vt:variant>
      <vt:variant>
        <vt:i4>1</vt:i4>
      </vt:variant>
      <vt:variant>
        <vt:lpwstr>PZU_logo-doA4-30mm</vt:lpwstr>
      </vt:variant>
      <vt:variant>
        <vt:lpwstr/>
      </vt:variant>
      <vt:variant>
        <vt:i4>6619255</vt:i4>
      </vt:variant>
      <vt:variant>
        <vt:i4>-1</vt:i4>
      </vt:variant>
      <vt:variant>
        <vt:i4>2078</vt:i4>
      </vt:variant>
      <vt:variant>
        <vt:i4>1</vt:i4>
      </vt:variant>
      <vt:variant>
        <vt:lpwstr>stopka</vt:lpwstr>
      </vt:variant>
      <vt:variant>
        <vt:lpwstr/>
      </vt:variant>
      <vt:variant>
        <vt:i4>6619255</vt:i4>
      </vt:variant>
      <vt:variant>
        <vt:i4>-1</vt:i4>
      </vt:variant>
      <vt:variant>
        <vt:i4>2080</vt:i4>
      </vt:variant>
      <vt:variant>
        <vt:i4>1</vt:i4>
      </vt:variant>
      <vt:variant>
        <vt:lpwstr>stopka</vt:lpwstr>
      </vt:variant>
      <vt:variant>
        <vt:lpwstr/>
      </vt:variant>
      <vt:variant>
        <vt:i4>917539</vt:i4>
      </vt:variant>
      <vt:variant>
        <vt:i4>-1</vt:i4>
      </vt:variant>
      <vt:variant>
        <vt:i4>2116</vt:i4>
      </vt:variant>
      <vt:variant>
        <vt:i4>1</vt:i4>
      </vt:variant>
      <vt:variant>
        <vt:lpwstr>fota1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Rybaczek Monika (Grupa PZU)</cp:lastModifiedBy>
  <cp:revision>2</cp:revision>
  <cp:lastPrinted>2023-08-29T09:18:00Z</cp:lastPrinted>
  <dcterms:created xsi:type="dcterms:W3CDTF">2023-11-07T14:35:00Z</dcterms:created>
  <dcterms:modified xsi:type="dcterms:W3CDTF">2023-11-07T14:35:00Z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0x010100E144B090776A1B4D97354ACCEF9B23A9</vt:lpwstr>
  </property>
  <property fmtid="{D5CDD505-2E9C-101B-9397-08002B2CF9AE}" pid="3" name="_dlc_DocIdItemGuid">
    <vt:lpwstr>5498a74c-e43d-405a-9d36-e4b3b2a2cc0f</vt:lpwstr>
  </property>
  <property fmtid="{D5CDD505-2E9C-101B-9397-08002B2CF9AE}" pid="4" name="MSIP_Label_ad6fd914-8286-453e-8cdd-01ba4c22f429_Enabled">
    <vt:lpwstr>true</vt:lpwstr>
  </property>
  <property fmtid="{D5CDD505-2E9C-101B-9397-08002B2CF9AE}" pid="5" name="MSIP_Label_ad6fd914-8286-453e-8cdd-01ba4c22f429_SetDate">
    <vt:lpwstr>2023-08-29T09:04:12Z</vt:lpwstr>
  </property>
  <property fmtid="{D5CDD505-2E9C-101B-9397-08002B2CF9AE}" pid="6" name="MSIP_Label_ad6fd914-8286-453e-8cdd-01ba4c22f429_Method">
    <vt:lpwstr>Standard</vt:lpwstr>
  </property>
  <property fmtid="{D5CDD505-2E9C-101B-9397-08002B2CF9AE}" pid="7" name="MSIP_Label_ad6fd914-8286-453e-8cdd-01ba4c22f429_Name">
    <vt:lpwstr>Informacja chroniona</vt:lpwstr>
  </property>
  <property fmtid="{D5CDD505-2E9C-101B-9397-08002B2CF9AE}" pid="8" name="MSIP_Label_ad6fd914-8286-453e-8cdd-01ba4c22f429_SiteId">
    <vt:lpwstr>70494a27-b38e-4c71-aa33-8d5d48639f41</vt:lpwstr>
  </property>
  <property fmtid="{D5CDD505-2E9C-101B-9397-08002B2CF9AE}" pid="9" name="MSIP_Label_ad6fd914-8286-453e-8cdd-01ba4c22f429_ActionId">
    <vt:lpwstr>05e5ffc1-7c6d-4a64-8c97-3b5dcfac01ac</vt:lpwstr>
  </property>
  <property fmtid="{D5CDD505-2E9C-101B-9397-08002B2CF9AE}" pid="10" name="MSIP_Label_ad6fd914-8286-453e-8cdd-01ba4c22f429_ContentBits">
    <vt:lpwstr>0</vt:lpwstr>
  </property>
</Properties>
</file>