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9C" w:rsidRDefault="00A312C4">
      <w:pPr>
        <w:pStyle w:val="Standard"/>
        <w:spacing w:line="360" w:lineRule="exac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Zał. 1 do Regulaminu</w:t>
      </w:r>
    </w:p>
    <w:p w:rsidR="005C259C" w:rsidRDefault="005C259C">
      <w:pPr>
        <w:pStyle w:val="Standard"/>
        <w:spacing w:line="360" w:lineRule="exact"/>
        <w:rPr>
          <w:rFonts w:ascii="Times New Roman" w:eastAsia="Times New Roman" w:hAnsi="Times New Roman" w:cs="Times New Roman"/>
          <w:b/>
          <w:lang w:eastAsia="pl-PL"/>
        </w:rPr>
      </w:pPr>
    </w:p>
    <w:p w:rsidR="005C259C" w:rsidRDefault="00A312C4">
      <w:pPr>
        <w:pStyle w:val="Standard"/>
        <w:spacing w:line="36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WNIOSEK O WSPÓŁPRACĘ W RAMACH PROJEKTU BADAWCZEGO</w:t>
      </w:r>
    </w:p>
    <w:p w:rsidR="005C259C" w:rsidRDefault="005C259C">
      <w:pPr>
        <w:pStyle w:val="Standard"/>
        <w:spacing w:line="360" w:lineRule="exact"/>
        <w:rPr>
          <w:rFonts w:ascii="Times New Roman" w:eastAsia="Times New Roman" w:hAnsi="Times New Roman" w:cs="Times New Roman"/>
          <w:b/>
          <w:lang w:eastAsia="pl-PL"/>
        </w:rPr>
      </w:pPr>
    </w:p>
    <w:p w:rsidR="005C259C" w:rsidRDefault="00A312C4">
      <w:pPr>
        <w:pStyle w:val="Standard"/>
        <w:numPr>
          <w:ilvl w:val="0"/>
          <w:numId w:val="2"/>
        </w:numPr>
        <w:tabs>
          <w:tab w:val="left" w:pos="1431"/>
          <w:tab w:val="right" w:leader="dot" w:pos="10710"/>
        </w:tabs>
        <w:spacing w:line="360" w:lineRule="exact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Tytuł projektu:</w:t>
      </w:r>
    </w:p>
    <w:p w:rsidR="005C259C" w:rsidRDefault="00A312C4">
      <w:pPr>
        <w:pStyle w:val="Standard"/>
        <w:tabs>
          <w:tab w:val="right" w:leader="dot" w:pos="10710"/>
        </w:tabs>
        <w:spacing w:line="360" w:lineRule="exact"/>
        <w:ind w:left="35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…………………………………………………………………………………………………….</w:t>
      </w:r>
    </w:p>
    <w:p w:rsidR="005C259C" w:rsidRDefault="00A312C4">
      <w:pPr>
        <w:pStyle w:val="Standard"/>
        <w:numPr>
          <w:ilvl w:val="0"/>
          <w:numId w:val="1"/>
        </w:numPr>
        <w:tabs>
          <w:tab w:val="left" w:pos="1431"/>
          <w:tab w:val="right" w:leader="dot" w:pos="10710"/>
        </w:tabs>
        <w:spacing w:line="360" w:lineRule="exact"/>
        <w:ind w:left="357" w:hanging="357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>Kierownik projektu (osoba do kontaktów – imię nazwisko,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mail, tel.</w:t>
      </w:r>
      <w:bookmarkStart w:id="1" w:name="_GoBack1"/>
      <w:bookmarkEnd w:id="1"/>
      <w:r>
        <w:rPr>
          <w:rFonts w:ascii="Times New Roman" w:eastAsia="Times New Roman" w:hAnsi="Times New Roman" w:cs="Times New Roman"/>
          <w:lang w:eastAsia="pl-PL"/>
        </w:rPr>
        <w:t>):</w:t>
      </w:r>
    </w:p>
    <w:p w:rsidR="005C259C" w:rsidRDefault="00A312C4">
      <w:pPr>
        <w:pStyle w:val="Standard"/>
        <w:tabs>
          <w:tab w:val="right" w:leader="dot" w:pos="10710"/>
        </w:tabs>
        <w:spacing w:line="360" w:lineRule="exact"/>
        <w:ind w:left="35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…………………………………………………………………………………………………….</w:t>
      </w:r>
    </w:p>
    <w:p w:rsidR="005C259C" w:rsidRDefault="00A312C4">
      <w:pPr>
        <w:pStyle w:val="Standard"/>
        <w:tabs>
          <w:tab w:val="right" w:leader="dot" w:pos="9639"/>
        </w:tabs>
        <w:spacing w:line="36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*Opiekun naukowy kierownika </w:t>
      </w:r>
      <w:r>
        <w:rPr>
          <w:rFonts w:ascii="Times New Roman" w:eastAsia="Times New Roman" w:hAnsi="Times New Roman" w:cs="Times New Roman"/>
          <w:lang w:eastAsia="pl-PL"/>
        </w:rPr>
        <w:t>(dotyczy studentów, doktorantów i pracowników z tytułem magistra ………………………………………………………………………………………………………..</w:t>
      </w:r>
    </w:p>
    <w:p w:rsidR="005C259C" w:rsidRDefault="00A312C4">
      <w:pPr>
        <w:pStyle w:val="Standard"/>
        <w:numPr>
          <w:ilvl w:val="0"/>
          <w:numId w:val="1"/>
        </w:numPr>
        <w:tabs>
          <w:tab w:val="left" w:pos="-360"/>
          <w:tab w:val="right" w:leader="dot" w:pos="8919"/>
        </w:tabs>
        <w:spacing w:line="360" w:lineRule="exac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Jednostka realizująca projekt:</w:t>
      </w:r>
    </w:p>
    <w:p w:rsidR="005C259C" w:rsidRDefault="00A312C4">
      <w:pPr>
        <w:pStyle w:val="Standard"/>
        <w:tabs>
          <w:tab w:val="right" w:leader="dot" w:pos="11997"/>
        </w:tabs>
        <w:spacing w:line="360" w:lineRule="exact"/>
        <w:ind w:left="78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………………………………………………………………………………………………..</w:t>
      </w:r>
    </w:p>
    <w:p w:rsidR="005C259C" w:rsidRDefault="00A312C4">
      <w:pPr>
        <w:pStyle w:val="Standard"/>
        <w:numPr>
          <w:ilvl w:val="0"/>
          <w:numId w:val="1"/>
        </w:numPr>
        <w:tabs>
          <w:tab w:val="left" w:pos="-360"/>
          <w:tab w:val="right" w:leader="dot" w:pos="8919"/>
        </w:tabs>
        <w:spacing w:line="360" w:lineRule="exac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Źródło finansowania:</w:t>
      </w:r>
    </w:p>
    <w:p w:rsidR="005C259C" w:rsidRDefault="00A312C4">
      <w:pPr>
        <w:pStyle w:val="Standard"/>
        <w:tabs>
          <w:tab w:val="right" w:leader="dot" w:pos="11997"/>
        </w:tabs>
        <w:spacing w:line="360" w:lineRule="exact"/>
        <w:ind w:left="78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………………………………………………………………………………………………..</w:t>
      </w:r>
    </w:p>
    <w:p w:rsidR="005C259C" w:rsidRDefault="00A312C4">
      <w:pPr>
        <w:pStyle w:val="Standard"/>
        <w:numPr>
          <w:ilvl w:val="0"/>
          <w:numId w:val="1"/>
        </w:numPr>
        <w:spacing w:after="120" w:line="360" w:lineRule="exac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Syntetyczna informacja o projekcie:</w:t>
      </w: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5C259C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A312C4">
            <w:pPr>
              <w:pStyle w:val="Standard"/>
              <w:widowControl w:val="0"/>
              <w:spacing w:line="360" w:lineRule="exac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Koncepcja badań:</w:t>
            </w:r>
          </w:p>
          <w:p w:rsidR="005C259C" w:rsidRDefault="005C259C">
            <w:pPr>
              <w:pStyle w:val="Standard"/>
              <w:widowControl w:val="0"/>
              <w:spacing w:line="360" w:lineRule="exac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C259C" w:rsidRDefault="005C259C">
            <w:pPr>
              <w:pStyle w:val="Standard"/>
              <w:widowControl w:val="0"/>
              <w:spacing w:line="360" w:lineRule="exac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5C259C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A312C4">
            <w:pPr>
              <w:pStyle w:val="Standard"/>
              <w:widowControl w:val="0"/>
              <w:spacing w:line="360" w:lineRule="exac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Ogólny harmonogram badań:</w:t>
            </w:r>
          </w:p>
          <w:p w:rsidR="005C259C" w:rsidRDefault="005C259C">
            <w:pPr>
              <w:pStyle w:val="Standard"/>
              <w:widowControl w:val="0"/>
              <w:spacing w:line="36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259C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A312C4">
            <w:pPr>
              <w:pStyle w:val="Standard"/>
              <w:widowControl w:val="0"/>
              <w:spacing w:line="360" w:lineRule="exac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 zespołu badawczego (lista osób, które będę miały dostęp do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Laboratorium):</w:t>
            </w:r>
          </w:p>
          <w:p w:rsidR="005C259C" w:rsidRDefault="005C259C">
            <w:pPr>
              <w:pStyle w:val="Standard"/>
              <w:widowControl w:val="0"/>
              <w:spacing w:line="360" w:lineRule="exac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5C259C" w:rsidRDefault="005C259C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259C" w:rsidRDefault="005C259C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259C" w:rsidRDefault="00A312C4">
      <w:pPr>
        <w:pStyle w:val="Standard"/>
        <w:numPr>
          <w:ilvl w:val="0"/>
          <w:numId w:val="1"/>
        </w:numPr>
        <w:tabs>
          <w:tab w:val="left" w:pos="-360"/>
          <w:tab w:val="left" w:pos="-317"/>
        </w:tabs>
        <w:spacing w:line="0" w:lineRule="atLeast"/>
        <w:rPr>
          <w:rFonts w:ascii="Times New Roman" w:eastAsia="Arial" w:hAnsi="Times New Roman" w:cs="Times New Roman"/>
          <w:b/>
          <w:lang w:eastAsia="pl-PL"/>
        </w:rPr>
      </w:pPr>
      <w:r>
        <w:rPr>
          <w:rFonts w:ascii="Times New Roman" w:eastAsia="Arial" w:hAnsi="Times New Roman" w:cs="Times New Roman"/>
          <w:b/>
          <w:lang w:eastAsia="pl-PL"/>
        </w:rPr>
        <w:t>Proponowany harmonogram badań w Laboratorium</w:t>
      </w:r>
    </w:p>
    <w:p w:rsidR="005C259C" w:rsidRDefault="005C259C">
      <w:pPr>
        <w:pStyle w:val="Standard"/>
        <w:tabs>
          <w:tab w:val="left" w:pos="1483"/>
        </w:tabs>
        <w:spacing w:line="0" w:lineRule="atLeast"/>
        <w:ind w:left="360"/>
        <w:rPr>
          <w:rFonts w:ascii="Times New Roman" w:eastAsia="Arial" w:hAnsi="Times New Roman" w:cs="Times New Roman"/>
          <w:b/>
          <w:lang w:eastAsia="pl-PL"/>
        </w:rPr>
      </w:pPr>
    </w:p>
    <w:tbl>
      <w:tblPr>
        <w:tblW w:w="9096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4"/>
        <w:gridCol w:w="1560"/>
        <w:gridCol w:w="1493"/>
        <w:gridCol w:w="3179"/>
      </w:tblGrid>
      <w:tr w:rsidR="005C259C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A312C4">
            <w:pPr>
              <w:pStyle w:val="Standard"/>
              <w:widowControl w:val="0"/>
              <w:tabs>
                <w:tab w:val="left" w:pos="403"/>
              </w:tabs>
              <w:spacing w:line="0" w:lineRule="atLeast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Badanie  (typ, liczba osób uczestniczących)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A312C4">
            <w:pPr>
              <w:pStyle w:val="Standard"/>
              <w:widowControl w:val="0"/>
              <w:tabs>
                <w:tab w:val="left" w:pos="403"/>
              </w:tabs>
              <w:spacing w:line="0" w:lineRule="atLeast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Termin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A312C4">
            <w:pPr>
              <w:pStyle w:val="Standard"/>
              <w:widowControl w:val="0"/>
              <w:tabs>
                <w:tab w:val="left" w:pos="403"/>
              </w:tabs>
              <w:spacing w:line="0" w:lineRule="atLeast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Liczba godzin*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A312C4">
            <w:pPr>
              <w:pStyle w:val="Standard"/>
              <w:widowControl w:val="0"/>
              <w:tabs>
                <w:tab w:val="left" w:pos="403"/>
              </w:tabs>
              <w:spacing w:line="0" w:lineRule="atLeast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Osoba nadzorująca badanie ze strony wnioskodawcy</w:t>
            </w:r>
          </w:p>
        </w:tc>
      </w:tr>
      <w:tr w:rsidR="005C259C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tabs>
                <w:tab w:val="left" w:pos="403"/>
              </w:tabs>
              <w:snapToGrid w:val="0"/>
              <w:spacing w:line="0" w:lineRule="atLeast"/>
              <w:rPr>
                <w:rFonts w:ascii="Arial" w:eastAsia="Arial" w:hAnsi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tabs>
                <w:tab w:val="left" w:pos="403"/>
              </w:tabs>
              <w:snapToGrid w:val="0"/>
              <w:spacing w:line="0" w:lineRule="atLeast"/>
              <w:rPr>
                <w:rFonts w:ascii="Arial" w:eastAsia="Arial" w:hAnsi="Arial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tabs>
                <w:tab w:val="left" w:pos="403"/>
              </w:tabs>
              <w:snapToGrid w:val="0"/>
              <w:spacing w:line="0" w:lineRule="atLeast"/>
              <w:rPr>
                <w:rFonts w:ascii="Arial" w:eastAsia="Arial" w:hAnsi="Arial"/>
                <w:lang w:eastAsia="pl-PL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tabs>
                <w:tab w:val="left" w:pos="403"/>
              </w:tabs>
              <w:snapToGrid w:val="0"/>
              <w:spacing w:line="0" w:lineRule="atLeast"/>
              <w:rPr>
                <w:rFonts w:ascii="Arial" w:eastAsia="Arial" w:hAnsi="Arial"/>
                <w:lang w:eastAsia="pl-PL"/>
              </w:rPr>
            </w:pPr>
          </w:p>
        </w:tc>
      </w:tr>
      <w:tr w:rsidR="005C259C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tabs>
                <w:tab w:val="left" w:pos="403"/>
              </w:tabs>
              <w:snapToGrid w:val="0"/>
              <w:spacing w:line="0" w:lineRule="atLeast"/>
              <w:rPr>
                <w:rFonts w:ascii="Arial" w:eastAsia="Arial" w:hAnsi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tabs>
                <w:tab w:val="left" w:pos="403"/>
              </w:tabs>
              <w:snapToGrid w:val="0"/>
              <w:spacing w:line="0" w:lineRule="atLeast"/>
              <w:rPr>
                <w:rFonts w:ascii="Arial" w:eastAsia="Arial" w:hAnsi="Arial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tabs>
                <w:tab w:val="left" w:pos="403"/>
              </w:tabs>
              <w:snapToGrid w:val="0"/>
              <w:spacing w:line="0" w:lineRule="atLeast"/>
              <w:rPr>
                <w:rFonts w:ascii="Arial" w:eastAsia="Arial" w:hAnsi="Arial"/>
                <w:lang w:eastAsia="pl-PL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tabs>
                <w:tab w:val="left" w:pos="403"/>
              </w:tabs>
              <w:snapToGrid w:val="0"/>
              <w:spacing w:line="0" w:lineRule="atLeast"/>
              <w:rPr>
                <w:rFonts w:ascii="Arial" w:eastAsia="Arial" w:hAnsi="Arial"/>
                <w:lang w:eastAsia="pl-PL"/>
              </w:rPr>
            </w:pPr>
          </w:p>
        </w:tc>
      </w:tr>
      <w:tr w:rsidR="005C259C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tabs>
                <w:tab w:val="left" w:pos="403"/>
              </w:tabs>
              <w:snapToGrid w:val="0"/>
              <w:spacing w:line="0" w:lineRule="atLeast"/>
              <w:rPr>
                <w:rFonts w:ascii="Arial" w:eastAsia="Arial" w:hAnsi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tabs>
                <w:tab w:val="left" w:pos="403"/>
              </w:tabs>
              <w:snapToGrid w:val="0"/>
              <w:spacing w:line="0" w:lineRule="atLeast"/>
              <w:rPr>
                <w:rFonts w:ascii="Arial" w:eastAsia="Arial" w:hAnsi="Arial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tabs>
                <w:tab w:val="left" w:pos="403"/>
              </w:tabs>
              <w:snapToGrid w:val="0"/>
              <w:spacing w:line="0" w:lineRule="atLeast"/>
              <w:rPr>
                <w:rFonts w:ascii="Arial" w:eastAsia="Arial" w:hAnsi="Arial"/>
                <w:lang w:eastAsia="pl-PL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tabs>
                <w:tab w:val="left" w:pos="403"/>
              </w:tabs>
              <w:snapToGrid w:val="0"/>
              <w:spacing w:line="0" w:lineRule="atLeast"/>
              <w:rPr>
                <w:rFonts w:ascii="Arial" w:eastAsia="Arial" w:hAnsi="Arial"/>
                <w:lang w:eastAsia="pl-PL"/>
              </w:rPr>
            </w:pPr>
          </w:p>
        </w:tc>
      </w:tr>
    </w:tbl>
    <w:p w:rsidR="005C259C" w:rsidRDefault="005C259C">
      <w:pPr>
        <w:pStyle w:val="Standard"/>
        <w:tabs>
          <w:tab w:val="left" w:pos="1483"/>
        </w:tabs>
        <w:spacing w:line="0" w:lineRule="atLeast"/>
        <w:ind w:left="360"/>
        <w:rPr>
          <w:rFonts w:ascii="Arial" w:eastAsia="Arial" w:hAnsi="Arial"/>
          <w:b/>
          <w:szCs w:val="20"/>
          <w:lang w:eastAsia="pl-PL"/>
        </w:rPr>
      </w:pPr>
    </w:p>
    <w:p w:rsidR="005C259C" w:rsidRDefault="00A312C4">
      <w:pPr>
        <w:pStyle w:val="Standard"/>
        <w:numPr>
          <w:ilvl w:val="0"/>
          <w:numId w:val="1"/>
        </w:numPr>
        <w:tabs>
          <w:tab w:val="left" w:pos="-360"/>
          <w:tab w:val="left" w:pos="-317"/>
        </w:tabs>
        <w:spacing w:line="0" w:lineRule="atLeast"/>
        <w:jc w:val="both"/>
        <w:rPr>
          <w:rFonts w:ascii="Times New Roman" w:eastAsia="Arial" w:hAnsi="Times New Roman" w:cs="Times New Roman"/>
          <w:b/>
          <w:lang w:eastAsia="pl-PL"/>
        </w:rPr>
      </w:pPr>
      <w:r>
        <w:rPr>
          <w:rFonts w:ascii="Times New Roman" w:eastAsia="Arial" w:hAnsi="Times New Roman" w:cs="Times New Roman"/>
          <w:b/>
          <w:lang w:eastAsia="pl-PL"/>
        </w:rPr>
        <w:t xml:space="preserve">Kosztorys zadania badawczego w zakresie wymagającym </w:t>
      </w:r>
      <w:r>
        <w:rPr>
          <w:rFonts w:ascii="Times New Roman" w:eastAsia="Arial" w:hAnsi="Times New Roman" w:cs="Times New Roman"/>
          <w:b/>
          <w:lang w:eastAsia="pl-PL"/>
        </w:rPr>
        <w:t>współpracy z Laboratorium</w:t>
      </w:r>
    </w:p>
    <w:p w:rsidR="005C259C" w:rsidRDefault="005C259C">
      <w:pPr>
        <w:pStyle w:val="Standard"/>
        <w:tabs>
          <w:tab w:val="left" w:pos="2563"/>
        </w:tabs>
        <w:spacing w:line="0" w:lineRule="atLeast"/>
        <w:ind w:left="720"/>
        <w:rPr>
          <w:rFonts w:ascii="Times New Roman" w:eastAsia="Arial" w:hAnsi="Times New Roman" w:cs="Times New Roman"/>
          <w:b/>
          <w:lang w:eastAsia="pl-PL"/>
        </w:rPr>
      </w:pPr>
    </w:p>
    <w:p w:rsidR="005C259C" w:rsidRDefault="00A312C4">
      <w:pPr>
        <w:pStyle w:val="Standard"/>
        <w:spacing w:line="216" w:lineRule="auto"/>
        <w:ind w:left="360"/>
        <w:jc w:val="both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Kosztorys powinien zostać przygotowany w oparciu o cennik, załączony do regulaminu Laboratorium. Powinien zawierać dokładne informacje o zakresie usług, liczbie godzin, miejscu badań.</w:t>
      </w:r>
    </w:p>
    <w:p w:rsidR="005C259C" w:rsidRDefault="005C259C">
      <w:pPr>
        <w:pStyle w:val="Standard"/>
        <w:tabs>
          <w:tab w:val="left" w:pos="2563"/>
        </w:tabs>
        <w:spacing w:line="0" w:lineRule="atLeast"/>
        <w:ind w:left="720"/>
        <w:rPr>
          <w:rFonts w:ascii="Arial" w:eastAsia="Arial" w:hAnsi="Arial"/>
          <w:b/>
          <w:szCs w:val="20"/>
          <w:lang w:eastAsia="pl-PL"/>
        </w:rPr>
      </w:pPr>
    </w:p>
    <w:p w:rsidR="005C259C" w:rsidRDefault="005C259C">
      <w:pPr>
        <w:pStyle w:val="Standard"/>
        <w:spacing w:line="243" w:lineRule="exac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096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2353"/>
        <w:gridCol w:w="1662"/>
        <w:gridCol w:w="1213"/>
        <w:gridCol w:w="1543"/>
      </w:tblGrid>
      <w:tr w:rsidR="005C259C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A312C4">
            <w:pPr>
              <w:pStyle w:val="Standard"/>
              <w:widowControl w:val="0"/>
              <w:spacing w:line="200" w:lineRule="exac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Rodzaj kosztu</w:t>
            </w:r>
          </w:p>
          <w:p w:rsidR="005C259C" w:rsidRDefault="005C259C">
            <w:pPr>
              <w:pStyle w:val="Standard"/>
              <w:widowControl w:val="0"/>
              <w:spacing w:line="200" w:lineRule="exac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A312C4">
            <w:pPr>
              <w:pStyle w:val="Standard"/>
              <w:widowControl w:val="0"/>
              <w:spacing w:line="200" w:lineRule="exac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Opis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A312C4">
            <w:pPr>
              <w:pStyle w:val="Standard"/>
              <w:widowControl w:val="0"/>
              <w:spacing w:line="200" w:lineRule="exac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A312C4">
            <w:pPr>
              <w:pStyle w:val="Standard"/>
              <w:widowControl w:val="0"/>
              <w:spacing w:line="200" w:lineRule="exac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Liczba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godzin</w:t>
            </w:r>
          </w:p>
          <w:p w:rsidR="005C259C" w:rsidRDefault="005C259C">
            <w:pPr>
              <w:pStyle w:val="Standard"/>
              <w:widowControl w:val="0"/>
              <w:spacing w:line="200" w:lineRule="exac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A312C4">
            <w:pPr>
              <w:pStyle w:val="Standard"/>
              <w:widowControl w:val="0"/>
              <w:spacing w:line="200" w:lineRule="exac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Łączny koszt</w:t>
            </w:r>
          </w:p>
        </w:tc>
      </w:tr>
      <w:tr w:rsidR="005C259C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259C" w:rsidRDefault="005C259C">
            <w:pPr>
              <w:pStyle w:val="Standard"/>
              <w:widowControl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259C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259C" w:rsidRDefault="005C259C">
            <w:pPr>
              <w:pStyle w:val="Standard"/>
              <w:widowControl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259C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259C" w:rsidRDefault="005C259C">
            <w:pPr>
              <w:pStyle w:val="Standard"/>
              <w:widowControl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259C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259C" w:rsidRDefault="005C259C">
            <w:pPr>
              <w:pStyle w:val="Standard"/>
              <w:widowControl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259C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259C" w:rsidRDefault="005C259C">
            <w:pPr>
              <w:pStyle w:val="Standard"/>
              <w:widowControl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9C" w:rsidRDefault="005C259C">
            <w:pPr>
              <w:pStyle w:val="Standard"/>
              <w:widowControl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C259C" w:rsidRDefault="005C259C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259C" w:rsidRDefault="005C259C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259C" w:rsidRDefault="005C259C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259C" w:rsidRDefault="005C259C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259C" w:rsidRDefault="00A312C4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……………………………………………………..</w:t>
      </w:r>
    </w:p>
    <w:p w:rsidR="005C259C" w:rsidRDefault="00A312C4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(podpis wnioskodawcy)                                  (podpis opiekuna naukowego wnioskodawcy – jeśli dotyczy)</w:t>
      </w:r>
    </w:p>
    <w:p w:rsidR="005C259C" w:rsidRDefault="005C259C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259C" w:rsidRDefault="005C259C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259C" w:rsidRDefault="005C259C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259C" w:rsidRDefault="005C259C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259C" w:rsidRDefault="005C259C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259C" w:rsidRDefault="005C259C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259C" w:rsidRDefault="00A312C4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</w:t>
      </w:r>
    </w:p>
    <w:p w:rsidR="005C259C" w:rsidRDefault="00A312C4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(pieczątka i podpis Dyrektora jednostki wnioskującej)</w:t>
      </w:r>
    </w:p>
    <w:p w:rsidR="005C259C" w:rsidRDefault="005C259C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259C" w:rsidRDefault="005C259C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259C" w:rsidRDefault="005C259C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259C" w:rsidRDefault="005C259C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259C" w:rsidRDefault="005C259C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259C" w:rsidRDefault="005C259C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259C" w:rsidRDefault="005C259C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259C" w:rsidRDefault="00A312C4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…………………………………………………….</w:t>
      </w:r>
    </w:p>
    <w:p w:rsidR="005C259C" w:rsidRDefault="00A312C4">
      <w:pPr>
        <w:pStyle w:val="Standard"/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(podpis Kierownika Laboratorium)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(pieczątka i podpis Dyrektora Instytutu Pedagogiki UMCS)</w:t>
      </w:r>
    </w:p>
    <w:p w:rsidR="005C259C" w:rsidRDefault="005C259C">
      <w:pPr>
        <w:pStyle w:val="Standard"/>
        <w:rPr>
          <w:rFonts w:hint="eastAsia"/>
          <w:b/>
          <w:sz w:val="20"/>
          <w:szCs w:val="20"/>
        </w:rPr>
      </w:pPr>
    </w:p>
    <w:sectPr w:rsidR="005C259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2C4" w:rsidRDefault="00A312C4">
      <w:pPr>
        <w:rPr>
          <w:rFonts w:hint="eastAsia"/>
        </w:rPr>
      </w:pPr>
      <w:r>
        <w:separator/>
      </w:r>
    </w:p>
  </w:endnote>
  <w:endnote w:type="continuationSeparator" w:id="0">
    <w:p w:rsidR="00A312C4" w:rsidRDefault="00A312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2C4" w:rsidRDefault="00A312C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312C4" w:rsidRDefault="00A312C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D1BFD"/>
    <w:multiLevelType w:val="multilevel"/>
    <w:tmpl w:val="CEE229D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C259C"/>
    <w:rsid w:val="005C259C"/>
    <w:rsid w:val="00A312C4"/>
    <w:rsid w:val="00B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21D0A-039B-4294-AB24-BE8DC7B5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4">
    <w:name w:val="ListLabel 4"/>
    <w:rPr>
      <w:rFonts w:ascii="Times New Roman" w:eastAsia="Times New Roman" w:hAnsi="Times New Roman" w:cs="Times New Roman"/>
      <w:lang w:eastAsia="pl-PL"/>
    </w:rPr>
  </w:style>
  <w:style w:type="numbering" w:customStyle="1" w:styleId="WWNum9">
    <w:name w:val="WWNum9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2023-10-25T10:04:00Z</dcterms:created>
  <dcterms:modified xsi:type="dcterms:W3CDTF">2023-10-25T10:04:00Z</dcterms:modified>
</cp:coreProperties>
</file>