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A" w:rsidRPr="005A7F72" w:rsidRDefault="00A128B1" w:rsidP="00A128B1">
      <w:pPr>
        <w:tabs>
          <w:tab w:val="center" w:pos="4536"/>
          <w:tab w:val="left" w:pos="7300"/>
        </w:tabs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 w:rsidR="00CB7A4A" w:rsidRPr="005A7F72">
        <w:rPr>
          <w:b/>
          <w:sz w:val="28"/>
          <w:szCs w:val="32"/>
        </w:rPr>
        <w:t>Obrony prac dyplomowych pisemnych</w:t>
      </w:r>
      <w:r>
        <w:rPr>
          <w:b/>
          <w:sz w:val="28"/>
          <w:szCs w:val="32"/>
        </w:rPr>
        <w:tab/>
      </w:r>
    </w:p>
    <w:p w:rsidR="00CB7A4A" w:rsidRPr="005A7F72" w:rsidRDefault="00984A5D" w:rsidP="00CB7A4A">
      <w:pPr>
        <w:spacing w:after="0"/>
        <w:jc w:val="center"/>
        <w:rPr>
          <w:b/>
          <w:sz w:val="28"/>
          <w:szCs w:val="32"/>
        </w:rPr>
      </w:pPr>
      <w:r w:rsidRPr="005A7F72">
        <w:rPr>
          <w:b/>
          <w:sz w:val="28"/>
          <w:szCs w:val="32"/>
        </w:rPr>
        <w:t>p</w:t>
      </w:r>
      <w:r w:rsidR="00B2501F" w:rsidRPr="005A7F72">
        <w:rPr>
          <w:b/>
          <w:sz w:val="28"/>
          <w:szCs w:val="32"/>
        </w:rPr>
        <w:t xml:space="preserve">oniedziałek </w:t>
      </w:r>
      <w:r w:rsidR="007415EA">
        <w:rPr>
          <w:b/>
          <w:sz w:val="28"/>
          <w:szCs w:val="32"/>
        </w:rPr>
        <w:t xml:space="preserve">11 września </w:t>
      </w:r>
      <w:r w:rsidR="002C4D39">
        <w:rPr>
          <w:b/>
          <w:sz w:val="28"/>
          <w:szCs w:val="32"/>
        </w:rPr>
        <w:t>2023</w:t>
      </w:r>
      <w:r w:rsidR="001A7F83">
        <w:rPr>
          <w:b/>
          <w:sz w:val="28"/>
          <w:szCs w:val="32"/>
        </w:rPr>
        <w:t xml:space="preserve"> </w:t>
      </w:r>
      <w:r w:rsidR="009F63E7">
        <w:rPr>
          <w:b/>
          <w:sz w:val="28"/>
          <w:szCs w:val="32"/>
        </w:rPr>
        <w:t xml:space="preserve">od </w:t>
      </w:r>
      <w:r w:rsidR="001A7F83">
        <w:rPr>
          <w:b/>
          <w:sz w:val="28"/>
          <w:szCs w:val="32"/>
        </w:rPr>
        <w:t xml:space="preserve">godz. </w:t>
      </w:r>
      <w:r w:rsidR="00E1103B">
        <w:rPr>
          <w:b/>
          <w:sz w:val="28"/>
          <w:szCs w:val="32"/>
        </w:rPr>
        <w:t>9.00</w:t>
      </w:r>
      <w:r w:rsidR="00F436AE">
        <w:rPr>
          <w:b/>
          <w:sz w:val="28"/>
          <w:szCs w:val="32"/>
        </w:rPr>
        <w:t>, sala 129</w:t>
      </w:r>
      <w:r w:rsidR="007415EA">
        <w:rPr>
          <w:b/>
          <w:sz w:val="28"/>
          <w:szCs w:val="32"/>
        </w:rPr>
        <w:t xml:space="preserve"> (co 20 minut)</w:t>
      </w:r>
    </w:p>
    <w:p w:rsidR="00A66818" w:rsidRDefault="00A66818" w:rsidP="00C666AC">
      <w:pPr>
        <w:spacing w:after="0"/>
        <w:rPr>
          <w:b/>
          <w:sz w:val="32"/>
          <w:szCs w:val="32"/>
        </w:rPr>
      </w:pPr>
    </w:p>
    <w:p w:rsidR="00B77F37" w:rsidRDefault="00B77F37" w:rsidP="00B77F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hab. </w:t>
      </w:r>
      <w:r w:rsidR="004A6F7D">
        <w:rPr>
          <w:b/>
          <w:sz w:val="24"/>
          <w:szCs w:val="24"/>
        </w:rPr>
        <w:t>Jerzy Żywicki</w:t>
      </w:r>
      <w:r>
        <w:rPr>
          <w:b/>
          <w:sz w:val="24"/>
          <w:szCs w:val="24"/>
        </w:rPr>
        <w:t>, prof. UMCS</w:t>
      </w:r>
    </w:p>
    <w:tbl>
      <w:tblPr>
        <w:tblStyle w:val="Tabela-Siatka"/>
        <w:tblW w:w="9322" w:type="dxa"/>
        <w:tblLook w:val="04A0"/>
      </w:tblPr>
      <w:tblGrid>
        <w:gridCol w:w="556"/>
        <w:gridCol w:w="970"/>
        <w:gridCol w:w="1984"/>
        <w:gridCol w:w="1560"/>
        <w:gridCol w:w="2196"/>
        <w:gridCol w:w="2056"/>
      </w:tblGrid>
      <w:tr w:rsidR="00B77F37" w:rsidTr="00A128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505CC0" w:rsidRDefault="00B77F37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505CC0" w:rsidRDefault="00B77F37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505CC0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505CC0" w:rsidRDefault="00B77F37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B77F37" w:rsidTr="00A128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B77F37" w:rsidP="00B77F37">
            <w:pPr>
              <w:pStyle w:val="Akapitzlist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584D86" w:rsidP="00571C7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  <w:r w:rsidR="0057426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90" w:rsidRPr="00505CC0" w:rsidRDefault="004A6F7D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Oliwia </w:t>
            </w:r>
            <w:proofErr w:type="spellStart"/>
            <w:r>
              <w:rPr>
                <w:sz w:val="20"/>
              </w:rPr>
              <w:t>Kurosz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4A6F7D" w:rsidP="006C1FEA">
            <w:pPr>
              <w:rPr>
                <w:sz w:val="20"/>
              </w:rPr>
            </w:pPr>
            <w:r>
              <w:rPr>
                <w:sz w:val="20"/>
              </w:rPr>
              <w:t>edukacja II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F37" w:rsidRPr="00505CC0" w:rsidRDefault="00B77F37" w:rsidP="004A6F7D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 w:rsidR="004A6F7D">
              <w:rPr>
                <w:sz w:val="20"/>
              </w:rPr>
              <w:t>Piotr Majewski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7" w:rsidRPr="00505CC0" w:rsidRDefault="000070F8" w:rsidP="006C1FEA">
            <w:pPr>
              <w:rPr>
                <w:sz w:val="20"/>
              </w:rPr>
            </w:pPr>
            <w:r>
              <w:rPr>
                <w:sz w:val="20"/>
              </w:rPr>
              <w:t>dr hab. Ewa Letkiewicz, prof. UMCS</w:t>
            </w:r>
          </w:p>
        </w:tc>
      </w:tr>
      <w:tr w:rsidR="000070F8" w:rsidTr="00A128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Pr="00505CC0" w:rsidRDefault="000070F8" w:rsidP="00B77F37">
            <w:pPr>
              <w:pStyle w:val="Akapitzlist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Default="000070F8" w:rsidP="00571C71">
            <w:pPr>
              <w:rPr>
                <w:sz w:val="20"/>
              </w:rPr>
            </w:pPr>
            <w:r>
              <w:rPr>
                <w:sz w:val="20"/>
              </w:rPr>
              <w:t>9.</w:t>
            </w:r>
            <w:r w:rsidR="0057426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Default="000070F8" w:rsidP="006C1FEA">
            <w:pPr>
              <w:rPr>
                <w:sz w:val="20"/>
              </w:rPr>
            </w:pPr>
            <w:r>
              <w:rPr>
                <w:sz w:val="20"/>
              </w:rPr>
              <w:t>Paulina Romanowska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Default="000070F8" w:rsidP="006C1FEA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Pr="00505CC0" w:rsidRDefault="000070F8" w:rsidP="004A6F7D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8" w:rsidRDefault="000070F8">
            <w:r w:rsidRPr="00147817">
              <w:rPr>
                <w:sz w:val="20"/>
              </w:rPr>
              <w:t>dr hab. Ewa Letkiewicz, prof. UMCS</w:t>
            </w:r>
          </w:p>
        </w:tc>
      </w:tr>
      <w:tr w:rsidR="000070F8" w:rsidTr="00A128B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Pr="00505CC0" w:rsidRDefault="000070F8" w:rsidP="00B77F37">
            <w:pPr>
              <w:pStyle w:val="Akapitzlist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Default="00574267" w:rsidP="006C1FEA">
            <w:pPr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Default="000070F8" w:rsidP="006C1FEA">
            <w:pPr>
              <w:rPr>
                <w:sz w:val="20"/>
              </w:rPr>
            </w:pPr>
            <w:r>
              <w:rPr>
                <w:sz w:val="20"/>
              </w:rPr>
              <w:t>Katarzyna Plewińska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Default="000070F8" w:rsidP="006C1FEA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8" w:rsidRPr="00505CC0" w:rsidRDefault="000070F8" w:rsidP="004A6F7D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8" w:rsidRDefault="000070F8">
            <w:r w:rsidRPr="00147817">
              <w:rPr>
                <w:sz w:val="20"/>
              </w:rPr>
              <w:t>dr hab. Ewa Letkiewicz, prof. UMCS</w:t>
            </w:r>
          </w:p>
        </w:tc>
      </w:tr>
    </w:tbl>
    <w:p w:rsidR="004A6F7D" w:rsidRDefault="004A6F7D" w:rsidP="00B77F37">
      <w:pPr>
        <w:spacing w:after="0"/>
        <w:rPr>
          <w:b/>
          <w:sz w:val="24"/>
        </w:rPr>
      </w:pPr>
    </w:p>
    <w:p w:rsidR="003C18C9" w:rsidRPr="005D173C" w:rsidRDefault="003C18C9" w:rsidP="003C18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Opiekun: dr hab. Ewa Letkiewicz, prof. UMCS</w:t>
      </w:r>
    </w:p>
    <w:tbl>
      <w:tblPr>
        <w:tblStyle w:val="Tabela-Siatka"/>
        <w:tblW w:w="9288" w:type="dxa"/>
        <w:tblLook w:val="04A0"/>
      </w:tblPr>
      <w:tblGrid>
        <w:gridCol w:w="668"/>
        <w:gridCol w:w="1094"/>
        <w:gridCol w:w="1857"/>
        <w:gridCol w:w="1451"/>
        <w:gridCol w:w="2109"/>
        <w:gridCol w:w="2109"/>
      </w:tblGrid>
      <w:tr w:rsidR="003C18C9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18C9" w:rsidRPr="00505CC0" w:rsidRDefault="003C18C9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18C9" w:rsidRPr="00505CC0" w:rsidRDefault="003C18C9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18C9" w:rsidRPr="00505CC0" w:rsidRDefault="003C18C9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18C9" w:rsidRPr="00505CC0" w:rsidRDefault="003C18C9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C18C9" w:rsidRPr="00505CC0" w:rsidRDefault="003C18C9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18C9" w:rsidRPr="00505CC0" w:rsidRDefault="003C18C9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3C18C9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C9" w:rsidRPr="00505CC0" w:rsidRDefault="003C18C9" w:rsidP="003C18C9">
            <w:pPr>
              <w:pStyle w:val="Akapitzlist"/>
              <w:numPr>
                <w:ilvl w:val="0"/>
                <w:numId w:val="27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C9" w:rsidRDefault="003C18C9" w:rsidP="00574267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  <w:r w:rsidR="0057426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C9" w:rsidRDefault="003C18C9" w:rsidP="00F209A7">
            <w:pPr>
              <w:rPr>
                <w:sz w:val="20"/>
              </w:rPr>
            </w:pPr>
            <w:r>
              <w:rPr>
                <w:sz w:val="20"/>
              </w:rPr>
              <w:t>Katarzyna Styczeń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C9" w:rsidRPr="00505CC0" w:rsidRDefault="003C18C9" w:rsidP="00F209A7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C9" w:rsidRPr="00505CC0" w:rsidRDefault="003C18C9" w:rsidP="003C18C9">
            <w:pPr>
              <w:rPr>
                <w:sz w:val="20"/>
              </w:rPr>
            </w:pPr>
            <w:r>
              <w:rPr>
                <w:sz w:val="20"/>
              </w:rPr>
              <w:t>dr hab. Jerzy Żywicki,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C9" w:rsidRPr="00505CC0" w:rsidRDefault="003C18C9" w:rsidP="00F209A7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</w:tbl>
    <w:p w:rsidR="003C18C9" w:rsidRDefault="003C18C9" w:rsidP="00B77F37">
      <w:pPr>
        <w:spacing w:after="0"/>
        <w:rPr>
          <w:b/>
          <w:sz w:val="24"/>
        </w:rPr>
      </w:pPr>
    </w:p>
    <w:p w:rsidR="001D257E" w:rsidRPr="005D173C" w:rsidRDefault="001D257E" w:rsidP="001D25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hab. Piotr Majewski </w:t>
      </w:r>
    </w:p>
    <w:tbl>
      <w:tblPr>
        <w:tblStyle w:val="Tabela-Siatka"/>
        <w:tblW w:w="0" w:type="auto"/>
        <w:tblLook w:val="04A0"/>
      </w:tblPr>
      <w:tblGrid>
        <w:gridCol w:w="543"/>
        <w:gridCol w:w="999"/>
        <w:gridCol w:w="1607"/>
        <w:gridCol w:w="1542"/>
        <w:gridCol w:w="2363"/>
        <w:gridCol w:w="2234"/>
      </w:tblGrid>
      <w:tr w:rsidR="001D257E" w:rsidTr="00F20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257E" w:rsidRPr="00505CC0" w:rsidRDefault="001D257E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257E" w:rsidRPr="00505CC0" w:rsidRDefault="001D257E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257E" w:rsidRPr="00505CC0" w:rsidRDefault="001D257E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D257E" w:rsidRPr="00505CC0" w:rsidRDefault="001D257E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257E" w:rsidRPr="00505CC0" w:rsidRDefault="001D257E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D257E" w:rsidRPr="00505CC0" w:rsidRDefault="001D257E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1D257E" w:rsidTr="00F20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E" w:rsidRPr="00505CC0" w:rsidRDefault="001D257E" w:rsidP="001D257E">
            <w:pPr>
              <w:pStyle w:val="Akapitzlist"/>
              <w:numPr>
                <w:ilvl w:val="0"/>
                <w:numId w:val="23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E" w:rsidRPr="00505CC0" w:rsidRDefault="00FF09ED" w:rsidP="00574267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  <w:r w:rsidR="0057426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7E" w:rsidRPr="00505CC0" w:rsidRDefault="001D257E" w:rsidP="00F209A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Dagmara Furmaniak (</w:t>
            </w:r>
            <w:proofErr w:type="spellStart"/>
            <w:r>
              <w:rPr>
                <w:sz w:val="20"/>
              </w:rPr>
              <w:t>wzn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7E" w:rsidRPr="00505CC0" w:rsidRDefault="001D257E" w:rsidP="00F209A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malarstwo</w:t>
            </w:r>
            <w:r w:rsidRPr="00505CC0">
              <w:rPr>
                <w:sz w:val="20"/>
              </w:rPr>
              <w:t xml:space="preserve">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E" w:rsidRPr="00505CC0" w:rsidRDefault="001D257E" w:rsidP="00F209A7">
            <w:pPr>
              <w:rPr>
                <w:sz w:val="20"/>
              </w:rPr>
            </w:pPr>
            <w:r>
              <w:rPr>
                <w:sz w:val="20"/>
              </w:rPr>
              <w:t>dr hab. Marcin Maron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7E" w:rsidRPr="00505CC0" w:rsidRDefault="001D257E" w:rsidP="00F209A7">
            <w:pPr>
              <w:rPr>
                <w:sz w:val="20"/>
              </w:rPr>
            </w:pPr>
            <w:r>
              <w:rPr>
                <w:sz w:val="20"/>
              </w:rPr>
              <w:t>dr hab. Jerzy Żywicki, prof. UMCS</w:t>
            </w:r>
          </w:p>
        </w:tc>
      </w:tr>
    </w:tbl>
    <w:p w:rsidR="001D257E" w:rsidRDefault="001D257E" w:rsidP="00B77F37">
      <w:pPr>
        <w:spacing w:after="0"/>
        <w:rPr>
          <w:b/>
          <w:sz w:val="24"/>
        </w:rPr>
      </w:pPr>
    </w:p>
    <w:p w:rsidR="007D4BAA" w:rsidRDefault="007D4BAA" w:rsidP="007D4B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Opiekun: </w:t>
      </w:r>
      <w:r w:rsidRPr="005D173C">
        <w:rPr>
          <w:b/>
          <w:sz w:val="24"/>
          <w:szCs w:val="24"/>
        </w:rPr>
        <w:t xml:space="preserve">dr </w:t>
      </w:r>
      <w:r>
        <w:rPr>
          <w:b/>
          <w:sz w:val="24"/>
          <w:szCs w:val="24"/>
        </w:rPr>
        <w:t>hab. Marcin Maron</w:t>
      </w:r>
    </w:p>
    <w:tbl>
      <w:tblPr>
        <w:tblStyle w:val="Tabela-Siatka"/>
        <w:tblW w:w="0" w:type="auto"/>
        <w:tblLook w:val="04A0"/>
      </w:tblPr>
      <w:tblGrid>
        <w:gridCol w:w="584"/>
        <w:gridCol w:w="1084"/>
        <w:gridCol w:w="1842"/>
        <w:gridCol w:w="1560"/>
        <w:gridCol w:w="2126"/>
        <w:gridCol w:w="2092"/>
      </w:tblGrid>
      <w:tr w:rsidR="007D4BAA" w:rsidTr="00F209A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D4BAA" w:rsidRPr="00505CC0" w:rsidRDefault="007D4BA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4BAA" w:rsidRPr="00505CC0" w:rsidRDefault="007D4BAA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D4BAA" w:rsidRPr="00505CC0" w:rsidRDefault="007D4BA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D4BAA" w:rsidRPr="00505CC0" w:rsidRDefault="007D4BA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4BAA" w:rsidRPr="00505CC0" w:rsidRDefault="007D4BAA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4BAA" w:rsidRDefault="007D4BAA" w:rsidP="00F209A7">
            <w:pPr>
              <w:jc w:val="center"/>
            </w:pPr>
            <w:r>
              <w:t>Przewodniczący Komisji</w:t>
            </w:r>
          </w:p>
        </w:tc>
      </w:tr>
      <w:tr w:rsidR="00B450EB" w:rsidTr="00B65C97">
        <w:trPr>
          <w:trHeight w:val="5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EB" w:rsidRPr="00505CC0" w:rsidRDefault="00B450EB" w:rsidP="007D4BAA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EB" w:rsidRPr="00505CC0" w:rsidRDefault="00574267" w:rsidP="00571C71">
            <w:pPr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EB" w:rsidRPr="00505CC0" w:rsidRDefault="00B450EB" w:rsidP="00F209A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Alicja </w:t>
            </w:r>
            <w:proofErr w:type="spellStart"/>
            <w:r>
              <w:rPr>
                <w:sz w:val="20"/>
              </w:rPr>
              <w:t>Siarkowska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wzn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EB" w:rsidRPr="00505CC0" w:rsidRDefault="00B450EB" w:rsidP="00F209A7">
            <w:pPr>
              <w:rPr>
                <w:sz w:val="20"/>
              </w:rPr>
            </w:pPr>
            <w:r>
              <w:rPr>
                <w:sz w:val="20"/>
              </w:rPr>
              <w:t>grafika JM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EB" w:rsidRPr="00505CC0" w:rsidRDefault="00B450EB" w:rsidP="00F209A7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B" w:rsidRDefault="00B450EB">
            <w:r w:rsidRPr="00FA1173">
              <w:rPr>
                <w:sz w:val="20"/>
              </w:rPr>
              <w:t>dr hab. Jerzy Żywicki, prof. UMCS</w:t>
            </w:r>
          </w:p>
        </w:tc>
      </w:tr>
      <w:tr w:rsidR="00B450EB" w:rsidTr="00B65C97">
        <w:trPr>
          <w:trHeight w:val="5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EB" w:rsidRPr="00505CC0" w:rsidRDefault="00B450EB" w:rsidP="007D4BAA">
            <w:pPr>
              <w:pStyle w:val="Akapitzlist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EB" w:rsidRPr="00505CC0" w:rsidRDefault="00B450EB" w:rsidP="005742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71C71">
              <w:rPr>
                <w:sz w:val="20"/>
              </w:rPr>
              <w:t>1.</w:t>
            </w:r>
            <w:r w:rsidR="00574267">
              <w:rPr>
                <w:sz w:val="20"/>
              </w:rPr>
              <w:t>0</w:t>
            </w:r>
            <w:r w:rsidR="00571C71">
              <w:rPr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EB" w:rsidRDefault="00B450EB" w:rsidP="00F209A7">
            <w:pPr>
              <w:rPr>
                <w:sz w:val="20"/>
              </w:rPr>
            </w:pPr>
            <w:r>
              <w:rPr>
                <w:sz w:val="20"/>
              </w:rPr>
              <w:t>Damian Syta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EB" w:rsidRDefault="00B450EB" w:rsidP="00F209A7">
            <w:pPr>
              <w:rPr>
                <w:sz w:val="20"/>
              </w:rPr>
            </w:pPr>
            <w:r>
              <w:rPr>
                <w:sz w:val="20"/>
              </w:rPr>
              <w:t>grafika JM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EB" w:rsidRPr="00505CC0" w:rsidRDefault="00B450EB" w:rsidP="00F209A7">
            <w:pPr>
              <w:rPr>
                <w:sz w:val="20"/>
              </w:rPr>
            </w:pPr>
            <w:r>
              <w:rPr>
                <w:sz w:val="20"/>
              </w:rPr>
              <w:t>dr Jarosław Janowski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EB" w:rsidRDefault="00B450EB">
            <w:r w:rsidRPr="00FA1173">
              <w:rPr>
                <w:sz w:val="20"/>
              </w:rPr>
              <w:t>dr hab. Jerzy Żywicki, prof. UMCS</w:t>
            </w:r>
          </w:p>
        </w:tc>
      </w:tr>
    </w:tbl>
    <w:p w:rsidR="007D4BAA" w:rsidRDefault="007D4BAA" w:rsidP="007D4BAA">
      <w:pPr>
        <w:spacing w:after="0"/>
        <w:rPr>
          <w:b/>
          <w:sz w:val="24"/>
          <w:szCs w:val="24"/>
        </w:rPr>
      </w:pPr>
    </w:p>
    <w:p w:rsidR="007D4BAA" w:rsidRPr="005D173C" w:rsidRDefault="007D4BAA" w:rsidP="007D4B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Opiekun: dr Jarosław Janowski</w:t>
      </w:r>
    </w:p>
    <w:tbl>
      <w:tblPr>
        <w:tblStyle w:val="Tabela-Siatka"/>
        <w:tblW w:w="9288" w:type="dxa"/>
        <w:tblLook w:val="04A0"/>
      </w:tblPr>
      <w:tblGrid>
        <w:gridCol w:w="668"/>
        <w:gridCol w:w="1094"/>
        <w:gridCol w:w="1857"/>
        <w:gridCol w:w="1451"/>
        <w:gridCol w:w="2109"/>
        <w:gridCol w:w="2109"/>
      </w:tblGrid>
      <w:tr w:rsidR="007D4BAA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D4BAA" w:rsidRPr="00505CC0" w:rsidRDefault="007D4BA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4BAA" w:rsidRPr="00505CC0" w:rsidRDefault="007D4BAA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D4BAA" w:rsidRPr="00505CC0" w:rsidRDefault="007D4BA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4BAA" w:rsidRPr="00505CC0" w:rsidRDefault="007D4BAA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D4BAA" w:rsidRPr="00505CC0" w:rsidRDefault="007D4BA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4BAA" w:rsidRPr="00505CC0" w:rsidRDefault="007D4BAA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7D4BAA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A" w:rsidRPr="00B650AB" w:rsidRDefault="007D4BAA" w:rsidP="00B650AB">
            <w:pPr>
              <w:pStyle w:val="Akapitzlist"/>
              <w:numPr>
                <w:ilvl w:val="0"/>
                <w:numId w:val="29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A" w:rsidRDefault="007D4BAA" w:rsidP="005742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C30D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57426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A" w:rsidRDefault="007D4BAA" w:rsidP="00F209A7">
            <w:pPr>
              <w:rPr>
                <w:sz w:val="20"/>
              </w:rPr>
            </w:pPr>
            <w:r>
              <w:rPr>
                <w:sz w:val="20"/>
              </w:rPr>
              <w:t>Mariola Filip (</w:t>
            </w:r>
            <w:proofErr w:type="spellStart"/>
            <w:r>
              <w:rPr>
                <w:sz w:val="20"/>
              </w:rPr>
              <w:t>wzn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A" w:rsidRPr="00505CC0" w:rsidRDefault="007D4BAA" w:rsidP="00F209A7">
            <w:pPr>
              <w:rPr>
                <w:sz w:val="20"/>
              </w:rPr>
            </w:pPr>
            <w:r>
              <w:rPr>
                <w:sz w:val="20"/>
              </w:rPr>
              <w:t>grafika JM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AA" w:rsidRPr="00505CC0" w:rsidRDefault="007D4BAA" w:rsidP="00F209A7">
            <w:pPr>
              <w:rPr>
                <w:sz w:val="20"/>
              </w:rPr>
            </w:pPr>
            <w:r>
              <w:rPr>
                <w:sz w:val="20"/>
              </w:rPr>
              <w:t>dr hab. Marcin Maron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AA" w:rsidRPr="00505CC0" w:rsidRDefault="007D4BAA" w:rsidP="00F209A7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</w:tbl>
    <w:p w:rsidR="00660E9B" w:rsidRDefault="00660E9B" w:rsidP="00660E9B">
      <w:pPr>
        <w:spacing w:after="0"/>
        <w:rPr>
          <w:b/>
          <w:color w:val="FF0000"/>
          <w:sz w:val="24"/>
        </w:rPr>
      </w:pPr>
    </w:p>
    <w:p w:rsidR="00660E9B" w:rsidRPr="00F25922" w:rsidRDefault="00660E9B" w:rsidP="00660E9B">
      <w:pPr>
        <w:spacing w:after="0"/>
        <w:rPr>
          <w:b/>
          <w:color w:val="FF0000"/>
          <w:sz w:val="24"/>
        </w:rPr>
      </w:pPr>
      <w:r w:rsidRPr="00F25922">
        <w:rPr>
          <w:b/>
          <w:color w:val="FF0000"/>
          <w:sz w:val="24"/>
        </w:rPr>
        <w:t>Przerwa 20 minut</w:t>
      </w:r>
    </w:p>
    <w:p w:rsidR="00082CA2" w:rsidRDefault="00082CA2" w:rsidP="00B77F37">
      <w:pPr>
        <w:spacing w:after="0"/>
        <w:rPr>
          <w:b/>
          <w:sz w:val="24"/>
        </w:rPr>
      </w:pPr>
    </w:p>
    <w:p w:rsidR="00660E9B" w:rsidRDefault="00660E9B" w:rsidP="00D410DA">
      <w:pPr>
        <w:spacing w:after="0"/>
        <w:rPr>
          <w:b/>
          <w:sz w:val="24"/>
          <w:szCs w:val="24"/>
        </w:rPr>
      </w:pPr>
    </w:p>
    <w:p w:rsidR="00660E9B" w:rsidRDefault="00660E9B" w:rsidP="00D410DA">
      <w:pPr>
        <w:spacing w:after="0"/>
        <w:rPr>
          <w:b/>
          <w:sz w:val="24"/>
          <w:szCs w:val="24"/>
        </w:rPr>
      </w:pPr>
    </w:p>
    <w:p w:rsidR="00660E9B" w:rsidRDefault="00660E9B" w:rsidP="00D410DA">
      <w:pPr>
        <w:spacing w:after="0"/>
        <w:rPr>
          <w:b/>
          <w:sz w:val="24"/>
          <w:szCs w:val="24"/>
        </w:rPr>
      </w:pPr>
    </w:p>
    <w:p w:rsidR="00D410DA" w:rsidRPr="005D173C" w:rsidRDefault="00D410DA" w:rsidP="00D410D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Opiekun: dr Ewa </w:t>
      </w:r>
      <w:proofErr w:type="spellStart"/>
      <w:r>
        <w:rPr>
          <w:b/>
          <w:sz w:val="24"/>
          <w:szCs w:val="24"/>
        </w:rPr>
        <w:t>Niestorowicz</w:t>
      </w:r>
      <w:proofErr w:type="spellEnd"/>
    </w:p>
    <w:tbl>
      <w:tblPr>
        <w:tblStyle w:val="Tabela-Siatka"/>
        <w:tblW w:w="9288" w:type="dxa"/>
        <w:tblLook w:val="04A0"/>
      </w:tblPr>
      <w:tblGrid>
        <w:gridCol w:w="668"/>
        <w:gridCol w:w="1094"/>
        <w:gridCol w:w="1857"/>
        <w:gridCol w:w="1451"/>
        <w:gridCol w:w="2109"/>
        <w:gridCol w:w="2109"/>
      </w:tblGrid>
      <w:tr w:rsidR="00D410DA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10DA" w:rsidRPr="00505CC0" w:rsidRDefault="00D410D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10DA" w:rsidRPr="00505CC0" w:rsidRDefault="00D410DA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10DA" w:rsidRPr="00505CC0" w:rsidRDefault="00D410D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10DA" w:rsidRPr="00505CC0" w:rsidRDefault="00D410DA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410DA" w:rsidRPr="00505CC0" w:rsidRDefault="00D410DA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10DA" w:rsidRPr="00505CC0" w:rsidRDefault="00D410DA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D410DA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Pr="00505CC0" w:rsidRDefault="00D410DA" w:rsidP="00D410DA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Default="00082CA2" w:rsidP="00574267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 w:rsidR="0057426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A" w:rsidRDefault="00D410DA" w:rsidP="00F209A7">
            <w:pPr>
              <w:rPr>
                <w:sz w:val="20"/>
              </w:rPr>
            </w:pPr>
            <w:r>
              <w:rPr>
                <w:sz w:val="20"/>
              </w:rPr>
              <w:t>Maria Boguszewska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Pr="00505CC0" w:rsidRDefault="00D410DA" w:rsidP="00F209A7">
            <w:pPr>
              <w:rPr>
                <w:sz w:val="20"/>
              </w:rPr>
            </w:pPr>
            <w:r>
              <w:rPr>
                <w:sz w:val="20"/>
              </w:rPr>
              <w:t>edukacja II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DA" w:rsidRPr="00505CC0" w:rsidRDefault="00D410DA" w:rsidP="00F209A7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Pr="00611921" w:rsidRDefault="00B650AB" w:rsidP="00CD5897">
            <w:pPr>
              <w:rPr>
                <w:sz w:val="20"/>
              </w:rPr>
            </w:pPr>
            <w:r w:rsidRPr="00611921">
              <w:rPr>
                <w:sz w:val="20"/>
              </w:rPr>
              <w:t xml:space="preserve">dr hab. Marcin Maron </w:t>
            </w:r>
          </w:p>
        </w:tc>
      </w:tr>
      <w:tr w:rsidR="00D410DA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Pr="00505CC0" w:rsidRDefault="00D410DA" w:rsidP="00D410DA">
            <w:pPr>
              <w:pStyle w:val="Akapitzlist"/>
              <w:numPr>
                <w:ilvl w:val="0"/>
                <w:numId w:val="28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Default="008B3368" w:rsidP="0057426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71C71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57426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Default="00D410DA" w:rsidP="00F209A7">
            <w:pPr>
              <w:rPr>
                <w:sz w:val="20"/>
              </w:rPr>
            </w:pPr>
            <w:r>
              <w:rPr>
                <w:sz w:val="20"/>
              </w:rPr>
              <w:t>Zofia Wojtasik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Default="00D410DA" w:rsidP="00F209A7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Pr="00505CC0" w:rsidRDefault="00D410DA" w:rsidP="00F209A7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DA" w:rsidRPr="00611921" w:rsidRDefault="00B650AB" w:rsidP="00CD5897">
            <w:pPr>
              <w:rPr>
                <w:sz w:val="20"/>
              </w:rPr>
            </w:pPr>
            <w:r w:rsidRPr="00611921">
              <w:rPr>
                <w:sz w:val="20"/>
              </w:rPr>
              <w:t xml:space="preserve">dr hab. Marcin Maron </w:t>
            </w:r>
          </w:p>
        </w:tc>
      </w:tr>
    </w:tbl>
    <w:p w:rsidR="001527B4" w:rsidRDefault="001527B4" w:rsidP="00B77F37">
      <w:pPr>
        <w:spacing w:after="0"/>
        <w:rPr>
          <w:b/>
          <w:sz w:val="24"/>
        </w:rPr>
      </w:pPr>
    </w:p>
    <w:p w:rsidR="00537725" w:rsidRPr="005D173C" w:rsidRDefault="00537725" w:rsidP="005377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hab. Piotr Majewski </w:t>
      </w:r>
    </w:p>
    <w:tbl>
      <w:tblPr>
        <w:tblStyle w:val="Tabela-Siatka"/>
        <w:tblW w:w="0" w:type="auto"/>
        <w:tblLook w:val="04A0"/>
      </w:tblPr>
      <w:tblGrid>
        <w:gridCol w:w="543"/>
        <w:gridCol w:w="999"/>
        <w:gridCol w:w="1607"/>
        <w:gridCol w:w="1542"/>
        <w:gridCol w:w="2363"/>
        <w:gridCol w:w="2234"/>
      </w:tblGrid>
      <w:tr w:rsidR="00537725" w:rsidTr="0085358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7725" w:rsidRPr="00505CC0" w:rsidRDefault="00537725" w:rsidP="0085358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725" w:rsidRPr="00505CC0" w:rsidRDefault="00537725" w:rsidP="0085358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7725" w:rsidRPr="00505CC0" w:rsidRDefault="00537725" w:rsidP="0085358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37725" w:rsidRPr="00505CC0" w:rsidRDefault="00537725" w:rsidP="0085358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725" w:rsidRPr="00505CC0" w:rsidRDefault="00537725" w:rsidP="0085358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37725" w:rsidRPr="00505CC0" w:rsidRDefault="00537725" w:rsidP="0085358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537725" w:rsidTr="0085358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Pr="00505CC0" w:rsidRDefault="00537725" w:rsidP="00537725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Pr="00505CC0" w:rsidRDefault="00574267" w:rsidP="00100307">
            <w:pPr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Pr="00505CC0" w:rsidRDefault="00537725" w:rsidP="00853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Anita Kalińska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Pr="00505CC0" w:rsidRDefault="00537725" w:rsidP="00853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grafika</w:t>
            </w:r>
            <w:r w:rsidRPr="00505CC0">
              <w:rPr>
                <w:sz w:val="20"/>
              </w:rPr>
              <w:t xml:space="preserve">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Pr="00505CC0" w:rsidRDefault="00537725" w:rsidP="00853587">
            <w:pPr>
              <w:rPr>
                <w:sz w:val="20"/>
              </w:rPr>
            </w:pPr>
            <w:r>
              <w:rPr>
                <w:sz w:val="20"/>
              </w:rPr>
              <w:t>dr hab. Anna Boguszewska,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Pr="00505CC0" w:rsidRDefault="00537725" w:rsidP="00853587">
            <w:pPr>
              <w:rPr>
                <w:sz w:val="20"/>
              </w:rPr>
            </w:pPr>
            <w:r>
              <w:rPr>
                <w:sz w:val="20"/>
              </w:rPr>
              <w:t xml:space="preserve">dr Ewa </w:t>
            </w:r>
            <w:proofErr w:type="spellStart"/>
            <w:r>
              <w:rPr>
                <w:sz w:val="20"/>
              </w:rPr>
              <w:t>Niestorowicz</w:t>
            </w:r>
            <w:proofErr w:type="spellEnd"/>
          </w:p>
        </w:tc>
      </w:tr>
      <w:tr w:rsidR="00537725" w:rsidTr="0085358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Pr="00505CC0" w:rsidRDefault="00537725" w:rsidP="00537725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Default="00905119" w:rsidP="00574267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="0057426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Default="00537725" w:rsidP="00853587">
            <w:pPr>
              <w:rPr>
                <w:sz w:val="20"/>
              </w:rPr>
            </w:pPr>
            <w:r>
              <w:rPr>
                <w:sz w:val="20"/>
              </w:rPr>
              <w:t>Przemysław Ciołek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Default="00537725" w:rsidP="00853587">
            <w:pPr>
              <w:rPr>
                <w:sz w:val="20"/>
              </w:rPr>
            </w:pPr>
            <w:r w:rsidRPr="000E351C">
              <w:rPr>
                <w:sz w:val="20"/>
              </w:rPr>
              <w:t xml:space="preserve">edukacja I </w:t>
            </w:r>
            <w:proofErr w:type="spellStart"/>
            <w:r w:rsidRPr="000E351C">
              <w:rPr>
                <w:sz w:val="20"/>
              </w:rPr>
              <w:t>st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Default="00537725" w:rsidP="00853587">
            <w:pPr>
              <w:rPr>
                <w:sz w:val="20"/>
              </w:rPr>
            </w:pPr>
            <w:r>
              <w:rPr>
                <w:sz w:val="20"/>
              </w:rPr>
              <w:t xml:space="preserve">dr Ewa </w:t>
            </w:r>
            <w:proofErr w:type="spellStart"/>
            <w:r>
              <w:rPr>
                <w:sz w:val="20"/>
              </w:rPr>
              <w:t>Niestorowicz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5" w:rsidRDefault="00537725" w:rsidP="00853587">
            <w:pPr>
              <w:rPr>
                <w:sz w:val="20"/>
              </w:rPr>
            </w:pPr>
            <w:r>
              <w:rPr>
                <w:sz w:val="20"/>
              </w:rPr>
              <w:t>dr hab. Anna Boguszewska, prof. UMCS</w:t>
            </w:r>
          </w:p>
        </w:tc>
      </w:tr>
    </w:tbl>
    <w:p w:rsidR="00537725" w:rsidRDefault="00537725" w:rsidP="00B77F37">
      <w:pPr>
        <w:spacing w:after="0"/>
        <w:rPr>
          <w:b/>
          <w:sz w:val="24"/>
        </w:rPr>
      </w:pPr>
    </w:p>
    <w:p w:rsidR="00B77F37" w:rsidRPr="008E6D74" w:rsidRDefault="00B77F37" w:rsidP="00B77F37">
      <w:pPr>
        <w:spacing w:after="0"/>
        <w:rPr>
          <w:b/>
          <w:sz w:val="24"/>
        </w:rPr>
      </w:pPr>
      <w:r w:rsidRPr="008E6D74">
        <w:rPr>
          <w:b/>
          <w:sz w:val="24"/>
        </w:rPr>
        <w:t xml:space="preserve">Opiekun </w:t>
      </w:r>
      <w:r>
        <w:rPr>
          <w:b/>
          <w:sz w:val="24"/>
          <w:szCs w:val="24"/>
        </w:rPr>
        <w:t>dr hab. Anna Boguszewska, prof. UMCS</w:t>
      </w:r>
    </w:p>
    <w:tbl>
      <w:tblPr>
        <w:tblStyle w:val="Tabela-Siatka"/>
        <w:tblW w:w="9322" w:type="dxa"/>
        <w:tblLook w:val="04A0"/>
      </w:tblPr>
      <w:tblGrid>
        <w:gridCol w:w="652"/>
        <w:gridCol w:w="1090"/>
        <w:gridCol w:w="1843"/>
        <w:gridCol w:w="1394"/>
        <w:gridCol w:w="2234"/>
        <w:gridCol w:w="2109"/>
      </w:tblGrid>
      <w:tr w:rsidR="00B77F37" w:rsidRPr="00A401CA" w:rsidTr="000024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A401CA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Lp.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A401CA" w:rsidRDefault="00B77F37" w:rsidP="006C1FEA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A401CA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Imię i nazwisko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A401CA" w:rsidRDefault="00B77F37" w:rsidP="006C1FEA">
            <w:pPr>
              <w:jc w:val="center"/>
              <w:rPr>
                <w:sz w:val="20"/>
              </w:rPr>
            </w:pPr>
            <w:r w:rsidRPr="00A401CA">
              <w:rPr>
                <w:sz w:val="20"/>
              </w:rPr>
              <w:t>Kierunek studiów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77F37" w:rsidRPr="00A401CA" w:rsidRDefault="00B77F37" w:rsidP="006C1FEA">
            <w:pPr>
              <w:spacing w:line="276" w:lineRule="auto"/>
              <w:jc w:val="center"/>
              <w:rPr>
                <w:sz w:val="20"/>
              </w:rPr>
            </w:pPr>
            <w:r w:rsidRPr="00A401CA">
              <w:rPr>
                <w:sz w:val="20"/>
              </w:rPr>
              <w:t>Recenzent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7F37" w:rsidRPr="00A401CA" w:rsidRDefault="00B77F37" w:rsidP="006C1FEA">
            <w:pPr>
              <w:jc w:val="center"/>
            </w:pPr>
            <w:r w:rsidRPr="00A401CA">
              <w:t>Przewodniczący Komisji</w:t>
            </w:r>
          </w:p>
        </w:tc>
      </w:tr>
      <w:tr w:rsidR="0005300A" w:rsidRPr="00A401CA" w:rsidTr="00002445">
        <w:trPr>
          <w:trHeight w:val="5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A401CA" w:rsidRDefault="0005300A" w:rsidP="00B77F37">
            <w:pPr>
              <w:pStyle w:val="Akapitzlist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A401CA" w:rsidRDefault="00100307" w:rsidP="00574267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="0057426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Łucja </w:t>
            </w:r>
            <w:proofErr w:type="spellStart"/>
            <w:r>
              <w:rPr>
                <w:sz w:val="20"/>
              </w:rPr>
              <w:t>Trubacz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C8781C">
            <w:r w:rsidRPr="000E351C">
              <w:rPr>
                <w:sz w:val="20"/>
              </w:rPr>
              <w:t>edukacja I st.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A401CA" w:rsidRDefault="00537725" w:rsidP="00C8781C">
            <w:pPr>
              <w:rPr>
                <w:sz w:val="20"/>
              </w:rPr>
            </w:pPr>
            <w:r w:rsidRPr="00DD75A1">
              <w:rPr>
                <w:sz w:val="20"/>
              </w:rPr>
              <w:t xml:space="preserve">dr Ewa </w:t>
            </w:r>
            <w:proofErr w:type="spellStart"/>
            <w:r w:rsidRPr="00DD75A1">
              <w:rPr>
                <w:sz w:val="20"/>
              </w:rPr>
              <w:t>Niestorowicz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C8781C">
            <w:r w:rsidRPr="005311F7">
              <w:rPr>
                <w:sz w:val="20"/>
              </w:rPr>
              <w:t>dr hab. Piotr Majewski</w:t>
            </w:r>
          </w:p>
        </w:tc>
      </w:tr>
      <w:tr w:rsidR="0005300A" w:rsidRPr="00A401CA" w:rsidTr="00002445">
        <w:trPr>
          <w:trHeight w:val="5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A401CA" w:rsidRDefault="0005300A" w:rsidP="00B77F37">
            <w:pPr>
              <w:pStyle w:val="Akapitzlist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A401CA" w:rsidRDefault="00574267" w:rsidP="00100307">
            <w:pPr>
              <w:rPr>
                <w:sz w:val="20"/>
              </w:rPr>
            </w:pPr>
            <w:r>
              <w:rPr>
                <w:sz w:val="20"/>
              </w:rPr>
              <w:t>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6C1FE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Anastasiya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Yarash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C8781C">
            <w:r w:rsidRPr="000E351C">
              <w:rPr>
                <w:sz w:val="20"/>
              </w:rPr>
              <w:t>edukacja I st.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E12F01">
            <w:r w:rsidRPr="00DD75A1">
              <w:rPr>
                <w:sz w:val="20"/>
              </w:rPr>
              <w:t xml:space="preserve">dr Ewa </w:t>
            </w:r>
            <w:proofErr w:type="spellStart"/>
            <w:r w:rsidRPr="00DD75A1">
              <w:rPr>
                <w:sz w:val="20"/>
              </w:rPr>
              <w:t>Niestorowicz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C8781C">
            <w:r w:rsidRPr="005311F7">
              <w:rPr>
                <w:sz w:val="20"/>
              </w:rPr>
              <w:t>dr hab. Piotr Majewski</w:t>
            </w:r>
          </w:p>
        </w:tc>
      </w:tr>
      <w:tr w:rsidR="0005300A" w:rsidRPr="00A401CA" w:rsidTr="00002445">
        <w:trPr>
          <w:trHeight w:val="5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A401CA" w:rsidRDefault="0005300A" w:rsidP="00B77F37">
            <w:pPr>
              <w:pStyle w:val="Akapitzlist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A401CA" w:rsidRDefault="00905119" w:rsidP="00574267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 w:rsidR="0057426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Honorata </w:t>
            </w:r>
            <w:proofErr w:type="spellStart"/>
            <w:r>
              <w:rPr>
                <w:sz w:val="20"/>
              </w:rPr>
              <w:t>Kotyra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0E351C" w:rsidRDefault="0005300A" w:rsidP="00C8781C">
            <w:pPr>
              <w:rPr>
                <w:sz w:val="20"/>
              </w:rPr>
            </w:pPr>
            <w:r>
              <w:rPr>
                <w:sz w:val="20"/>
              </w:rPr>
              <w:t>grafika JM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E12F01">
            <w:r w:rsidRPr="00DD75A1">
              <w:rPr>
                <w:sz w:val="20"/>
              </w:rPr>
              <w:t xml:space="preserve">dr Ewa </w:t>
            </w:r>
            <w:proofErr w:type="spellStart"/>
            <w:r w:rsidRPr="00DD75A1">
              <w:rPr>
                <w:sz w:val="20"/>
              </w:rPr>
              <w:t>Niestorowicz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C8781C">
            <w:pPr>
              <w:jc w:val="center"/>
            </w:pPr>
            <w:r w:rsidRPr="00596388">
              <w:rPr>
                <w:sz w:val="20"/>
              </w:rPr>
              <w:t>dr hab. Piotr Majewski</w:t>
            </w:r>
          </w:p>
        </w:tc>
      </w:tr>
      <w:tr w:rsidR="0005300A" w:rsidRPr="00A401CA" w:rsidTr="00002445">
        <w:trPr>
          <w:trHeight w:val="5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A401CA" w:rsidRDefault="0005300A" w:rsidP="00B77F37">
            <w:pPr>
              <w:pStyle w:val="Akapitzlist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100307" w:rsidP="00574267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 w:rsidR="0057426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6C1FEA">
            <w:pPr>
              <w:rPr>
                <w:sz w:val="20"/>
              </w:rPr>
            </w:pPr>
            <w:r>
              <w:rPr>
                <w:sz w:val="20"/>
              </w:rPr>
              <w:t>Masza Majewska (</w:t>
            </w:r>
            <w:proofErr w:type="spellStart"/>
            <w:r>
              <w:rPr>
                <w:sz w:val="20"/>
              </w:rPr>
              <w:t>wzn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0E351C" w:rsidRDefault="0005300A" w:rsidP="00C8781C">
            <w:pPr>
              <w:rPr>
                <w:sz w:val="20"/>
              </w:rPr>
            </w:pPr>
            <w:r>
              <w:rPr>
                <w:sz w:val="20"/>
              </w:rPr>
              <w:t>grafika JM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E12F01">
            <w:r w:rsidRPr="00DD75A1">
              <w:rPr>
                <w:sz w:val="20"/>
              </w:rPr>
              <w:t xml:space="preserve">dr Ewa </w:t>
            </w:r>
            <w:proofErr w:type="spellStart"/>
            <w:r w:rsidRPr="00DD75A1">
              <w:rPr>
                <w:sz w:val="20"/>
              </w:rPr>
              <w:t>Niestorowicz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Default="0005300A" w:rsidP="00C8781C">
            <w:pPr>
              <w:jc w:val="center"/>
            </w:pPr>
            <w:r w:rsidRPr="00596388">
              <w:rPr>
                <w:sz w:val="20"/>
              </w:rPr>
              <w:t>dr hab. Piotr Majewski</w:t>
            </w:r>
          </w:p>
        </w:tc>
      </w:tr>
      <w:tr w:rsidR="00002445" w:rsidRPr="00A401CA" w:rsidTr="00002445">
        <w:trPr>
          <w:trHeight w:val="560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2445" w:rsidRDefault="00002445" w:rsidP="00002445">
            <w:pPr>
              <w:rPr>
                <w:b/>
                <w:color w:val="FF0000"/>
                <w:sz w:val="24"/>
              </w:rPr>
            </w:pPr>
          </w:p>
          <w:p w:rsidR="00002445" w:rsidRPr="00F25922" w:rsidRDefault="00002445" w:rsidP="00002445">
            <w:pPr>
              <w:rPr>
                <w:b/>
                <w:color w:val="FF0000"/>
                <w:sz w:val="24"/>
              </w:rPr>
            </w:pPr>
            <w:r w:rsidRPr="00F25922">
              <w:rPr>
                <w:b/>
                <w:color w:val="FF0000"/>
                <w:sz w:val="24"/>
              </w:rPr>
              <w:t>Przerwa 20 minut</w:t>
            </w:r>
          </w:p>
          <w:p w:rsidR="00002445" w:rsidRPr="00596388" w:rsidRDefault="00002445" w:rsidP="00C8781C">
            <w:pPr>
              <w:jc w:val="center"/>
              <w:rPr>
                <w:sz w:val="20"/>
              </w:rPr>
            </w:pPr>
          </w:p>
        </w:tc>
      </w:tr>
      <w:tr w:rsidR="0005300A" w:rsidRPr="00A401CA" w:rsidTr="00002445">
        <w:trPr>
          <w:trHeight w:val="454"/>
        </w:trPr>
        <w:tc>
          <w:tcPr>
            <w:tcW w:w="652" w:type="dxa"/>
          </w:tcPr>
          <w:p w:rsidR="0005300A" w:rsidRPr="00333000" w:rsidRDefault="00333000" w:rsidP="00333000">
            <w:pPr>
              <w:ind w:left="28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90" w:type="dxa"/>
            <w:vAlign w:val="center"/>
          </w:tcPr>
          <w:p w:rsidR="0005300A" w:rsidRPr="00A401CA" w:rsidRDefault="00905119" w:rsidP="00574267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  <w:r w:rsidR="0057426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  <w:hideMark/>
          </w:tcPr>
          <w:p w:rsidR="0005300A" w:rsidRPr="00A401CA" w:rsidRDefault="0005300A" w:rsidP="00F209A7">
            <w:pPr>
              <w:rPr>
                <w:sz w:val="20"/>
              </w:rPr>
            </w:pPr>
            <w:r>
              <w:rPr>
                <w:sz w:val="20"/>
              </w:rPr>
              <w:t>Wiktoria Pietruszka</w:t>
            </w:r>
          </w:p>
        </w:tc>
        <w:tc>
          <w:tcPr>
            <w:tcW w:w="1394" w:type="dxa"/>
          </w:tcPr>
          <w:p w:rsidR="0005300A" w:rsidRPr="00A401CA" w:rsidRDefault="0005300A" w:rsidP="00F209A7">
            <w:pPr>
              <w:rPr>
                <w:sz w:val="20"/>
              </w:rPr>
            </w:pPr>
            <w:r>
              <w:rPr>
                <w:sz w:val="20"/>
              </w:rPr>
              <w:t>edukacja II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234" w:type="dxa"/>
            <w:hideMark/>
          </w:tcPr>
          <w:p w:rsidR="0005300A" w:rsidRPr="00A401CA" w:rsidRDefault="0005300A" w:rsidP="00F209A7">
            <w:pPr>
              <w:rPr>
                <w:sz w:val="20"/>
              </w:rPr>
            </w:pPr>
            <w:r>
              <w:rPr>
                <w:sz w:val="20"/>
              </w:rPr>
              <w:t xml:space="preserve">dr hab. Małgorzata </w:t>
            </w:r>
            <w:proofErr w:type="spellStart"/>
            <w:r>
              <w:rPr>
                <w:sz w:val="20"/>
              </w:rPr>
              <w:t>Stepnik</w:t>
            </w:r>
            <w:proofErr w:type="spellEnd"/>
            <w:r>
              <w:rPr>
                <w:sz w:val="20"/>
              </w:rPr>
              <w:t>, prof. UMCS</w:t>
            </w:r>
          </w:p>
        </w:tc>
        <w:tc>
          <w:tcPr>
            <w:tcW w:w="2109" w:type="dxa"/>
          </w:tcPr>
          <w:p w:rsidR="0005300A" w:rsidRPr="00A401CA" w:rsidRDefault="0005300A" w:rsidP="00F209A7">
            <w:r w:rsidRPr="00A401CA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</w:tr>
      <w:tr w:rsidR="0005300A" w:rsidRPr="00A401CA" w:rsidTr="00002445">
        <w:trPr>
          <w:trHeight w:val="560"/>
        </w:trPr>
        <w:tc>
          <w:tcPr>
            <w:tcW w:w="652" w:type="dxa"/>
          </w:tcPr>
          <w:p w:rsidR="0005300A" w:rsidRPr="00333000" w:rsidRDefault="00333000" w:rsidP="00333000">
            <w:pPr>
              <w:ind w:left="28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90" w:type="dxa"/>
            <w:vAlign w:val="center"/>
          </w:tcPr>
          <w:p w:rsidR="0005300A" w:rsidRPr="00A401CA" w:rsidRDefault="00100307" w:rsidP="00574267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  <w:r w:rsidR="0057426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05300A" w:rsidRPr="00A401CA" w:rsidRDefault="0005300A" w:rsidP="00F209A7">
            <w:pPr>
              <w:rPr>
                <w:sz w:val="20"/>
              </w:rPr>
            </w:pPr>
            <w:r>
              <w:rPr>
                <w:sz w:val="20"/>
              </w:rPr>
              <w:t xml:space="preserve">Milena </w:t>
            </w:r>
            <w:proofErr w:type="spellStart"/>
            <w:r>
              <w:rPr>
                <w:sz w:val="20"/>
              </w:rPr>
              <w:t>Piędzia</w:t>
            </w:r>
            <w:proofErr w:type="spellEnd"/>
          </w:p>
        </w:tc>
        <w:tc>
          <w:tcPr>
            <w:tcW w:w="1394" w:type="dxa"/>
          </w:tcPr>
          <w:p w:rsidR="0005300A" w:rsidRPr="00A401CA" w:rsidRDefault="0005300A" w:rsidP="00F209A7">
            <w:pPr>
              <w:rPr>
                <w:sz w:val="20"/>
              </w:rPr>
            </w:pPr>
            <w:r>
              <w:rPr>
                <w:sz w:val="20"/>
              </w:rPr>
              <w:t>edukacja I</w:t>
            </w:r>
            <w:r w:rsidRPr="00A401CA">
              <w:rPr>
                <w:sz w:val="20"/>
              </w:rPr>
              <w:t xml:space="preserve"> st.</w:t>
            </w:r>
          </w:p>
        </w:tc>
        <w:tc>
          <w:tcPr>
            <w:tcW w:w="2234" w:type="dxa"/>
          </w:tcPr>
          <w:p w:rsidR="0005300A" w:rsidRPr="00A401CA" w:rsidRDefault="0005300A" w:rsidP="00F209A7">
            <w:pPr>
              <w:rPr>
                <w:sz w:val="20"/>
              </w:rPr>
            </w:pPr>
            <w:r>
              <w:rPr>
                <w:sz w:val="20"/>
              </w:rPr>
              <w:t xml:space="preserve">dr hab. Małgorzata </w:t>
            </w:r>
            <w:proofErr w:type="spellStart"/>
            <w:r>
              <w:rPr>
                <w:sz w:val="20"/>
              </w:rPr>
              <w:t>Stepnik</w:t>
            </w:r>
            <w:proofErr w:type="spellEnd"/>
            <w:r>
              <w:rPr>
                <w:sz w:val="20"/>
              </w:rPr>
              <w:t>, prof. UMCS</w:t>
            </w:r>
          </w:p>
        </w:tc>
        <w:tc>
          <w:tcPr>
            <w:tcW w:w="2109" w:type="dxa"/>
          </w:tcPr>
          <w:p w:rsidR="0005300A" w:rsidRPr="00A401CA" w:rsidRDefault="0005300A" w:rsidP="00F209A7">
            <w:r w:rsidRPr="00A401CA">
              <w:rPr>
                <w:sz w:val="20"/>
              </w:rPr>
              <w:t xml:space="preserve">dr hab. </w:t>
            </w:r>
            <w:r>
              <w:rPr>
                <w:sz w:val="20"/>
              </w:rPr>
              <w:t>Piotr Majewski</w:t>
            </w:r>
          </w:p>
        </w:tc>
      </w:tr>
      <w:tr w:rsidR="00E31C51" w:rsidTr="00002445">
        <w:trPr>
          <w:trHeight w:val="560"/>
        </w:trPr>
        <w:tc>
          <w:tcPr>
            <w:tcW w:w="652" w:type="dxa"/>
          </w:tcPr>
          <w:p w:rsidR="00E31C51" w:rsidRPr="00333000" w:rsidRDefault="00333000" w:rsidP="00333000">
            <w:pPr>
              <w:ind w:left="28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90" w:type="dxa"/>
            <w:vAlign w:val="center"/>
          </w:tcPr>
          <w:p w:rsidR="00E31C51" w:rsidRDefault="00574267" w:rsidP="00100307">
            <w:pPr>
              <w:rPr>
                <w:sz w:val="20"/>
              </w:rPr>
            </w:pPr>
            <w:r>
              <w:rPr>
                <w:sz w:val="20"/>
              </w:rPr>
              <w:t>15.40</w:t>
            </w:r>
          </w:p>
        </w:tc>
        <w:tc>
          <w:tcPr>
            <w:tcW w:w="1843" w:type="dxa"/>
          </w:tcPr>
          <w:p w:rsidR="00E31C51" w:rsidRDefault="00E31C51" w:rsidP="00F209A7">
            <w:pPr>
              <w:rPr>
                <w:sz w:val="20"/>
              </w:rPr>
            </w:pPr>
            <w:r>
              <w:rPr>
                <w:sz w:val="20"/>
              </w:rPr>
              <w:t xml:space="preserve">Jadwiga </w:t>
            </w:r>
            <w:proofErr w:type="spellStart"/>
            <w:r>
              <w:rPr>
                <w:sz w:val="20"/>
              </w:rPr>
              <w:t>Słoniec</w:t>
            </w:r>
            <w:proofErr w:type="spellEnd"/>
          </w:p>
        </w:tc>
        <w:tc>
          <w:tcPr>
            <w:tcW w:w="1394" w:type="dxa"/>
          </w:tcPr>
          <w:p w:rsidR="00E31C51" w:rsidRDefault="00E31C51" w:rsidP="00F209A7">
            <w:r w:rsidRPr="000E351C">
              <w:rPr>
                <w:sz w:val="20"/>
              </w:rPr>
              <w:t>edukacja I st.</w:t>
            </w:r>
          </w:p>
        </w:tc>
        <w:tc>
          <w:tcPr>
            <w:tcW w:w="2234" w:type="dxa"/>
          </w:tcPr>
          <w:p w:rsidR="00E31C51" w:rsidRPr="00A401CA" w:rsidRDefault="00E31C51" w:rsidP="00F209A7">
            <w:pPr>
              <w:rPr>
                <w:sz w:val="20"/>
              </w:rPr>
            </w:pPr>
            <w:r>
              <w:rPr>
                <w:sz w:val="20"/>
              </w:rPr>
              <w:t xml:space="preserve">dr hab. Małgorzata </w:t>
            </w:r>
            <w:proofErr w:type="spellStart"/>
            <w:r>
              <w:rPr>
                <w:sz w:val="20"/>
              </w:rPr>
              <w:t>Stepnik</w:t>
            </w:r>
            <w:proofErr w:type="spellEnd"/>
            <w:r>
              <w:rPr>
                <w:sz w:val="20"/>
              </w:rPr>
              <w:t>, prof. UMCS</w:t>
            </w:r>
          </w:p>
        </w:tc>
        <w:tc>
          <w:tcPr>
            <w:tcW w:w="2109" w:type="dxa"/>
          </w:tcPr>
          <w:p w:rsidR="00E31C51" w:rsidRDefault="00E31C51" w:rsidP="00F209A7">
            <w:r w:rsidRPr="005311F7">
              <w:rPr>
                <w:sz w:val="20"/>
              </w:rPr>
              <w:t>dr hab. Piotr Majewski</w:t>
            </w:r>
          </w:p>
        </w:tc>
      </w:tr>
    </w:tbl>
    <w:p w:rsidR="00802DF3" w:rsidRDefault="00802DF3" w:rsidP="00B77F37">
      <w:pPr>
        <w:spacing w:after="0"/>
        <w:rPr>
          <w:b/>
          <w:sz w:val="24"/>
          <w:szCs w:val="24"/>
        </w:rPr>
      </w:pPr>
    </w:p>
    <w:p w:rsidR="00E31C51" w:rsidRPr="005D173C" w:rsidRDefault="00E31C51" w:rsidP="00E31C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Opiekun: dr hab. Małgorzata </w:t>
      </w:r>
      <w:proofErr w:type="spellStart"/>
      <w:r>
        <w:rPr>
          <w:b/>
          <w:sz w:val="24"/>
          <w:szCs w:val="24"/>
        </w:rPr>
        <w:t>Stępnik</w:t>
      </w:r>
      <w:proofErr w:type="spellEnd"/>
      <w:r>
        <w:rPr>
          <w:b/>
          <w:sz w:val="24"/>
          <w:szCs w:val="24"/>
        </w:rPr>
        <w:t>, prof. UMCS</w:t>
      </w:r>
    </w:p>
    <w:tbl>
      <w:tblPr>
        <w:tblStyle w:val="Tabela-Siatka"/>
        <w:tblW w:w="9288" w:type="dxa"/>
        <w:tblLook w:val="04A0"/>
      </w:tblPr>
      <w:tblGrid>
        <w:gridCol w:w="668"/>
        <w:gridCol w:w="1094"/>
        <w:gridCol w:w="1857"/>
        <w:gridCol w:w="1451"/>
        <w:gridCol w:w="2109"/>
        <w:gridCol w:w="2109"/>
      </w:tblGrid>
      <w:tr w:rsidR="00E31C51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1C51" w:rsidRPr="00505CC0" w:rsidRDefault="00E31C51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1C51" w:rsidRPr="00505CC0" w:rsidRDefault="00E31C51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1C51" w:rsidRPr="00505CC0" w:rsidRDefault="00E31C51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1C51" w:rsidRPr="00505CC0" w:rsidRDefault="00E31C51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1C51" w:rsidRPr="00505CC0" w:rsidRDefault="00E31C51" w:rsidP="00F209A7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1C51" w:rsidRPr="00505CC0" w:rsidRDefault="00E31C51" w:rsidP="00F209A7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E31C51" w:rsidTr="00F209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51" w:rsidRPr="00505CC0" w:rsidRDefault="00E31C51" w:rsidP="00E31C51">
            <w:pPr>
              <w:pStyle w:val="Akapitzlist"/>
              <w:numPr>
                <w:ilvl w:val="0"/>
                <w:numId w:val="11"/>
              </w:num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51" w:rsidRDefault="00905119" w:rsidP="00574267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  <w:r w:rsidR="00574267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51" w:rsidRDefault="00E31C51" w:rsidP="00F209A7">
            <w:pPr>
              <w:rPr>
                <w:sz w:val="20"/>
              </w:rPr>
            </w:pPr>
            <w:r>
              <w:rPr>
                <w:sz w:val="20"/>
              </w:rPr>
              <w:t>Katarzyna Rusiecka (</w:t>
            </w:r>
            <w:proofErr w:type="spellStart"/>
            <w:r>
              <w:rPr>
                <w:sz w:val="20"/>
              </w:rPr>
              <w:t>wzn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51" w:rsidRPr="00505CC0" w:rsidRDefault="00E31C51" w:rsidP="00F209A7">
            <w:pPr>
              <w:rPr>
                <w:sz w:val="20"/>
              </w:rPr>
            </w:pPr>
            <w:r>
              <w:rPr>
                <w:sz w:val="20"/>
              </w:rPr>
              <w:t>malarstwo JM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51" w:rsidRPr="00505CC0" w:rsidRDefault="00E31C51" w:rsidP="00F209A7">
            <w:pPr>
              <w:rPr>
                <w:sz w:val="20"/>
              </w:rPr>
            </w:pPr>
            <w:r>
              <w:rPr>
                <w:sz w:val="20"/>
              </w:rPr>
              <w:t>dr hab. Anna Boguszewska, prof. UMCS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51" w:rsidRPr="00505CC0" w:rsidRDefault="00E31C51" w:rsidP="00F209A7">
            <w:pPr>
              <w:rPr>
                <w:sz w:val="20"/>
              </w:rPr>
            </w:pPr>
            <w:r w:rsidRPr="00505CC0">
              <w:rPr>
                <w:sz w:val="20"/>
              </w:rPr>
              <w:t>dr hab. Piotr Majewski</w:t>
            </w:r>
          </w:p>
        </w:tc>
      </w:tr>
    </w:tbl>
    <w:p w:rsidR="00802DF3" w:rsidRDefault="00802DF3" w:rsidP="00B77F37">
      <w:pPr>
        <w:spacing w:after="0"/>
        <w:rPr>
          <w:b/>
          <w:sz w:val="24"/>
          <w:szCs w:val="24"/>
        </w:rPr>
      </w:pPr>
    </w:p>
    <w:p w:rsidR="00147BDA" w:rsidRDefault="00147BDA" w:rsidP="008A25CB">
      <w:pPr>
        <w:spacing w:after="0"/>
        <w:jc w:val="center"/>
        <w:rPr>
          <w:b/>
          <w:sz w:val="28"/>
          <w:szCs w:val="32"/>
        </w:rPr>
      </w:pPr>
    </w:p>
    <w:p w:rsidR="00964F1B" w:rsidRDefault="00964F1B" w:rsidP="00C262E3">
      <w:pPr>
        <w:spacing w:after="0"/>
        <w:jc w:val="center"/>
        <w:rPr>
          <w:b/>
          <w:sz w:val="28"/>
          <w:szCs w:val="32"/>
        </w:rPr>
      </w:pPr>
    </w:p>
    <w:p w:rsidR="002A2BB2" w:rsidRDefault="002A2BB2" w:rsidP="00023711">
      <w:pPr>
        <w:spacing w:after="0"/>
        <w:rPr>
          <w:b/>
          <w:sz w:val="28"/>
          <w:szCs w:val="32"/>
        </w:rPr>
      </w:pPr>
    </w:p>
    <w:p w:rsidR="00456121" w:rsidRDefault="00456121" w:rsidP="00023711">
      <w:pPr>
        <w:spacing w:after="0"/>
        <w:rPr>
          <w:b/>
          <w:sz w:val="28"/>
          <w:szCs w:val="32"/>
        </w:rPr>
      </w:pPr>
    </w:p>
    <w:p w:rsidR="00C262E3" w:rsidRPr="005A7F72" w:rsidRDefault="00C262E3" w:rsidP="00C262E3">
      <w:pPr>
        <w:spacing w:after="0"/>
        <w:jc w:val="center"/>
        <w:rPr>
          <w:b/>
          <w:sz w:val="28"/>
          <w:szCs w:val="32"/>
        </w:rPr>
      </w:pPr>
      <w:r w:rsidRPr="005A7F72">
        <w:rPr>
          <w:b/>
          <w:sz w:val="28"/>
          <w:szCs w:val="32"/>
        </w:rPr>
        <w:lastRenderedPageBreak/>
        <w:t>Obrony prac dyplomowych pisemnych</w:t>
      </w:r>
    </w:p>
    <w:p w:rsidR="00147BDA" w:rsidRDefault="00EA4353" w:rsidP="00A128B1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wtorek</w:t>
      </w:r>
      <w:r w:rsidR="00C262E3" w:rsidRPr="005A7F72">
        <w:rPr>
          <w:b/>
          <w:sz w:val="28"/>
          <w:szCs w:val="32"/>
        </w:rPr>
        <w:t xml:space="preserve"> </w:t>
      </w:r>
      <w:r w:rsidR="00F25922">
        <w:rPr>
          <w:b/>
          <w:sz w:val="28"/>
          <w:szCs w:val="32"/>
        </w:rPr>
        <w:t>12</w:t>
      </w:r>
      <w:r w:rsidR="009C1C02">
        <w:rPr>
          <w:b/>
          <w:sz w:val="28"/>
          <w:szCs w:val="32"/>
        </w:rPr>
        <w:t xml:space="preserve"> września </w:t>
      </w:r>
      <w:r w:rsidR="00C262E3">
        <w:rPr>
          <w:b/>
          <w:sz w:val="28"/>
          <w:szCs w:val="32"/>
        </w:rPr>
        <w:t>2023 od godz. 9.00, sala 129</w:t>
      </w:r>
    </w:p>
    <w:p w:rsidR="00A128B1" w:rsidRDefault="00A128B1" w:rsidP="00A128B1">
      <w:pPr>
        <w:spacing w:after="0"/>
        <w:jc w:val="center"/>
        <w:rPr>
          <w:b/>
          <w:sz w:val="28"/>
          <w:szCs w:val="32"/>
        </w:rPr>
      </w:pPr>
    </w:p>
    <w:p w:rsidR="004F36A0" w:rsidRDefault="004F36A0" w:rsidP="00A128B1">
      <w:pPr>
        <w:spacing w:after="0"/>
        <w:jc w:val="center"/>
        <w:rPr>
          <w:b/>
          <w:sz w:val="28"/>
          <w:szCs w:val="32"/>
        </w:rPr>
      </w:pPr>
    </w:p>
    <w:p w:rsidR="00095A3D" w:rsidRPr="005D173C" w:rsidRDefault="00095A3D" w:rsidP="00095A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dr hab. Piotr Majewski </w:t>
      </w:r>
    </w:p>
    <w:tbl>
      <w:tblPr>
        <w:tblStyle w:val="Tabela-Siatka"/>
        <w:tblW w:w="0" w:type="auto"/>
        <w:tblLayout w:type="fixed"/>
        <w:tblLook w:val="04A0"/>
      </w:tblPr>
      <w:tblGrid>
        <w:gridCol w:w="652"/>
        <w:gridCol w:w="874"/>
        <w:gridCol w:w="1984"/>
        <w:gridCol w:w="1252"/>
        <w:gridCol w:w="2318"/>
        <w:gridCol w:w="2208"/>
      </w:tblGrid>
      <w:tr w:rsidR="00095A3D" w:rsidTr="00A128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095A3D" w:rsidTr="00A128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EB7D6C" w:rsidRDefault="00EB7D6C" w:rsidP="00EB7D6C">
            <w:pPr>
              <w:ind w:left="28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EB329C" w:rsidP="006C1FEA">
            <w:pPr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3D" w:rsidRPr="00505CC0" w:rsidRDefault="009C1C02" w:rsidP="009C1C0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Kiryl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Kryvarotau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Żywicki, prof. UMCS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3D" w:rsidRPr="00505CC0" w:rsidRDefault="00095A3D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</w:tr>
      <w:tr w:rsidR="000C344C" w:rsidTr="00A128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Pr="00EB7D6C" w:rsidRDefault="00EB7D6C" w:rsidP="00EB7D6C">
            <w:pPr>
              <w:ind w:left="28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Default="00FC74BA" w:rsidP="006C1FEA">
            <w:pPr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Default="000C344C" w:rsidP="009C1C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Pavli</w:t>
            </w:r>
            <w:r w:rsidR="002C1743">
              <w:rPr>
                <w:sz w:val="20"/>
              </w:rPr>
              <w:t>u</w:t>
            </w:r>
            <w:r>
              <w:rPr>
                <w:sz w:val="20"/>
              </w:rPr>
              <w:t>k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Pr="00505CC0" w:rsidRDefault="000C344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Pr="00505CC0" w:rsidRDefault="000C344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Żywicki, prof. UMCS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C" w:rsidRDefault="000C344C">
            <w:r w:rsidRPr="00C863CF">
              <w:rPr>
                <w:sz w:val="20"/>
              </w:rPr>
              <w:t>dr hab. Ewa Letkiewicz, prof. UMCS</w:t>
            </w:r>
          </w:p>
        </w:tc>
      </w:tr>
      <w:tr w:rsidR="000C344C" w:rsidTr="00A128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Pr="00505CC0" w:rsidRDefault="000C344C" w:rsidP="00537725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Default="00FC74BA" w:rsidP="006C1FEA">
            <w:pPr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Default="000C344C" w:rsidP="009C1C02">
            <w:pPr>
              <w:rPr>
                <w:sz w:val="20"/>
              </w:rPr>
            </w:pPr>
            <w:r>
              <w:rPr>
                <w:sz w:val="20"/>
              </w:rPr>
              <w:t xml:space="preserve">Aleksandra </w:t>
            </w:r>
            <w:proofErr w:type="spellStart"/>
            <w:r>
              <w:rPr>
                <w:sz w:val="20"/>
              </w:rPr>
              <w:t>Wachulik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Pr="00505CC0" w:rsidRDefault="000C344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4C" w:rsidRPr="00505CC0" w:rsidRDefault="000C344C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Żywicki, prof. UMCS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C" w:rsidRDefault="000C344C">
            <w:r w:rsidRPr="00C863CF">
              <w:rPr>
                <w:sz w:val="20"/>
              </w:rPr>
              <w:t>dr hab. Ewa Letkiewicz, prof. UMCS</w:t>
            </w:r>
          </w:p>
        </w:tc>
      </w:tr>
      <w:tr w:rsidR="00A32E1F" w:rsidTr="00A128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537725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6C1FEA">
            <w:pPr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9C1C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Babkevich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010CC0">
            <w:r w:rsidRPr="0033064F">
              <w:rPr>
                <w:sz w:val="20"/>
              </w:rPr>
              <w:t>grafika JM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F" w:rsidRDefault="00A32E1F">
            <w:r w:rsidRPr="0099162C">
              <w:rPr>
                <w:sz w:val="20"/>
              </w:rPr>
              <w:t>dr hab. Jerzy Żywicki, prof. UMCS</w:t>
            </w:r>
          </w:p>
        </w:tc>
      </w:tr>
      <w:tr w:rsidR="00A32E1F" w:rsidTr="00A128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537725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6C1FEA">
            <w:pPr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9C1C02">
            <w:pPr>
              <w:rPr>
                <w:sz w:val="20"/>
              </w:rPr>
            </w:pPr>
            <w:r>
              <w:rPr>
                <w:sz w:val="20"/>
              </w:rPr>
              <w:t>Małgorzata Jastrzębska (</w:t>
            </w:r>
            <w:proofErr w:type="spellStart"/>
            <w:r>
              <w:rPr>
                <w:sz w:val="20"/>
              </w:rPr>
              <w:t>wzn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010CC0">
            <w:r w:rsidRPr="0033064F">
              <w:rPr>
                <w:sz w:val="20"/>
              </w:rPr>
              <w:t>grafika JM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F" w:rsidRDefault="00A32E1F">
            <w:r w:rsidRPr="0099162C">
              <w:rPr>
                <w:sz w:val="20"/>
              </w:rPr>
              <w:t>dr hab. Jerzy Żywicki, prof. UMCS</w:t>
            </w:r>
          </w:p>
        </w:tc>
      </w:tr>
      <w:tr w:rsidR="00A32E1F" w:rsidTr="00A128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537725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6C1FEA">
            <w:pPr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9C1C02">
            <w:pPr>
              <w:rPr>
                <w:sz w:val="20"/>
              </w:rPr>
            </w:pPr>
            <w:r>
              <w:rPr>
                <w:sz w:val="20"/>
              </w:rPr>
              <w:t>Katarzyna Solarska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F209A7">
            <w:r w:rsidRPr="0033064F">
              <w:rPr>
                <w:sz w:val="20"/>
              </w:rPr>
              <w:t>grafika JM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F209A7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F" w:rsidRDefault="00A32E1F">
            <w:r w:rsidRPr="0099162C">
              <w:rPr>
                <w:sz w:val="20"/>
              </w:rPr>
              <w:t>dr hab. Jerzy Żywicki, prof. UMCS</w:t>
            </w:r>
          </w:p>
        </w:tc>
      </w:tr>
      <w:tr w:rsidR="00A32E1F" w:rsidTr="00A128B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537725">
            <w:pPr>
              <w:pStyle w:val="Akapitzlist"/>
              <w:numPr>
                <w:ilvl w:val="0"/>
                <w:numId w:val="31"/>
              </w:numPr>
              <w:rPr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6C1FEA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Default="00A32E1F" w:rsidP="009C1C0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Osiedlevych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wzn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6C1FEA">
            <w:pPr>
              <w:rPr>
                <w:sz w:val="20"/>
              </w:rPr>
            </w:pPr>
            <w:r>
              <w:rPr>
                <w:sz w:val="20"/>
              </w:rPr>
              <w:t>malarstwo JM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1F" w:rsidRPr="00505CC0" w:rsidRDefault="00A32E1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1F" w:rsidRDefault="00A32E1F">
            <w:r w:rsidRPr="0099162C">
              <w:rPr>
                <w:sz w:val="20"/>
              </w:rPr>
              <w:t>dr hab. Jerzy Żywicki, prof. UMCS</w:t>
            </w:r>
          </w:p>
        </w:tc>
      </w:tr>
    </w:tbl>
    <w:p w:rsidR="004F36A0" w:rsidRDefault="004F36A0" w:rsidP="00A128B1">
      <w:pPr>
        <w:spacing w:after="0"/>
        <w:rPr>
          <w:b/>
          <w:color w:val="FF0000"/>
          <w:sz w:val="24"/>
        </w:rPr>
      </w:pPr>
    </w:p>
    <w:p w:rsidR="00095A3D" w:rsidRDefault="00497BDF" w:rsidP="00A128B1">
      <w:pPr>
        <w:spacing w:after="0"/>
        <w:rPr>
          <w:b/>
          <w:color w:val="FF0000"/>
          <w:sz w:val="24"/>
        </w:rPr>
      </w:pPr>
      <w:r w:rsidRPr="00F25922">
        <w:rPr>
          <w:b/>
          <w:color w:val="FF0000"/>
          <w:sz w:val="24"/>
        </w:rPr>
        <w:t>Przerwa 20 minut</w:t>
      </w:r>
    </w:p>
    <w:p w:rsidR="004F36A0" w:rsidRPr="004F36A0" w:rsidRDefault="004F36A0" w:rsidP="00A128B1">
      <w:pPr>
        <w:spacing w:after="0"/>
        <w:rPr>
          <w:b/>
          <w:color w:val="FF0000"/>
          <w:sz w:val="14"/>
        </w:rPr>
      </w:pPr>
    </w:p>
    <w:p w:rsidR="00095A3D" w:rsidRPr="005D173C" w:rsidRDefault="00095A3D" w:rsidP="00095A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</w:t>
      </w:r>
      <w:r w:rsidR="00371903">
        <w:rPr>
          <w:b/>
          <w:sz w:val="24"/>
          <w:szCs w:val="24"/>
        </w:rPr>
        <w:t>dr hab. Ewa Letkiewicz, prof. UMCS</w:t>
      </w:r>
    </w:p>
    <w:tbl>
      <w:tblPr>
        <w:tblStyle w:val="Tabela-Siatka"/>
        <w:tblW w:w="0" w:type="auto"/>
        <w:tblLook w:val="04A0"/>
      </w:tblPr>
      <w:tblGrid>
        <w:gridCol w:w="543"/>
        <w:gridCol w:w="847"/>
        <w:gridCol w:w="2120"/>
        <w:gridCol w:w="1181"/>
        <w:gridCol w:w="2363"/>
        <w:gridCol w:w="2234"/>
      </w:tblGrid>
      <w:tr w:rsidR="00095A3D" w:rsidTr="004F3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371903" w:rsidTr="004F3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Pr="00505CC0" w:rsidRDefault="00371903" w:rsidP="00095A3D">
            <w:pPr>
              <w:pStyle w:val="Akapitzlist"/>
              <w:numPr>
                <w:ilvl w:val="0"/>
                <w:numId w:val="24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Default="00FC74BA" w:rsidP="006C1FEA">
            <w:pPr>
              <w:rPr>
                <w:sz w:val="20"/>
              </w:rPr>
            </w:pPr>
            <w:r>
              <w:rPr>
                <w:sz w:val="20"/>
              </w:rPr>
              <w:t>11.40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Default="00371903" w:rsidP="006C1FEA">
            <w:pPr>
              <w:rPr>
                <w:sz w:val="20"/>
              </w:rPr>
            </w:pPr>
            <w:r>
              <w:rPr>
                <w:sz w:val="20"/>
              </w:rPr>
              <w:t>Aleksandra Wójcik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Default="00371903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Pr="00505CC0" w:rsidRDefault="00371903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Default="00371903" w:rsidP="00371903">
            <w:r w:rsidRPr="009A25F9">
              <w:rPr>
                <w:sz w:val="20"/>
              </w:rPr>
              <w:t>dr hab. Piotr Majewski</w:t>
            </w:r>
          </w:p>
        </w:tc>
      </w:tr>
      <w:tr w:rsidR="00371903" w:rsidTr="004F3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Pr="00505CC0" w:rsidRDefault="00371903" w:rsidP="00095A3D">
            <w:pPr>
              <w:pStyle w:val="Akapitzlist"/>
              <w:numPr>
                <w:ilvl w:val="0"/>
                <w:numId w:val="24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Default="00DA0E26" w:rsidP="006C1FEA">
            <w:pPr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Default="00371903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Ilona </w:t>
            </w:r>
            <w:proofErr w:type="spellStart"/>
            <w:r>
              <w:rPr>
                <w:sz w:val="20"/>
              </w:rPr>
              <w:t>Zmorczyńska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Default="00371903" w:rsidP="006C1FEA">
            <w:pPr>
              <w:rPr>
                <w:sz w:val="20"/>
              </w:rPr>
            </w:pPr>
            <w:r w:rsidRPr="000E351C">
              <w:rPr>
                <w:sz w:val="20"/>
              </w:rPr>
              <w:t>edukacja I st.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Pr="00505CC0" w:rsidRDefault="00371903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03" w:rsidRDefault="00371903" w:rsidP="00371903">
            <w:r w:rsidRPr="009A25F9">
              <w:rPr>
                <w:sz w:val="20"/>
              </w:rPr>
              <w:t>dr hab. Piotr Majewski</w:t>
            </w:r>
          </w:p>
        </w:tc>
      </w:tr>
      <w:tr w:rsidR="00497BDF" w:rsidTr="004F3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095A3D">
            <w:pPr>
              <w:pStyle w:val="Akapitzlist"/>
              <w:numPr>
                <w:ilvl w:val="0"/>
                <w:numId w:val="24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DA0E26" w:rsidP="00853587">
            <w:pPr>
              <w:rPr>
                <w:sz w:val="20"/>
              </w:rPr>
            </w:pPr>
            <w:r>
              <w:rPr>
                <w:sz w:val="20"/>
              </w:rPr>
              <w:t>12.20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85358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Małgorzata Markowska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853587">
            <w:pPr>
              <w:spacing w:line="276" w:lineRule="auto"/>
              <w:rPr>
                <w:sz w:val="20"/>
              </w:rPr>
            </w:pPr>
            <w:r w:rsidRPr="00505CC0">
              <w:rPr>
                <w:sz w:val="20"/>
              </w:rPr>
              <w:t>grafika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853587">
            <w:pPr>
              <w:rPr>
                <w:sz w:val="20"/>
              </w:rPr>
            </w:pPr>
            <w:r w:rsidRPr="009A25F9">
              <w:rPr>
                <w:sz w:val="20"/>
              </w:rPr>
              <w:t>dr hab. Piotr Majewski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DF" w:rsidRDefault="00497BDF" w:rsidP="00853587"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Żywicki, prof. UMCS</w:t>
            </w:r>
          </w:p>
        </w:tc>
      </w:tr>
      <w:tr w:rsidR="00497BDF" w:rsidTr="004F3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095A3D">
            <w:pPr>
              <w:pStyle w:val="Akapitzlist"/>
              <w:numPr>
                <w:ilvl w:val="0"/>
                <w:numId w:val="24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DA0E26" w:rsidP="00853587">
            <w:pPr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853587">
            <w:pPr>
              <w:rPr>
                <w:sz w:val="20"/>
              </w:rPr>
            </w:pPr>
            <w:r>
              <w:rPr>
                <w:sz w:val="20"/>
              </w:rPr>
              <w:t>Weronika Łucka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853587">
            <w:pPr>
              <w:rPr>
                <w:sz w:val="20"/>
              </w:rPr>
            </w:pPr>
            <w:r w:rsidRPr="000E351C">
              <w:rPr>
                <w:sz w:val="20"/>
              </w:rPr>
              <w:t>edukacja I st.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853587">
            <w:pPr>
              <w:rPr>
                <w:sz w:val="20"/>
              </w:rPr>
            </w:pPr>
            <w:r w:rsidRPr="009A25F9">
              <w:rPr>
                <w:sz w:val="20"/>
              </w:rPr>
              <w:t>dr hab. Piotr Majewski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DF" w:rsidRDefault="00497BDF" w:rsidP="00853587"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Jerzy Żywicki, prof. UMCS</w:t>
            </w:r>
          </w:p>
        </w:tc>
      </w:tr>
    </w:tbl>
    <w:p w:rsidR="00095A3D" w:rsidRDefault="00095A3D" w:rsidP="00095A3D">
      <w:pPr>
        <w:spacing w:after="0"/>
        <w:jc w:val="center"/>
        <w:rPr>
          <w:b/>
          <w:sz w:val="28"/>
          <w:szCs w:val="32"/>
        </w:rPr>
      </w:pPr>
    </w:p>
    <w:p w:rsidR="00095A3D" w:rsidRPr="005D173C" w:rsidRDefault="00095A3D" w:rsidP="00095A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Opiekun </w:t>
      </w:r>
      <w:r w:rsidR="00371903">
        <w:rPr>
          <w:b/>
          <w:sz w:val="24"/>
          <w:szCs w:val="24"/>
        </w:rPr>
        <w:t>dr hab. Jerzy Żywicki, prof. UMCS</w:t>
      </w:r>
    </w:p>
    <w:tbl>
      <w:tblPr>
        <w:tblStyle w:val="Tabela-Siatka"/>
        <w:tblW w:w="0" w:type="auto"/>
        <w:tblLook w:val="04A0"/>
      </w:tblPr>
      <w:tblGrid>
        <w:gridCol w:w="543"/>
        <w:gridCol w:w="847"/>
        <w:gridCol w:w="1759"/>
        <w:gridCol w:w="1542"/>
        <w:gridCol w:w="2363"/>
        <w:gridCol w:w="2234"/>
      </w:tblGrid>
      <w:tr w:rsidR="00095A3D" w:rsidTr="00A128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Lp.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godzina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Imię i nazwisko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5A3D" w:rsidRPr="00505CC0" w:rsidRDefault="00095A3D" w:rsidP="006C1FEA">
            <w:pPr>
              <w:spacing w:line="276" w:lineRule="auto"/>
              <w:jc w:val="center"/>
              <w:rPr>
                <w:sz w:val="20"/>
              </w:rPr>
            </w:pPr>
            <w:r w:rsidRPr="00505CC0">
              <w:rPr>
                <w:sz w:val="20"/>
              </w:rPr>
              <w:t>Kierunek studiów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Recenzent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A3D" w:rsidRPr="00505CC0" w:rsidRDefault="00095A3D" w:rsidP="006C1FEA">
            <w:pPr>
              <w:jc w:val="center"/>
              <w:rPr>
                <w:sz w:val="20"/>
              </w:rPr>
            </w:pPr>
            <w:r w:rsidRPr="00505CC0">
              <w:rPr>
                <w:sz w:val="20"/>
              </w:rPr>
              <w:t>Przewodniczący Komisji</w:t>
            </w:r>
          </w:p>
        </w:tc>
      </w:tr>
      <w:tr w:rsidR="00497BDF" w:rsidTr="00A128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095A3D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DA0E26" w:rsidP="006C1FEA">
            <w:pPr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F" w:rsidRDefault="00497BDF" w:rsidP="006C1FE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Budzko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DF" w:rsidRDefault="00497BDF">
            <w:r w:rsidRPr="00D706B7">
              <w:rPr>
                <w:sz w:val="20"/>
              </w:rPr>
              <w:t>grafika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6C1FEA">
            <w:pPr>
              <w:rPr>
                <w:sz w:val="20"/>
              </w:rPr>
            </w:pPr>
            <w:r w:rsidRPr="009A25F9">
              <w:rPr>
                <w:sz w:val="20"/>
              </w:rPr>
              <w:t>dr hab. Piotr Majewski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497BDF">
            <w:r w:rsidRPr="00982E0D">
              <w:rPr>
                <w:sz w:val="20"/>
              </w:rPr>
              <w:t>dr hab. Ewa Letkiewicz, prof. UMCS</w:t>
            </w:r>
          </w:p>
        </w:tc>
      </w:tr>
      <w:tr w:rsidR="00497BDF" w:rsidTr="00A128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095A3D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DA0E26" w:rsidP="006C1FEA">
            <w:pPr>
              <w:rPr>
                <w:sz w:val="20"/>
              </w:rPr>
            </w:pPr>
            <w:r>
              <w:rPr>
                <w:sz w:val="20"/>
              </w:rPr>
              <w:t>13.20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BDF" w:rsidRPr="00505CC0" w:rsidRDefault="00497BDF" w:rsidP="006C1F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Kamila Szczepanik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DF" w:rsidRDefault="00497BDF">
            <w:r w:rsidRPr="00D706B7">
              <w:rPr>
                <w:sz w:val="20"/>
              </w:rPr>
              <w:t>grafika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6C1FEA">
            <w:pPr>
              <w:rPr>
                <w:sz w:val="20"/>
              </w:rPr>
            </w:pPr>
            <w:r w:rsidRPr="009A25F9">
              <w:rPr>
                <w:sz w:val="20"/>
              </w:rPr>
              <w:t>dr hab. Piotr Majewski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497BDF">
            <w:r w:rsidRPr="00982E0D">
              <w:rPr>
                <w:sz w:val="20"/>
              </w:rPr>
              <w:t>dr hab. Ewa Letkiewicz, prof. UMCS</w:t>
            </w:r>
          </w:p>
        </w:tc>
      </w:tr>
      <w:tr w:rsidR="004F36A0" w:rsidTr="004F36A0"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6A0" w:rsidRDefault="004F36A0" w:rsidP="00497BDF">
            <w:pPr>
              <w:rPr>
                <w:sz w:val="20"/>
              </w:rPr>
            </w:pPr>
          </w:p>
          <w:p w:rsidR="004F36A0" w:rsidRPr="00A128B1" w:rsidRDefault="004F36A0" w:rsidP="004F36A0">
            <w:pPr>
              <w:rPr>
                <w:b/>
                <w:color w:val="FF0000"/>
                <w:sz w:val="24"/>
              </w:rPr>
            </w:pPr>
            <w:r w:rsidRPr="00F25922">
              <w:rPr>
                <w:b/>
                <w:color w:val="FF0000"/>
                <w:sz w:val="24"/>
              </w:rPr>
              <w:t>Przerwa 20 minut</w:t>
            </w:r>
          </w:p>
          <w:p w:rsidR="004F36A0" w:rsidRPr="00982E0D" w:rsidRDefault="004F36A0" w:rsidP="00497BDF">
            <w:pPr>
              <w:rPr>
                <w:sz w:val="20"/>
              </w:rPr>
            </w:pPr>
          </w:p>
        </w:tc>
      </w:tr>
      <w:tr w:rsidR="00497BDF" w:rsidTr="00A128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095A3D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F63393" w:rsidP="006C1FEA">
            <w:pPr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6C1FE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Kseniya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Biarozka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DF" w:rsidRDefault="00497BDF">
            <w:r w:rsidRPr="00D706B7">
              <w:rPr>
                <w:sz w:val="20"/>
              </w:rPr>
              <w:t>grafika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497BDF">
            <w:r w:rsidRPr="00857A6E">
              <w:rPr>
                <w:sz w:val="20"/>
              </w:rPr>
              <w:t>dr hab. Piotr Majewski</w:t>
            </w:r>
          </w:p>
        </w:tc>
      </w:tr>
      <w:tr w:rsidR="00497BDF" w:rsidTr="00A128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095A3D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DA0E26" w:rsidP="00F6339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 w:rsidR="00F63393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6C1FEA">
            <w:pPr>
              <w:rPr>
                <w:sz w:val="20"/>
              </w:rPr>
            </w:pPr>
            <w:r>
              <w:rPr>
                <w:sz w:val="20"/>
              </w:rPr>
              <w:t xml:space="preserve">Natalia </w:t>
            </w:r>
            <w:proofErr w:type="spellStart"/>
            <w:r>
              <w:rPr>
                <w:sz w:val="20"/>
              </w:rPr>
              <w:t>Sander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DF" w:rsidRDefault="00497BDF">
            <w:r w:rsidRPr="00D706B7">
              <w:rPr>
                <w:sz w:val="20"/>
              </w:rPr>
              <w:t>grafika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497BDF">
            <w:r w:rsidRPr="00857A6E">
              <w:rPr>
                <w:sz w:val="20"/>
              </w:rPr>
              <w:t>dr hab. Piotr Majewski</w:t>
            </w:r>
          </w:p>
        </w:tc>
      </w:tr>
      <w:tr w:rsidR="00497BDF" w:rsidTr="00A128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095A3D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DA0E26" w:rsidP="00F6339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 w:rsidR="00F63393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6C1FEA">
            <w:pPr>
              <w:rPr>
                <w:sz w:val="20"/>
              </w:rPr>
            </w:pPr>
            <w:r>
              <w:rPr>
                <w:sz w:val="20"/>
              </w:rPr>
              <w:t>Dominika Iwaniuk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6C1FEA">
            <w:pPr>
              <w:rPr>
                <w:sz w:val="20"/>
              </w:rPr>
            </w:pPr>
            <w:r>
              <w:rPr>
                <w:sz w:val="20"/>
              </w:rPr>
              <w:t>edukacja II st.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Pr="00505CC0" w:rsidRDefault="00497BDF" w:rsidP="006C1FE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DF" w:rsidRDefault="00497BDF" w:rsidP="00497BDF">
            <w:r w:rsidRPr="00857A6E">
              <w:rPr>
                <w:sz w:val="20"/>
              </w:rPr>
              <w:t>dr hab. Piotr Majewski</w:t>
            </w:r>
          </w:p>
        </w:tc>
      </w:tr>
      <w:tr w:rsidR="00061CD9" w:rsidTr="00A128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Pr="00505CC0" w:rsidRDefault="00061CD9" w:rsidP="00095A3D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Pr="00505CC0" w:rsidRDefault="00F63393" w:rsidP="006C1FEA">
            <w:pPr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Default="00061CD9" w:rsidP="006C1FEA">
            <w:pPr>
              <w:rPr>
                <w:sz w:val="20"/>
              </w:rPr>
            </w:pPr>
            <w:r>
              <w:rPr>
                <w:sz w:val="20"/>
              </w:rPr>
              <w:t>Malwina Rachoń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Pr="00505CC0" w:rsidRDefault="00061CD9" w:rsidP="006C1FEA">
            <w:pPr>
              <w:rPr>
                <w:sz w:val="20"/>
              </w:rPr>
            </w:pPr>
            <w:r>
              <w:rPr>
                <w:sz w:val="20"/>
              </w:rPr>
              <w:t>malarstwo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Pr="00505CC0" w:rsidRDefault="00061CD9" w:rsidP="00943A7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Default="00061CD9" w:rsidP="00943A7A">
            <w:r w:rsidRPr="00EB1AC6">
              <w:rPr>
                <w:sz w:val="20"/>
              </w:rPr>
              <w:t>dr hab. Piotr Majewski</w:t>
            </w:r>
          </w:p>
        </w:tc>
      </w:tr>
      <w:tr w:rsidR="00061CD9" w:rsidTr="00A128B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Pr="00505CC0" w:rsidRDefault="00061CD9" w:rsidP="00095A3D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Pr="00505CC0" w:rsidRDefault="00DA0E26" w:rsidP="00F63393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  <w:r w:rsidR="00F63393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Default="00061CD9" w:rsidP="006C1FEA">
            <w:pPr>
              <w:rPr>
                <w:sz w:val="20"/>
              </w:rPr>
            </w:pPr>
            <w:r>
              <w:rPr>
                <w:sz w:val="20"/>
              </w:rPr>
              <w:t>Patryk Zimny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Pr="00505CC0" w:rsidRDefault="00061CD9" w:rsidP="006C1FEA">
            <w:pPr>
              <w:rPr>
                <w:sz w:val="20"/>
              </w:rPr>
            </w:pPr>
            <w:r>
              <w:rPr>
                <w:sz w:val="20"/>
              </w:rPr>
              <w:t>malarstwo JM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Pr="00505CC0" w:rsidRDefault="00061CD9" w:rsidP="00943A7A">
            <w:pPr>
              <w:rPr>
                <w:sz w:val="20"/>
              </w:rPr>
            </w:pPr>
            <w:r w:rsidRPr="00505CC0">
              <w:rPr>
                <w:sz w:val="20"/>
              </w:rPr>
              <w:t xml:space="preserve">dr hab. </w:t>
            </w:r>
            <w:r>
              <w:rPr>
                <w:sz w:val="20"/>
              </w:rPr>
              <w:t>Ewa Letkiewicz, prof. UMCS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D9" w:rsidRDefault="00061CD9" w:rsidP="00943A7A">
            <w:r w:rsidRPr="00EB1AC6">
              <w:rPr>
                <w:sz w:val="20"/>
              </w:rPr>
              <w:t>dr hab. Piotr Majewski</w:t>
            </w:r>
          </w:p>
        </w:tc>
      </w:tr>
    </w:tbl>
    <w:p w:rsidR="00147BDA" w:rsidRDefault="00147BDA" w:rsidP="00A128B1">
      <w:pPr>
        <w:spacing w:after="0"/>
        <w:rPr>
          <w:b/>
          <w:sz w:val="28"/>
          <w:szCs w:val="32"/>
        </w:rPr>
      </w:pPr>
    </w:p>
    <w:sectPr w:rsidR="00147BDA" w:rsidSect="00B051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40" w:rsidRDefault="00FA2F40" w:rsidP="00A128B1">
      <w:pPr>
        <w:spacing w:after="0" w:line="240" w:lineRule="auto"/>
      </w:pPr>
      <w:r>
        <w:separator/>
      </w:r>
    </w:p>
  </w:endnote>
  <w:endnote w:type="continuationSeparator" w:id="0">
    <w:p w:rsidR="00FA2F40" w:rsidRDefault="00FA2F40" w:rsidP="00A1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40" w:rsidRDefault="00FA2F40" w:rsidP="00A128B1">
      <w:pPr>
        <w:spacing w:after="0" w:line="240" w:lineRule="auto"/>
      </w:pPr>
      <w:r>
        <w:separator/>
      </w:r>
    </w:p>
  </w:footnote>
  <w:footnote w:type="continuationSeparator" w:id="0">
    <w:p w:rsidR="00FA2F40" w:rsidRDefault="00FA2F40" w:rsidP="00A1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B1" w:rsidRDefault="00A128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F6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33715F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B3CA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B504F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E403F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1301E95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E4A5C"/>
    <w:multiLevelType w:val="hybridMultilevel"/>
    <w:tmpl w:val="046E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B7569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E634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B30D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16F2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C6AC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5475E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C62E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7481D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D2EF0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63193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B4937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66CF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120E4"/>
    <w:multiLevelType w:val="hybridMultilevel"/>
    <w:tmpl w:val="8262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24AF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46C11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27EDA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E362E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543616"/>
    <w:multiLevelType w:val="hybridMultilevel"/>
    <w:tmpl w:val="3A367E8E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100F5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17BC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31759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5231A6"/>
    <w:multiLevelType w:val="hybridMultilevel"/>
    <w:tmpl w:val="E8CA3908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83B7D"/>
    <w:multiLevelType w:val="hybridMultilevel"/>
    <w:tmpl w:val="B1BE35D6"/>
    <w:lvl w:ilvl="0" w:tplc="27A40A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14"/>
  </w:num>
  <w:num w:numId="7">
    <w:abstractNumId w:val="17"/>
  </w:num>
  <w:num w:numId="8">
    <w:abstractNumId w:val="23"/>
  </w:num>
  <w:num w:numId="9">
    <w:abstractNumId w:val="22"/>
  </w:num>
  <w:num w:numId="10">
    <w:abstractNumId w:val="3"/>
  </w:num>
  <w:num w:numId="11">
    <w:abstractNumId w:val="10"/>
  </w:num>
  <w:num w:numId="12">
    <w:abstractNumId w:val="25"/>
  </w:num>
  <w:num w:numId="13">
    <w:abstractNumId w:val="21"/>
  </w:num>
  <w:num w:numId="14">
    <w:abstractNumId w:val="13"/>
  </w:num>
  <w:num w:numId="15">
    <w:abstractNumId w:val="18"/>
  </w:num>
  <w:num w:numId="16">
    <w:abstractNumId w:val="9"/>
  </w:num>
  <w:num w:numId="17">
    <w:abstractNumId w:val="5"/>
  </w:num>
  <w:num w:numId="18">
    <w:abstractNumId w:val="2"/>
  </w:num>
  <w:num w:numId="19">
    <w:abstractNumId w:val="1"/>
  </w:num>
  <w:num w:numId="20">
    <w:abstractNumId w:val="16"/>
  </w:num>
  <w:num w:numId="21">
    <w:abstractNumId w:val="4"/>
  </w:num>
  <w:num w:numId="22">
    <w:abstractNumId w:val="6"/>
  </w:num>
  <w:num w:numId="23">
    <w:abstractNumId w:val="12"/>
  </w:num>
  <w:num w:numId="24">
    <w:abstractNumId w:val="7"/>
  </w:num>
  <w:num w:numId="25">
    <w:abstractNumId w:val="27"/>
  </w:num>
  <w:num w:numId="26">
    <w:abstractNumId w:val="20"/>
  </w:num>
  <w:num w:numId="27">
    <w:abstractNumId w:val="29"/>
  </w:num>
  <w:num w:numId="28">
    <w:abstractNumId w:val="11"/>
  </w:num>
  <w:num w:numId="29">
    <w:abstractNumId w:val="19"/>
  </w:num>
  <w:num w:numId="30">
    <w:abstractNumId w:val="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A4A"/>
    <w:rsid w:val="00000717"/>
    <w:rsid w:val="00002445"/>
    <w:rsid w:val="0000311B"/>
    <w:rsid w:val="000070F8"/>
    <w:rsid w:val="00010CC0"/>
    <w:rsid w:val="00015EE3"/>
    <w:rsid w:val="00020A3F"/>
    <w:rsid w:val="00020EFA"/>
    <w:rsid w:val="00023711"/>
    <w:rsid w:val="00032F32"/>
    <w:rsid w:val="00036CCF"/>
    <w:rsid w:val="00040ACD"/>
    <w:rsid w:val="00051E33"/>
    <w:rsid w:val="0005300A"/>
    <w:rsid w:val="00061CD9"/>
    <w:rsid w:val="00064ED2"/>
    <w:rsid w:val="00070CAC"/>
    <w:rsid w:val="00080323"/>
    <w:rsid w:val="00081B6A"/>
    <w:rsid w:val="00082CA2"/>
    <w:rsid w:val="0009103D"/>
    <w:rsid w:val="00095A3D"/>
    <w:rsid w:val="000C344C"/>
    <w:rsid w:val="000C7D3C"/>
    <w:rsid w:val="000D1874"/>
    <w:rsid w:val="000E4B7B"/>
    <w:rsid w:val="000E4CC7"/>
    <w:rsid w:val="00100307"/>
    <w:rsid w:val="00110E4E"/>
    <w:rsid w:val="00147BDA"/>
    <w:rsid w:val="001527B4"/>
    <w:rsid w:val="00165780"/>
    <w:rsid w:val="00166ED5"/>
    <w:rsid w:val="00170650"/>
    <w:rsid w:val="00190BB0"/>
    <w:rsid w:val="001A1BB7"/>
    <w:rsid w:val="001A7F83"/>
    <w:rsid w:val="001B1A90"/>
    <w:rsid w:val="001D257E"/>
    <w:rsid w:val="001F136E"/>
    <w:rsid w:val="00205607"/>
    <w:rsid w:val="00206386"/>
    <w:rsid w:val="00206760"/>
    <w:rsid w:val="00206E17"/>
    <w:rsid w:val="00216B17"/>
    <w:rsid w:val="002704F2"/>
    <w:rsid w:val="00275665"/>
    <w:rsid w:val="00276610"/>
    <w:rsid w:val="00283DD2"/>
    <w:rsid w:val="00297602"/>
    <w:rsid w:val="002A2BB2"/>
    <w:rsid w:val="002B3EC0"/>
    <w:rsid w:val="002C1743"/>
    <w:rsid w:val="002C4D39"/>
    <w:rsid w:val="002D02B4"/>
    <w:rsid w:val="002D2075"/>
    <w:rsid w:val="002D6B3E"/>
    <w:rsid w:val="00311518"/>
    <w:rsid w:val="003160B6"/>
    <w:rsid w:val="00332CB2"/>
    <w:rsid w:val="00333000"/>
    <w:rsid w:val="00336A61"/>
    <w:rsid w:val="00352063"/>
    <w:rsid w:val="00371903"/>
    <w:rsid w:val="00373EC1"/>
    <w:rsid w:val="003A299A"/>
    <w:rsid w:val="003C18C9"/>
    <w:rsid w:val="003D1D9B"/>
    <w:rsid w:val="003D7BD6"/>
    <w:rsid w:val="003E606A"/>
    <w:rsid w:val="003F1EA3"/>
    <w:rsid w:val="003F678B"/>
    <w:rsid w:val="00402C1C"/>
    <w:rsid w:val="00406D04"/>
    <w:rsid w:val="0041662D"/>
    <w:rsid w:val="00453590"/>
    <w:rsid w:val="00456121"/>
    <w:rsid w:val="0045646F"/>
    <w:rsid w:val="004710DB"/>
    <w:rsid w:val="00497BDF"/>
    <w:rsid w:val="004A6F7D"/>
    <w:rsid w:val="004D4E39"/>
    <w:rsid w:val="004E0DAD"/>
    <w:rsid w:val="004E6EFF"/>
    <w:rsid w:val="004F36A0"/>
    <w:rsid w:val="00504A66"/>
    <w:rsid w:val="00505CC0"/>
    <w:rsid w:val="00512729"/>
    <w:rsid w:val="0051727D"/>
    <w:rsid w:val="005346C6"/>
    <w:rsid w:val="00537725"/>
    <w:rsid w:val="00560318"/>
    <w:rsid w:val="00562702"/>
    <w:rsid w:val="005650FB"/>
    <w:rsid w:val="005653B0"/>
    <w:rsid w:val="00571C71"/>
    <w:rsid w:val="00574267"/>
    <w:rsid w:val="005755A7"/>
    <w:rsid w:val="00584D86"/>
    <w:rsid w:val="005A12CF"/>
    <w:rsid w:val="005A2971"/>
    <w:rsid w:val="005A7ED5"/>
    <w:rsid w:val="005A7F72"/>
    <w:rsid w:val="005B1F6C"/>
    <w:rsid w:val="005B220A"/>
    <w:rsid w:val="005C0B78"/>
    <w:rsid w:val="005E2067"/>
    <w:rsid w:val="005E7B2D"/>
    <w:rsid w:val="0060704B"/>
    <w:rsid w:val="00611921"/>
    <w:rsid w:val="00622392"/>
    <w:rsid w:val="00641224"/>
    <w:rsid w:val="00660E9B"/>
    <w:rsid w:val="006771EA"/>
    <w:rsid w:val="006913AC"/>
    <w:rsid w:val="006A6AA7"/>
    <w:rsid w:val="006C0501"/>
    <w:rsid w:val="006C3465"/>
    <w:rsid w:val="006C4B25"/>
    <w:rsid w:val="006E1D64"/>
    <w:rsid w:val="006F544B"/>
    <w:rsid w:val="0070370D"/>
    <w:rsid w:val="0070430A"/>
    <w:rsid w:val="00713ACC"/>
    <w:rsid w:val="0072066F"/>
    <w:rsid w:val="007415EA"/>
    <w:rsid w:val="00750D93"/>
    <w:rsid w:val="00781166"/>
    <w:rsid w:val="00791C84"/>
    <w:rsid w:val="007A5259"/>
    <w:rsid w:val="007C3B22"/>
    <w:rsid w:val="007C5BEC"/>
    <w:rsid w:val="007D40B9"/>
    <w:rsid w:val="007D4BAA"/>
    <w:rsid w:val="00802DF3"/>
    <w:rsid w:val="00807B1E"/>
    <w:rsid w:val="0083150D"/>
    <w:rsid w:val="0084322C"/>
    <w:rsid w:val="00853932"/>
    <w:rsid w:val="00862B87"/>
    <w:rsid w:val="008833E7"/>
    <w:rsid w:val="00883C3B"/>
    <w:rsid w:val="008848F0"/>
    <w:rsid w:val="008A0177"/>
    <w:rsid w:val="008A25CB"/>
    <w:rsid w:val="008A5346"/>
    <w:rsid w:val="008B3368"/>
    <w:rsid w:val="008D34A8"/>
    <w:rsid w:val="008D7BA7"/>
    <w:rsid w:val="008E6D74"/>
    <w:rsid w:val="008F10A8"/>
    <w:rsid w:val="008F4E2D"/>
    <w:rsid w:val="00902EF3"/>
    <w:rsid w:val="00905119"/>
    <w:rsid w:val="00906655"/>
    <w:rsid w:val="0091293B"/>
    <w:rsid w:val="0092361E"/>
    <w:rsid w:val="0092463D"/>
    <w:rsid w:val="009302FF"/>
    <w:rsid w:val="00943A7A"/>
    <w:rsid w:val="00945E8F"/>
    <w:rsid w:val="009512AA"/>
    <w:rsid w:val="009637B1"/>
    <w:rsid w:val="00964D3C"/>
    <w:rsid w:val="00964F1B"/>
    <w:rsid w:val="00972B34"/>
    <w:rsid w:val="00984A5D"/>
    <w:rsid w:val="0098533E"/>
    <w:rsid w:val="009A41EF"/>
    <w:rsid w:val="009A60D6"/>
    <w:rsid w:val="009A7370"/>
    <w:rsid w:val="009B2AF9"/>
    <w:rsid w:val="009C1C02"/>
    <w:rsid w:val="009C2824"/>
    <w:rsid w:val="009D10A2"/>
    <w:rsid w:val="009D65B5"/>
    <w:rsid w:val="009F63E7"/>
    <w:rsid w:val="00A00590"/>
    <w:rsid w:val="00A0611A"/>
    <w:rsid w:val="00A10B28"/>
    <w:rsid w:val="00A128B1"/>
    <w:rsid w:val="00A32E1F"/>
    <w:rsid w:val="00A401CA"/>
    <w:rsid w:val="00A46B1F"/>
    <w:rsid w:val="00A47B0C"/>
    <w:rsid w:val="00A66818"/>
    <w:rsid w:val="00A85EAC"/>
    <w:rsid w:val="00AA5F59"/>
    <w:rsid w:val="00AC6A52"/>
    <w:rsid w:val="00AD1240"/>
    <w:rsid w:val="00AD2AA1"/>
    <w:rsid w:val="00AE2612"/>
    <w:rsid w:val="00AE4C18"/>
    <w:rsid w:val="00AF7CD1"/>
    <w:rsid w:val="00B0514E"/>
    <w:rsid w:val="00B112F1"/>
    <w:rsid w:val="00B120EF"/>
    <w:rsid w:val="00B240D1"/>
    <w:rsid w:val="00B2501F"/>
    <w:rsid w:val="00B27391"/>
    <w:rsid w:val="00B411EB"/>
    <w:rsid w:val="00B417DC"/>
    <w:rsid w:val="00B43314"/>
    <w:rsid w:val="00B450EB"/>
    <w:rsid w:val="00B650AB"/>
    <w:rsid w:val="00B74ED9"/>
    <w:rsid w:val="00B77F37"/>
    <w:rsid w:val="00B8229C"/>
    <w:rsid w:val="00B92094"/>
    <w:rsid w:val="00B92D45"/>
    <w:rsid w:val="00B92E9B"/>
    <w:rsid w:val="00B95C53"/>
    <w:rsid w:val="00BA3DE3"/>
    <w:rsid w:val="00BA3E86"/>
    <w:rsid w:val="00C12F6B"/>
    <w:rsid w:val="00C262E3"/>
    <w:rsid w:val="00C30C6C"/>
    <w:rsid w:val="00C5051F"/>
    <w:rsid w:val="00C666AC"/>
    <w:rsid w:val="00C7671F"/>
    <w:rsid w:val="00C80D20"/>
    <w:rsid w:val="00C877DB"/>
    <w:rsid w:val="00C8781C"/>
    <w:rsid w:val="00C94F85"/>
    <w:rsid w:val="00CA1670"/>
    <w:rsid w:val="00CA55A7"/>
    <w:rsid w:val="00CB1357"/>
    <w:rsid w:val="00CB3B56"/>
    <w:rsid w:val="00CB7A4A"/>
    <w:rsid w:val="00CD076A"/>
    <w:rsid w:val="00CD5897"/>
    <w:rsid w:val="00CE4E83"/>
    <w:rsid w:val="00CF085B"/>
    <w:rsid w:val="00CF3AFF"/>
    <w:rsid w:val="00D04BB7"/>
    <w:rsid w:val="00D064C7"/>
    <w:rsid w:val="00D16523"/>
    <w:rsid w:val="00D24247"/>
    <w:rsid w:val="00D26E76"/>
    <w:rsid w:val="00D3281F"/>
    <w:rsid w:val="00D410DA"/>
    <w:rsid w:val="00D424B5"/>
    <w:rsid w:val="00D50AD6"/>
    <w:rsid w:val="00D66163"/>
    <w:rsid w:val="00D66526"/>
    <w:rsid w:val="00DA0E26"/>
    <w:rsid w:val="00DB345C"/>
    <w:rsid w:val="00DD2EA3"/>
    <w:rsid w:val="00DD4075"/>
    <w:rsid w:val="00DE659B"/>
    <w:rsid w:val="00DE66A8"/>
    <w:rsid w:val="00DF26FE"/>
    <w:rsid w:val="00DF49A0"/>
    <w:rsid w:val="00E064D9"/>
    <w:rsid w:val="00E1103B"/>
    <w:rsid w:val="00E12F01"/>
    <w:rsid w:val="00E31C51"/>
    <w:rsid w:val="00E34280"/>
    <w:rsid w:val="00E55A9D"/>
    <w:rsid w:val="00E57D3F"/>
    <w:rsid w:val="00E71F4C"/>
    <w:rsid w:val="00E87EB5"/>
    <w:rsid w:val="00E9172F"/>
    <w:rsid w:val="00EA044F"/>
    <w:rsid w:val="00EA4353"/>
    <w:rsid w:val="00EB329C"/>
    <w:rsid w:val="00EB4B20"/>
    <w:rsid w:val="00EB6C33"/>
    <w:rsid w:val="00EB7D6C"/>
    <w:rsid w:val="00ED19AE"/>
    <w:rsid w:val="00EF1C0F"/>
    <w:rsid w:val="00F25922"/>
    <w:rsid w:val="00F31EFE"/>
    <w:rsid w:val="00F3385C"/>
    <w:rsid w:val="00F362C6"/>
    <w:rsid w:val="00F40A01"/>
    <w:rsid w:val="00F436AE"/>
    <w:rsid w:val="00F4469A"/>
    <w:rsid w:val="00F63393"/>
    <w:rsid w:val="00F72FDC"/>
    <w:rsid w:val="00F73D5E"/>
    <w:rsid w:val="00F86B69"/>
    <w:rsid w:val="00FA2F40"/>
    <w:rsid w:val="00FC30D0"/>
    <w:rsid w:val="00FC74BA"/>
    <w:rsid w:val="00FF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A4A"/>
    <w:pPr>
      <w:ind w:left="720"/>
      <w:contextualSpacing/>
    </w:pPr>
  </w:style>
  <w:style w:type="table" w:styleId="Tabela-Siatka">
    <w:name w:val="Table Grid"/>
    <w:basedOn w:val="Standardowy"/>
    <w:uiPriority w:val="59"/>
    <w:rsid w:val="00CB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1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8B1"/>
  </w:style>
  <w:style w:type="paragraph" w:styleId="Stopka">
    <w:name w:val="footer"/>
    <w:basedOn w:val="Normalny"/>
    <w:link w:val="StopkaZnak"/>
    <w:uiPriority w:val="99"/>
    <w:semiHidden/>
    <w:unhideWhenUsed/>
    <w:rsid w:val="00A1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378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Chabros Anna</cp:lastModifiedBy>
  <cp:revision>92</cp:revision>
  <cp:lastPrinted>2023-09-06T09:29:00Z</cp:lastPrinted>
  <dcterms:created xsi:type="dcterms:W3CDTF">2023-09-05T10:31:00Z</dcterms:created>
  <dcterms:modified xsi:type="dcterms:W3CDTF">2023-09-07T07:07:00Z</dcterms:modified>
</cp:coreProperties>
</file>