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4A" w:rsidRPr="005A7F72" w:rsidRDefault="00CB7A4A" w:rsidP="00CB7A4A">
      <w:pPr>
        <w:spacing w:after="0"/>
        <w:jc w:val="center"/>
        <w:rPr>
          <w:b/>
          <w:sz w:val="28"/>
          <w:szCs w:val="32"/>
        </w:rPr>
      </w:pPr>
      <w:r w:rsidRPr="005A7F72">
        <w:rPr>
          <w:b/>
          <w:sz w:val="28"/>
          <w:szCs w:val="32"/>
        </w:rPr>
        <w:t>Obrony prac dyplomowych pisemnych</w:t>
      </w:r>
    </w:p>
    <w:p w:rsidR="00CB7A4A" w:rsidRPr="005A7F72" w:rsidRDefault="00984A5D" w:rsidP="00CB7A4A">
      <w:pPr>
        <w:spacing w:after="0"/>
        <w:jc w:val="center"/>
        <w:rPr>
          <w:b/>
          <w:sz w:val="28"/>
          <w:szCs w:val="32"/>
        </w:rPr>
      </w:pPr>
      <w:r w:rsidRPr="005A7F72">
        <w:rPr>
          <w:b/>
          <w:sz w:val="28"/>
          <w:szCs w:val="32"/>
        </w:rPr>
        <w:t>p</w:t>
      </w:r>
      <w:r w:rsidR="00B2501F" w:rsidRPr="005A7F72">
        <w:rPr>
          <w:b/>
          <w:sz w:val="28"/>
          <w:szCs w:val="32"/>
        </w:rPr>
        <w:t xml:space="preserve">oniedziałek </w:t>
      </w:r>
      <w:r w:rsidR="002C4D39">
        <w:rPr>
          <w:b/>
          <w:sz w:val="28"/>
          <w:szCs w:val="32"/>
        </w:rPr>
        <w:t>03.07.2023</w:t>
      </w:r>
      <w:r w:rsidR="001A7F83">
        <w:rPr>
          <w:b/>
          <w:sz w:val="28"/>
          <w:szCs w:val="32"/>
        </w:rPr>
        <w:t xml:space="preserve"> </w:t>
      </w:r>
      <w:r w:rsidR="009F63E7">
        <w:rPr>
          <w:b/>
          <w:sz w:val="28"/>
          <w:szCs w:val="32"/>
        </w:rPr>
        <w:t xml:space="preserve">od </w:t>
      </w:r>
      <w:r w:rsidR="001A7F83">
        <w:rPr>
          <w:b/>
          <w:sz w:val="28"/>
          <w:szCs w:val="32"/>
        </w:rPr>
        <w:t xml:space="preserve">godz. </w:t>
      </w:r>
      <w:r w:rsidR="00E1103B">
        <w:rPr>
          <w:b/>
          <w:sz w:val="28"/>
          <w:szCs w:val="32"/>
        </w:rPr>
        <w:t>9.00</w:t>
      </w:r>
      <w:r w:rsidR="00F436AE">
        <w:rPr>
          <w:b/>
          <w:sz w:val="28"/>
          <w:szCs w:val="32"/>
        </w:rPr>
        <w:t>, sala 129</w:t>
      </w:r>
    </w:p>
    <w:p w:rsidR="00A66818" w:rsidRDefault="00A66818" w:rsidP="00C666AC">
      <w:pPr>
        <w:spacing w:after="0"/>
        <w:rPr>
          <w:b/>
          <w:sz w:val="32"/>
          <w:szCs w:val="32"/>
        </w:rPr>
      </w:pPr>
    </w:p>
    <w:p w:rsidR="00B77F37" w:rsidRDefault="00B77F37" w:rsidP="00B77F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 dr hab. </w:t>
      </w:r>
      <w:r w:rsidR="00147BDA">
        <w:rPr>
          <w:b/>
          <w:sz w:val="24"/>
          <w:szCs w:val="24"/>
        </w:rPr>
        <w:t xml:space="preserve">Małgorzata </w:t>
      </w:r>
      <w:proofErr w:type="spellStart"/>
      <w:r w:rsidR="00147BDA">
        <w:rPr>
          <w:b/>
          <w:sz w:val="24"/>
          <w:szCs w:val="24"/>
        </w:rPr>
        <w:t>Stę</w:t>
      </w:r>
      <w:r>
        <w:rPr>
          <w:b/>
          <w:sz w:val="24"/>
          <w:szCs w:val="24"/>
        </w:rPr>
        <w:t>pnik</w:t>
      </w:r>
      <w:proofErr w:type="spellEnd"/>
      <w:r>
        <w:rPr>
          <w:b/>
          <w:sz w:val="24"/>
          <w:szCs w:val="24"/>
        </w:rPr>
        <w:t>, prof. UMCS</w:t>
      </w:r>
    </w:p>
    <w:tbl>
      <w:tblPr>
        <w:tblStyle w:val="Tabela-Siatka"/>
        <w:tblW w:w="9322" w:type="dxa"/>
        <w:tblLook w:val="04A0"/>
      </w:tblPr>
      <w:tblGrid>
        <w:gridCol w:w="556"/>
        <w:gridCol w:w="1112"/>
        <w:gridCol w:w="1918"/>
        <w:gridCol w:w="1484"/>
        <w:gridCol w:w="2196"/>
        <w:gridCol w:w="2056"/>
      </w:tblGrid>
      <w:tr w:rsidR="00B77F37" w:rsidTr="006C1FE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77F37" w:rsidRPr="00505CC0" w:rsidRDefault="00B77F37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F37" w:rsidRPr="00505CC0" w:rsidRDefault="00B77F37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77F37" w:rsidRPr="00505CC0" w:rsidRDefault="00B77F37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F37" w:rsidRPr="00505CC0" w:rsidRDefault="00B77F37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77F37" w:rsidRPr="00505CC0" w:rsidRDefault="00B77F37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F37" w:rsidRPr="00505CC0" w:rsidRDefault="00B77F37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B77F37" w:rsidTr="006C1FE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505CC0" w:rsidRDefault="00B77F37" w:rsidP="00B77F37">
            <w:pPr>
              <w:pStyle w:val="Akapitzlist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505CC0" w:rsidRDefault="00584D86" w:rsidP="006C1FEA">
            <w:pPr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37" w:rsidRDefault="00B77F37" w:rsidP="006C1FEA">
            <w:pPr>
              <w:rPr>
                <w:sz w:val="20"/>
              </w:rPr>
            </w:pPr>
            <w:r>
              <w:rPr>
                <w:sz w:val="20"/>
              </w:rPr>
              <w:t xml:space="preserve">Katarzyna </w:t>
            </w:r>
            <w:proofErr w:type="spellStart"/>
            <w:r>
              <w:rPr>
                <w:sz w:val="20"/>
              </w:rPr>
              <w:t>Janoska</w:t>
            </w:r>
            <w:proofErr w:type="spellEnd"/>
            <w:r>
              <w:rPr>
                <w:sz w:val="20"/>
              </w:rPr>
              <w:t xml:space="preserve"> </w:t>
            </w:r>
          </w:p>
          <w:p w:rsidR="001B1A90" w:rsidRPr="00505CC0" w:rsidRDefault="001B1A90" w:rsidP="006C1FEA">
            <w:pPr>
              <w:rPr>
                <w:sz w:val="20"/>
              </w:rPr>
            </w:pPr>
            <w:r>
              <w:rPr>
                <w:sz w:val="20"/>
              </w:rPr>
              <w:t>wznowienie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505CC0" w:rsidRDefault="006F544B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37" w:rsidRPr="00505CC0" w:rsidRDefault="00B77F37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Anna Boguszewska, prof. UMCS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505CC0" w:rsidRDefault="00B77F37" w:rsidP="006C1FEA">
            <w:pPr>
              <w:rPr>
                <w:sz w:val="20"/>
              </w:rPr>
            </w:pPr>
            <w:r w:rsidRPr="00791C84">
              <w:rPr>
                <w:sz w:val="20"/>
              </w:rPr>
              <w:t>dr hab. Piotr Majewski</w:t>
            </w:r>
          </w:p>
        </w:tc>
      </w:tr>
    </w:tbl>
    <w:p w:rsidR="00B77F37" w:rsidRPr="0092463D" w:rsidRDefault="00B77F37" w:rsidP="00B77F37">
      <w:pPr>
        <w:spacing w:after="0"/>
        <w:rPr>
          <w:b/>
          <w:sz w:val="18"/>
          <w:szCs w:val="24"/>
        </w:rPr>
      </w:pPr>
    </w:p>
    <w:p w:rsidR="00B77F37" w:rsidRPr="008E6D74" w:rsidRDefault="00B77F37" w:rsidP="00B77F37">
      <w:pPr>
        <w:spacing w:after="0"/>
        <w:rPr>
          <w:b/>
          <w:sz w:val="24"/>
        </w:rPr>
      </w:pPr>
      <w:r w:rsidRPr="008E6D74">
        <w:rPr>
          <w:b/>
          <w:sz w:val="24"/>
        </w:rPr>
        <w:t xml:space="preserve">Opiekun </w:t>
      </w:r>
      <w:r>
        <w:rPr>
          <w:b/>
          <w:sz w:val="24"/>
          <w:szCs w:val="24"/>
        </w:rPr>
        <w:t>dr hab. Anna Boguszewska, prof. UMCS</w:t>
      </w:r>
    </w:p>
    <w:tbl>
      <w:tblPr>
        <w:tblStyle w:val="Tabela-Siatka"/>
        <w:tblW w:w="9322" w:type="dxa"/>
        <w:tblLook w:val="04A0"/>
      </w:tblPr>
      <w:tblGrid>
        <w:gridCol w:w="551"/>
        <w:gridCol w:w="1098"/>
        <w:gridCol w:w="1869"/>
        <w:gridCol w:w="1410"/>
        <w:gridCol w:w="2268"/>
        <w:gridCol w:w="2126"/>
      </w:tblGrid>
      <w:tr w:rsidR="00B77F37" w:rsidRPr="00A401CA" w:rsidTr="006C1F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77F37" w:rsidRPr="00A401CA" w:rsidRDefault="00B77F37" w:rsidP="006C1FEA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Lp.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F37" w:rsidRPr="00A401CA" w:rsidRDefault="00B77F37" w:rsidP="006C1FEA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godzina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77F37" w:rsidRPr="00A401CA" w:rsidRDefault="00B77F37" w:rsidP="006C1FEA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Imię i nazwisko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F37" w:rsidRPr="00A401CA" w:rsidRDefault="00B77F37" w:rsidP="006C1FEA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Kierunek studiów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77F37" w:rsidRPr="00A401CA" w:rsidRDefault="00B77F37" w:rsidP="006C1FEA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Recenzent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F37" w:rsidRPr="00A401CA" w:rsidRDefault="00B77F37" w:rsidP="006C1FEA">
            <w:pPr>
              <w:jc w:val="center"/>
            </w:pPr>
            <w:r w:rsidRPr="00A401CA">
              <w:t>Przewodniczący Komisji</w:t>
            </w:r>
          </w:p>
        </w:tc>
      </w:tr>
      <w:tr w:rsidR="00B77F37" w:rsidRPr="00A401CA" w:rsidTr="006C1F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A401CA" w:rsidRDefault="00B77F37" w:rsidP="00B77F37">
            <w:pPr>
              <w:pStyle w:val="Akapitzlist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A401CA" w:rsidRDefault="00584D86" w:rsidP="006C1FEA">
            <w:pPr>
              <w:rPr>
                <w:sz w:val="20"/>
              </w:rPr>
            </w:pPr>
            <w:r>
              <w:rPr>
                <w:sz w:val="20"/>
              </w:rPr>
              <w:t>9.20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37" w:rsidRPr="00A401CA" w:rsidRDefault="00B77F37" w:rsidP="006C1FEA">
            <w:pPr>
              <w:rPr>
                <w:sz w:val="20"/>
              </w:rPr>
            </w:pPr>
            <w:r>
              <w:rPr>
                <w:sz w:val="20"/>
              </w:rPr>
              <w:t>Karolina Mirosław vel Matysiak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A401CA" w:rsidRDefault="00B77F37" w:rsidP="006C1FEA">
            <w:pPr>
              <w:rPr>
                <w:sz w:val="20"/>
              </w:rPr>
            </w:pPr>
            <w:r>
              <w:rPr>
                <w:sz w:val="20"/>
              </w:rPr>
              <w:t>edukacja I</w:t>
            </w:r>
            <w:r w:rsidRPr="00A401CA">
              <w:rPr>
                <w:sz w:val="20"/>
              </w:rPr>
              <w:t xml:space="preserve"> st.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37" w:rsidRPr="00A401CA" w:rsidRDefault="00B77F37" w:rsidP="006C1FEA">
            <w:pPr>
              <w:rPr>
                <w:sz w:val="20"/>
              </w:rPr>
            </w:pPr>
            <w:r w:rsidRPr="00A401CA">
              <w:rPr>
                <w:sz w:val="20"/>
              </w:rPr>
              <w:t xml:space="preserve">dr </w:t>
            </w:r>
            <w:r>
              <w:rPr>
                <w:sz w:val="20"/>
              </w:rPr>
              <w:t xml:space="preserve">Ewa </w:t>
            </w:r>
            <w:proofErr w:type="spellStart"/>
            <w:r>
              <w:rPr>
                <w:sz w:val="20"/>
              </w:rPr>
              <w:t>Niestorowicz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A401CA" w:rsidRDefault="00B77F37" w:rsidP="006C1FEA">
            <w:r w:rsidRPr="00A401CA">
              <w:rPr>
                <w:sz w:val="20"/>
              </w:rPr>
              <w:t xml:space="preserve">dr hab. </w:t>
            </w:r>
            <w:r>
              <w:rPr>
                <w:sz w:val="20"/>
              </w:rPr>
              <w:t>Piotr Majewski</w:t>
            </w:r>
          </w:p>
        </w:tc>
      </w:tr>
      <w:tr w:rsidR="00B77F37" w:rsidRPr="00A401CA" w:rsidTr="006C1FEA">
        <w:trPr>
          <w:trHeight w:val="3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A401CA" w:rsidRDefault="00B77F37" w:rsidP="00B77F37">
            <w:pPr>
              <w:pStyle w:val="Akapitzlist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A401CA" w:rsidRDefault="00584D86" w:rsidP="006C1FEA">
            <w:pPr>
              <w:rPr>
                <w:sz w:val="20"/>
              </w:rPr>
            </w:pPr>
            <w:r>
              <w:rPr>
                <w:sz w:val="20"/>
              </w:rPr>
              <w:t>9.40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A401CA" w:rsidRDefault="00B77F37" w:rsidP="006C1FEA">
            <w:pPr>
              <w:rPr>
                <w:sz w:val="20"/>
              </w:rPr>
            </w:pPr>
            <w:r>
              <w:rPr>
                <w:sz w:val="20"/>
              </w:rPr>
              <w:t xml:space="preserve">Olga </w:t>
            </w:r>
            <w:proofErr w:type="spellStart"/>
            <w:r>
              <w:rPr>
                <w:sz w:val="20"/>
              </w:rPr>
              <w:t>Wykrętek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A401CA" w:rsidRDefault="00B77F37" w:rsidP="006C1FEA">
            <w:pPr>
              <w:rPr>
                <w:sz w:val="20"/>
              </w:rPr>
            </w:pPr>
            <w:r>
              <w:rPr>
                <w:sz w:val="20"/>
              </w:rPr>
              <w:t>edukacja I</w:t>
            </w:r>
            <w:r w:rsidR="006F544B">
              <w:rPr>
                <w:sz w:val="20"/>
              </w:rPr>
              <w:t>I</w:t>
            </w:r>
            <w:r w:rsidRPr="00A401CA">
              <w:rPr>
                <w:sz w:val="20"/>
              </w:rPr>
              <w:t xml:space="preserve"> st.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A401CA" w:rsidRDefault="00B77F37" w:rsidP="006C1FEA">
            <w:pPr>
              <w:rPr>
                <w:sz w:val="20"/>
              </w:rPr>
            </w:pPr>
            <w:r w:rsidRPr="00A401CA">
              <w:rPr>
                <w:sz w:val="20"/>
              </w:rPr>
              <w:t xml:space="preserve">dr </w:t>
            </w:r>
            <w:r>
              <w:rPr>
                <w:sz w:val="20"/>
              </w:rPr>
              <w:t xml:space="preserve">Ewa </w:t>
            </w:r>
            <w:proofErr w:type="spellStart"/>
            <w:r>
              <w:rPr>
                <w:sz w:val="20"/>
              </w:rPr>
              <w:t>Niestorowicz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A401CA" w:rsidRDefault="00B77F37" w:rsidP="006C1FEA">
            <w:r w:rsidRPr="00A401CA">
              <w:rPr>
                <w:sz w:val="20"/>
              </w:rPr>
              <w:t xml:space="preserve">dr hab. </w:t>
            </w:r>
            <w:r>
              <w:rPr>
                <w:sz w:val="20"/>
              </w:rPr>
              <w:t>Piotr Majewski</w:t>
            </w:r>
          </w:p>
        </w:tc>
      </w:tr>
    </w:tbl>
    <w:p w:rsidR="00B77F37" w:rsidRDefault="00B77F37" w:rsidP="00B77F37">
      <w:pPr>
        <w:spacing w:after="0"/>
        <w:rPr>
          <w:b/>
          <w:sz w:val="24"/>
          <w:szCs w:val="24"/>
        </w:rPr>
      </w:pPr>
    </w:p>
    <w:p w:rsidR="00B77F37" w:rsidRDefault="00B77F37" w:rsidP="00B77F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Opiekun: </w:t>
      </w:r>
      <w:r w:rsidRPr="005D173C">
        <w:rPr>
          <w:b/>
          <w:sz w:val="24"/>
          <w:szCs w:val="24"/>
        </w:rPr>
        <w:t xml:space="preserve">dr </w:t>
      </w:r>
      <w:r>
        <w:rPr>
          <w:b/>
          <w:sz w:val="24"/>
          <w:szCs w:val="24"/>
        </w:rPr>
        <w:t xml:space="preserve">Ewa </w:t>
      </w:r>
      <w:proofErr w:type="spellStart"/>
      <w:r>
        <w:rPr>
          <w:b/>
          <w:sz w:val="24"/>
          <w:szCs w:val="24"/>
        </w:rPr>
        <w:t>Niestorowicz</w:t>
      </w:r>
      <w:proofErr w:type="spellEnd"/>
    </w:p>
    <w:tbl>
      <w:tblPr>
        <w:tblStyle w:val="Tabela-Siatka"/>
        <w:tblW w:w="0" w:type="auto"/>
        <w:tblLook w:val="04A0"/>
      </w:tblPr>
      <w:tblGrid>
        <w:gridCol w:w="584"/>
        <w:gridCol w:w="1084"/>
        <w:gridCol w:w="1842"/>
        <w:gridCol w:w="1560"/>
        <w:gridCol w:w="2126"/>
        <w:gridCol w:w="2092"/>
      </w:tblGrid>
      <w:tr w:rsidR="00B77F37" w:rsidTr="006C1FE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77F37" w:rsidRPr="00505CC0" w:rsidRDefault="00B77F37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F37" w:rsidRPr="00505CC0" w:rsidRDefault="00B77F37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77F37" w:rsidRPr="00505CC0" w:rsidRDefault="00B77F37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77F37" w:rsidRPr="00505CC0" w:rsidRDefault="00B77F37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F37" w:rsidRPr="00505CC0" w:rsidRDefault="00B77F37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F37" w:rsidRDefault="00B77F37" w:rsidP="006C1FEA">
            <w:pPr>
              <w:jc w:val="center"/>
            </w:pPr>
            <w:r>
              <w:t>Przewodniczący Komisji</w:t>
            </w:r>
          </w:p>
        </w:tc>
      </w:tr>
      <w:tr w:rsidR="00B77F37" w:rsidTr="006C1FEA">
        <w:trPr>
          <w:trHeight w:val="5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505CC0" w:rsidRDefault="00B77F37" w:rsidP="00B77F37">
            <w:pPr>
              <w:pStyle w:val="Akapitzlist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505CC0" w:rsidRDefault="00972B34" w:rsidP="006C1FEA">
            <w:pPr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37" w:rsidRPr="00505CC0" w:rsidRDefault="00B77F37" w:rsidP="006C1FE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Wiktoria Ptak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37" w:rsidRPr="00505CC0" w:rsidRDefault="00B77F37" w:rsidP="006C1FEA">
            <w:pPr>
              <w:rPr>
                <w:sz w:val="20"/>
              </w:rPr>
            </w:pPr>
            <w:r>
              <w:rPr>
                <w:sz w:val="20"/>
              </w:rPr>
              <w:t>edukacja I</w:t>
            </w:r>
            <w:r w:rsidRPr="00505CC0">
              <w:rPr>
                <w:sz w:val="20"/>
              </w:rPr>
              <w:t xml:space="preserve"> st.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505CC0" w:rsidRDefault="00B77F37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9F4EEC" w:rsidRDefault="00AE2612" w:rsidP="006C1FEA"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Anna Boguszewska, prof. UMCS</w:t>
            </w:r>
          </w:p>
        </w:tc>
      </w:tr>
    </w:tbl>
    <w:p w:rsidR="00CF085B" w:rsidRDefault="00CF085B" w:rsidP="009302FF">
      <w:pPr>
        <w:spacing w:after="0"/>
        <w:rPr>
          <w:b/>
          <w:sz w:val="24"/>
          <w:szCs w:val="24"/>
        </w:rPr>
      </w:pPr>
    </w:p>
    <w:p w:rsidR="00147BDA" w:rsidRPr="005D173C" w:rsidRDefault="00CB3B56" w:rsidP="009302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Opiekun</w:t>
      </w:r>
      <w:r w:rsidR="005B220A">
        <w:rPr>
          <w:b/>
          <w:sz w:val="24"/>
          <w:szCs w:val="24"/>
        </w:rPr>
        <w:t xml:space="preserve">: </w:t>
      </w:r>
      <w:r w:rsidR="00297602">
        <w:rPr>
          <w:b/>
          <w:sz w:val="24"/>
          <w:szCs w:val="24"/>
        </w:rPr>
        <w:t>dr hab. Ewa Letkiewicz, prof. UMCS</w:t>
      </w:r>
    </w:p>
    <w:tbl>
      <w:tblPr>
        <w:tblStyle w:val="Tabela-Siatka"/>
        <w:tblW w:w="9288" w:type="dxa"/>
        <w:tblLook w:val="04A0"/>
      </w:tblPr>
      <w:tblGrid>
        <w:gridCol w:w="668"/>
        <w:gridCol w:w="1094"/>
        <w:gridCol w:w="1857"/>
        <w:gridCol w:w="1451"/>
        <w:gridCol w:w="2109"/>
        <w:gridCol w:w="2109"/>
      </w:tblGrid>
      <w:tr w:rsidR="00853932" w:rsidTr="003F678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932" w:rsidRPr="00505CC0" w:rsidRDefault="00853932" w:rsidP="007D40B9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3932" w:rsidRPr="00505CC0" w:rsidRDefault="00853932" w:rsidP="007D40B9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C5051F" w:rsidTr="003F678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1F" w:rsidRPr="00505CC0" w:rsidRDefault="00C5051F" w:rsidP="00DF49A0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1F" w:rsidRDefault="00402C1C" w:rsidP="00DF49A0">
            <w:pPr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1F" w:rsidRDefault="00C5051F" w:rsidP="00DF49A0">
            <w:pPr>
              <w:rPr>
                <w:sz w:val="20"/>
              </w:rPr>
            </w:pPr>
            <w:r>
              <w:rPr>
                <w:sz w:val="20"/>
              </w:rPr>
              <w:t>Magdalena Pijanowska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1F" w:rsidRPr="00505CC0" w:rsidRDefault="00C5051F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>edukacja II st.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1F" w:rsidRPr="00505CC0" w:rsidRDefault="00C5051F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Jerzy Żywicki</w:t>
            </w:r>
            <w:r w:rsidRPr="00505CC0">
              <w:rPr>
                <w:sz w:val="20"/>
              </w:rPr>
              <w:t>, prof. UMCS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1F" w:rsidRPr="00505CC0" w:rsidRDefault="00C5051F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</w:tr>
      <w:tr w:rsidR="0072066F" w:rsidTr="003F678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6F" w:rsidRPr="00505CC0" w:rsidRDefault="0072066F" w:rsidP="00DF49A0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6F" w:rsidRPr="00505CC0" w:rsidRDefault="00402C1C" w:rsidP="00DF49A0">
            <w:pPr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6F" w:rsidRPr="00505CC0" w:rsidRDefault="0072066F" w:rsidP="00DF49A0">
            <w:pPr>
              <w:rPr>
                <w:sz w:val="20"/>
              </w:rPr>
            </w:pPr>
            <w:r>
              <w:rPr>
                <w:sz w:val="20"/>
              </w:rPr>
              <w:t>Danuta Martyniuk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6F" w:rsidRPr="00505CC0" w:rsidRDefault="0072066F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edukacja I st.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6F" w:rsidRDefault="0072066F" w:rsidP="00170650">
            <w:r w:rsidRPr="005143EF">
              <w:rPr>
                <w:sz w:val="20"/>
              </w:rPr>
              <w:t>dr hab. Jerzy Żywicki, prof. UMCS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6F" w:rsidRPr="00505CC0" w:rsidRDefault="0072066F" w:rsidP="00170650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</w:tr>
      <w:tr w:rsidR="0072066F" w:rsidTr="003F678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6F" w:rsidRPr="00505CC0" w:rsidRDefault="0072066F" w:rsidP="00DF49A0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6F" w:rsidRPr="00505CC0" w:rsidRDefault="00402C1C" w:rsidP="00AF7CD1">
            <w:pPr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6F" w:rsidRPr="00505CC0" w:rsidRDefault="0072066F" w:rsidP="00DE66A8">
            <w:pPr>
              <w:rPr>
                <w:sz w:val="20"/>
              </w:rPr>
            </w:pPr>
            <w:r>
              <w:rPr>
                <w:sz w:val="20"/>
              </w:rPr>
              <w:t>Eliza Blicharz</w:t>
            </w:r>
            <w:r w:rsidR="00DE66A8">
              <w:rPr>
                <w:sz w:val="20"/>
              </w:rPr>
              <w:t xml:space="preserve"> wznowienie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6F" w:rsidRPr="00505CC0" w:rsidRDefault="0072066F" w:rsidP="00DF49A0">
            <w:pPr>
              <w:rPr>
                <w:sz w:val="20"/>
              </w:rPr>
            </w:pPr>
            <w:r>
              <w:rPr>
                <w:sz w:val="20"/>
              </w:rPr>
              <w:t>grafika</w:t>
            </w:r>
            <w:r w:rsidRPr="00505CC0">
              <w:rPr>
                <w:sz w:val="20"/>
              </w:rPr>
              <w:t xml:space="preserve"> JM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6F" w:rsidRDefault="0072066F" w:rsidP="00170650">
            <w:r w:rsidRPr="005143EF">
              <w:rPr>
                <w:sz w:val="20"/>
              </w:rPr>
              <w:t>dr hab. Jerzy Żywicki, prof. UMCS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6F" w:rsidRPr="00505CC0" w:rsidRDefault="0072066F" w:rsidP="00170650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</w:tr>
      <w:tr w:rsidR="00170650" w:rsidTr="003F678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0" w:rsidRPr="00505CC0" w:rsidRDefault="00170650" w:rsidP="00DF49A0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0" w:rsidRPr="00505CC0" w:rsidRDefault="00402C1C" w:rsidP="00AF7CD1">
            <w:pPr>
              <w:rPr>
                <w:sz w:val="20"/>
              </w:rPr>
            </w:pPr>
            <w:r>
              <w:rPr>
                <w:sz w:val="20"/>
              </w:rPr>
              <w:t>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0" w:rsidRPr="00505CC0" w:rsidRDefault="00170650" w:rsidP="00DF49A0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Oleniuk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0" w:rsidRPr="00505CC0" w:rsidRDefault="00170650" w:rsidP="00DF49A0">
            <w:pPr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0" w:rsidRDefault="00170650" w:rsidP="00170650">
            <w:r w:rsidRPr="005143EF">
              <w:rPr>
                <w:sz w:val="20"/>
              </w:rPr>
              <w:t xml:space="preserve">dr hab. </w:t>
            </w:r>
            <w:r>
              <w:rPr>
                <w:sz w:val="20"/>
              </w:rPr>
              <w:t>Piotr Majewski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50" w:rsidRDefault="00170650" w:rsidP="00170650">
            <w:r w:rsidRPr="008D0A2B">
              <w:rPr>
                <w:sz w:val="20"/>
              </w:rPr>
              <w:t>dr hab. Jerzy Żywicki, prof. UMCS</w:t>
            </w:r>
          </w:p>
        </w:tc>
      </w:tr>
    </w:tbl>
    <w:p w:rsidR="00147BDA" w:rsidRDefault="00147BDA" w:rsidP="00C262E3">
      <w:pPr>
        <w:spacing w:after="0"/>
        <w:rPr>
          <w:b/>
          <w:sz w:val="28"/>
          <w:szCs w:val="32"/>
        </w:rPr>
      </w:pPr>
    </w:p>
    <w:p w:rsidR="00147BDA" w:rsidRDefault="00147BDA" w:rsidP="008A25CB">
      <w:pPr>
        <w:spacing w:after="0"/>
        <w:jc w:val="center"/>
        <w:rPr>
          <w:b/>
          <w:sz w:val="28"/>
          <w:szCs w:val="32"/>
        </w:rPr>
      </w:pPr>
    </w:p>
    <w:p w:rsidR="00964F1B" w:rsidRDefault="00964F1B" w:rsidP="00C262E3">
      <w:pPr>
        <w:spacing w:after="0"/>
        <w:jc w:val="center"/>
        <w:rPr>
          <w:b/>
          <w:sz w:val="28"/>
          <w:szCs w:val="32"/>
        </w:rPr>
      </w:pPr>
    </w:p>
    <w:p w:rsidR="00964F1B" w:rsidRDefault="00964F1B" w:rsidP="00C262E3">
      <w:pPr>
        <w:spacing w:after="0"/>
        <w:jc w:val="center"/>
        <w:rPr>
          <w:b/>
          <w:sz w:val="28"/>
          <w:szCs w:val="32"/>
        </w:rPr>
      </w:pPr>
    </w:p>
    <w:p w:rsidR="00964F1B" w:rsidRDefault="00964F1B" w:rsidP="00C262E3">
      <w:pPr>
        <w:spacing w:after="0"/>
        <w:jc w:val="center"/>
        <w:rPr>
          <w:b/>
          <w:sz w:val="28"/>
          <w:szCs w:val="32"/>
        </w:rPr>
      </w:pPr>
    </w:p>
    <w:p w:rsidR="00964F1B" w:rsidRDefault="00964F1B" w:rsidP="00C262E3">
      <w:pPr>
        <w:spacing w:after="0"/>
        <w:jc w:val="center"/>
        <w:rPr>
          <w:b/>
          <w:sz w:val="28"/>
          <w:szCs w:val="32"/>
        </w:rPr>
      </w:pPr>
    </w:p>
    <w:p w:rsidR="00964F1B" w:rsidRDefault="00964F1B" w:rsidP="00C262E3">
      <w:pPr>
        <w:spacing w:after="0"/>
        <w:jc w:val="center"/>
        <w:rPr>
          <w:b/>
          <w:sz w:val="28"/>
          <w:szCs w:val="32"/>
        </w:rPr>
      </w:pPr>
    </w:p>
    <w:p w:rsidR="00964F1B" w:rsidRDefault="00964F1B" w:rsidP="00C262E3">
      <w:pPr>
        <w:spacing w:after="0"/>
        <w:jc w:val="center"/>
        <w:rPr>
          <w:b/>
          <w:sz w:val="28"/>
          <w:szCs w:val="32"/>
        </w:rPr>
      </w:pPr>
    </w:p>
    <w:p w:rsidR="00964F1B" w:rsidRDefault="00964F1B" w:rsidP="00C262E3">
      <w:pPr>
        <w:spacing w:after="0"/>
        <w:jc w:val="center"/>
        <w:rPr>
          <w:b/>
          <w:sz w:val="28"/>
          <w:szCs w:val="32"/>
        </w:rPr>
      </w:pPr>
    </w:p>
    <w:p w:rsidR="00964F1B" w:rsidRDefault="00964F1B" w:rsidP="00C262E3">
      <w:pPr>
        <w:spacing w:after="0"/>
        <w:jc w:val="center"/>
        <w:rPr>
          <w:b/>
          <w:sz w:val="28"/>
          <w:szCs w:val="32"/>
        </w:rPr>
      </w:pPr>
    </w:p>
    <w:p w:rsidR="00C262E3" w:rsidRPr="005A7F72" w:rsidRDefault="00C262E3" w:rsidP="00C262E3">
      <w:pPr>
        <w:spacing w:after="0"/>
        <w:jc w:val="center"/>
        <w:rPr>
          <w:b/>
          <w:sz w:val="28"/>
          <w:szCs w:val="32"/>
        </w:rPr>
      </w:pPr>
      <w:r w:rsidRPr="005A7F72">
        <w:rPr>
          <w:b/>
          <w:sz w:val="28"/>
          <w:szCs w:val="32"/>
        </w:rPr>
        <w:lastRenderedPageBreak/>
        <w:t>Obrony prac dyplomowych pisemnych</w:t>
      </w:r>
    </w:p>
    <w:p w:rsidR="00C262E3" w:rsidRPr="005A7F72" w:rsidRDefault="00EA4353" w:rsidP="00C262E3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wtorek</w:t>
      </w:r>
      <w:r w:rsidR="00C262E3" w:rsidRPr="005A7F72">
        <w:rPr>
          <w:b/>
          <w:sz w:val="28"/>
          <w:szCs w:val="32"/>
        </w:rPr>
        <w:t xml:space="preserve"> </w:t>
      </w:r>
      <w:r w:rsidR="00C262E3">
        <w:rPr>
          <w:b/>
          <w:sz w:val="28"/>
          <w:szCs w:val="32"/>
        </w:rPr>
        <w:t>04.07.2023 od godz. 9.00, sala 129</w:t>
      </w:r>
    </w:p>
    <w:p w:rsidR="00147BDA" w:rsidRDefault="00147BDA" w:rsidP="008A25CB">
      <w:pPr>
        <w:spacing w:after="0"/>
        <w:jc w:val="center"/>
        <w:rPr>
          <w:b/>
          <w:sz w:val="28"/>
          <w:szCs w:val="32"/>
        </w:rPr>
      </w:pPr>
    </w:p>
    <w:p w:rsidR="00147BDA" w:rsidRDefault="00147BDA" w:rsidP="00EB329C">
      <w:pPr>
        <w:spacing w:after="0"/>
        <w:rPr>
          <w:b/>
          <w:sz w:val="28"/>
          <w:szCs w:val="32"/>
        </w:rPr>
      </w:pPr>
    </w:p>
    <w:p w:rsidR="00095A3D" w:rsidRPr="005D173C" w:rsidRDefault="00095A3D" w:rsidP="00095A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 dr hab. Piotr Majewski </w:t>
      </w:r>
    </w:p>
    <w:tbl>
      <w:tblPr>
        <w:tblStyle w:val="Tabela-Siatka"/>
        <w:tblW w:w="0" w:type="auto"/>
        <w:tblLook w:val="04A0"/>
      </w:tblPr>
      <w:tblGrid>
        <w:gridCol w:w="543"/>
        <w:gridCol w:w="999"/>
        <w:gridCol w:w="1607"/>
        <w:gridCol w:w="1542"/>
        <w:gridCol w:w="2363"/>
        <w:gridCol w:w="2234"/>
      </w:tblGrid>
      <w:tr w:rsidR="00095A3D" w:rsidTr="006C1F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095A3D" w:rsidTr="006C1F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095A3D" w:rsidP="00095A3D">
            <w:pPr>
              <w:pStyle w:val="Akapitzlist"/>
              <w:numPr>
                <w:ilvl w:val="0"/>
                <w:numId w:val="23"/>
              </w:numPr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EB329C" w:rsidP="006C1FEA">
            <w:pPr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Hubert Stopa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095A3D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Jerzy Żywicki, prof. UMCS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095A3D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</w:tr>
    </w:tbl>
    <w:p w:rsidR="00095A3D" w:rsidRDefault="00095A3D" w:rsidP="00095A3D">
      <w:pPr>
        <w:spacing w:after="0"/>
        <w:jc w:val="center"/>
        <w:rPr>
          <w:b/>
          <w:sz w:val="28"/>
          <w:szCs w:val="32"/>
        </w:rPr>
      </w:pPr>
    </w:p>
    <w:p w:rsidR="00095A3D" w:rsidRPr="005D173C" w:rsidRDefault="00095A3D" w:rsidP="00095A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 dr hab. Jerzy Żywicki, prof. UMCS </w:t>
      </w:r>
    </w:p>
    <w:tbl>
      <w:tblPr>
        <w:tblStyle w:val="Tabela-Siatka"/>
        <w:tblW w:w="0" w:type="auto"/>
        <w:tblLook w:val="04A0"/>
      </w:tblPr>
      <w:tblGrid>
        <w:gridCol w:w="543"/>
        <w:gridCol w:w="999"/>
        <w:gridCol w:w="1607"/>
        <w:gridCol w:w="1542"/>
        <w:gridCol w:w="2363"/>
        <w:gridCol w:w="2234"/>
      </w:tblGrid>
      <w:tr w:rsidR="00095A3D" w:rsidTr="006C1F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095A3D" w:rsidTr="006C1F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095A3D" w:rsidP="00095A3D">
            <w:pPr>
              <w:pStyle w:val="Akapitzlist"/>
              <w:numPr>
                <w:ilvl w:val="0"/>
                <w:numId w:val="24"/>
              </w:numPr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EB329C" w:rsidP="006C1FEA">
            <w:pPr>
              <w:rPr>
                <w:sz w:val="20"/>
              </w:rPr>
            </w:pPr>
            <w:r>
              <w:rPr>
                <w:sz w:val="20"/>
              </w:rPr>
              <w:t>9.20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Magdalena Martyn - Mróz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malarstwo </w:t>
            </w:r>
            <w:r w:rsidRPr="00505CC0">
              <w:rPr>
                <w:sz w:val="20"/>
              </w:rPr>
              <w:t xml:space="preserve"> JM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095A3D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3D" w:rsidRDefault="00095A3D" w:rsidP="006C1FEA">
            <w:r w:rsidRPr="003127CF">
              <w:rPr>
                <w:sz w:val="20"/>
              </w:rPr>
              <w:t>dr hab. Piotr Majewski</w:t>
            </w:r>
          </w:p>
        </w:tc>
      </w:tr>
      <w:tr w:rsidR="00095A3D" w:rsidTr="006C1F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095A3D" w:rsidP="00095A3D">
            <w:pPr>
              <w:pStyle w:val="Akapitzlist"/>
              <w:numPr>
                <w:ilvl w:val="0"/>
                <w:numId w:val="24"/>
              </w:numPr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Default="00EB329C" w:rsidP="006C1FEA">
            <w:pPr>
              <w:rPr>
                <w:sz w:val="20"/>
              </w:rPr>
            </w:pPr>
            <w:r>
              <w:rPr>
                <w:sz w:val="20"/>
              </w:rPr>
              <w:t>9.40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Default="00095A3D" w:rsidP="006C1FEA">
            <w:pPr>
              <w:rPr>
                <w:sz w:val="20"/>
              </w:rPr>
            </w:pPr>
            <w:r>
              <w:rPr>
                <w:sz w:val="20"/>
              </w:rPr>
              <w:t>Artur Tokarz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Default="00095A3D" w:rsidP="006C1FEA">
            <w:pPr>
              <w:rPr>
                <w:sz w:val="20"/>
              </w:rPr>
            </w:pPr>
            <w:r>
              <w:rPr>
                <w:sz w:val="20"/>
              </w:rPr>
              <w:t xml:space="preserve">malarstwo </w:t>
            </w:r>
            <w:r w:rsidRPr="00505CC0">
              <w:rPr>
                <w:sz w:val="20"/>
              </w:rPr>
              <w:t xml:space="preserve"> JM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095A3D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3D" w:rsidRDefault="00095A3D" w:rsidP="006C1FEA">
            <w:r w:rsidRPr="003127CF">
              <w:rPr>
                <w:sz w:val="20"/>
              </w:rPr>
              <w:t>dr hab. Piotr Majewski</w:t>
            </w:r>
          </w:p>
        </w:tc>
      </w:tr>
    </w:tbl>
    <w:p w:rsidR="00095A3D" w:rsidRDefault="00095A3D" w:rsidP="00095A3D">
      <w:pPr>
        <w:spacing w:after="0"/>
        <w:jc w:val="center"/>
        <w:rPr>
          <w:b/>
          <w:sz w:val="28"/>
          <w:szCs w:val="32"/>
        </w:rPr>
      </w:pPr>
    </w:p>
    <w:p w:rsidR="00095A3D" w:rsidRPr="005D173C" w:rsidRDefault="00095A3D" w:rsidP="00095A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Opiekun dr hab. Marcin Maron</w:t>
      </w:r>
    </w:p>
    <w:tbl>
      <w:tblPr>
        <w:tblStyle w:val="Tabela-Siatka"/>
        <w:tblW w:w="0" w:type="auto"/>
        <w:tblLook w:val="04A0"/>
      </w:tblPr>
      <w:tblGrid>
        <w:gridCol w:w="543"/>
        <w:gridCol w:w="999"/>
        <w:gridCol w:w="1607"/>
        <w:gridCol w:w="1542"/>
        <w:gridCol w:w="2363"/>
        <w:gridCol w:w="2234"/>
      </w:tblGrid>
      <w:tr w:rsidR="00095A3D" w:rsidTr="006C1F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095A3D" w:rsidTr="006C1F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095A3D" w:rsidP="00095A3D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562702" w:rsidP="006C1FEA">
            <w:pPr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Patrycja Wilczyńska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095A3D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Piotr Majewski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CF3AFF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</w:tr>
    </w:tbl>
    <w:p w:rsidR="00147BDA" w:rsidRDefault="00147BDA" w:rsidP="00E71F4C">
      <w:pPr>
        <w:spacing w:after="0"/>
        <w:rPr>
          <w:b/>
          <w:sz w:val="28"/>
          <w:szCs w:val="32"/>
        </w:rPr>
      </w:pPr>
    </w:p>
    <w:p w:rsidR="006913AC" w:rsidRPr="005D173C" w:rsidRDefault="006913AC" w:rsidP="006913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Opiekun: dr hab. Ewa Letkiewicz, prof. UMCS</w:t>
      </w:r>
    </w:p>
    <w:tbl>
      <w:tblPr>
        <w:tblStyle w:val="Tabela-Siatka"/>
        <w:tblW w:w="9288" w:type="dxa"/>
        <w:tblLook w:val="04A0"/>
      </w:tblPr>
      <w:tblGrid>
        <w:gridCol w:w="668"/>
        <w:gridCol w:w="1094"/>
        <w:gridCol w:w="1857"/>
        <w:gridCol w:w="1451"/>
        <w:gridCol w:w="2109"/>
        <w:gridCol w:w="2109"/>
      </w:tblGrid>
      <w:tr w:rsidR="006913AC" w:rsidTr="006C1FE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3AC" w:rsidRPr="00505CC0" w:rsidRDefault="006913AC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13AC" w:rsidRPr="00505CC0" w:rsidRDefault="006913AC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3AC" w:rsidRPr="00505CC0" w:rsidRDefault="006913AC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13AC" w:rsidRPr="00505CC0" w:rsidRDefault="006913AC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3AC" w:rsidRPr="00505CC0" w:rsidRDefault="006913AC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13AC" w:rsidRPr="00505CC0" w:rsidRDefault="006913AC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6913AC" w:rsidTr="006C1FE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AC" w:rsidRPr="00505CC0" w:rsidRDefault="006913AC" w:rsidP="006913AC">
            <w:pPr>
              <w:pStyle w:val="Akapitzlist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AC" w:rsidRPr="00505CC0" w:rsidRDefault="00562702" w:rsidP="006C1FEA">
            <w:pPr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AC" w:rsidRPr="00505CC0" w:rsidRDefault="006913AC" w:rsidP="006C1FEA">
            <w:pPr>
              <w:rPr>
                <w:sz w:val="20"/>
              </w:rPr>
            </w:pPr>
            <w:r>
              <w:rPr>
                <w:sz w:val="20"/>
              </w:rPr>
              <w:t>Aleksandra Dziekan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AC" w:rsidRPr="00505CC0" w:rsidRDefault="006913AC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>edukacja II st.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AC" w:rsidRPr="00505CC0" w:rsidRDefault="006913AC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Jerzy Żywicki</w:t>
            </w:r>
            <w:r w:rsidRPr="00505CC0">
              <w:rPr>
                <w:sz w:val="20"/>
              </w:rPr>
              <w:t>, prof. UMCS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AC" w:rsidRPr="00505CC0" w:rsidRDefault="006913AC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</w:tr>
      <w:tr w:rsidR="006913AC" w:rsidTr="006C1FEA">
        <w:tc>
          <w:tcPr>
            <w:tcW w:w="668" w:type="dxa"/>
            <w:vAlign w:val="center"/>
          </w:tcPr>
          <w:p w:rsidR="006913AC" w:rsidRPr="00505CC0" w:rsidRDefault="006913AC" w:rsidP="006C1FEA">
            <w:pPr>
              <w:ind w:left="284"/>
              <w:rPr>
                <w:sz w:val="20"/>
              </w:rPr>
            </w:pPr>
            <w:r w:rsidRPr="00505CC0">
              <w:rPr>
                <w:sz w:val="20"/>
              </w:rPr>
              <w:t>6.</w:t>
            </w:r>
          </w:p>
        </w:tc>
        <w:tc>
          <w:tcPr>
            <w:tcW w:w="1094" w:type="dxa"/>
            <w:vAlign w:val="center"/>
          </w:tcPr>
          <w:p w:rsidR="006913AC" w:rsidRPr="00505CC0" w:rsidRDefault="00562702" w:rsidP="006C1FEA">
            <w:pPr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1857" w:type="dxa"/>
            <w:vAlign w:val="center"/>
          </w:tcPr>
          <w:p w:rsidR="006913AC" w:rsidRDefault="006913AC" w:rsidP="006C1FE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Serhii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Hrychaniuk</w:t>
            </w:r>
            <w:proofErr w:type="spellEnd"/>
          </w:p>
          <w:p w:rsidR="00216B17" w:rsidRPr="00505CC0" w:rsidRDefault="00216B17" w:rsidP="006C1FEA">
            <w:pPr>
              <w:rPr>
                <w:sz w:val="20"/>
              </w:rPr>
            </w:pPr>
            <w:r>
              <w:rPr>
                <w:sz w:val="20"/>
              </w:rPr>
              <w:t>wznowienie</w:t>
            </w:r>
          </w:p>
        </w:tc>
        <w:tc>
          <w:tcPr>
            <w:tcW w:w="1451" w:type="dxa"/>
            <w:vAlign w:val="center"/>
          </w:tcPr>
          <w:p w:rsidR="006913AC" w:rsidRPr="00505CC0" w:rsidRDefault="006913AC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109" w:type="dxa"/>
            <w:vAlign w:val="center"/>
          </w:tcPr>
          <w:p w:rsidR="006913AC" w:rsidRDefault="006913AC" w:rsidP="006C1FEA">
            <w:r w:rsidRPr="005143EF">
              <w:rPr>
                <w:sz w:val="20"/>
              </w:rPr>
              <w:t xml:space="preserve">dr hab. </w:t>
            </w:r>
            <w:r>
              <w:rPr>
                <w:sz w:val="20"/>
              </w:rPr>
              <w:t>Piotr Majewski</w:t>
            </w:r>
          </w:p>
        </w:tc>
        <w:tc>
          <w:tcPr>
            <w:tcW w:w="2109" w:type="dxa"/>
            <w:vAlign w:val="center"/>
          </w:tcPr>
          <w:p w:rsidR="006913AC" w:rsidRDefault="006913AC" w:rsidP="006C1FEA">
            <w:r w:rsidRPr="008D0A2B">
              <w:rPr>
                <w:sz w:val="20"/>
              </w:rPr>
              <w:t>dr hab. Jerzy Żywicki, prof. UMCS</w:t>
            </w:r>
          </w:p>
        </w:tc>
      </w:tr>
      <w:tr w:rsidR="006913AC" w:rsidTr="006C1FEA">
        <w:tc>
          <w:tcPr>
            <w:tcW w:w="668" w:type="dxa"/>
            <w:vAlign w:val="center"/>
          </w:tcPr>
          <w:p w:rsidR="006913AC" w:rsidRPr="00505CC0" w:rsidRDefault="006913AC" w:rsidP="006C1FEA">
            <w:pPr>
              <w:ind w:left="28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94" w:type="dxa"/>
            <w:vAlign w:val="center"/>
          </w:tcPr>
          <w:p w:rsidR="006913AC" w:rsidRDefault="00562702" w:rsidP="006C1FEA">
            <w:pPr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857" w:type="dxa"/>
            <w:vAlign w:val="center"/>
          </w:tcPr>
          <w:p w:rsidR="006913AC" w:rsidRPr="00505CC0" w:rsidRDefault="006913AC" w:rsidP="006C1FEA">
            <w:pPr>
              <w:rPr>
                <w:sz w:val="20"/>
              </w:rPr>
            </w:pPr>
            <w:r>
              <w:rPr>
                <w:sz w:val="20"/>
              </w:rPr>
              <w:t>Aleksandra Studzińska</w:t>
            </w:r>
          </w:p>
        </w:tc>
        <w:tc>
          <w:tcPr>
            <w:tcW w:w="1451" w:type="dxa"/>
            <w:vAlign w:val="center"/>
          </w:tcPr>
          <w:p w:rsidR="006913AC" w:rsidRPr="00505CC0" w:rsidRDefault="006913AC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109" w:type="dxa"/>
            <w:vAlign w:val="center"/>
          </w:tcPr>
          <w:p w:rsidR="006913AC" w:rsidRPr="005143EF" w:rsidRDefault="006913AC" w:rsidP="006C1FEA">
            <w:pPr>
              <w:rPr>
                <w:sz w:val="20"/>
              </w:rPr>
            </w:pPr>
            <w:r w:rsidRPr="005143EF">
              <w:rPr>
                <w:sz w:val="20"/>
              </w:rPr>
              <w:t xml:space="preserve">dr hab. </w:t>
            </w:r>
            <w:r>
              <w:rPr>
                <w:sz w:val="20"/>
              </w:rPr>
              <w:t>Piotr Majewski</w:t>
            </w:r>
          </w:p>
        </w:tc>
        <w:tc>
          <w:tcPr>
            <w:tcW w:w="2109" w:type="dxa"/>
            <w:vAlign w:val="center"/>
          </w:tcPr>
          <w:p w:rsidR="006913AC" w:rsidRDefault="006913AC" w:rsidP="006C1FEA">
            <w:r w:rsidRPr="008D0A2B">
              <w:rPr>
                <w:sz w:val="20"/>
              </w:rPr>
              <w:t>dr hab. Jerzy Żywicki, prof. UMCS</w:t>
            </w:r>
          </w:p>
        </w:tc>
      </w:tr>
      <w:tr w:rsidR="006913AC" w:rsidTr="006C1FEA">
        <w:tc>
          <w:tcPr>
            <w:tcW w:w="668" w:type="dxa"/>
            <w:vAlign w:val="center"/>
          </w:tcPr>
          <w:p w:rsidR="006913AC" w:rsidRDefault="006913AC" w:rsidP="006C1FEA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1094" w:type="dxa"/>
            <w:vAlign w:val="center"/>
          </w:tcPr>
          <w:p w:rsidR="006913AC" w:rsidRDefault="00562702" w:rsidP="006C1FEA">
            <w:pPr>
              <w:rPr>
                <w:sz w:val="20"/>
              </w:rPr>
            </w:pPr>
            <w:r>
              <w:rPr>
                <w:sz w:val="20"/>
              </w:rPr>
              <w:t>11.20</w:t>
            </w:r>
          </w:p>
        </w:tc>
        <w:tc>
          <w:tcPr>
            <w:tcW w:w="1857" w:type="dxa"/>
            <w:vAlign w:val="center"/>
          </w:tcPr>
          <w:p w:rsidR="006913AC" w:rsidRDefault="006913AC" w:rsidP="006C1FEA">
            <w:pPr>
              <w:rPr>
                <w:sz w:val="20"/>
              </w:rPr>
            </w:pPr>
            <w:r>
              <w:rPr>
                <w:sz w:val="20"/>
              </w:rPr>
              <w:t xml:space="preserve">Anna </w:t>
            </w:r>
            <w:proofErr w:type="spellStart"/>
            <w:r>
              <w:rPr>
                <w:sz w:val="20"/>
              </w:rPr>
              <w:t>Lyssy</w:t>
            </w:r>
            <w:proofErr w:type="spellEnd"/>
          </w:p>
        </w:tc>
        <w:tc>
          <w:tcPr>
            <w:tcW w:w="1451" w:type="dxa"/>
            <w:vAlign w:val="center"/>
          </w:tcPr>
          <w:p w:rsidR="006913AC" w:rsidRPr="00505CC0" w:rsidRDefault="006913AC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109" w:type="dxa"/>
            <w:vAlign w:val="center"/>
          </w:tcPr>
          <w:p w:rsidR="006913AC" w:rsidRPr="005143EF" w:rsidRDefault="006913AC" w:rsidP="006C1FEA">
            <w:pPr>
              <w:rPr>
                <w:sz w:val="20"/>
              </w:rPr>
            </w:pPr>
            <w:r w:rsidRPr="005143EF">
              <w:rPr>
                <w:sz w:val="20"/>
              </w:rPr>
              <w:t xml:space="preserve">dr hab. </w:t>
            </w:r>
            <w:r>
              <w:rPr>
                <w:sz w:val="20"/>
              </w:rPr>
              <w:t>Piotr Majewski</w:t>
            </w:r>
          </w:p>
        </w:tc>
        <w:tc>
          <w:tcPr>
            <w:tcW w:w="2109" w:type="dxa"/>
            <w:vAlign w:val="center"/>
          </w:tcPr>
          <w:p w:rsidR="006913AC" w:rsidRDefault="006913AC" w:rsidP="006C1FEA">
            <w:r w:rsidRPr="008D0A2B">
              <w:rPr>
                <w:sz w:val="20"/>
              </w:rPr>
              <w:t>dr hab. Jerzy Żywicki, prof. UMCS</w:t>
            </w:r>
          </w:p>
        </w:tc>
      </w:tr>
    </w:tbl>
    <w:p w:rsidR="00147BDA" w:rsidRDefault="00147BDA" w:rsidP="008A25CB">
      <w:pPr>
        <w:spacing w:after="0"/>
        <w:jc w:val="center"/>
        <w:rPr>
          <w:b/>
          <w:sz w:val="28"/>
          <w:szCs w:val="32"/>
        </w:rPr>
      </w:pPr>
    </w:p>
    <w:p w:rsidR="00147BDA" w:rsidRDefault="00147BDA" w:rsidP="008A25CB">
      <w:pPr>
        <w:spacing w:after="0"/>
        <w:jc w:val="center"/>
        <w:rPr>
          <w:b/>
          <w:sz w:val="28"/>
          <w:szCs w:val="32"/>
        </w:rPr>
      </w:pPr>
    </w:p>
    <w:p w:rsidR="00147BDA" w:rsidRDefault="00147BDA" w:rsidP="008A25CB">
      <w:pPr>
        <w:spacing w:after="0"/>
        <w:jc w:val="center"/>
        <w:rPr>
          <w:b/>
          <w:sz w:val="28"/>
          <w:szCs w:val="32"/>
        </w:rPr>
      </w:pPr>
    </w:p>
    <w:p w:rsidR="00147BDA" w:rsidRDefault="00147BDA" w:rsidP="008A25CB">
      <w:pPr>
        <w:spacing w:after="0"/>
        <w:jc w:val="center"/>
        <w:rPr>
          <w:b/>
          <w:sz w:val="28"/>
          <w:szCs w:val="32"/>
        </w:rPr>
      </w:pPr>
    </w:p>
    <w:p w:rsidR="00147BDA" w:rsidRDefault="00147BDA" w:rsidP="008A25CB">
      <w:pPr>
        <w:spacing w:after="0"/>
        <w:jc w:val="center"/>
        <w:rPr>
          <w:b/>
          <w:sz w:val="28"/>
          <w:szCs w:val="32"/>
        </w:rPr>
      </w:pPr>
    </w:p>
    <w:sectPr w:rsidR="00147BDA" w:rsidSect="00B0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5FE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B3CAA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B504F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E403F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1301E95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E4A5C"/>
    <w:multiLevelType w:val="hybridMultilevel"/>
    <w:tmpl w:val="046E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B7569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E634D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B30D3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16F23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5475E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C62EE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7481D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63193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B4937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666CFA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46C11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27EDA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E362E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43616"/>
    <w:multiLevelType w:val="hybridMultilevel"/>
    <w:tmpl w:val="3A367E8E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100F5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17BCD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31759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5231A6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12"/>
  </w:num>
  <w:num w:numId="7">
    <w:abstractNumId w:val="14"/>
  </w:num>
  <w:num w:numId="8">
    <w:abstractNumId w:val="18"/>
  </w:num>
  <w:num w:numId="9">
    <w:abstractNumId w:val="17"/>
  </w:num>
  <w:num w:numId="10">
    <w:abstractNumId w:val="2"/>
  </w:num>
  <w:num w:numId="11">
    <w:abstractNumId w:val="9"/>
  </w:num>
  <w:num w:numId="12">
    <w:abstractNumId w:val="20"/>
  </w:num>
  <w:num w:numId="13">
    <w:abstractNumId w:val="16"/>
  </w:num>
  <w:num w:numId="14">
    <w:abstractNumId w:val="11"/>
  </w:num>
  <w:num w:numId="15">
    <w:abstractNumId w:val="15"/>
  </w:num>
  <w:num w:numId="16">
    <w:abstractNumId w:val="8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3"/>
  </w:num>
  <w:num w:numId="22">
    <w:abstractNumId w:val="5"/>
  </w:num>
  <w:num w:numId="23">
    <w:abstractNumId w:val="10"/>
  </w:num>
  <w:num w:numId="24">
    <w:abstractNumId w:val="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compat/>
  <w:rsids>
    <w:rsidRoot w:val="00CB7A4A"/>
    <w:rsid w:val="00000717"/>
    <w:rsid w:val="00015EE3"/>
    <w:rsid w:val="00020A3F"/>
    <w:rsid w:val="00020EFA"/>
    <w:rsid w:val="00032F32"/>
    <w:rsid w:val="00036CCF"/>
    <w:rsid w:val="00040ACD"/>
    <w:rsid w:val="00051E33"/>
    <w:rsid w:val="00064ED2"/>
    <w:rsid w:val="00080323"/>
    <w:rsid w:val="00081B6A"/>
    <w:rsid w:val="0009103D"/>
    <w:rsid w:val="00095A3D"/>
    <w:rsid w:val="000C7D3C"/>
    <w:rsid w:val="000D1874"/>
    <w:rsid w:val="000E4B7B"/>
    <w:rsid w:val="000E4CC7"/>
    <w:rsid w:val="00110E4E"/>
    <w:rsid w:val="00147BDA"/>
    <w:rsid w:val="00165780"/>
    <w:rsid w:val="00166ED5"/>
    <w:rsid w:val="00170650"/>
    <w:rsid w:val="00190BB0"/>
    <w:rsid w:val="001A1BB7"/>
    <w:rsid w:val="001A7F83"/>
    <w:rsid w:val="001B1A90"/>
    <w:rsid w:val="00205607"/>
    <w:rsid w:val="00206386"/>
    <w:rsid w:val="00206760"/>
    <w:rsid w:val="00206E17"/>
    <w:rsid w:val="00216B17"/>
    <w:rsid w:val="00275665"/>
    <w:rsid w:val="00276610"/>
    <w:rsid w:val="00283DD2"/>
    <w:rsid w:val="00297602"/>
    <w:rsid w:val="002B3EC0"/>
    <w:rsid w:val="002C4D39"/>
    <w:rsid w:val="002D02B4"/>
    <w:rsid w:val="002D2075"/>
    <w:rsid w:val="00311518"/>
    <w:rsid w:val="003160B6"/>
    <w:rsid w:val="00332CB2"/>
    <w:rsid w:val="00336A61"/>
    <w:rsid w:val="00352063"/>
    <w:rsid w:val="00373EC1"/>
    <w:rsid w:val="003A299A"/>
    <w:rsid w:val="003D1D9B"/>
    <w:rsid w:val="003D7BD6"/>
    <w:rsid w:val="003E606A"/>
    <w:rsid w:val="003F1EA3"/>
    <w:rsid w:val="003F678B"/>
    <w:rsid w:val="00402C1C"/>
    <w:rsid w:val="00406D04"/>
    <w:rsid w:val="0041662D"/>
    <w:rsid w:val="004710DB"/>
    <w:rsid w:val="004D4E39"/>
    <w:rsid w:val="004E0DAD"/>
    <w:rsid w:val="004E6EFF"/>
    <w:rsid w:val="00504A66"/>
    <w:rsid w:val="00505CC0"/>
    <w:rsid w:val="00512729"/>
    <w:rsid w:val="0051727D"/>
    <w:rsid w:val="00560318"/>
    <w:rsid w:val="00562702"/>
    <w:rsid w:val="005650FB"/>
    <w:rsid w:val="005755A7"/>
    <w:rsid w:val="00584D86"/>
    <w:rsid w:val="005A2971"/>
    <w:rsid w:val="005A7ED5"/>
    <w:rsid w:val="005A7F72"/>
    <w:rsid w:val="005B1F6C"/>
    <w:rsid w:val="005B220A"/>
    <w:rsid w:val="005E2067"/>
    <w:rsid w:val="005E7B2D"/>
    <w:rsid w:val="0060704B"/>
    <w:rsid w:val="00622392"/>
    <w:rsid w:val="00641224"/>
    <w:rsid w:val="006771EA"/>
    <w:rsid w:val="006913AC"/>
    <w:rsid w:val="006A6AA7"/>
    <w:rsid w:val="006C3465"/>
    <w:rsid w:val="006E1D64"/>
    <w:rsid w:val="006F544B"/>
    <w:rsid w:val="0070370D"/>
    <w:rsid w:val="00713ACC"/>
    <w:rsid w:val="0072066F"/>
    <w:rsid w:val="00781166"/>
    <w:rsid w:val="00791C84"/>
    <w:rsid w:val="007C3B22"/>
    <w:rsid w:val="007C5BEC"/>
    <w:rsid w:val="007D40B9"/>
    <w:rsid w:val="00807B1E"/>
    <w:rsid w:val="0083150D"/>
    <w:rsid w:val="0084322C"/>
    <w:rsid w:val="00853932"/>
    <w:rsid w:val="00862B87"/>
    <w:rsid w:val="008833E7"/>
    <w:rsid w:val="008848F0"/>
    <w:rsid w:val="008A0177"/>
    <w:rsid w:val="008A25CB"/>
    <w:rsid w:val="008D34A8"/>
    <w:rsid w:val="008D7BA7"/>
    <w:rsid w:val="008E6D74"/>
    <w:rsid w:val="008F4E2D"/>
    <w:rsid w:val="00902EF3"/>
    <w:rsid w:val="00906655"/>
    <w:rsid w:val="0092361E"/>
    <w:rsid w:val="0092463D"/>
    <w:rsid w:val="009302FF"/>
    <w:rsid w:val="00945E8F"/>
    <w:rsid w:val="009512AA"/>
    <w:rsid w:val="009637B1"/>
    <w:rsid w:val="00964D3C"/>
    <w:rsid w:val="00964F1B"/>
    <w:rsid w:val="00972B34"/>
    <w:rsid w:val="00984A5D"/>
    <w:rsid w:val="0098533E"/>
    <w:rsid w:val="009A41EF"/>
    <w:rsid w:val="009A60D6"/>
    <w:rsid w:val="009A7370"/>
    <w:rsid w:val="009B2AF9"/>
    <w:rsid w:val="009D65B5"/>
    <w:rsid w:val="009F63E7"/>
    <w:rsid w:val="00A00590"/>
    <w:rsid w:val="00A0611A"/>
    <w:rsid w:val="00A401CA"/>
    <w:rsid w:val="00A46B1F"/>
    <w:rsid w:val="00A47B0C"/>
    <w:rsid w:val="00A66818"/>
    <w:rsid w:val="00AA5F59"/>
    <w:rsid w:val="00AC6A52"/>
    <w:rsid w:val="00AD1240"/>
    <w:rsid w:val="00AD2AA1"/>
    <w:rsid w:val="00AE2612"/>
    <w:rsid w:val="00AE4C18"/>
    <w:rsid w:val="00AF7CD1"/>
    <w:rsid w:val="00B0514E"/>
    <w:rsid w:val="00B2501F"/>
    <w:rsid w:val="00B411EB"/>
    <w:rsid w:val="00B417DC"/>
    <w:rsid w:val="00B43314"/>
    <w:rsid w:val="00B74ED9"/>
    <w:rsid w:val="00B77F37"/>
    <w:rsid w:val="00B8229C"/>
    <w:rsid w:val="00B92094"/>
    <w:rsid w:val="00B92D45"/>
    <w:rsid w:val="00B92E9B"/>
    <w:rsid w:val="00B95C53"/>
    <w:rsid w:val="00BA3DE3"/>
    <w:rsid w:val="00C12F6B"/>
    <w:rsid w:val="00C262E3"/>
    <w:rsid w:val="00C30C6C"/>
    <w:rsid w:val="00C5051F"/>
    <w:rsid w:val="00C666AC"/>
    <w:rsid w:val="00C7671F"/>
    <w:rsid w:val="00C80D20"/>
    <w:rsid w:val="00C877DB"/>
    <w:rsid w:val="00CA55A7"/>
    <w:rsid w:val="00CB1357"/>
    <w:rsid w:val="00CB3B56"/>
    <w:rsid w:val="00CB7A4A"/>
    <w:rsid w:val="00CD076A"/>
    <w:rsid w:val="00CF085B"/>
    <w:rsid w:val="00CF3AFF"/>
    <w:rsid w:val="00D064C7"/>
    <w:rsid w:val="00D16523"/>
    <w:rsid w:val="00D24247"/>
    <w:rsid w:val="00D26E76"/>
    <w:rsid w:val="00D3281F"/>
    <w:rsid w:val="00D424B5"/>
    <w:rsid w:val="00D50AD6"/>
    <w:rsid w:val="00D66163"/>
    <w:rsid w:val="00D66526"/>
    <w:rsid w:val="00DD2EA3"/>
    <w:rsid w:val="00DD4075"/>
    <w:rsid w:val="00DE66A8"/>
    <w:rsid w:val="00DF26FE"/>
    <w:rsid w:val="00DF49A0"/>
    <w:rsid w:val="00E064D9"/>
    <w:rsid w:val="00E1103B"/>
    <w:rsid w:val="00E34280"/>
    <w:rsid w:val="00E55A9D"/>
    <w:rsid w:val="00E57D3F"/>
    <w:rsid w:val="00E71F4C"/>
    <w:rsid w:val="00E87EB5"/>
    <w:rsid w:val="00EA044F"/>
    <w:rsid w:val="00EA4353"/>
    <w:rsid w:val="00EB329C"/>
    <w:rsid w:val="00EB4B20"/>
    <w:rsid w:val="00EB6C33"/>
    <w:rsid w:val="00ED19AE"/>
    <w:rsid w:val="00F31EFE"/>
    <w:rsid w:val="00F3385C"/>
    <w:rsid w:val="00F362C6"/>
    <w:rsid w:val="00F40A01"/>
    <w:rsid w:val="00F436AE"/>
    <w:rsid w:val="00F4469A"/>
    <w:rsid w:val="00F72FDC"/>
    <w:rsid w:val="00F73D5E"/>
    <w:rsid w:val="00F8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A4A"/>
    <w:pPr>
      <w:ind w:left="720"/>
      <w:contextualSpacing/>
    </w:pPr>
  </w:style>
  <w:style w:type="table" w:styleId="Tabela-Siatka">
    <w:name w:val="Table Grid"/>
    <w:basedOn w:val="Standardowy"/>
    <w:uiPriority w:val="59"/>
    <w:rsid w:val="00CB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idtw3\Desktop\word%20200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2007</Template>
  <TotalTime>125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waridtw3</dc:creator>
  <cp:lastModifiedBy>Chabros Anna</cp:lastModifiedBy>
  <cp:revision>67</cp:revision>
  <cp:lastPrinted>2023-06-27T07:31:00Z</cp:lastPrinted>
  <dcterms:created xsi:type="dcterms:W3CDTF">2023-06-26T09:03:00Z</dcterms:created>
  <dcterms:modified xsi:type="dcterms:W3CDTF">2023-06-27T07:33:00Z</dcterms:modified>
</cp:coreProperties>
</file>