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DC" w:rsidRDefault="007D7EDC" w:rsidP="008223D4">
      <w:pPr>
        <w:spacing w:line="276" w:lineRule="auto"/>
        <w:ind w:firstLine="4395"/>
        <w:rPr>
          <w:rFonts w:ascii="Arial" w:hAnsi="Arial" w:cs="Arial"/>
          <w:sz w:val="21"/>
          <w:szCs w:val="21"/>
        </w:rPr>
      </w:pPr>
    </w:p>
    <w:p w:rsidR="007034E9" w:rsidRPr="0004191B" w:rsidRDefault="001A4A27" w:rsidP="008223D4">
      <w:pPr>
        <w:spacing w:line="276" w:lineRule="auto"/>
        <w:ind w:firstLine="4395"/>
        <w:rPr>
          <w:rFonts w:ascii="Arial" w:hAnsi="Arial" w:cs="Arial"/>
          <w:sz w:val="21"/>
          <w:szCs w:val="21"/>
        </w:rPr>
      </w:pPr>
      <w:r w:rsidRPr="0004191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3033579</wp:posOffset>
                </wp:positionH>
                <wp:positionV relativeFrom="page">
                  <wp:posOffset>1851471</wp:posOffset>
                </wp:positionV>
                <wp:extent cx="2575560" cy="27051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4A27" w:rsidRPr="0004191B" w:rsidRDefault="001A4A27" w:rsidP="001A4A27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191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Lublin, </w:t>
                            </w:r>
                            <w:r w:rsidR="008D6B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10.05.</w:t>
                            </w:r>
                            <w:r w:rsidRPr="0004191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</w:t>
                            </w:r>
                            <w:r w:rsidR="00CC6AE7" w:rsidRPr="0004191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8D6B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Pr="0004191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238.85pt;margin-top:145.8pt;width:202.8pt;height: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" fillcolor="white [3201]" stroked="f" strokeweight=".5pt">
                <v:textbox>
                  <w:txbxContent>
                    <w:p w:rsidR="001A4A27" w:rsidRPr="0004191B" w:rsidRDefault="001A4A27" w:rsidP="001A4A27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191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Lublin, </w:t>
                      </w:r>
                      <w:r w:rsidR="008D6B79">
                        <w:rPr>
                          <w:rFonts w:ascii="Arial" w:hAnsi="Arial" w:cs="Arial"/>
                          <w:sz w:val="21"/>
                          <w:szCs w:val="21"/>
                        </w:rPr>
                        <w:t>10.05.</w:t>
                      </w:r>
                      <w:r w:rsidRPr="0004191B">
                        <w:rPr>
                          <w:rFonts w:ascii="Arial" w:hAnsi="Arial" w:cs="Arial"/>
                          <w:sz w:val="21"/>
                          <w:szCs w:val="21"/>
                        </w:rPr>
                        <w:t>20</w:t>
                      </w:r>
                      <w:r w:rsidR="00CC6AE7" w:rsidRPr="0004191B"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8D6B79"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Pr="0004191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223D4" w:rsidRPr="0004191B" w:rsidRDefault="008223D4" w:rsidP="0004191B">
      <w:pPr>
        <w:spacing w:line="276" w:lineRule="auto"/>
        <w:rPr>
          <w:rFonts w:ascii="Arial" w:hAnsi="Arial" w:cs="Arial"/>
          <w:sz w:val="21"/>
          <w:szCs w:val="21"/>
        </w:rPr>
      </w:pPr>
    </w:p>
    <w:p w:rsidR="00A6533E" w:rsidRPr="008223D4" w:rsidRDefault="00A6533E" w:rsidP="00725783">
      <w:pPr>
        <w:rPr>
          <w:rFonts w:ascii="Franklin Gothic Book" w:hAnsi="Franklin Gothic Book"/>
        </w:rPr>
      </w:pPr>
    </w:p>
    <w:sectPr w:rsidR="00A6533E" w:rsidRPr="008223D4" w:rsidSect="001A4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964" w:bottom="2835" w:left="2268" w:header="147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E8" w:rsidRDefault="00AF69E8">
      <w:r>
        <w:separator/>
      </w:r>
    </w:p>
  </w:endnote>
  <w:endnote w:type="continuationSeparator" w:id="0">
    <w:p w:rsidR="00AF69E8" w:rsidRDefault="00A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 Light"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3F" w:rsidRDefault="00570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013F" w:rsidRDefault="005701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3F" w:rsidRPr="00031F27" w:rsidRDefault="0057013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031F27">
      <w:rPr>
        <w:rStyle w:val="Numerstrony"/>
        <w:rFonts w:ascii="Arial" w:hAnsi="Arial"/>
        <w:b/>
        <w:color w:val="5D6A70"/>
        <w:sz w:val="15"/>
      </w:rPr>
      <w:fldChar w:fldCharType="begin"/>
    </w:r>
    <w:r w:rsidRPr="00031F2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031F27">
      <w:rPr>
        <w:rStyle w:val="Numerstrony"/>
        <w:rFonts w:ascii="Arial" w:hAnsi="Arial"/>
        <w:b/>
        <w:color w:val="5D6A70"/>
        <w:sz w:val="15"/>
      </w:rPr>
      <w:fldChar w:fldCharType="separate"/>
    </w:r>
    <w:r w:rsidR="004873E3">
      <w:rPr>
        <w:rStyle w:val="Numerstrony"/>
        <w:rFonts w:ascii="Arial" w:hAnsi="Arial"/>
        <w:b/>
        <w:noProof/>
        <w:color w:val="5D6A70"/>
        <w:sz w:val="15"/>
      </w:rPr>
      <w:t>2</w:t>
    </w:r>
    <w:r w:rsidRPr="00031F27">
      <w:rPr>
        <w:rStyle w:val="Numerstrony"/>
        <w:rFonts w:ascii="Arial" w:hAnsi="Arial"/>
        <w:b/>
        <w:color w:val="5D6A70"/>
        <w:sz w:val="15"/>
      </w:rPr>
      <w:fldChar w:fldCharType="end"/>
    </w:r>
  </w:p>
  <w:p w:rsidR="0057013F" w:rsidRPr="00031F27" w:rsidRDefault="0057013F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1" allowOverlap="1" wp14:anchorId="691F4B95" wp14:editId="70A3738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14" name="Obraz 14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Papier_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96" w:rsidRDefault="0057013F" w:rsidP="00211A69">
    <w:pPr>
      <w:pStyle w:val="Stopka"/>
      <w:spacing w:line="230" w:lineRule="exact"/>
      <w:ind w:left="284" w:hanging="284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1" allowOverlap="1" wp14:anchorId="2AD421FC" wp14:editId="2728884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16" name="Obraz 16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Papier_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A69">
      <w:rPr>
        <w:rFonts w:ascii="Arial" w:hAnsi="Arial"/>
        <w:color w:val="5D6A70"/>
        <w:sz w:val="15"/>
      </w:rPr>
      <w:t>KONTAKT:</w:t>
    </w:r>
  </w:p>
  <w:p w:rsidR="0057013F" w:rsidRPr="00031F27" w:rsidRDefault="00FC5996" w:rsidP="00FC5996">
    <w:pPr>
      <w:pStyle w:val="Stopka"/>
      <w:spacing w:line="230" w:lineRule="exact"/>
      <w:ind w:left="284"/>
      <w:rPr>
        <w:rFonts w:ascii="Arial" w:hAnsi="Arial"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13024</wp:posOffset>
              </wp:positionV>
              <wp:extent cx="132645" cy="592667"/>
              <wp:effectExtent l="0" t="0" r="127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645" cy="592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23FB" w:rsidRDefault="005B23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210" cy="564444"/>
                                <wp:effectExtent l="0" t="0" r="4445" b="762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cony_kontak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3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65118" cy="845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0" type="#_x0000_t202" style="position:absolute;left:0;text-align:left;margin-left:0;margin-top:1.05pt;width:10.45pt;height:46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" fillcolor="white [3201]" stroked="f" strokeweight=".5pt">
              <v:textbox inset="0,0,0,0">
                <w:txbxContent>
                  <w:p w:rsidR="005B23FB" w:rsidRDefault="005B23F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210" cy="564444"/>
                          <wp:effectExtent l="0" t="0" r="4445" b="762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cony_kontakt.png"/>
                                  <pic:cNvPicPr/>
                                </pic:nvPicPr>
                                <pic:blipFill>
                                  <a:blip r:embed="rId4">
                                    <a:grayscl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65118" cy="845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013F" w:rsidRPr="00031F27">
      <w:rPr>
        <w:rFonts w:ascii="Arial" w:hAnsi="Arial"/>
        <w:color w:val="5D6A70"/>
        <w:sz w:val="15"/>
      </w:rPr>
      <w:t>pl. Marii Curie-Skłodowskiej 5,</w:t>
    </w:r>
    <w:r w:rsidR="003A765B">
      <w:rPr>
        <w:rFonts w:ascii="Arial" w:hAnsi="Arial"/>
        <w:color w:val="5D6A70"/>
        <w:sz w:val="15"/>
      </w:rPr>
      <w:t xml:space="preserve"> 20-031 Lublin, </w:t>
    </w:r>
  </w:p>
  <w:p w:rsidR="0057013F" w:rsidRPr="003D4C34" w:rsidRDefault="0057013F" w:rsidP="00FC5996">
    <w:pPr>
      <w:pStyle w:val="Stopka"/>
      <w:spacing w:line="230" w:lineRule="exact"/>
      <w:ind w:firstLine="284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+48 81 537 </w:t>
    </w:r>
    <w:r w:rsidR="008223D4">
      <w:rPr>
        <w:rFonts w:ascii="Arial" w:hAnsi="Arial"/>
        <w:color w:val="5D6A70"/>
        <w:sz w:val="15"/>
        <w:lang w:val="fr-FR"/>
      </w:rPr>
      <w:t>51 73</w:t>
    </w:r>
  </w:p>
  <w:p w:rsidR="0057013F" w:rsidRDefault="008223D4" w:rsidP="00FC5996">
    <w:pPr>
      <w:pStyle w:val="Stopka"/>
      <w:spacing w:line="230" w:lineRule="exact"/>
      <w:ind w:firstLine="284"/>
      <w:rPr>
        <w:rFonts w:ascii="Arial" w:hAnsi="Arial"/>
        <w:color w:val="5D6A70"/>
        <w:sz w:val="15"/>
        <w:lang w:val="fr-FR"/>
      </w:rPr>
    </w:pPr>
    <w:r w:rsidRPr="008223D4">
      <w:rPr>
        <w:rFonts w:ascii="Arial" w:hAnsi="Arial"/>
        <w:color w:val="5D6A70"/>
        <w:sz w:val="15"/>
        <w:lang w:val="fr-FR"/>
      </w:rPr>
      <w:t>inozij@umcs.pl</w:t>
    </w:r>
    <w:r>
      <w:rPr>
        <w:rFonts w:ascii="Arial" w:hAnsi="Arial"/>
        <w:color w:val="5D6A70"/>
        <w:sz w:val="15"/>
        <w:lang w:val="fr-FR"/>
      </w:rPr>
      <w:t xml:space="preserve">; </w:t>
    </w:r>
    <w:r w:rsidR="005B23FB" w:rsidRPr="005B23FB">
      <w:rPr>
        <w:rFonts w:ascii="Arial" w:hAnsi="Arial"/>
        <w:color w:val="5D6A70"/>
        <w:sz w:val="15"/>
        <w:lang w:val="fr-FR"/>
      </w:rPr>
      <w:t>instytutyekonomia@umcs.pl</w:t>
    </w:r>
  </w:p>
  <w:p w:rsidR="005B23FB" w:rsidRPr="00031F27" w:rsidRDefault="005B23FB" w:rsidP="00FC5996">
    <w:pPr>
      <w:pStyle w:val="Stopka"/>
      <w:spacing w:line="230" w:lineRule="exact"/>
      <w:ind w:firstLine="284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</w:rPr>
      <w:t>www.umcs.</w:t>
    </w:r>
    <w:r w:rsidRPr="00031F27">
      <w:rPr>
        <w:rFonts w:ascii="Arial" w:hAnsi="Arial"/>
        <w:color w:val="5D6A70"/>
        <w:sz w:val="15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E8" w:rsidRDefault="00AF69E8">
      <w:r>
        <w:separator/>
      </w:r>
    </w:p>
  </w:footnote>
  <w:footnote w:type="continuationSeparator" w:id="0">
    <w:p w:rsidR="00AF69E8" w:rsidRDefault="00AF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41" w:rsidRDefault="005C3C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3F" w:rsidRDefault="0057013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E2E0D" wp14:editId="07896C16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1270"/>
          <wp:wrapNone/>
          <wp:docPr id="13" name="Obraz 13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E0446C8" wp14:editId="451C48BD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7013F" w:rsidRDefault="005701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0446C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/h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gR//h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57013F" w:rsidRDefault="0057013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3F" w:rsidRPr="00031F27" w:rsidRDefault="0057013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1312" behindDoc="1" locked="0" layoutInCell="0" allowOverlap="1" wp14:anchorId="49952C62" wp14:editId="7AD499F8">
          <wp:simplePos x="0" y="0"/>
          <wp:positionH relativeFrom="page">
            <wp:posOffset>610870</wp:posOffset>
          </wp:positionH>
          <wp:positionV relativeFrom="page">
            <wp:posOffset>755015</wp:posOffset>
          </wp:positionV>
          <wp:extent cx="2091690" cy="720090"/>
          <wp:effectExtent l="0" t="0" r="3810" b="381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57013F" w:rsidRPr="00031F27" w:rsidRDefault="0057013F" w:rsidP="00EE1F3C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5A818EB" wp14:editId="6CD0A0D2">
              <wp:simplePos x="0" y="0"/>
              <wp:positionH relativeFrom="page">
                <wp:posOffset>2413953</wp:posOffset>
              </wp:positionH>
              <wp:positionV relativeFrom="page">
                <wp:posOffset>1304290</wp:posOffset>
              </wp:positionV>
              <wp:extent cx="4525010" cy="290513"/>
              <wp:effectExtent l="0" t="0" r="889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010" cy="290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7013F" w:rsidRPr="00031F27" w:rsidRDefault="0057013F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left:0;text-align:left;margin-left:190.1pt;margin-top:102.7pt;width:356.3pt;height:22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" o:allowincell="f" stroked="f" strokeweight="0">
              <v:textbox inset="0,0,0,0">
                <w:txbxContent>
                  <w:p w:rsidR="0057013F" w:rsidRPr="00031F27" w:rsidRDefault="0057013F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 wp14:anchorId="498877A5" wp14:editId="1362C42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995DD0"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CLaiev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  <w:r w:rsidR="00E44A34">
      <w:rPr>
        <w:rFonts w:ascii="Arial" w:hAnsi="Arial"/>
        <w:b/>
        <w:noProof/>
        <w:color w:val="5D6A70"/>
        <w:sz w:val="15"/>
      </w:rPr>
      <w:t xml:space="preserve">, </w:t>
    </w:r>
    <w:r w:rsidR="008223D4">
      <w:rPr>
        <w:rFonts w:ascii="Arial" w:hAnsi="Arial"/>
        <w:b/>
        <w:noProof/>
        <w:color w:val="5D6A70"/>
        <w:sz w:val="15"/>
      </w:rPr>
      <w:t>Instytut Nauk o Zarządzaniu i Ja</w:t>
    </w:r>
    <w:bookmarkStart w:id="0" w:name="_GoBack"/>
    <w:bookmarkEnd w:id="0"/>
    <w:r w:rsidR="008223D4">
      <w:rPr>
        <w:rFonts w:ascii="Arial" w:hAnsi="Arial"/>
        <w:b/>
        <w:noProof/>
        <w:color w:val="5D6A70"/>
        <w:sz w:val="15"/>
      </w:rPr>
      <w:t>kości</w:t>
    </w:r>
    <w:r>
      <w:rPr>
        <w:noProof/>
        <w:color w:val="5D6A70"/>
      </w:rPr>
      <w:t xml:space="preserve"> </w: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E64220" wp14:editId="0A83958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13F" w:rsidRPr="00031F27" w:rsidRDefault="0057013F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57013F" w:rsidRPr="00031F27" w:rsidRDefault="0057013F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57013F" w:rsidRPr="00031F27" w:rsidRDefault="0057013F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E64220" id="Text Box 67" o:spid="_x0000_s1029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AZ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PrVIBl8&#10;AgAABw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:rsidR="0057013F" w:rsidRPr="00031F27" w:rsidRDefault="0057013F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57013F" w:rsidRPr="00031F27" w:rsidRDefault="0057013F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57013F" w:rsidRPr="00031F27" w:rsidRDefault="0057013F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F35"/>
    <w:multiLevelType w:val="hybridMultilevel"/>
    <w:tmpl w:val="95B4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24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C35A7"/>
    <w:multiLevelType w:val="hybridMultilevel"/>
    <w:tmpl w:val="FD60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66804"/>
    <w:multiLevelType w:val="hybridMultilevel"/>
    <w:tmpl w:val="75D4E430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A7FC5"/>
    <w:multiLevelType w:val="hybridMultilevel"/>
    <w:tmpl w:val="1F28B518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64C11"/>
    <w:multiLevelType w:val="multilevel"/>
    <w:tmpl w:val="E340B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A7DDD"/>
    <w:multiLevelType w:val="hybridMultilevel"/>
    <w:tmpl w:val="94A2B4F6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1EA7"/>
    <w:multiLevelType w:val="hybridMultilevel"/>
    <w:tmpl w:val="47EE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62A9"/>
    <w:multiLevelType w:val="hybridMultilevel"/>
    <w:tmpl w:val="5A2E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F74DA"/>
    <w:multiLevelType w:val="hybridMultilevel"/>
    <w:tmpl w:val="D876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B197A"/>
    <w:multiLevelType w:val="hybridMultilevel"/>
    <w:tmpl w:val="3D82F0B2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446CE"/>
    <w:multiLevelType w:val="hybridMultilevel"/>
    <w:tmpl w:val="862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B786A"/>
    <w:multiLevelType w:val="multilevel"/>
    <w:tmpl w:val="909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91F5C"/>
    <w:multiLevelType w:val="hybridMultilevel"/>
    <w:tmpl w:val="C8FABBD4"/>
    <w:lvl w:ilvl="0" w:tplc="82B628C0">
      <w:numFmt w:val="bullet"/>
      <w:lvlText w:val="•"/>
      <w:lvlJc w:val="left"/>
      <w:pPr>
        <w:ind w:left="1065" w:hanging="705"/>
      </w:pPr>
      <w:rPr>
        <w:rFonts w:ascii="Exo 2 Light" w:eastAsia="Times New Roman" w:hAnsi="Exo 2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2369C"/>
    <w:multiLevelType w:val="hybridMultilevel"/>
    <w:tmpl w:val="5F64E60E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7181D"/>
    <w:multiLevelType w:val="hybridMultilevel"/>
    <w:tmpl w:val="77101108"/>
    <w:lvl w:ilvl="0" w:tplc="B352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9080F"/>
    <w:multiLevelType w:val="hybridMultilevel"/>
    <w:tmpl w:val="5A2E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310C3"/>
    <w:multiLevelType w:val="hybridMultilevel"/>
    <w:tmpl w:val="CFB043B6"/>
    <w:lvl w:ilvl="0" w:tplc="65BC6B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0470B"/>
    <w:multiLevelType w:val="hybridMultilevel"/>
    <w:tmpl w:val="57BAD486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25"/>
  </w:num>
  <w:num w:numId="13">
    <w:abstractNumId w:val="18"/>
  </w:num>
  <w:num w:numId="14">
    <w:abstractNumId w:val="26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21"/>
  </w:num>
  <w:num w:numId="20">
    <w:abstractNumId w:val="14"/>
  </w:num>
  <w:num w:numId="21">
    <w:abstractNumId w:val="12"/>
  </w:num>
  <w:num w:numId="22">
    <w:abstractNumId w:val="23"/>
  </w:num>
  <w:num w:numId="23">
    <w:abstractNumId w:val="27"/>
  </w:num>
  <w:num w:numId="24">
    <w:abstractNumId w:val="19"/>
  </w:num>
  <w:num w:numId="25">
    <w:abstractNumId w:val="13"/>
  </w:num>
  <w:num w:numId="26">
    <w:abstractNumId w:val="15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zIzNjI0NzY0MzdS0lEKTi0uzszPAymwrAUARHastywAAAA="/>
  </w:docVars>
  <w:rsids>
    <w:rsidRoot w:val="002F7E89"/>
    <w:rsid w:val="0000184A"/>
    <w:rsid w:val="00003EFD"/>
    <w:rsid w:val="0000585B"/>
    <w:rsid w:val="000129E9"/>
    <w:rsid w:val="00025F15"/>
    <w:rsid w:val="00031F27"/>
    <w:rsid w:val="00037070"/>
    <w:rsid w:val="000402FC"/>
    <w:rsid w:val="0004191B"/>
    <w:rsid w:val="000421B0"/>
    <w:rsid w:val="0004332C"/>
    <w:rsid w:val="00045B53"/>
    <w:rsid w:val="00060784"/>
    <w:rsid w:val="000625B8"/>
    <w:rsid w:val="00066948"/>
    <w:rsid w:val="00074F7B"/>
    <w:rsid w:val="00075210"/>
    <w:rsid w:val="000771C4"/>
    <w:rsid w:val="000845A2"/>
    <w:rsid w:val="0009685A"/>
    <w:rsid w:val="000A1BDF"/>
    <w:rsid w:val="000A30EA"/>
    <w:rsid w:val="000A3D55"/>
    <w:rsid w:val="000A6C8C"/>
    <w:rsid w:val="000B7860"/>
    <w:rsid w:val="000C0E92"/>
    <w:rsid w:val="000D2A55"/>
    <w:rsid w:val="000E052F"/>
    <w:rsid w:val="000E1AAC"/>
    <w:rsid w:val="000E67F0"/>
    <w:rsid w:val="00125455"/>
    <w:rsid w:val="001350E3"/>
    <w:rsid w:val="00137B41"/>
    <w:rsid w:val="00141AD8"/>
    <w:rsid w:val="001436BD"/>
    <w:rsid w:val="00150E8C"/>
    <w:rsid w:val="0015206F"/>
    <w:rsid w:val="001532FB"/>
    <w:rsid w:val="001536B7"/>
    <w:rsid w:val="00153779"/>
    <w:rsid w:val="00156A8B"/>
    <w:rsid w:val="00162A28"/>
    <w:rsid w:val="00176051"/>
    <w:rsid w:val="00191C4C"/>
    <w:rsid w:val="0019449A"/>
    <w:rsid w:val="001970F9"/>
    <w:rsid w:val="001A4A27"/>
    <w:rsid w:val="001A5342"/>
    <w:rsid w:val="001B15A2"/>
    <w:rsid w:val="001B1CD5"/>
    <w:rsid w:val="001B2198"/>
    <w:rsid w:val="001C2A3C"/>
    <w:rsid w:val="001C49A3"/>
    <w:rsid w:val="001E06B7"/>
    <w:rsid w:val="001E2AF3"/>
    <w:rsid w:val="001E3B40"/>
    <w:rsid w:val="00206BCB"/>
    <w:rsid w:val="00211A69"/>
    <w:rsid w:val="0021338C"/>
    <w:rsid w:val="00214717"/>
    <w:rsid w:val="00227604"/>
    <w:rsid w:val="00234808"/>
    <w:rsid w:val="0023663D"/>
    <w:rsid w:val="00246BC5"/>
    <w:rsid w:val="00250424"/>
    <w:rsid w:val="00257162"/>
    <w:rsid w:val="00261929"/>
    <w:rsid w:val="0026508D"/>
    <w:rsid w:val="0026691D"/>
    <w:rsid w:val="00266C7B"/>
    <w:rsid w:val="00296C7E"/>
    <w:rsid w:val="002971B5"/>
    <w:rsid w:val="002B1717"/>
    <w:rsid w:val="002B5FFB"/>
    <w:rsid w:val="002D08EF"/>
    <w:rsid w:val="002D7450"/>
    <w:rsid w:val="002E4259"/>
    <w:rsid w:val="002F17C0"/>
    <w:rsid w:val="002F5168"/>
    <w:rsid w:val="002F5414"/>
    <w:rsid w:val="002F7E89"/>
    <w:rsid w:val="003008AB"/>
    <w:rsid w:val="00303EF7"/>
    <w:rsid w:val="00304E26"/>
    <w:rsid w:val="00320D88"/>
    <w:rsid w:val="0034037A"/>
    <w:rsid w:val="0034047B"/>
    <w:rsid w:val="00341902"/>
    <w:rsid w:val="00351A14"/>
    <w:rsid w:val="00357B72"/>
    <w:rsid w:val="00365D44"/>
    <w:rsid w:val="00366941"/>
    <w:rsid w:val="003711E5"/>
    <w:rsid w:val="00386816"/>
    <w:rsid w:val="00387F52"/>
    <w:rsid w:val="00394962"/>
    <w:rsid w:val="00397951"/>
    <w:rsid w:val="003A765B"/>
    <w:rsid w:val="003B4270"/>
    <w:rsid w:val="003B487D"/>
    <w:rsid w:val="003B4C7B"/>
    <w:rsid w:val="003C3886"/>
    <w:rsid w:val="003C3971"/>
    <w:rsid w:val="003D051E"/>
    <w:rsid w:val="003D1794"/>
    <w:rsid w:val="003D2181"/>
    <w:rsid w:val="003D3666"/>
    <w:rsid w:val="003D4636"/>
    <w:rsid w:val="003E1023"/>
    <w:rsid w:val="003E1C68"/>
    <w:rsid w:val="003E20F2"/>
    <w:rsid w:val="003E210F"/>
    <w:rsid w:val="003E63D4"/>
    <w:rsid w:val="003E715A"/>
    <w:rsid w:val="003F2E8A"/>
    <w:rsid w:val="003F385E"/>
    <w:rsid w:val="003F7196"/>
    <w:rsid w:val="004031C7"/>
    <w:rsid w:val="00406A4A"/>
    <w:rsid w:val="00421804"/>
    <w:rsid w:val="0042309E"/>
    <w:rsid w:val="004235B4"/>
    <w:rsid w:val="00423C6E"/>
    <w:rsid w:val="00431924"/>
    <w:rsid w:val="00436920"/>
    <w:rsid w:val="004370C8"/>
    <w:rsid w:val="00440A29"/>
    <w:rsid w:val="00441C76"/>
    <w:rsid w:val="00442B16"/>
    <w:rsid w:val="00453067"/>
    <w:rsid w:val="004577DB"/>
    <w:rsid w:val="00475AF7"/>
    <w:rsid w:val="004873E3"/>
    <w:rsid w:val="00487C6E"/>
    <w:rsid w:val="00491FFB"/>
    <w:rsid w:val="004950B7"/>
    <w:rsid w:val="004968CE"/>
    <w:rsid w:val="004A200A"/>
    <w:rsid w:val="004B149F"/>
    <w:rsid w:val="004C7E0B"/>
    <w:rsid w:val="004D42E8"/>
    <w:rsid w:val="004F5C31"/>
    <w:rsid w:val="00503812"/>
    <w:rsid w:val="00507E49"/>
    <w:rsid w:val="00510046"/>
    <w:rsid w:val="00522DE9"/>
    <w:rsid w:val="00527152"/>
    <w:rsid w:val="00530A01"/>
    <w:rsid w:val="00531D0B"/>
    <w:rsid w:val="0053279D"/>
    <w:rsid w:val="00533C85"/>
    <w:rsid w:val="005407E4"/>
    <w:rsid w:val="0054257D"/>
    <w:rsid w:val="00542D34"/>
    <w:rsid w:val="00546F62"/>
    <w:rsid w:val="0056134D"/>
    <w:rsid w:val="0057013F"/>
    <w:rsid w:val="005848B6"/>
    <w:rsid w:val="005A6644"/>
    <w:rsid w:val="005A77ED"/>
    <w:rsid w:val="005B2318"/>
    <w:rsid w:val="005B23FB"/>
    <w:rsid w:val="005B548E"/>
    <w:rsid w:val="005C116A"/>
    <w:rsid w:val="005C1A12"/>
    <w:rsid w:val="005C3A43"/>
    <w:rsid w:val="005C3C41"/>
    <w:rsid w:val="005D02C9"/>
    <w:rsid w:val="005D05DA"/>
    <w:rsid w:val="005D0A40"/>
    <w:rsid w:val="005D2247"/>
    <w:rsid w:val="005D2BD9"/>
    <w:rsid w:val="005E584D"/>
    <w:rsid w:val="0060337C"/>
    <w:rsid w:val="00606109"/>
    <w:rsid w:val="00607390"/>
    <w:rsid w:val="00611E62"/>
    <w:rsid w:val="006159F4"/>
    <w:rsid w:val="00620AFE"/>
    <w:rsid w:val="00622188"/>
    <w:rsid w:val="00631D9C"/>
    <w:rsid w:val="00632B4D"/>
    <w:rsid w:val="006359CC"/>
    <w:rsid w:val="00641174"/>
    <w:rsid w:val="00643F3D"/>
    <w:rsid w:val="00646AA7"/>
    <w:rsid w:val="0065364F"/>
    <w:rsid w:val="0065523A"/>
    <w:rsid w:val="006570FD"/>
    <w:rsid w:val="00657FB9"/>
    <w:rsid w:val="00661486"/>
    <w:rsid w:val="006624C0"/>
    <w:rsid w:val="006629CE"/>
    <w:rsid w:val="006649ED"/>
    <w:rsid w:val="00665696"/>
    <w:rsid w:val="00671798"/>
    <w:rsid w:val="00674523"/>
    <w:rsid w:val="006814A4"/>
    <w:rsid w:val="00681B84"/>
    <w:rsid w:val="00681E34"/>
    <w:rsid w:val="00682038"/>
    <w:rsid w:val="0068559B"/>
    <w:rsid w:val="00692AFE"/>
    <w:rsid w:val="00695905"/>
    <w:rsid w:val="00697B72"/>
    <w:rsid w:val="00697F49"/>
    <w:rsid w:val="006C6216"/>
    <w:rsid w:val="006D3233"/>
    <w:rsid w:val="006E355B"/>
    <w:rsid w:val="006F5771"/>
    <w:rsid w:val="00701243"/>
    <w:rsid w:val="007034E9"/>
    <w:rsid w:val="007072B0"/>
    <w:rsid w:val="00707989"/>
    <w:rsid w:val="00711280"/>
    <w:rsid w:val="007117CA"/>
    <w:rsid w:val="007138E0"/>
    <w:rsid w:val="00713DB3"/>
    <w:rsid w:val="00714C05"/>
    <w:rsid w:val="00724DA5"/>
    <w:rsid w:val="00725783"/>
    <w:rsid w:val="00737CF4"/>
    <w:rsid w:val="00740548"/>
    <w:rsid w:val="00765F3E"/>
    <w:rsid w:val="00770C16"/>
    <w:rsid w:val="0077214D"/>
    <w:rsid w:val="00775EB9"/>
    <w:rsid w:val="00782E49"/>
    <w:rsid w:val="00785BED"/>
    <w:rsid w:val="00787167"/>
    <w:rsid w:val="00790926"/>
    <w:rsid w:val="00793647"/>
    <w:rsid w:val="007943E9"/>
    <w:rsid w:val="00795594"/>
    <w:rsid w:val="0079559D"/>
    <w:rsid w:val="007A420E"/>
    <w:rsid w:val="007A62BA"/>
    <w:rsid w:val="007A6680"/>
    <w:rsid w:val="007A6EA2"/>
    <w:rsid w:val="007B19E0"/>
    <w:rsid w:val="007B1FC8"/>
    <w:rsid w:val="007C3EB7"/>
    <w:rsid w:val="007D0DF6"/>
    <w:rsid w:val="007D7EDC"/>
    <w:rsid w:val="00800E78"/>
    <w:rsid w:val="0081211F"/>
    <w:rsid w:val="00812994"/>
    <w:rsid w:val="00814F2B"/>
    <w:rsid w:val="00820F67"/>
    <w:rsid w:val="008223D4"/>
    <w:rsid w:val="00823F8E"/>
    <w:rsid w:val="008246F8"/>
    <w:rsid w:val="0083194D"/>
    <w:rsid w:val="0083450A"/>
    <w:rsid w:val="008401BF"/>
    <w:rsid w:val="00852798"/>
    <w:rsid w:val="00854149"/>
    <w:rsid w:val="00862084"/>
    <w:rsid w:val="00862C4E"/>
    <w:rsid w:val="008713C5"/>
    <w:rsid w:val="00874473"/>
    <w:rsid w:val="008768C8"/>
    <w:rsid w:val="00883041"/>
    <w:rsid w:val="00884607"/>
    <w:rsid w:val="00894061"/>
    <w:rsid w:val="008A1A0B"/>
    <w:rsid w:val="008A7D28"/>
    <w:rsid w:val="008B00A6"/>
    <w:rsid w:val="008B1C97"/>
    <w:rsid w:val="008C2D2B"/>
    <w:rsid w:val="008C6ADC"/>
    <w:rsid w:val="008D36B6"/>
    <w:rsid w:val="008D5CAF"/>
    <w:rsid w:val="008D6B79"/>
    <w:rsid w:val="008E2F61"/>
    <w:rsid w:val="008F2217"/>
    <w:rsid w:val="008F40F8"/>
    <w:rsid w:val="00900AB2"/>
    <w:rsid w:val="00934776"/>
    <w:rsid w:val="00935C35"/>
    <w:rsid w:val="00936467"/>
    <w:rsid w:val="00936A6E"/>
    <w:rsid w:val="00942F6A"/>
    <w:rsid w:val="0095700B"/>
    <w:rsid w:val="00961970"/>
    <w:rsid w:val="00962B9B"/>
    <w:rsid w:val="00970162"/>
    <w:rsid w:val="00976271"/>
    <w:rsid w:val="00984ACE"/>
    <w:rsid w:val="00985E2E"/>
    <w:rsid w:val="00985E85"/>
    <w:rsid w:val="00990F39"/>
    <w:rsid w:val="00991856"/>
    <w:rsid w:val="00991920"/>
    <w:rsid w:val="00992CCF"/>
    <w:rsid w:val="009A1A60"/>
    <w:rsid w:val="009A4452"/>
    <w:rsid w:val="009B4BF9"/>
    <w:rsid w:val="009C48DC"/>
    <w:rsid w:val="009C6BE7"/>
    <w:rsid w:val="009D79BA"/>
    <w:rsid w:val="009E1813"/>
    <w:rsid w:val="009F5F6D"/>
    <w:rsid w:val="00A00F71"/>
    <w:rsid w:val="00A03D92"/>
    <w:rsid w:val="00A103D6"/>
    <w:rsid w:val="00A12837"/>
    <w:rsid w:val="00A148D6"/>
    <w:rsid w:val="00A15B2E"/>
    <w:rsid w:val="00A3224B"/>
    <w:rsid w:val="00A3248A"/>
    <w:rsid w:val="00A34964"/>
    <w:rsid w:val="00A4100B"/>
    <w:rsid w:val="00A42814"/>
    <w:rsid w:val="00A4526D"/>
    <w:rsid w:val="00A5317D"/>
    <w:rsid w:val="00A57841"/>
    <w:rsid w:val="00A61FAF"/>
    <w:rsid w:val="00A6533E"/>
    <w:rsid w:val="00A72B34"/>
    <w:rsid w:val="00A871EE"/>
    <w:rsid w:val="00A91072"/>
    <w:rsid w:val="00AA66EC"/>
    <w:rsid w:val="00AB2A08"/>
    <w:rsid w:val="00AB5ED4"/>
    <w:rsid w:val="00AC050D"/>
    <w:rsid w:val="00AD04FD"/>
    <w:rsid w:val="00AD386D"/>
    <w:rsid w:val="00AE49B2"/>
    <w:rsid w:val="00AF69E8"/>
    <w:rsid w:val="00AF6F3D"/>
    <w:rsid w:val="00B04238"/>
    <w:rsid w:val="00B216B9"/>
    <w:rsid w:val="00B23411"/>
    <w:rsid w:val="00B272A1"/>
    <w:rsid w:val="00B2790B"/>
    <w:rsid w:val="00B27D4E"/>
    <w:rsid w:val="00B335B2"/>
    <w:rsid w:val="00B33C68"/>
    <w:rsid w:val="00B44EFA"/>
    <w:rsid w:val="00B53693"/>
    <w:rsid w:val="00B631EC"/>
    <w:rsid w:val="00B6429D"/>
    <w:rsid w:val="00B67C8A"/>
    <w:rsid w:val="00B774A8"/>
    <w:rsid w:val="00B813C5"/>
    <w:rsid w:val="00B93037"/>
    <w:rsid w:val="00BA23F4"/>
    <w:rsid w:val="00BA2A68"/>
    <w:rsid w:val="00BB67BC"/>
    <w:rsid w:val="00BB7257"/>
    <w:rsid w:val="00BC3936"/>
    <w:rsid w:val="00BD0EAB"/>
    <w:rsid w:val="00BD474E"/>
    <w:rsid w:val="00BE677C"/>
    <w:rsid w:val="00BF2734"/>
    <w:rsid w:val="00BF784C"/>
    <w:rsid w:val="00C00327"/>
    <w:rsid w:val="00C01C50"/>
    <w:rsid w:val="00C13330"/>
    <w:rsid w:val="00C26F20"/>
    <w:rsid w:val="00C32614"/>
    <w:rsid w:val="00C34875"/>
    <w:rsid w:val="00C40DE0"/>
    <w:rsid w:val="00C411D0"/>
    <w:rsid w:val="00C4330D"/>
    <w:rsid w:val="00C45C1B"/>
    <w:rsid w:val="00C4796D"/>
    <w:rsid w:val="00C5272C"/>
    <w:rsid w:val="00C61F62"/>
    <w:rsid w:val="00C717E4"/>
    <w:rsid w:val="00C750D6"/>
    <w:rsid w:val="00C87543"/>
    <w:rsid w:val="00C90B7B"/>
    <w:rsid w:val="00CA0922"/>
    <w:rsid w:val="00CA60A6"/>
    <w:rsid w:val="00CA6E84"/>
    <w:rsid w:val="00CB18E4"/>
    <w:rsid w:val="00CB216B"/>
    <w:rsid w:val="00CC07BF"/>
    <w:rsid w:val="00CC6AE7"/>
    <w:rsid w:val="00CD2B7D"/>
    <w:rsid w:val="00CD554D"/>
    <w:rsid w:val="00CD5DAD"/>
    <w:rsid w:val="00CF1A8E"/>
    <w:rsid w:val="00D06CA0"/>
    <w:rsid w:val="00D11AE1"/>
    <w:rsid w:val="00D1386B"/>
    <w:rsid w:val="00D17045"/>
    <w:rsid w:val="00D2080C"/>
    <w:rsid w:val="00D274D9"/>
    <w:rsid w:val="00D35A1E"/>
    <w:rsid w:val="00D36C90"/>
    <w:rsid w:val="00D36E5F"/>
    <w:rsid w:val="00D41634"/>
    <w:rsid w:val="00D424E0"/>
    <w:rsid w:val="00D4539D"/>
    <w:rsid w:val="00D45BE4"/>
    <w:rsid w:val="00D50B30"/>
    <w:rsid w:val="00D6145B"/>
    <w:rsid w:val="00D6486C"/>
    <w:rsid w:val="00D759B2"/>
    <w:rsid w:val="00D8181B"/>
    <w:rsid w:val="00D832BF"/>
    <w:rsid w:val="00D84186"/>
    <w:rsid w:val="00D93FE7"/>
    <w:rsid w:val="00D94601"/>
    <w:rsid w:val="00D963B6"/>
    <w:rsid w:val="00DA3FD3"/>
    <w:rsid w:val="00DA5508"/>
    <w:rsid w:val="00DC4C98"/>
    <w:rsid w:val="00DD4DC5"/>
    <w:rsid w:val="00DE5665"/>
    <w:rsid w:val="00DE6EC4"/>
    <w:rsid w:val="00E00784"/>
    <w:rsid w:val="00E06661"/>
    <w:rsid w:val="00E071A7"/>
    <w:rsid w:val="00E23044"/>
    <w:rsid w:val="00E23C9D"/>
    <w:rsid w:val="00E27CE6"/>
    <w:rsid w:val="00E33E2A"/>
    <w:rsid w:val="00E35331"/>
    <w:rsid w:val="00E40125"/>
    <w:rsid w:val="00E44A34"/>
    <w:rsid w:val="00E56BD6"/>
    <w:rsid w:val="00E61849"/>
    <w:rsid w:val="00E63A15"/>
    <w:rsid w:val="00E745CB"/>
    <w:rsid w:val="00E74C92"/>
    <w:rsid w:val="00E91343"/>
    <w:rsid w:val="00E947F5"/>
    <w:rsid w:val="00EA1B9A"/>
    <w:rsid w:val="00EA4341"/>
    <w:rsid w:val="00EA4BD5"/>
    <w:rsid w:val="00EB02AD"/>
    <w:rsid w:val="00EB0EEB"/>
    <w:rsid w:val="00ED1AA9"/>
    <w:rsid w:val="00ED1D53"/>
    <w:rsid w:val="00EE0D41"/>
    <w:rsid w:val="00EE1F3C"/>
    <w:rsid w:val="00EE2668"/>
    <w:rsid w:val="00EF3789"/>
    <w:rsid w:val="00F03C04"/>
    <w:rsid w:val="00F12BC6"/>
    <w:rsid w:val="00F25257"/>
    <w:rsid w:val="00F30920"/>
    <w:rsid w:val="00F50223"/>
    <w:rsid w:val="00F50D37"/>
    <w:rsid w:val="00F514DE"/>
    <w:rsid w:val="00F61E97"/>
    <w:rsid w:val="00F70EBB"/>
    <w:rsid w:val="00F909DC"/>
    <w:rsid w:val="00F926FA"/>
    <w:rsid w:val="00FA39CE"/>
    <w:rsid w:val="00FA3BA2"/>
    <w:rsid w:val="00FB0464"/>
    <w:rsid w:val="00FB5846"/>
    <w:rsid w:val="00FC180A"/>
    <w:rsid w:val="00FC2F2B"/>
    <w:rsid w:val="00FC3795"/>
    <w:rsid w:val="00FC4BEF"/>
    <w:rsid w:val="00FC5996"/>
    <w:rsid w:val="00FE0082"/>
    <w:rsid w:val="00FE3868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4B14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2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1704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20"/>
  </w:style>
  <w:style w:type="character" w:styleId="Odwoanieprzypisudolnego">
    <w:name w:val="footnote reference"/>
    <w:basedOn w:val="Domylnaczcionkaakapitu"/>
    <w:uiPriority w:val="99"/>
    <w:semiHidden/>
    <w:unhideWhenUsed/>
    <w:rsid w:val="00F30920"/>
    <w:rPr>
      <w:vertAlign w:val="superscript"/>
    </w:rPr>
  </w:style>
  <w:style w:type="character" w:customStyle="1" w:styleId="spec-item">
    <w:name w:val="spec-item"/>
    <w:basedOn w:val="Domylnaczcionkaakapitu"/>
    <w:rsid w:val="005407E4"/>
  </w:style>
  <w:style w:type="character" w:styleId="Odwoaniedokomentarza">
    <w:name w:val="annotation reference"/>
    <w:basedOn w:val="Domylnaczcionkaakapitu"/>
    <w:uiPriority w:val="99"/>
    <w:semiHidden/>
    <w:unhideWhenUsed/>
    <w:rsid w:val="00AB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0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3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4B14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2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1704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20"/>
  </w:style>
  <w:style w:type="character" w:styleId="Odwoanieprzypisudolnego">
    <w:name w:val="footnote reference"/>
    <w:basedOn w:val="Domylnaczcionkaakapitu"/>
    <w:uiPriority w:val="99"/>
    <w:semiHidden/>
    <w:unhideWhenUsed/>
    <w:rsid w:val="00F30920"/>
    <w:rPr>
      <w:vertAlign w:val="superscript"/>
    </w:rPr>
  </w:style>
  <w:style w:type="character" w:customStyle="1" w:styleId="spec-item">
    <w:name w:val="spec-item"/>
    <w:basedOn w:val="Domylnaczcionkaakapitu"/>
    <w:rsid w:val="005407E4"/>
  </w:style>
  <w:style w:type="character" w:styleId="Odwoaniedokomentarza">
    <w:name w:val="annotation reference"/>
    <w:basedOn w:val="Domylnaczcionkaakapitu"/>
    <w:uiPriority w:val="99"/>
    <w:semiHidden/>
    <w:unhideWhenUsed/>
    <w:rsid w:val="00AB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0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5" Type="http://schemas.microsoft.com/office/2007/relationships/hdphoto" Target="media/hdphoto10.wdp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Documents\Dokumenty\Radek\RM-firmowyUMCS+gree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0435-F394-4A6C-B8A5-5485082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RM-firmowyUMCS+green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Radosław Mącik</dc:creator>
  <cp:lastModifiedBy>Brzuchala Bogumiła</cp:lastModifiedBy>
  <cp:revision>2</cp:revision>
  <cp:lastPrinted>2020-10-26T09:27:00Z</cp:lastPrinted>
  <dcterms:created xsi:type="dcterms:W3CDTF">2022-03-11T08:10:00Z</dcterms:created>
  <dcterms:modified xsi:type="dcterms:W3CDTF">2022-03-11T08:10:00Z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id="jpZJn9ZV"/&gt;&lt;style id="http://www.zotero.org/styles/polish_for_humanities" hasBibliography="1" bibliographyStyleHasBeenSet="0"/&gt;&lt;prefs&gt;&lt;pref name="fieldType" value="Field"/&gt;&lt;pref name="storeRefe</vt:lpwstr>
  </property>
  <property fmtid="{D5CDD505-2E9C-101B-9397-08002B2CF9AE}" pid="3" name="ZOTERO_PREF_2">
    <vt:lpwstr>rences" value="true"/&gt;&lt;pref name="automaticJournalAbbreviations" value="true"/&gt;&lt;pref name="noteType" value="1"/&gt;&lt;/prefs&gt;&lt;/data&gt;</vt:lpwstr>
  </property>
</Properties>
</file>