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4E" w:rsidRDefault="00D220C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6119649</wp:posOffset>
                </wp:positionH>
                <wp:positionV relativeFrom="paragraph">
                  <wp:posOffset>3002752</wp:posOffset>
                </wp:positionV>
                <wp:extent cx="4958718" cy="432438"/>
                <wp:effectExtent l="15240" t="22860" r="9522" b="9522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13">
                          <a:off x="0" y="0"/>
                          <a:ext cx="4958718" cy="43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554E" w:rsidRDefault="00D220C7">
                            <w:r>
                              <w:t>Załącznik nr 1 do Umowy nr DTE-e/………/2022/N z dnia ………………. 2022 Rzut powierzchni będącej przedmiotem najmu w budynku  Wydz. Mat. – Fiz. – Inf. UMCS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1.85pt;margin-top:236.45pt;width:390.45pt;height:34.05pt;rotation:589825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" strokeweight=".26467mm">
                <v:textbox>
                  <w:txbxContent>
                    <w:p w:rsidR="00CD554E" w:rsidRDefault="00D220C7">
                      <w:r>
                        <w:t>Załącznik nr 1 do Umowy nr DTE-e/………/2022/N z dnia ………………. 2022 Rzut powierzchni będącej przedmiotem najmu w budynku  Wydz. Mat. – Fiz. – Inf. UMCS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55526" cy="6027770"/>
            <wp:effectExtent l="0" t="0" r="7474" b="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5526" cy="60277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/>
      </w:r>
    </w:p>
    <w:sectPr w:rsidR="00CD554E">
      <w:pgSz w:w="16838" w:h="11906" w:orient="landscape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C7" w:rsidRDefault="00D220C7">
      <w:pPr>
        <w:spacing w:after="0" w:line="240" w:lineRule="auto"/>
      </w:pPr>
      <w:r>
        <w:separator/>
      </w:r>
    </w:p>
  </w:endnote>
  <w:endnote w:type="continuationSeparator" w:id="0">
    <w:p w:rsidR="00D220C7" w:rsidRDefault="00D2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C7" w:rsidRDefault="00D2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20C7" w:rsidRDefault="00D22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554E"/>
    <w:rsid w:val="00CD554E"/>
    <w:rsid w:val="00D220C7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09EA-677E-444C-99D0-C283062D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Malec Bogusz</cp:lastModifiedBy>
  <cp:revision>2</cp:revision>
  <cp:lastPrinted>2022-04-11T07:22:00Z</cp:lastPrinted>
  <dcterms:created xsi:type="dcterms:W3CDTF">2022-09-09T11:03:00Z</dcterms:created>
  <dcterms:modified xsi:type="dcterms:W3CDTF">2022-09-09T11:03:00Z</dcterms:modified>
</cp:coreProperties>
</file>