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A4A" w:rsidRPr="005A7F72" w:rsidRDefault="00955B10" w:rsidP="00955B10">
      <w:pPr>
        <w:spacing w:after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Obrony </w:t>
      </w:r>
      <w:r w:rsidRPr="005A7F72">
        <w:rPr>
          <w:b/>
          <w:sz w:val="28"/>
          <w:szCs w:val="32"/>
        </w:rPr>
        <w:t xml:space="preserve">prac </w:t>
      </w:r>
      <w:r w:rsidR="00CB7A4A" w:rsidRPr="005A7F72">
        <w:rPr>
          <w:b/>
          <w:sz w:val="28"/>
          <w:szCs w:val="32"/>
        </w:rPr>
        <w:t>dyplomowych pisemnych</w:t>
      </w:r>
    </w:p>
    <w:p w:rsidR="00CB7A4A" w:rsidRPr="005A7F72" w:rsidRDefault="00984A5D" w:rsidP="00CB7A4A">
      <w:pPr>
        <w:spacing w:after="0"/>
        <w:jc w:val="center"/>
        <w:rPr>
          <w:b/>
          <w:sz w:val="28"/>
          <w:szCs w:val="32"/>
        </w:rPr>
      </w:pPr>
      <w:r w:rsidRPr="005A7F72">
        <w:rPr>
          <w:b/>
          <w:sz w:val="28"/>
          <w:szCs w:val="32"/>
        </w:rPr>
        <w:t>p</w:t>
      </w:r>
      <w:r w:rsidR="00B2501F" w:rsidRPr="005A7F72">
        <w:rPr>
          <w:b/>
          <w:sz w:val="28"/>
          <w:szCs w:val="32"/>
        </w:rPr>
        <w:t xml:space="preserve">oniedziałek </w:t>
      </w:r>
      <w:r w:rsidR="00512729" w:rsidRPr="005A7F72">
        <w:rPr>
          <w:b/>
          <w:sz w:val="28"/>
          <w:szCs w:val="32"/>
        </w:rPr>
        <w:t>1</w:t>
      </w:r>
      <w:r w:rsidR="005277AA">
        <w:rPr>
          <w:b/>
          <w:sz w:val="28"/>
          <w:szCs w:val="32"/>
        </w:rPr>
        <w:t>2</w:t>
      </w:r>
      <w:r w:rsidR="00512729" w:rsidRPr="005A7F72">
        <w:rPr>
          <w:b/>
          <w:sz w:val="28"/>
          <w:szCs w:val="32"/>
        </w:rPr>
        <w:t>.0</w:t>
      </w:r>
      <w:r w:rsidR="005277AA">
        <w:rPr>
          <w:b/>
          <w:sz w:val="28"/>
          <w:szCs w:val="32"/>
        </w:rPr>
        <w:t>9</w:t>
      </w:r>
      <w:r w:rsidR="00512729" w:rsidRPr="005A7F72">
        <w:rPr>
          <w:b/>
          <w:sz w:val="28"/>
          <w:szCs w:val="32"/>
        </w:rPr>
        <w:t>.2022</w:t>
      </w:r>
      <w:r w:rsidR="001A7F83">
        <w:rPr>
          <w:b/>
          <w:sz w:val="28"/>
          <w:szCs w:val="32"/>
        </w:rPr>
        <w:t xml:space="preserve"> </w:t>
      </w:r>
      <w:r w:rsidR="009F63E7">
        <w:rPr>
          <w:b/>
          <w:sz w:val="28"/>
          <w:szCs w:val="32"/>
        </w:rPr>
        <w:t xml:space="preserve">od </w:t>
      </w:r>
      <w:r w:rsidR="001A7F83">
        <w:rPr>
          <w:b/>
          <w:sz w:val="28"/>
          <w:szCs w:val="32"/>
        </w:rPr>
        <w:t xml:space="preserve">godz. </w:t>
      </w:r>
      <w:r w:rsidR="00E1103B">
        <w:rPr>
          <w:b/>
          <w:sz w:val="28"/>
          <w:szCs w:val="32"/>
        </w:rPr>
        <w:t>9.00</w:t>
      </w:r>
      <w:r w:rsidR="00F436AE">
        <w:rPr>
          <w:b/>
          <w:sz w:val="28"/>
          <w:szCs w:val="32"/>
        </w:rPr>
        <w:t>, sala 129</w:t>
      </w:r>
    </w:p>
    <w:p w:rsidR="00A66818" w:rsidRDefault="00A66818" w:rsidP="00C666AC">
      <w:pPr>
        <w:spacing w:after="0"/>
        <w:rPr>
          <w:b/>
          <w:sz w:val="32"/>
          <w:szCs w:val="32"/>
        </w:rPr>
      </w:pPr>
    </w:p>
    <w:p w:rsidR="00505CC0" w:rsidRPr="005D173C" w:rsidRDefault="00CB3B56" w:rsidP="009302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Opiekun</w:t>
      </w:r>
      <w:r w:rsidR="005B220A">
        <w:rPr>
          <w:b/>
          <w:sz w:val="24"/>
          <w:szCs w:val="24"/>
        </w:rPr>
        <w:t xml:space="preserve">: </w:t>
      </w:r>
      <w:r w:rsidR="009302FF" w:rsidRPr="005D173C">
        <w:rPr>
          <w:b/>
          <w:sz w:val="24"/>
          <w:szCs w:val="24"/>
        </w:rPr>
        <w:t xml:space="preserve">dr </w:t>
      </w:r>
      <w:r w:rsidR="000E4CC7">
        <w:rPr>
          <w:b/>
          <w:sz w:val="24"/>
          <w:szCs w:val="24"/>
        </w:rPr>
        <w:t xml:space="preserve">hab. </w:t>
      </w:r>
      <w:r w:rsidR="005277AA">
        <w:rPr>
          <w:b/>
          <w:sz w:val="24"/>
          <w:szCs w:val="24"/>
        </w:rPr>
        <w:t xml:space="preserve">Piotr Majewski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668"/>
        <w:gridCol w:w="858"/>
        <w:gridCol w:w="2093"/>
        <w:gridCol w:w="1451"/>
        <w:gridCol w:w="2109"/>
        <w:gridCol w:w="2109"/>
      </w:tblGrid>
      <w:tr w:rsidR="00853932" w:rsidTr="00CD5E9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932" w:rsidRPr="00505CC0" w:rsidRDefault="00853932" w:rsidP="007D40B9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Lp.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3932" w:rsidRPr="00505CC0" w:rsidRDefault="00853932" w:rsidP="007D40B9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godzina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932" w:rsidRPr="00505CC0" w:rsidRDefault="00853932" w:rsidP="007D40B9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Imię i nazwisko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3932" w:rsidRPr="00505CC0" w:rsidRDefault="00853932" w:rsidP="007D40B9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Kierunek studiów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932" w:rsidRPr="00505CC0" w:rsidRDefault="00853932" w:rsidP="007D40B9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Recenzent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3932" w:rsidRPr="00505CC0" w:rsidRDefault="00853932" w:rsidP="007D40B9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Przewodniczący Komisji</w:t>
            </w:r>
          </w:p>
        </w:tc>
      </w:tr>
      <w:tr w:rsidR="00955B10" w:rsidTr="00CD5E9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0" w:rsidRPr="00505CC0" w:rsidRDefault="00955B10" w:rsidP="00DF49A0">
            <w:pPr>
              <w:pStyle w:val="Akapitzlist"/>
              <w:numPr>
                <w:ilvl w:val="0"/>
                <w:numId w:val="11"/>
              </w:numPr>
              <w:rPr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0" w:rsidRPr="00505CC0" w:rsidRDefault="00955B10" w:rsidP="000D1F01">
            <w:pPr>
              <w:rPr>
                <w:sz w:val="20"/>
              </w:rPr>
            </w:pPr>
            <w:r>
              <w:rPr>
                <w:sz w:val="20"/>
              </w:rPr>
              <w:t>9.</w:t>
            </w:r>
            <w:r w:rsidR="000D1F01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10" w:rsidRPr="00505CC0" w:rsidRDefault="00955B10" w:rsidP="00E97E86">
            <w:pPr>
              <w:rPr>
                <w:sz w:val="20"/>
              </w:rPr>
            </w:pPr>
            <w:r>
              <w:rPr>
                <w:sz w:val="20"/>
              </w:rPr>
              <w:t>Patrycja Król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0" w:rsidRPr="00505CC0" w:rsidRDefault="00955B10" w:rsidP="00E97E86">
            <w:pPr>
              <w:rPr>
                <w:sz w:val="20"/>
              </w:rPr>
            </w:pPr>
            <w:r>
              <w:rPr>
                <w:sz w:val="20"/>
              </w:rPr>
              <w:t>grafika JM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10" w:rsidRPr="00505CC0" w:rsidRDefault="00955B10" w:rsidP="00E97E86">
            <w:pPr>
              <w:rPr>
                <w:sz w:val="20"/>
              </w:rPr>
            </w:pPr>
            <w:r w:rsidRPr="00791C84">
              <w:rPr>
                <w:sz w:val="20"/>
              </w:rPr>
              <w:t xml:space="preserve">dr hab. </w:t>
            </w:r>
            <w:r>
              <w:rPr>
                <w:sz w:val="20"/>
              </w:rPr>
              <w:t>Ewa Letkiewicz, prof. UMCS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0" w:rsidRPr="00505CC0" w:rsidRDefault="00955B10" w:rsidP="00E97E86">
            <w:pPr>
              <w:rPr>
                <w:sz w:val="20"/>
              </w:rPr>
            </w:pPr>
            <w:r>
              <w:rPr>
                <w:sz w:val="20"/>
              </w:rPr>
              <w:t>dr hab. Jerzy Żywicki, prof. UMCS</w:t>
            </w:r>
          </w:p>
        </w:tc>
      </w:tr>
      <w:tr w:rsidR="00DF49A0" w:rsidTr="00CD5E9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0" w:rsidRPr="00505CC0" w:rsidRDefault="00DF49A0" w:rsidP="00DF49A0">
            <w:pPr>
              <w:pStyle w:val="Akapitzlist"/>
              <w:numPr>
                <w:ilvl w:val="0"/>
                <w:numId w:val="11"/>
              </w:numPr>
              <w:rPr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0" w:rsidRPr="00505CC0" w:rsidRDefault="00AF7CD1" w:rsidP="000D1F01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DF49A0" w:rsidRPr="00505CC0">
              <w:rPr>
                <w:sz w:val="20"/>
              </w:rPr>
              <w:t>.</w:t>
            </w:r>
            <w:r w:rsidR="000D1F01">
              <w:rPr>
                <w:sz w:val="20"/>
              </w:rPr>
              <w:t>2</w:t>
            </w:r>
            <w:r w:rsidR="00DF49A0" w:rsidRPr="00505CC0">
              <w:rPr>
                <w:sz w:val="20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A0" w:rsidRPr="00505CC0" w:rsidRDefault="005277AA" w:rsidP="00DF49A0">
            <w:pPr>
              <w:rPr>
                <w:sz w:val="20"/>
              </w:rPr>
            </w:pPr>
            <w:r>
              <w:rPr>
                <w:sz w:val="20"/>
              </w:rPr>
              <w:t>Maria Marianowska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0" w:rsidRPr="00505CC0" w:rsidRDefault="005277AA" w:rsidP="00DF49A0">
            <w:pPr>
              <w:rPr>
                <w:sz w:val="20"/>
              </w:rPr>
            </w:pPr>
            <w:r>
              <w:rPr>
                <w:sz w:val="20"/>
              </w:rPr>
              <w:t>grafika JM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A0" w:rsidRPr="00505CC0" w:rsidRDefault="00CC52C5" w:rsidP="00DF49A0">
            <w:pPr>
              <w:rPr>
                <w:sz w:val="20"/>
              </w:rPr>
            </w:pPr>
            <w:r>
              <w:rPr>
                <w:sz w:val="20"/>
              </w:rPr>
              <w:t>dr hab. Jerzy Żywicki, prof. UMCS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0" w:rsidRPr="00505CC0" w:rsidRDefault="00CC52C5" w:rsidP="00DF49A0">
            <w:pPr>
              <w:rPr>
                <w:sz w:val="20"/>
              </w:rPr>
            </w:pPr>
            <w:r w:rsidRPr="00791C84">
              <w:rPr>
                <w:sz w:val="20"/>
              </w:rPr>
              <w:t xml:space="preserve">dr hab. </w:t>
            </w:r>
            <w:r>
              <w:rPr>
                <w:sz w:val="20"/>
              </w:rPr>
              <w:t>Ewa Letkiewicz, prof. UMCS</w:t>
            </w:r>
          </w:p>
        </w:tc>
      </w:tr>
      <w:tr w:rsidR="00955B10" w:rsidTr="00CD5E9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0" w:rsidRPr="00505CC0" w:rsidRDefault="00955B10" w:rsidP="00DF49A0">
            <w:pPr>
              <w:pStyle w:val="Akapitzlist"/>
              <w:numPr>
                <w:ilvl w:val="0"/>
                <w:numId w:val="11"/>
              </w:numPr>
              <w:rPr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0" w:rsidRPr="00505CC0" w:rsidRDefault="000D1F01" w:rsidP="00E97E86">
            <w:pPr>
              <w:rPr>
                <w:sz w:val="20"/>
              </w:rPr>
            </w:pPr>
            <w:r>
              <w:rPr>
                <w:sz w:val="20"/>
              </w:rPr>
              <w:t>9.40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0" w:rsidRPr="00505CC0" w:rsidRDefault="00955B10" w:rsidP="00E97E86">
            <w:pPr>
              <w:rPr>
                <w:sz w:val="20"/>
              </w:rPr>
            </w:pPr>
            <w:r>
              <w:rPr>
                <w:sz w:val="20"/>
              </w:rPr>
              <w:t>Katarzyna Jurkiewicz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0" w:rsidRDefault="00955B10" w:rsidP="00E97E86">
            <w:r w:rsidRPr="00715875">
              <w:rPr>
                <w:sz w:val="20"/>
              </w:rPr>
              <w:t>edukacja I st.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0" w:rsidRPr="00505CC0" w:rsidRDefault="00955B10" w:rsidP="00E97E86">
            <w:pPr>
              <w:rPr>
                <w:sz w:val="20"/>
              </w:rPr>
            </w:pPr>
            <w:r w:rsidRPr="00791C84">
              <w:rPr>
                <w:sz w:val="20"/>
              </w:rPr>
              <w:t xml:space="preserve">dr hab. </w:t>
            </w:r>
            <w:r>
              <w:rPr>
                <w:sz w:val="20"/>
              </w:rPr>
              <w:t>Ewa Letkiewicz, prof. UMCS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0" w:rsidRPr="00505CC0" w:rsidRDefault="00955B10" w:rsidP="00E97E86">
            <w:pPr>
              <w:rPr>
                <w:sz w:val="20"/>
              </w:rPr>
            </w:pPr>
            <w:r>
              <w:rPr>
                <w:sz w:val="20"/>
              </w:rPr>
              <w:t>dr hab. Jerzy Żywicki, prof. UMCS</w:t>
            </w:r>
          </w:p>
        </w:tc>
      </w:tr>
      <w:tr w:rsidR="00DF49A0" w:rsidTr="00CD5E9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0" w:rsidRPr="00505CC0" w:rsidRDefault="00DF49A0" w:rsidP="00DF49A0">
            <w:pPr>
              <w:pStyle w:val="Akapitzlist"/>
              <w:numPr>
                <w:ilvl w:val="0"/>
                <w:numId w:val="11"/>
              </w:numPr>
              <w:rPr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0" w:rsidRPr="00505CC0" w:rsidRDefault="000D1F01" w:rsidP="00DF49A0">
            <w:pPr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0" w:rsidRPr="00505CC0" w:rsidRDefault="005277AA" w:rsidP="00DF49A0">
            <w:pPr>
              <w:rPr>
                <w:sz w:val="20"/>
              </w:rPr>
            </w:pPr>
            <w:r>
              <w:rPr>
                <w:sz w:val="20"/>
              </w:rPr>
              <w:t xml:space="preserve">Oliwia </w:t>
            </w:r>
            <w:proofErr w:type="spellStart"/>
            <w:r>
              <w:rPr>
                <w:sz w:val="20"/>
              </w:rPr>
              <w:t>Dryło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0" w:rsidRPr="00505CC0" w:rsidRDefault="005277AA" w:rsidP="00DF49A0">
            <w:pPr>
              <w:rPr>
                <w:sz w:val="20"/>
              </w:rPr>
            </w:pPr>
            <w:r>
              <w:rPr>
                <w:sz w:val="20"/>
              </w:rPr>
              <w:t>edukacja I st.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0" w:rsidRPr="00505CC0" w:rsidRDefault="00CC52C5" w:rsidP="00DF49A0">
            <w:pPr>
              <w:rPr>
                <w:sz w:val="20"/>
              </w:rPr>
            </w:pPr>
            <w:r>
              <w:rPr>
                <w:sz w:val="20"/>
              </w:rPr>
              <w:t>dr hab. Jerzy Żywicki, prof. UMCS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0" w:rsidRPr="00505CC0" w:rsidRDefault="00CC52C5" w:rsidP="00DF49A0">
            <w:pPr>
              <w:rPr>
                <w:sz w:val="20"/>
              </w:rPr>
            </w:pPr>
            <w:r w:rsidRPr="00791C84">
              <w:rPr>
                <w:sz w:val="20"/>
              </w:rPr>
              <w:t xml:space="preserve">dr hab. </w:t>
            </w:r>
            <w:r>
              <w:rPr>
                <w:sz w:val="20"/>
              </w:rPr>
              <w:t>Ewa Letkiewicz, prof. UMCS</w:t>
            </w:r>
          </w:p>
        </w:tc>
      </w:tr>
    </w:tbl>
    <w:p w:rsidR="00336A61" w:rsidRDefault="00336A61" w:rsidP="00336A61">
      <w:pPr>
        <w:spacing w:after="0"/>
        <w:rPr>
          <w:b/>
          <w:sz w:val="24"/>
          <w:szCs w:val="24"/>
        </w:rPr>
      </w:pPr>
    </w:p>
    <w:p w:rsidR="008528BC" w:rsidRDefault="008528BC" w:rsidP="00336A61">
      <w:pPr>
        <w:spacing w:after="0"/>
        <w:rPr>
          <w:b/>
          <w:sz w:val="24"/>
          <w:szCs w:val="24"/>
        </w:rPr>
      </w:pPr>
    </w:p>
    <w:p w:rsidR="00505CC0" w:rsidRDefault="00CB1357" w:rsidP="00CB13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Opiekun dr hab. </w:t>
      </w:r>
      <w:r w:rsidR="005277AA">
        <w:rPr>
          <w:b/>
          <w:sz w:val="24"/>
          <w:szCs w:val="24"/>
        </w:rPr>
        <w:t>Ewa Letkiewicz</w:t>
      </w:r>
      <w:r>
        <w:rPr>
          <w:b/>
          <w:sz w:val="24"/>
          <w:szCs w:val="24"/>
        </w:rPr>
        <w:t>, prof. UMCS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851"/>
        <w:gridCol w:w="2060"/>
        <w:gridCol w:w="1484"/>
        <w:gridCol w:w="2126"/>
        <w:gridCol w:w="2126"/>
      </w:tblGrid>
      <w:tr w:rsidR="00853932" w:rsidTr="00173D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932" w:rsidRPr="00505CC0" w:rsidRDefault="00853932" w:rsidP="007D40B9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3932" w:rsidRPr="00505CC0" w:rsidRDefault="00853932" w:rsidP="007D40B9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godzina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932" w:rsidRPr="00505CC0" w:rsidRDefault="00853932" w:rsidP="007D40B9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Imię i nazwisko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3932" w:rsidRPr="00505CC0" w:rsidRDefault="00853932" w:rsidP="007D40B9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Kierunek studiów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932" w:rsidRPr="00505CC0" w:rsidRDefault="00853932" w:rsidP="007D40B9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Recenzent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3932" w:rsidRPr="00505CC0" w:rsidRDefault="00853932" w:rsidP="007D40B9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Przewodniczący Komisji</w:t>
            </w:r>
          </w:p>
        </w:tc>
      </w:tr>
      <w:tr w:rsidR="00853932" w:rsidTr="00173D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32" w:rsidRPr="00505CC0" w:rsidRDefault="00853932" w:rsidP="00B43314">
            <w:pPr>
              <w:pStyle w:val="Akapitzlist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32" w:rsidRPr="00505CC0" w:rsidRDefault="005277AA" w:rsidP="00AD6658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  <w:r w:rsidR="00AD6658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32" w:rsidRPr="00505CC0" w:rsidRDefault="005277AA" w:rsidP="00B4331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Olena</w:t>
            </w:r>
            <w:proofErr w:type="spellEnd"/>
            <w:r>
              <w:rPr>
                <w:sz w:val="20"/>
              </w:rPr>
              <w:t xml:space="preserve"> Sloboda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32" w:rsidRPr="00505CC0" w:rsidRDefault="00853932" w:rsidP="00B43314">
            <w:pPr>
              <w:rPr>
                <w:sz w:val="20"/>
              </w:rPr>
            </w:pPr>
            <w:r w:rsidRPr="00505CC0">
              <w:rPr>
                <w:sz w:val="20"/>
              </w:rPr>
              <w:t>edukacja I st.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32" w:rsidRPr="00505CC0" w:rsidRDefault="00BD56B7" w:rsidP="009B4CFD">
            <w:pPr>
              <w:rPr>
                <w:sz w:val="20"/>
              </w:rPr>
            </w:pPr>
            <w:r w:rsidRPr="00791C84">
              <w:rPr>
                <w:sz w:val="20"/>
              </w:rPr>
              <w:t xml:space="preserve">dr hab. </w:t>
            </w:r>
            <w:r w:rsidR="009B4CFD">
              <w:rPr>
                <w:sz w:val="20"/>
              </w:rPr>
              <w:t>Jerzy Żywicki</w:t>
            </w:r>
            <w:r>
              <w:rPr>
                <w:sz w:val="20"/>
              </w:rPr>
              <w:t>, prof. UMCS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32" w:rsidRPr="00505CC0" w:rsidRDefault="00BD56B7" w:rsidP="00B43314">
            <w:pPr>
              <w:rPr>
                <w:sz w:val="20"/>
              </w:rPr>
            </w:pPr>
            <w:r w:rsidRPr="00232001">
              <w:rPr>
                <w:sz w:val="20"/>
              </w:rPr>
              <w:t>dr hab. Piotr Majewski</w:t>
            </w:r>
          </w:p>
        </w:tc>
      </w:tr>
    </w:tbl>
    <w:p w:rsidR="008833E7" w:rsidRPr="0092463D" w:rsidRDefault="008833E7" w:rsidP="0092463D">
      <w:pPr>
        <w:spacing w:after="0"/>
        <w:rPr>
          <w:b/>
          <w:sz w:val="18"/>
          <w:szCs w:val="24"/>
        </w:rPr>
      </w:pPr>
    </w:p>
    <w:p w:rsidR="00EB1BF5" w:rsidRDefault="00EB1BF5" w:rsidP="0092463D">
      <w:pPr>
        <w:spacing w:after="0"/>
        <w:jc w:val="center"/>
        <w:rPr>
          <w:b/>
          <w:color w:val="FF0000"/>
          <w:sz w:val="24"/>
          <w:szCs w:val="24"/>
        </w:rPr>
      </w:pPr>
    </w:p>
    <w:p w:rsidR="00E1103B" w:rsidRDefault="00AE4C18" w:rsidP="0092463D">
      <w:pPr>
        <w:spacing w:after="0"/>
        <w:jc w:val="center"/>
        <w:rPr>
          <w:b/>
          <w:color w:val="FF0000"/>
          <w:sz w:val="24"/>
          <w:szCs w:val="24"/>
        </w:rPr>
      </w:pPr>
      <w:r w:rsidRPr="008848F0">
        <w:rPr>
          <w:b/>
          <w:color w:val="FF0000"/>
          <w:sz w:val="24"/>
          <w:szCs w:val="24"/>
        </w:rPr>
        <w:t xml:space="preserve">P R Z E R W A </w:t>
      </w:r>
      <w:r w:rsidR="008848F0">
        <w:rPr>
          <w:b/>
          <w:color w:val="FF0000"/>
          <w:sz w:val="24"/>
          <w:szCs w:val="24"/>
        </w:rPr>
        <w:t xml:space="preserve">  </w:t>
      </w:r>
      <w:r w:rsidRPr="008848F0">
        <w:rPr>
          <w:b/>
          <w:color w:val="FF0000"/>
          <w:sz w:val="24"/>
          <w:szCs w:val="24"/>
        </w:rPr>
        <w:t>20 minut</w:t>
      </w:r>
    </w:p>
    <w:p w:rsidR="00EB1BF5" w:rsidRPr="0092463D" w:rsidRDefault="00EB1BF5" w:rsidP="0092463D">
      <w:pPr>
        <w:spacing w:after="0"/>
        <w:jc w:val="center"/>
        <w:rPr>
          <w:b/>
          <w:color w:val="FF0000"/>
          <w:sz w:val="24"/>
          <w:szCs w:val="24"/>
        </w:rPr>
      </w:pPr>
    </w:p>
    <w:p w:rsidR="00AE4C18" w:rsidRPr="008E6D74" w:rsidRDefault="00AE4C18" w:rsidP="00AE4C18">
      <w:pPr>
        <w:spacing w:after="0"/>
        <w:rPr>
          <w:b/>
          <w:sz w:val="24"/>
        </w:rPr>
      </w:pPr>
      <w:r w:rsidRPr="008E6D74">
        <w:rPr>
          <w:b/>
          <w:sz w:val="24"/>
        </w:rPr>
        <w:t xml:space="preserve">Opiekun dr hab. </w:t>
      </w:r>
      <w:r w:rsidR="00830B2A">
        <w:rPr>
          <w:b/>
          <w:sz w:val="24"/>
        </w:rPr>
        <w:t>Jerzy Żywicki, prof. UMCS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28"/>
        <w:gridCol w:w="851"/>
        <w:gridCol w:w="1977"/>
        <w:gridCol w:w="1404"/>
        <w:gridCol w:w="2176"/>
        <w:gridCol w:w="2186"/>
      </w:tblGrid>
      <w:tr w:rsidR="00AE4C18" w:rsidRPr="00A401CA" w:rsidTr="00393B1C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E4C18" w:rsidRPr="00A401CA" w:rsidRDefault="00AE4C18" w:rsidP="005630B5">
            <w:pPr>
              <w:spacing w:line="276" w:lineRule="auto"/>
              <w:jc w:val="center"/>
              <w:rPr>
                <w:sz w:val="20"/>
              </w:rPr>
            </w:pPr>
            <w:r w:rsidRPr="00A401CA">
              <w:rPr>
                <w:sz w:val="20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E4C18" w:rsidRPr="00A401CA" w:rsidRDefault="00AE4C18" w:rsidP="005630B5">
            <w:pPr>
              <w:jc w:val="center"/>
              <w:rPr>
                <w:sz w:val="20"/>
              </w:rPr>
            </w:pPr>
            <w:r w:rsidRPr="00A401CA">
              <w:rPr>
                <w:sz w:val="20"/>
              </w:rPr>
              <w:t>godzina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E4C18" w:rsidRPr="00A401CA" w:rsidRDefault="00AE4C18" w:rsidP="005630B5">
            <w:pPr>
              <w:spacing w:line="276" w:lineRule="auto"/>
              <w:jc w:val="center"/>
              <w:rPr>
                <w:sz w:val="20"/>
              </w:rPr>
            </w:pPr>
            <w:r w:rsidRPr="00A401CA">
              <w:rPr>
                <w:sz w:val="20"/>
              </w:rPr>
              <w:t>Imię i nazwisko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E4C18" w:rsidRPr="00A401CA" w:rsidRDefault="00AE4C18" w:rsidP="005630B5">
            <w:pPr>
              <w:jc w:val="center"/>
              <w:rPr>
                <w:sz w:val="20"/>
              </w:rPr>
            </w:pPr>
            <w:r w:rsidRPr="00A401CA">
              <w:rPr>
                <w:sz w:val="20"/>
              </w:rPr>
              <w:t>Kierunek studiów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E4C18" w:rsidRPr="00A401CA" w:rsidRDefault="00AE4C18" w:rsidP="005630B5">
            <w:pPr>
              <w:spacing w:line="276" w:lineRule="auto"/>
              <w:jc w:val="center"/>
              <w:rPr>
                <w:sz w:val="20"/>
              </w:rPr>
            </w:pPr>
            <w:r w:rsidRPr="00A401CA">
              <w:rPr>
                <w:sz w:val="20"/>
              </w:rPr>
              <w:t>Recenzent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E4C18" w:rsidRPr="00A401CA" w:rsidRDefault="00AE4C18" w:rsidP="005630B5">
            <w:pPr>
              <w:jc w:val="center"/>
            </w:pPr>
            <w:r w:rsidRPr="00A401CA">
              <w:t>Przewodniczący Komisji</w:t>
            </w:r>
          </w:p>
        </w:tc>
      </w:tr>
      <w:tr w:rsidR="00BD56B7" w:rsidRPr="00A401CA" w:rsidTr="0096009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7" w:rsidRPr="00E7498D" w:rsidRDefault="00BD56B7" w:rsidP="00960095">
            <w:pPr>
              <w:ind w:left="36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7" w:rsidRDefault="00BD56B7" w:rsidP="00AD6658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  <w:r w:rsidR="00AD6658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7" w:rsidRDefault="00BD56B7" w:rsidP="005630B5">
            <w:pPr>
              <w:rPr>
                <w:sz w:val="20"/>
              </w:rPr>
            </w:pPr>
            <w:r>
              <w:rPr>
                <w:sz w:val="20"/>
              </w:rPr>
              <w:t>Agnieszka Gawrońska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7" w:rsidRDefault="00BD56B7" w:rsidP="00960095">
            <w:r w:rsidRPr="008B5773">
              <w:rPr>
                <w:sz w:val="20"/>
              </w:rPr>
              <w:t>edukacja I st.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7" w:rsidRPr="00A401CA" w:rsidRDefault="00BD56B7" w:rsidP="00960095">
            <w:pPr>
              <w:rPr>
                <w:sz w:val="20"/>
              </w:rPr>
            </w:pPr>
            <w:r w:rsidRPr="00791C84">
              <w:rPr>
                <w:sz w:val="20"/>
              </w:rPr>
              <w:t xml:space="preserve">dr hab. </w:t>
            </w:r>
            <w:r>
              <w:rPr>
                <w:sz w:val="20"/>
              </w:rPr>
              <w:t>Ewa Letkiewicz, prof. UMCS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7" w:rsidRDefault="00BD56B7" w:rsidP="00BD56B7">
            <w:r w:rsidRPr="00232001">
              <w:rPr>
                <w:sz w:val="20"/>
              </w:rPr>
              <w:t>dr hab. Piotr Majewski</w:t>
            </w:r>
          </w:p>
        </w:tc>
      </w:tr>
      <w:tr w:rsidR="00BD56B7" w:rsidRPr="00A401CA" w:rsidTr="0096009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7" w:rsidRPr="00E7498D" w:rsidRDefault="00BD56B7" w:rsidP="00960095">
            <w:pPr>
              <w:ind w:left="36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7" w:rsidRDefault="00BD56B7" w:rsidP="00AD6658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  <w:r w:rsidR="00AD6658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7" w:rsidRDefault="00BD56B7" w:rsidP="005630B5">
            <w:pPr>
              <w:rPr>
                <w:sz w:val="20"/>
              </w:rPr>
            </w:pPr>
            <w:r>
              <w:rPr>
                <w:sz w:val="20"/>
              </w:rPr>
              <w:t>Bartłomiej Kalisz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7" w:rsidRDefault="00BD56B7" w:rsidP="00960095">
            <w:r w:rsidRPr="008B5773">
              <w:rPr>
                <w:sz w:val="20"/>
              </w:rPr>
              <w:t>edukacja I st.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7" w:rsidRPr="00A401CA" w:rsidRDefault="00BD56B7" w:rsidP="00960095">
            <w:pPr>
              <w:rPr>
                <w:sz w:val="20"/>
              </w:rPr>
            </w:pPr>
            <w:r w:rsidRPr="00791C84">
              <w:rPr>
                <w:sz w:val="20"/>
              </w:rPr>
              <w:t xml:space="preserve">dr hab. </w:t>
            </w:r>
            <w:r>
              <w:rPr>
                <w:sz w:val="20"/>
              </w:rPr>
              <w:t>Ewa Letkiewicz, prof. UMCS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7" w:rsidRDefault="00BD56B7" w:rsidP="00BD56B7">
            <w:r w:rsidRPr="00232001">
              <w:rPr>
                <w:sz w:val="20"/>
              </w:rPr>
              <w:t>dr hab. Piotr Majewski</w:t>
            </w:r>
          </w:p>
        </w:tc>
      </w:tr>
      <w:tr w:rsidR="00BD56B7" w:rsidRPr="00A401CA" w:rsidTr="0096009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7" w:rsidRPr="00E7498D" w:rsidRDefault="00BD56B7" w:rsidP="00960095">
            <w:pPr>
              <w:ind w:left="36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7" w:rsidRDefault="00AD6658" w:rsidP="008E0555">
            <w:pPr>
              <w:rPr>
                <w:sz w:val="20"/>
              </w:rPr>
            </w:pPr>
            <w:r>
              <w:rPr>
                <w:sz w:val="20"/>
              </w:rPr>
              <w:t>11.40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7" w:rsidRPr="00505CC0" w:rsidRDefault="00BD56B7" w:rsidP="008E0555">
            <w:pPr>
              <w:rPr>
                <w:sz w:val="20"/>
              </w:rPr>
            </w:pPr>
            <w:r>
              <w:rPr>
                <w:sz w:val="20"/>
              </w:rPr>
              <w:t>Agata Rogala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7" w:rsidRDefault="00BD56B7" w:rsidP="00960095">
            <w:r w:rsidRPr="00715875">
              <w:rPr>
                <w:sz w:val="20"/>
              </w:rPr>
              <w:t>edukacja I st.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7" w:rsidRPr="00A401CA" w:rsidRDefault="00BD56B7" w:rsidP="00960095">
            <w:pPr>
              <w:rPr>
                <w:sz w:val="20"/>
              </w:rPr>
            </w:pPr>
            <w:r w:rsidRPr="00791C84">
              <w:rPr>
                <w:sz w:val="20"/>
              </w:rPr>
              <w:t xml:space="preserve">dr hab. </w:t>
            </w:r>
            <w:r>
              <w:rPr>
                <w:sz w:val="20"/>
              </w:rPr>
              <w:t>Ewa Letkiewicz, prof. UMCS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7" w:rsidRDefault="00BD56B7" w:rsidP="00BD56B7">
            <w:r w:rsidRPr="00232001">
              <w:rPr>
                <w:sz w:val="20"/>
              </w:rPr>
              <w:t>dr hab. Piotr Majewski</w:t>
            </w:r>
          </w:p>
        </w:tc>
      </w:tr>
      <w:tr w:rsidR="002065C3" w:rsidRPr="00A401CA" w:rsidTr="00960095">
        <w:tc>
          <w:tcPr>
            <w:tcW w:w="728" w:type="dxa"/>
            <w:vAlign w:val="center"/>
          </w:tcPr>
          <w:p w:rsidR="002065C3" w:rsidRPr="00E7498D" w:rsidRDefault="00587EE3" w:rsidP="00960095">
            <w:pPr>
              <w:ind w:left="360"/>
              <w:rPr>
                <w:sz w:val="20"/>
              </w:rPr>
            </w:pPr>
            <w:r>
              <w:rPr>
                <w:sz w:val="20"/>
              </w:rPr>
              <w:t>4</w:t>
            </w:r>
            <w:r w:rsidR="00E7498D">
              <w:rPr>
                <w:sz w:val="20"/>
              </w:rPr>
              <w:t>.</w:t>
            </w:r>
          </w:p>
        </w:tc>
        <w:tc>
          <w:tcPr>
            <w:tcW w:w="851" w:type="dxa"/>
            <w:vAlign w:val="center"/>
          </w:tcPr>
          <w:p w:rsidR="002065C3" w:rsidRDefault="002065C3" w:rsidP="00960095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  <w:r w:rsidR="00AD6658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1977" w:type="dxa"/>
            <w:vAlign w:val="center"/>
            <w:hideMark/>
          </w:tcPr>
          <w:p w:rsidR="002065C3" w:rsidRDefault="002065C3" w:rsidP="0096009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Iryna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Hrytsai</w:t>
            </w:r>
            <w:proofErr w:type="spellEnd"/>
          </w:p>
        </w:tc>
        <w:tc>
          <w:tcPr>
            <w:tcW w:w="1404" w:type="dxa"/>
            <w:vAlign w:val="center"/>
          </w:tcPr>
          <w:p w:rsidR="002065C3" w:rsidRPr="00A401CA" w:rsidRDefault="002065C3" w:rsidP="00960095">
            <w:pPr>
              <w:rPr>
                <w:sz w:val="20"/>
              </w:rPr>
            </w:pPr>
            <w:r>
              <w:rPr>
                <w:sz w:val="20"/>
              </w:rPr>
              <w:t>malarstwo</w:t>
            </w:r>
            <w:r w:rsidRPr="00A401CA">
              <w:rPr>
                <w:sz w:val="20"/>
              </w:rPr>
              <w:t xml:space="preserve"> JM</w:t>
            </w:r>
          </w:p>
        </w:tc>
        <w:tc>
          <w:tcPr>
            <w:tcW w:w="2176" w:type="dxa"/>
            <w:vAlign w:val="center"/>
            <w:hideMark/>
          </w:tcPr>
          <w:p w:rsidR="002065C3" w:rsidRPr="00A401CA" w:rsidRDefault="00066690" w:rsidP="00960095">
            <w:pPr>
              <w:rPr>
                <w:sz w:val="20"/>
              </w:rPr>
            </w:pPr>
            <w:r w:rsidRPr="00791C84">
              <w:rPr>
                <w:sz w:val="20"/>
              </w:rPr>
              <w:t xml:space="preserve">dr hab. </w:t>
            </w:r>
            <w:r>
              <w:rPr>
                <w:sz w:val="20"/>
              </w:rPr>
              <w:t>Ewa Letkiewicz, prof. UMCS</w:t>
            </w:r>
          </w:p>
        </w:tc>
        <w:tc>
          <w:tcPr>
            <w:tcW w:w="2186" w:type="dxa"/>
            <w:vAlign w:val="center"/>
          </w:tcPr>
          <w:p w:rsidR="002065C3" w:rsidRDefault="00575CF0" w:rsidP="00575CF0">
            <w:r w:rsidRPr="00A401CA">
              <w:rPr>
                <w:sz w:val="20"/>
              </w:rPr>
              <w:t xml:space="preserve">dr hab. </w:t>
            </w:r>
            <w:r>
              <w:rPr>
                <w:sz w:val="20"/>
              </w:rPr>
              <w:t>Piotr Majewski</w:t>
            </w:r>
          </w:p>
        </w:tc>
      </w:tr>
      <w:tr w:rsidR="00BD56B7" w:rsidRPr="00A401CA" w:rsidTr="00960095">
        <w:tc>
          <w:tcPr>
            <w:tcW w:w="728" w:type="dxa"/>
            <w:vAlign w:val="center"/>
          </w:tcPr>
          <w:p w:rsidR="00BD56B7" w:rsidRPr="00E7498D" w:rsidRDefault="00587EE3" w:rsidP="00960095">
            <w:pPr>
              <w:ind w:left="360"/>
              <w:rPr>
                <w:sz w:val="20"/>
              </w:rPr>
            </w:pPr>
            <w:r>
              <w:rPr>
                <w:sz w:val="20"/>
              </w:rPr>
              <w:t>5</w:t>
            </w:r>
            <w:r w:rsidR="00BD56B7">
              <w:rPr>
                <w:sz w:val="20"/>
              </w:rPr>
              <w:t>.</w:t>
            </w:r>
          </w:p>
        </w:tc>
        <w:tc>
          <w:tcPr>
            <w:tcW w:w="851" w:type="dxa"/>
            <w:vAlign w:val="center"/>
          </w:tcPr>
          <w:p w:rsidR="00BD56B7" w:rsidRPr="00A401CA" w:rsidRDefault="00AD6658" w:rsidP="00960095">
            <w:pPr>
              <w:rPr>
                <w:sz w:val="20"/>
              </w:rPr>
            </w:pPr>
            <w:r>
              <w:rPr>
                <w:sz w:val="20"/>
              </w:rPr>
              <w:t>12.20</w:t>
            </w:r>
          </w:p>
        </w:tc>
        <w:tc>
          <w:tcPr>
            <w:tcW w:w="1977" w:type="dxa"/>
            <w:vAlign w:val="center"/>
            <w:hideMark/>
          </w:tcPr>
          <w:p w:rsidR="00BD56B7" w:rsidRDefault="00BD56B7" w:rsidP="00960095">
            <w:pPr>
              <w:rPr>
                <w:sz w:val="20"/>
              </w:rPr>
            </w:pPr>
            <w:r>
              <w:rPr>
                <w:sz w:val="20"/>
              </w:rPr>
              <w:t xml:space="preserve">Dorota </w:t>
            </w:r>
            <w:proofErr w:type="spellStart"/>
            <w:r>
              <w:rPr>
                <w:sz w:val="20"/>
              </w:rPr>
              <w:t>Pęksa</w:t>
            </w:r>
            <w:proofErr w:type="spellEnd"/>
          </w:p>
        </w:tc>
        <w:tc>
          <w:tcPr>
            <w:tcW w:w="1404" w:type="dxa"/>
            <w:vAlign w:val="center"/>
          </w:tcPr>
          <w:p w:rsidR="00BD56B7" w:rsidRPr="00A401CA" w:rsidRDefault="00BD56B7" w:rsidP="00960095">
            <w:pPr>
              <w:rPr>
                <w:sz w:val="20"/>
              </w:rPr>
            </w:pPr>
            <w:r>
              <w:rPr>
                <w:sz w:val="20"/>
              </w:rPr>
              <w:t>malarstwo</w:t>
            </w:r>
            <w:r w:rsidRPr="00A401CA">
              <w:rPr>
                <w:sz w:val="20"/>
              </w:rPr>
              <w:t xml:space="preserve"> JM</w:t>
            </w:r>
          </w:p>
        </w:tc>
        <w:tc>
          <w:tcPr>
            <w:tcW w:w="2176" w:type="dxa"/>
            <w:vAlign w:val="center"/>
            <w:hideMark/>
          </w:tcPr>
          <w:p w:rsidR="00BD56B7" w:rsidRPr="00A401CA" w:rsidRDefault="00BD56B7" w:rsidP="00960095">
            <w:pPr>
              <w:rPr>
                <w:sz w:val="20"/>
              </w:rPr>
            </w:pPr>
            <w:r w:rsidRPr="00791C84">
              <w:rPr>
                <w:sz w:val="20"/>
              </w:rPr>
              <w:t xml:space="preserve">dr hab. </w:t>
            </w:r>
            <w:r>
              <w:rPr>
                <w:sz w:val="20"/>
              </w:rPr>
              <w:t>Piotr Majewski</w:t>
            </w:r>
          </w:p>
        </w:tc>
        <w:tc>
          <w:tcPr>
            <w:tcW w:w="2186" w:type="dxa"/>
          </w:tcPr>
          <w:p w:rsidR="00BD56B7" w:rsidRDefault="00BD56B7">
            <w:r w:rsidRPr="00D53F89">
              <w:rPr>
                <w:sz w:val="20"/>
              </w:rPr>
              <w:t>dr hab. Ewa Letkiewicz, prof. UMCS</w:t>
            </w:r>
          </w:p>
        </w:tc>
      </w:tr>
      <w:tr w:rsidR="00BD56B7" w:rsidRPr="00A401CA" w:rsidTr="00960095">
        <w:tc>
          <w:tcPr>
            <w:tcW w:w="728" w:type="dxa"/>
            <w:vAlign w:val="center"/>
          </w:tcPr>
          <w:p w:rsidR="00BD56B7" w:rsidRPr="00E7498D" w:rsidRDefault="00587EE3" w:rsidP="00960095">
            <w:pPr>
              <w:ind w:left="360"/>
              <w:rPr>
                <w:sz w:val="20"/>
              </w:rPr>
            </w:pPr>
            <w:r>
              <w:rPr>
                <w:sz w:val="20"/>
              </w:rPr>
              <w:t>6</w:t>
            </w:r>
            <w:r w:rsidR="00BD56B7">
              <w:rPr>
                <w:sz w:val="20"/>
              </w:rPr>
              <w:t>.</w:t>
            </w:r>
          </w:p>
        </w:tc>
        <w:tc>
          <w:tcPr>
            <w:tcW w:w="851" w:type="dxa"/>
            <w:vAlign w:val="center"/>
          </w:tcPr>
          <w:p w:rsidR="00BD56B7" w:rsidRDefault="00BD56B7" w:rsidP="00960095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  <w:r w:rsidR="00AD6658"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</w:p>
        </w:tc>
        <w:tc>
          <w:tcPr>
            <w:tcW w:w="1977" w:type="dxa"/>
            <w:vAlign w:val="center"/>
            <w:hideMark/>
          </w:tcPr>
          <w:p w:rsidR="00BD56B7" w:rsidRDefault="00BD56B7" w:rsidP="00960095">
            <w:pPr>
              <w:rPr>
                <w:sz w:val="20"/>
              </w:rPr>
            </w:pPr>
            <w:r>
              <w:rPr>
                <w:sz w:val="20"/>
              </w:rPr>
              <w:t>Monika Piróg</w:t>
            </w:r>
          </w:p>
        </w:tc>
        <w:tc>
          <w:tcPr>
            <w:tcW w:w="1404" w:type="dxa"/>
            <w:vAlign w:val="center"/>
          </w:tcPr>
          <w:p w:rsidR="00BD56B7" w:rsidRDefault="00BD56B7" w:rsidP="00960095">
            <w:r w:rsidRPr="008B5773">
              <w:rPr>
                <w:sz w:val="20"/>
              </w:rPr>
              <w:t>edukacja I</w:t>
            </w:r>
            <w:r>
              <w:rPr>
                <w:sz w:val="20"/>
              </w:rPr>
              <w:t>I</w:t>
            </w:r>
            <w:r w:rsidRPr="008B5773">
              <w:rPr>
                <w:sz w:val="20"/>
              </w:rPr>
              <w:t xml:space="preserve"> st.</w:t>
            </w:r>
          </w:p>
        </w:tc>
        <w:tc>
          <w:tcPr>
            <w:tcW w:w="2176" w:type="dxa"/>
            <w:vAlign w:val="center"/>
            <w:hideMark/>
          </w:tcPr>
          <w:p w:rsidR="00BD56B7" w:rsidRPr="00A401CA" w:rsidRDefault="00BD56B7" w:rsidP="00960095">
            <w:pPr>
              <w:rPr>
                <w:sz w:val="20"/>
              </w:rPr>
            </w:pPr>
            <w:r w:rsidRPr="00791C84">
              <w:rPr>
                <w:sz w:val="20"/>
              </w:rPr>
              <w:t xml:space="preserve">dr hab. </w:t>
            </w:r>
            <w:r>
              <w:rPr>
                <w:sz w:val="20"/>
              </w:rPr>
              <w:t xml:space="preserve">Piotr Majewski, </w:t>
            </w:r>
          </w:p>
        </w:tc>
        <w:tc>
          <w:tcPr>
            <w:tcW w:w="2186" w:type="dxa"/>
          </w:tcPr>
          <w:p w:rsidR="00BD56B7" w:rsidRDefault="00BD56B7">
            <w:r w:rsidRPr="00D53F89">
              <w:rPr>
                <w:sz w:val="20"/>
              </w:rPr>
              <w:t>dr hab. Ewa Letkiewicz, prof. UMCS</w:t>
            </w:r>
          </w:p>
        </w:tc>
      </w:tr>
      <w:tr w:rsidR="00BD56B7" w:rsidRPr="00A401CA" w:rsidTr="00960095">
        <w:tc>
          <w:tcPr>
            <w:tcW w:w="728" w:type="dxa"/>
            <w:vAlign w:val="center"/>
          </w:tcPr>
          <w:p w:rsidR="00BD56B7" w:rsidRPr="00E7498D" w:rsidRDefault="00BD56B7" w:rsidP="00960095">
            <w:pPr>
              <w:ind w:left="36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51" w:type="dxa"/>
            <w:vAlign w:val="center"/>
          </w:tcPr>
          <w:p w:rsidR="00BD56B7" w:rsidRPr="00A401CA" w:rsidRDefault="00BD56B7" w:rsidP="00960095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  <w:r w:rsidR="00AD6658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1977" w:type="dxa"/>
            <w:vAlign w:val="center"/>
            <w:hideMark/>
          </w:tcPr>
          <w:p w:rsidR="00BD56B7" w:rsidRPr="00A401CA" w:rsidRDefault="00BD56B7" w:rsidP="00960095">
            <w:pPr>
              <w:rPr>
                <w:sz w:val="20"/>
              </w:rPr>
            </w:pPr>
            <w:r>
              <w:rPr>
                <w:sz w:val="20"/>
              </w:rPr>
              <w:t>Izabela Kucharska</w:t>
            </w:r>
          </w:p>
        </w:tc>
        <w:tc>
          <w:tcPr>
            <w:tcW w:w="1404" w:type="dxa"/>
            <w:vAlign w:val="center"/>
          </w:tcPr>
          <w:p w:rsidR="00BD56B7" w:rsidRPr="00A401CA" w:rsidRDefault="00BD56B7" w:rsidP="00960095">
            <w:pPr>
              <w:rPr>
                <w:sz w:val="20"/>
              </w:rPr>
            </w:pPr>
            <w:r w:rsidRPr="00A401CA">
              <w:rPr>
                <w:sz w:val="20"/>
              </w:rPr>
              <w:t>grafika JM</w:t>
            </w:r>
          </w:p>
        </w:tc>
        <w:tc>
          <w:tcPr>
            <w:tcW w:w="2176" w:type="dxa"/>
            <w:vAlign w:val="center"/>
            <w:hideMark/>
          </w:tcPr>
          <w:p w:rsidR="00BD56B7" w:rsidRPr="00A401CA" w:rsidRDefault="00BD56B7" w:rsidP="00960095">
            <w:pPr>
              <w:rPr>
                <w:sz w:val="20"/>
              </w:rPr>
            </w:pPr>
            <w:r w:rsidRPr="00A401CA">
              <w:rPr>
                <w:sz w:val="20"/>
              </w:rPr>
              <w:t xml:space="preserve">dr hab. </w:t>
            </w:r>
            <w:r>
              <w:rPr>
                <w:sz w:val="20"/>
              </w:rPr>
              <w:t xml:space="preserve">Piotr Majewski </w:t>
            </w:r>
          </w:p>
        </w:tc>
        <w:tc>
          <w:tcPr>
            <w:tcW w:w="2186" w:type="dxa"/>
          </w:tcPr>
          <w:p w:rsidR="00BD56B7" w:rsidRDefault="00BD56B7">
            <w:r w:rsidRPr="00D53F89">
              <w:rPr>
                <w:sz w:val="20"/>
              </w:rPr>
              <w:t>dr hab. Ewa Letkiewicz, prof. UMCS</w:t>
            </w:r>
          </w:p>
        </w:tc>
      </w:tr>
      <w:tr w:rsidR="00BD56B7" w:rsidRPr="00A401CA" w:rsidTr="00960095">
        <w:tc>
          <w:tcPr>
            <w:tcW w:w="728" w:type="dxa"/>
            <w:vAlign w:val="center"/>
          </w:tcPr>
          <w:p w:rsidR="00BD56B7" w:rsidRPr="00E7498D" w:rsidRDefault="00BD56B7" w:rsidP="00960095">
            <w:pPr>
              <w:ind w:left="36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851" w:type="dxa"/>
            <w:vAlign w:val="center"/>
          </w:tcPr>
          <w:p w:rsidR="00BD56B7" w:rsidRPr="00A401CA" w:rsidRDefault="00BD56B7" w:rsidP="00960095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  <w:r w:rsidR="00AD6658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1977" w:type="dxa"/>
            <w:vAlign w:val="center"/>
          </w:tcPr>
          <w:p w:rsidR="00BD56B7" w:rsidRPr="00A401CA" w:rsidRDefault="00BD56B7" w:rsidP="00960095">
            <w:pPr>
              <w:rPr>
                <w:sz w:val="20"/>
              </w:rPr>
            </w:pPr>
            <w:r>
              <w:rPr>
                <w:sz w:val="20"/>
              </w:rPr>
              <w:t>Aleksandra Kmieć - wznowienie</w:t>
            </w:r>
          </w:p>
        </w:tc>
        <w:tc>
          <w:tcPr>
            <w:tcW w:w="1404" w:type="dxa"/>
            <w:vAlign w:val="center"/>
          </w:tcPr>
          <w:p w:rsidR="00BD56B7" w:rsidRPr="00A401CA" w:rsidRDefault="00BD56B7" w:rsidP="00960095">
            <w:pPr>
              <w:rPr>
                <w:sz w:val="20"/>
              </w:rPr>
            </w:pPr>
            <w:r w:rsidRPr="00A401CA">
              <w:rPr>
                <w:sz w:val="20"/>
              </w:rPr>
              <w:t>grafika JM</w:t>
            </w:r>
          </w:p>
        </w:tc>
        <w:tc>
          <w:tcPr>
            <w:tcW w:w="2176" w:type="dxa"/>
            <w:vAlign w:val="center"/>
          </w:tcPr>
          <w:p w:rsidR="00BD56B7" w:rsidRPr="00A401CA" w:rsidRDefault="00BD56B7" w:rsidP="00960095">
            <w:pPr>
              <w:rPr>
                <w:sz w:val="20"/>
              </w:rPr>
            </w:pPr>
            <w:r w:rsidRPr="00791C84">
              <w:rPr>
                <w:sz w:val="20"/>
              </w:rPr>
              <w:t xml:space="preserve">dr hab. </w:t>
            </w:r>
            <w:r>
              <w:rPr>
                <w:sz w:val="20"/>
              </w:rPr>
              <w:t>Piotr Majewski</w:t>
            </w:r>
          </w:p>
        </w:tc>
        <w:tc>
          <w:tcPr>
            <w:tcW w:w="2186" w:type="dxa"/>
          </w:tcPr>
          <w:p w:rsidR="00BD56B7" w:rsidRDefault="00BD56B7">
            <w:r w:rsidRPr="00D53F89">
              <w:rPr>
                <w:sz w:val="20"/>
              </w:rPr>
              <w:t>dr hab. Ewa Letkiewicz, prof. UMCS</w:t>
            </w:r>
          </w:p>
        </w:tc>
      </w:tr>
    </w:tbl>
    <w:p w:rsidR="00AE4C18" w:rsidRDefault="00AE4C18" w:rsidP="00336A61">
      <w:pPr>
        <w:spacing w:after="0"/>
        <w:rPr>
          <w:b/>
          <w:sz w:val="24"/>
          <w:szCs w:val="24"/>
        </w:rPr>
      </w:pPr>
    </w:p>
    <w:p w:rsidR="004914DC" w:rsidRDefault="004914DC" w:rsidP="008A25CB">
      <w:pPr>
        <w:spacing w:after="0"/>
        <w:jc w:val="center"/>
        <w:rPr>
          <w:b/>
          <w:sz w:val="28"/>
          <w:szCs w:val="32"/>
        </w:rPr>
      </w:pPr>
    </w:p>
    <w:p w:rsidR="005A4EDB" w:rsidRDefault="005A4EDB" w:rsidP="008A25CB">
      <w:pPr>
        <w:spacing w:after="0"/>
        <w:jc w:val="center"/>
        <w:rPr>
          <w:b/>
          <w:sz w:val="28"/>
          <w:szCs w:val="32"/>
        </w:rPr>
      </w:pPr>
    </w:p>
    <w:p w:rsidR="005A4EDB" w:rsidRDefault="005A4EDB" w:rsidP="008A25CB">
      <w:pPr>
        <w:spacing w:after="0"/>
        <w:jc w:val="center"/>
        <w:rPr>
          <w:b/>
          <w:sz w:val="28"/>
          <w:szCs w:val="32"/>
        </w:rPr>
      </w:pPr>
    </w:p>
    <w:p w:rsidR="008A25CB" w:rsidRPr="00A401CA" w:rsidRDefault="008A25CB" w:rsidP="006C7D95">
      <w:pPr>
        <w:spacing w:after="0"/>
        <w:jc w:val="center"/>
        <w:rPr>
          <w:b/>
          <w:sz w:val="28"/>
          <w:szCs w:val="32"/>
        </w:rPr>
      </w:pPr>
      <w:r w:rsidRPr="00A401CA">
        <w:rPr>
          <w:b/>
          <w:sz w:val="28"/>
          <w:szCs w:val="32"/>
        </w:rPr>
        <w:lastRenderedPageBreak/>
        <w:t>Obrony prac dyplomowych pisemnych</w:t>
      </w:r>
    </w:p>
    <w:p w:rsidR="008A25CB" w:rsidRPr="00A401CA" w:rsidRDefault="008A25CB" w:rsidP="008A25CB">
      <w:pPr>
        <w:spacing w:after="0"/>
        <w:jc w:val="center"/>
        <w:rPr>
          <w:b/>
          <w:sz w:val="28"/>
          <w:szCs w:val="32"/>
        </w:rPr>
      </w:pPr>
      <w:r w:rsidRPr="00A401CA">
        <w:rPr>
          <w:b/>
          <w:sz w:val="28"/>
          <w:szCs w:val="32"/>
        </w:rPr>
        <w:t>wtorek 1</w:t>
      </w:r>
      <w:r w:rsidR="00480E47">
        <w:rPr>
          <w:b/>
          <w:sz w:val="28"/>
          <w:szCs w:val="32"/>
        </w:rPr>
        <w:t>3</w:t>
      </w:r>
      <w:r w:rsidRPr="00A401CA">
        <w:rPr>
          <w:b/>
          <w:sz w:val="28"/>
          <w:szCs w:val="32"/>
        </w:rPr>
        <w:t>.0</w:t>
      </w:r>
      <w:r w:rsidR="0007114C">
        <w:rPr>
          <w:b/>
          <w:sz w:val="28"/>
          <w:szCs w:val="32"/>
        </w:rPr>
        <w:t>9</w:t>
      </w:r>
      <w:r w:rsidRPr="00A401CA">
        <w:rPr>
          <w:b/>
          <w:sz w:val="28"/>
          <w:szCs w:val="32"/>
        </w:rPr>
        <w:t>.2022</w:t>
      </w:r>
      <w:r w:rsidR="00853932" w:rsidRPr="00A401CA">
        <w:rPr>
          <w:b/>
          <w:sz w:val="28"/>
          <w:szCs w:val="32"/>
        </w:rPr>
        <w:t xml:space="preserve"> </w:t>
      </w:r>
      <w:r w:rsidR="009F63E7">
        <w:rPr>
          <w:b/>
          <w:sz w:val="28"/>
          <w:szCs w:val="32"/>
        </w:rPr>
        <w:t xml:space="preserve">od </w:t>
      </w:r>
      <w:r w:rsidR="00853932" w:rsidRPr="00A401CA">
        <w:rPr>
          <w:b/>
          <w:sz w:val="28"/>
          <w:szCs w:val="32"/>
        </w:rPr>
        <w:t>godz. 9.00</w:t>
      </w:r>
      <w:r w:rsidR="00862B87">
        <w:rPr>
          <w:b/>
          <w:sz w:val="28"/>
          <w:szCs w:val="32"/>
        </w:rPr>
        <w:t>, sala 129</w:t>
      </w:r>
    </w:p>
    <w:p w:rsidR="005E7B2D" w:rsidRDefault="005E7B2D" w:rsidP="00DF26FE">
      <w:pPr>
        <w:spacing w:after="0"/>
        <w:rPr>
          <w:b/>
          <w:sz w:val="24"/>
          <w:szCs w:val="24"/>
        </w:rPr>
      </w:pPr>
    </w:p>
    <w:p w:rsidR="00B9663D" w:rsidRDefault="00B9663D" w:rsidP="00DF26FE">
      <w:pPr>
        <w:spacing w:after="0"/>
        <w:rPr>
          <w:b/>
          <w:sz w:val="24"/>
          <w:szCs w:val="24"/>
        </w:rPr>
      </w:pPr>
    </w:p>
    <w:p w:rsidR="00DF26FE" w:rsidRDefault="00DF26FE" w:rsidP="00DF26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Opiekun dr </w:t>
      </w:r>
      <w:r w:rsidR="009530BC">
        <w:rPr>
          <w:b/>
          <w:sz w:val="24"/>
          <w:szCs w:val="24"/>
        </w:rPr>
        <w:t>Jarosław Janowski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1"/>
        <w:gridCol w:w="847"/>
        <w:gridCol w:w="1992"/>
        <w:gridCol w:w="1560"/>
        <w:gridCol w:w="2204"/>
        <w:gridCol w:w="2048"/>
      </w:tblGrid>
      <w:tr w:rsidR="00853932" w:rsidRPr="00A401CA" w:rsidTr="00886ED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932" w:rsidRPr="00A401CA" w:rsidRDefault="00853932" w:rsidP="007D40B9">
            <w:pPr>
              <w:spacing w:line="276" w:lineRule="auto"/>
              <w:jc w:val="center"/>
              <w:rPr>
                <w:sz w:val="20"/>
              </w:rPr>
            </w:pPr>
            <w:r w:rsidRPr="00A401CA">
              <w:rPr>
                <w:sz w:val="20"/>
              </w:rPr>
              <w:t>Lp.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3932" w:rsidRPr="00A401CA" w:rsidRDefault="00853932" w:rsidP="007D40B9">
            <w:pPr>
              <w:jc w:val="center"/>
              <w:rPr>
                <w:sz w:val="20"/>
              </w:rPr>
            </w:pPr>
            <w:r w:rsidRPr="00A401CA">
              <w:rPr>
                <w:sz w:val="20"/>
              </w:rPr>
              <w:t>godzina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932" w:rsidRPr="00A401CA" w:rsidRDefault="00853932" w:rsidP="007D40B9">
            <w:pPr>
              <w:spacing w:line="276" w:lineRule="auto"/>
              <w:jc w:val="center"/>
              <w:rPr>
                <w:sz w:val="20"/>
              </w:rPr>
            </w:pPr>
            <w:r w:rsidRPr="00A401CA">
              <w:rPr>
                <w:sz w:val="20"/>
              </w:rPr>
              <w:t>Imię i nazwisko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3932" w:rsidRPr="00A401CA" w:rsidRDefault="00853932" w:rsidP="007D40B9">
            <w:pPr>
              <w:jc w:val="center"/>
              <w:rPr>
                <w:sz w:val="20"/>
              </w:rPr>
            </w:pPr>
            <w:r w:rsidRPr="00A401CA">
              <w:rPr>
                <w:sz w:val="20"/>
              </w:rPr>
              <w:t>Kierunek studiów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932" w:rsidRPr="00A401CA" w:rsidRDefault="00853932" w:rsidP="007D40B9">
            <w:pPr>
              <w:spacing w:line="276" w:lineRule="auto"/>
              <w:jc w:val="center"/>
              <w:rPr>
                <w:sz w:val="20"/>
              </w:rPr>
            </w:pPr>
            <w:r w:rsidRPr="00A401CA">
              <w:rPr>
                <w:sz w:val="20"/>
              </w:rPr>
              <w:t>Recenzent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3932" w:rsidRPr="00A401CA" w:rsidRDefault="00853932" w:rsidP="007D40B9">
            <w:pPr>
              <w:jc w:val="center"/>
              <w:rPr>
                <w:sz w:val="20"/>
              </w:rPr>
            </w:pPr>
            <w:r w:rsidRPr="00A401CA">
              <w:rPr>
                <w:sz w:val="20"/>
              </w:rPr>
              <w:t>Przewodniczący Komisji</w:t>
            </w:r>
          </w:p>
        </w:tc>
      </w:tr>
      <w:tr w:rsidR="00F4469A" w:rsidRPr="00A401CA" w:rsidTr="00886ED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Pr="00A401CA" w:rsidRDefault="00F4469A" w:rsidP="00DF26FE">
            <w:pPr>
              <w:pStyle w:val="Akapitzlist"/>
              <w:numPr>
                <w:ilvl w:val="0"/>
                <w:numId w:val="20"/>
              </w:numPr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Pr="00A401CA" w:rsidRDefault="00110E4E" w:rsidP="007625EF">
            <w:pPr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Pr="00A401CA" w:rsidRDefault="009530BC" w:rsidP="007625EF">
            <w:pPr>
              <w:rPr>
                <w:sz w:val="20"/>
              </w:rPr>
            </w:pPr>
            <w:r>
              <w:rPr>
                <w:sz w:val="20"/>
              </w:rPr>
              <w:t>Jan Wąż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Pr="00A401CA" w:rsidRDefault="009530BC" w:rsidP="007625EF">
            <w:pPr>
              <w:rPr>
                <w:sz w:val="20"/>
              </w:rPr>
            </w:pPr>
            <w:r w:rsidRPr="00A401CA">
              <w:rPr>
                <w:sz w:val="20"/>
              </w:rPr>
              <w:t>grafika JM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Pr="00A401CA" w:rsidRDefault="00F4469A" w:rsidP="009530BC">
            <w:pPr>
              <w:rPr>
                <w:sz w:val="20"/>
              </w:rPr>
            </w:pPr>
            <w:r w:rsidRPr="00A401CA">
              <w:rPr>
                <w:sz w:val="20"/>
              </w:rPr>
              <w:t xml:space="preserve">dr hab. </w:t>
            </w:r>
            <w:r w:rsidR="009530BC">
              <w:rPr>
                <w:sz w:val="20"/>
              </w:rPr>
              <w:t>Marcin Maron</w:t>
            </w:r>
            <w:r w:rsidR="00137687">
              <w:rPr>
                <w:sz w:val="20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1D78CB">
            <w:r w:rsidRPr="00742154">
              <w:rPr>
                <w:sz w:val="20"/>
              </w:rPr>
              <w:t>dr hab. Piotr Majewski</w:t>
            </w:r>
          </w:p>
        </w:tc>
      </w:tr>
    </w:tbl>
    <w:p w:rsidR="005755A7" w:rsidRPr="00A401CA" w:rsidRDefault="005755A7" w:rsidP="00336A61">
      <w:pPr>
        <w:spacing w:after="0"/>
        <w:rPr>
          <w:b/>
        </w:rPr>
      </w:pPr>
    </w:p>
    <w:p w:rsidR="005E2067" w:rsidRPr="00A401CA" w:rsidRDefault="005E2067" w:rsidP="005E2067">
      <w:pPr>
        <w:spacing w:after="0"/>
        <w:rPr>
          <w:b/>
        </w:rPr>
      </w:pPr>
      <w:r w:rsidRPr="00A401CA">
        <w:rPr>
          <w:b/>
        </w:rPr>
        <w:t xml:space="preserve">Opiekun dr hab. </w:t>
      </w:r>
      <w:r w:rsidR="009530BC">
        <w:rPr>
          <w:b/>
        </w:rPr>
        <w:t>Marek Letkiewicz, prof. UMCS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973"/>
        <w:gridCol w:w="1856"/>
        <w:gridCol w:w="1566"/>
        <w:gridCol w:w="2199"/>
        <w:gridCol w:w="2053"/>
      </w:tblGrid>
      <w:tr w:rsidR="00853932" w:rsidRPr="00A401CA" w:rsidTr="00572F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932" w:rsidRPr="00A401CA" w:rsidRDefault="00853932" w:rsidP="007D40B9">
            <w:pPr>
              <w:spacing w:line="276" w:lineRule="auto"/>
              <w:jc w:val="center"/>
              <w:rPr>
                <w:sz w:val="20"/>
              </w:rPr>
            </w:pPr>
            <w:r w:rsidRPr="00A401CA">
              <w:rPr>
                <w:sz w:val="20"/>
              </w:rPr>
              <w:t>Lp.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3932" w:rsidRPr="00A401CA" w:rsidRDefault="00853932" w:rsidP="007D40B9">
            <w:pPr>
              <w:jc w:val="center"/>
              <w:rPr>
                <w:sz w:val="20"/>
              </w:rPr>
            </w:pPr>
            <w:r w:rsidRPr="00A401CA">
              <w:rPr>
                <w:sz w:val="20"/>
              </w:rPr>
              <w:t>godzina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932" w:rsidRPr="00A401CA" w:rsidRDefault="00853932" w:rsidP="007D40B9">
            <w:pPr>
              <w:spacing w:line="276" w:lineRule="auto"/>
              <w:jc w:val="center"/>
              <w:rPr>
                <w:sz w:val="20"/>
              </w:rPr>
            </w:pPr>
            <w:r w:rsidRPr="00A401CA">
              <w:rPr>
                <w:sz w:val="20"/>
              </w:rPr>
              <w:t>Imię i nazwisko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3932" w:rsidRPr="00A401CA" w:rsidRDefault="00853932" w:rsidP="007D40B9">
            <w:pPr>
              <w:jc w:val="center"/>
              <w:rPr>
                <w:sz w:val="20"/>
              </w:rPr>
            </w:pPr>
            <w:r w:rsidRPr="00A401CA">
              <w:rPr>
                <w:sz w:val="20"/>
              </w:rPr>
              <w:t>Kierunek studiów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932" w:rsidRPr="00A401CA" w:rsidRDefault="00853932" w:rsidP="007D40B9">
            <w:pPr>
              <w:spacing w:line="276" w:lineRule="auto"/>
              <w:jc w:val="center"/>
              <w:rPr>
                <w:sz w:val="20"/>
              </w:rPr>
            </w:pPr>
            <w:r w:rsidRPr="00A401CA">
              <w:rPr>
                <w:sz w:val="20"/>
              </w:rPr>
              <w:t>Recenzent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3932" w:rsidRPr="00A401CA" w:rsidRDefault="00853932" w:rsidP="007D40B9">
            <w:pPr>
              <w:jc w:val="center"/>
              <w:rPr>
                <w:sz w:val="20"/>
              </w:rPr>
            </w:pPr>
            <w:r w:rsidRPr="00A401CA">
              <w:rPr>
                <w:sz w:val="20"/>
              </w:rPr>
              <w:t>Przewodniczący Komisji</w:t>
            </w:r>
          </w:p>
        </w:tc>
      </w:tr>
      <w:tr w:rsidR="00F4469A" w:rsidRPr="00A401CA" w:rsidTr="00572F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A401CA" w:rsidRDefault="00F4469A" w:rsidP="007D40B9">
            <w:pPr>
              <w:pStyle w:val="Akapitzlist"/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A401CA" w:rsidRDefault="002B6591" w:rsidP="002B6591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110E4E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  <w:r w:rsidR="00110E4E">
              <w:rPr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9A" w:rsidRPr="00A401CA" w:rsidRDefault="001D78CB" w:rsidP="007D40B9">
            <w:pPr>
              <w:rPr>
                <w:sz w:val="20"/>
              </w:rPr>
            </w:pPr>
            <w:r>
              <w:rPr>
                <w:sz w:val="20"/>
              </w:rPr>
              <w:t xml:space="preserve">Anna </w:t>
            </w:r>
            <w:proofErr w:type="spellStart"/>
            <w:r>
              <w:rPr>
                <w:sz w:val="20"/>
              </w:rPr>
              <w:t>Marciniuk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A401CA" w:rsidRDefault="00F4469A" w:rsidP="007D40B9">
            <w:pPr>
              <w:rPr>
                <w:sz w:val="20"/>
              </w:rPr>
            </w:pPr>
            <w:r w:rsidRPr="00A401CA">
              <w:rPr>
                <w:sz w:val="20"/>
              </w:rPr>
              <w:t>grafika JM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9A" w:rsidRPr="00A401CA" w:rsidRDefault="00B673D5" w:rsidP="007D40B9">
            <w:pPr>
              <w:rPr>
                <w:sz w:val="20"/>
              </w:rPr>
            </w:pPr>
            <w:r w:rsidRPr="00791C84">
              <w:rPr>
                <w:sz w:val="20"/>
              </w:rPr>
              <w:t xml:space="preserve">dr hab. </w:t>
            </w:r>
            <w:r>
              <w:rPr>
                <w:sz w:val="20"/>
              </w:rPr>
              <w:t>Ewa Letkiewicz, prof. UMCS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Default="00F4469A" w:rsidP="007D40B9">
            <w:r w:rsidRPr="00742154">
              <w:rPr>
                <w:sz w:val="20"/>
              </w:rPr>
              <w:t>dr hab. Piotr Majewski</w:t>
            </w:r>
          </w:p>
        </w:tc>
      </w:tr>
      <w:tr w:rsidR="00F4469A" w:rsidRPr="00A401CA" w:rsidTr="00572F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A401CA" w:rsidRDefault="00F4469A" w:rsidP="007D40B9">
            <w:pPr>
              <w:pStyle w:val="Akapitzlist"/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A401CA" w:rsidRDefault="002B6591" w:rsidP="002B6591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110E4E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  <w:r w:rsidR="00110E4E">
              <w:rPr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9A" w:rsidRPr="00A401CA" w:rsidRDefault="001D78CB" w:rsidP="007D40B9">
            <w:pPr>
              <w:rPr>
                <w:sz w:val="20"/>
              </w:rPr>
            </w:pPr>
            <w:r>
              <w:rPr>
                <w:sz w:val="20"/>
              </w:rPr>
              <w:t xml:space="preserve">Olga Paluszkiewicz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Pr="00A401CA" w:rsidRDefault="00F4469A" w:rsidP="007D40B9">
            <w:pPr>
              <w:rPr>
                <w:sz w:val="20"/>
              </w:rPr>
            </w:pPr>
            <w:r w:rsidRPr="00A401CA">
              <w:rPr>
                <w:sz w:val="20"/>
              </w:rPr>
              <w:t>grafika JM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9A" w:rsidRPr="00A401CA" w:rsidRDefault="00B673D5" w:rsidP="007D40B9">
            <w:pPr>
              <w:rPr>
                <w:sz w:val="20"/>
              </w:rPr>
            </w:pPr>
            <w:r w:rsidRPr="00791C84">
              <w:rPr>
                <w:sz w:val="20"/>
              </w:rPr>
              <w:t xml:space="preserve">dr hab. </w:t>
            </w:r>
            <w:r>
              <w:rPr>
                <w:sz w:val="20"/>
              </w:rPr>
              <w:t>Ewa Letkiewicz, prof. UMCS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9A" w:rsidRDefault="00F4469A" w:rsidP="007D40B9">
            <w:r w:rsidRPr="00742154">
              <w:rPr>
                <w:sz w:val="20"/>
              </w:rPr>
              <w:t>dr hab. Piotr Majewski</w:t>
            </w:r>
          </w:p>
        </w:tc>
      </w:tr>
    </w:tbl>
    <w:p w:rsidR="00D24247" w:rsidRDefault="00D24247" w:rsidP="00C3312C">
      <w:pPr>
        <w:spacing w:after="0"/>
        <w:rPr>
          <w:b/>
        </w:rPr>
      </w:pPr>
    </w:p>
    <w:p w:rsidR="00CB3F22" w:rsidRDefault="00CB3F22" w:rsidP="00CB3F22">
      <w:pPr>
        <w:spacing w:after="0"/>
        <w:jc w:val="center"/>
        <w:rPr>
          <w:b/>
        </w:rPr>
      </w:pPr>
      <w:r w:rsidRPr="008848F0">
        <w:rPr>
          <w:b/>
          <w:color w:val="FF0000"/>
          <w:sz w:val="24"/>
          <w:szCs w:val="24"/>
        </w:rPr>
        <w:t xml:space="preserve">P R Z E R W A </w:t>
      </w:r>
      <w:r>
        <w:rPr>
          <w:b/>
          <w:color w:val="FF0000"/>
          <w:sz w:val="24"/>
          <w:szCs w:val="24"/>
        </w:rPr>
        <w:t xml:space="preserve">  </w:t>
      </w:r>
      <w:r w:rsidRPr="008848F0">
        <w:rPr>
          <w:b/>
          <w:color w:val="FF0000"/>
          <w:sz w:val="24"/>
          <w:szCs w:val="24"/>
        </w:rPr>
        <w:t>20 minut</w:t>
      </w:r>
    </w:p>
    <w:p w:rsidR="00CB3F22" w:rsidRPr="00A401CA" w:rsidRDefault="00CB3F22" w:rsidP="00C3312C">
      <w:pPr>
        <w:spacing w:after="0"/>
        <w:rPr>
          <w:b/>
        </w:rPr>
      </w:pPr>
    </w:p>
    <w:p w:rsidR="009302FF" w:rsidRPr="00A401CA" w:rsidRDefault="00CB3B56" w:rsidP="00336A61">
      <w:pPr>
        <w:spacing w:after="0"/>
        <w:rPr>
          <w:b/>
        </w:rPr>
      </w:pPr>
      <w:r w:rsidRPr="00A401CA">
        <w:rPr>
          <w:b/>
        </w:rPr>
        <w:t>Opiekun</w:t>
      </w:r>
      <w:r w:rsidR="005B220A" w:rsidRPr="00A401CA">
        <w:rPr>
          <w:b/>
        </w:rPr>
        <w:t xml:space="preserve">: </w:t>
      </w:r>
      <w:r w:rsidR="00336A61" w:rsidRPr="00A401CA">
        <w:rPr>
          <w:b/>
        </w:rPr>
        <w:t xml:space="preserve">dr hab. </w:t>
      </w:r>
      <w:r w:rsidR="001D78CB">
        <w:rPr>
          <w:b/>
        </w:rPr>
        <w:t>Anna Boguszewska</w:t>
      </w:r>
      <w:r w:rsidR="00D16523" w:rsidRPr="00A401CA">
        <w:rPr>
          <w:b/>
        </w:rPr>
        <w:t xml:space="preserve">, prof. </w:t>
      </w:r>
      <w:r w:rsidRPr="00A401CA">
        <w:rPr>
          <w:b/>
        </w:rPr>
        <w:t>UMCS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984"/>
        <w:gridCol w:w="1359"/>
        <w:gridCol w:w="2185"/>
        <w:gridCol w:w="2092"/>
      </w:tblGrid>
      <w:tr w:rsidR="00F3385C" w:rsidRPr="00A401CA" w:rsidTr="00CB3F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932" w:rsidRPr="00A401CA" w:rsidRDefault="00853932" w:rsidP="007D40B9">
            <w:pPr>
              <w:spacing w:line="276" w:lineRule="auto"/>
              <w:jc w:val="center"/>
              <w:rPr>
                <w:sz w:val="20"/>
              </w:rPr>
            </w:pPr>
            <w:r w:rsidRPr="00A401CA">
              <w:rPr>
                <w:sz w:val="20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3932" w:rsidRPr="00A401CA" w:rsidRDefault="00853932" w:rsidP="007D40B9">
            <w:pPr>
              <w:jc w:val="center"/>
              <w:rPr>
                <w:sz w:val="20"/>
              </w:rPr>
            </w:pPr>
            <w:r w:rsidRPr="00A401CA">
              <w:rPr>
                <w:sz w:val="20"/>
              </w:rPr>
              <w:t>godzina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932" w:rsidRPr="00A401CA" w:rsidRDefault="00853932" w:rsidP="007D40B9">
            <w:pPr>
              <w:spacing w:line="276" w:lineRule="auto"/>
              <w:jc w:val="center"/>
              <w:rPr>
                <w:sz w:val="20"/>
              </w:rPr>
            </w:pPr>
            <w:r w:rsidRPr="00A401CA">
              <w:rPr>
                <w:sz w:val="20"/>
              </w:rPr>
              <w:t>Imię i nazwisko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932" w:rsidRPr="00A401CA" w:rsidRDefault="00853932" w:rsidP="007D40B9">
            <w:pPr>
              <w:spacing w:line="276" w:lineRule="auto"/>
              <w:jc w:val="center"/>
              <w:rPr>
                <w:sz w:val="20"/>
              </w:rPr>
            </w:pPr>
            <w:r w:rsidRPr="00A401CA">
              <w:rPr>
                <w:sz w:val="20"/>
              </w:rPr>
              <w:t>Kierunek studiów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3932" w:rsidRPr="00A401CA" w:rsidRDefault="00853932" w:rsidP="007D40B9">
            <w:pPr>
              <w:jc w:val="center"/>
              <w:rPr>
                <w:sz w:val="20"/>
              </w:rPr>
            </w:pPr>
            <w:r w:rsidRPr="00A401CA">
              <w:rPr>
                <w:sz w:val="20"/>
              </w:rPr>
              <w:t>Recenzent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3932" w:rsidRPr="00A401CA" w:rsidRDefault="00853932" w:rsidP="007D40B9">
            <w:pPr>
              <w:jc w:val="center"/>
              <w:rPr>
                <w:sz w:val="20"/>
              </w:rPr>
            </w:pPr>
            <w:r w:rsidRPr="00A401CA">
              <w:rPr>
                <w:sz w:val="20"/>
              </w:rPr>
              <w:t>Przewodniczący Komisji</w:t>
            </w:r>
          </w:p>
        </w:tc>
      </w:tr>
      <w:tr w:rsidR="00F15308" w:rsidRPr="00A401CA" w:rsidTr="00F15308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8" w:rsidRPr="005B1F6C" w:rsidRDefault="00F15308" w:rsidP="00040B72">
            <w:pPr>
              <w:pStyle w:val="Akapitzlist"/>
              <w:numPr>
                <w:ilvl w:val="0"/>
                <w:numId w:val="22"/>
              </w:numPr>
              <w:rPr>
                <w:sz w:val="20"/>
              </w:rPr>
            </w:pPr>
            <w:r w:rsidRPr="005B1F6C"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8" w:rsidRPr="00A401CA" w:rsidRDefault="00F15308" w:rsidP="0000422C">
            <w:pPr>
              <w:rPr>
                <w:sz w:val="20"/>
              </w:rPr>
            </w:pPr>
            <w:r>
              <w:rPr>
                <w:sz w:val="20"/>
              </w:rPr>
              <w:t>10.20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08" w:rsidRPr="00A401CA" w:rsidRDefault="00F15308" w:rsidP="007D40B9">
            <w:pPr>
              <w:rPr>
                <w:sz w:val="20"/>
              </w:rPr>
            </w:pPr>
            <w:r>
              <w:rPr>
                <w:sz w:val="20"/>
              </w:rPr>
              <w:t>Magdalena Żuk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08" w:rsidRPr="00A401CA" w:rsidRDefault="00F15308" w:rsidP="007D40B9">
            <w:pPr>
              <w:rPr>
                <w:sz w:val="20"/>
              </w:rPr>
            </w:pPr>
            <w:r w:rsidRPr="00A401CA">
              <w:rPr>
                <w:sz w:val="20"/>
              </w:rPr>
              <w:t>grafika JM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8" w:rsidRDefault="00F15308" w:rsidP="00F15308">
            <w:r w:rsidRPr="006323BA">
              <w:rPr>
                <w:sz w:val="20"/>
              </w:rPr>
              <w:t xml:space="preserve">dr hab. Małgorzata </w:t>
            </w:r>
            <w:proofErr w:type="spellStart"/>
            <w:r w:rsidRPr="006323BA">
              <w:rPr>
                <w:sz w:val="20"/>
              </w:rPr>
              <w:t>Stępnik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8" w:rsidRDefault="00F15308" w:rsidP="00040B72">
            <w:r w:rsidRPr="009D7363">
              <w:rPr>
                <w:sz w:val="20"/>
              </w:rPr>
              <w:t>dr hab. Piotr Majewski</w:t>
            </w:r>
          </w:p>
        </w:tc>
      </w:tr>
      <w:tr w:rsidR="00F15308" w:rsidRPr="00A401CA" w:rsidTr="00F153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8" w:rsidRPr="00A401CA" w:rsidRDefault="00F15308" w:rsidP="005B1F6C">
            <w:pPr>
              <w:pStyle w:val="Akapitzlist"/>
              <w:numPr>
                <w:ilvl w:val="0"/>
                <w:numId w:val="22"/>
              </w:num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8" w:rsidRPr="00A401CA" w:rsidRDefault="00F15308" w:rsidP="0000422C">
            <w:pPr>
              <w:rPr>
                <w:sz w:val="20"/>
              </w:rPr>
            </w:pPr>
            <w:r>
              <w:rPr>
                <w:sz w:val="20"/>
              </w:rPr>
              <w:t>10.40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08" w:rsidRPr="00A401CA" w:rsidRDefault="00F15308" w:rsidP="007D40B9">
            <w:pPr>
              <w:rPr>
                <w:sz w:val="20"/>
              </w:rPr>
            </w:pPr>
            <w:r>
              <w:rPr>
                <w:sz w:val="20"/>
              </w:rPr>
              <w:t>Magdalena Żuk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08" w:rsidRPr="00A401CA" w:rsidRDefault="00F15308" w:rsidP="007D40B9">
            <w:pPr>
              <w:rPr>
                <w:sz w:val="20"/>
              </w:rPr>
            </w:pPr>
            <w:r w:rsidRPr="00A401CA">
              <w:rPr>
                <w:sz w:val="20"/>
              </w:rPr>
              <w:t>edukacja I st.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8" w:rsidRDefault="00F15308" w:rsidP="00F15308">
            <w:r w:rsidRPr="006323BA">
              <w:rPr>
                <w:sz w:val="20"/>
              </w:rPr>
              <w:t xml:space="preserve">dr hab. Małgorzata </w:t>
            </w:r>
            <w:proofErr w:type="spellStart"/>
            <w:r w:rsidRPr="006323BA">
              <w:rPr>
                <w:sz w:val="20"/>
              </w:rPr>
              <w:t>Stępnik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8" w:rsidRDefault="00F15308" w:rsidP="00040B72">
            <w:r w:rsidRPr="009D7363">
              <w:rPr>
                <w:sz w:val="20"/>
              </w:rPr>
              <w:t>dr hab. Piotr Majewski</w:t>
            </w:r>
          </w:p>
        </w:tc>
      </w:tr>
      <w:tr w:rsidR="004766EC" w:rsidRPr="00A401CA" w:rsidTr="00F153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EC" w:rsidRPr="00A401CA" w:rsidRDefault="004766EC" w:rsidP="005B1F6C">
            <w:pPr>
              <w:pStyle w:val="Akapitzlist"/>
              <w:numPr>
                <w:ilvl w:val="0"/>
                <w:numId w:val="22"/>
              </w:num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EC" w:rsidRDefault="004766EC" w:rsidP="0000422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00422C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  <w:r w:rsidR="0000422C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EC" w:rsidRDefault="004766EC" w:rsidP="007D40B9">
            <w:pPr>
              <w:rPr>
                <w:sz w:val="20"/>
              </w:rPr>
            </w:pPr>
            <w:r>
              <w:rPr>
                <w:sz w:val="20"/>
              </w:rPr>
              <w:t>Ewelina Biel</w:t>
            </w:r>
            <w:r w:rsidR="00B50D69">
              <w:rPr>
                <w:sz w:val="20"/>
              </w:rPr>
              <w:t>e</w:t>
            </w:r>
            <w:bookmarkStart w:id="0" w:name="_GoBack"/>
            <w:bookmarkEnd w:id="0"/>
            <w:r>
              <w:rPr>
                <w:sz w:val="20"/>
              </w:rPr>
              <w:t>cka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EC" w:rsidRPr="00A401CA" w:rsidRDefault="004766EC" w:rsidP="007D40B9">
            <w:pPr>
              <w:rPr>
                <w:sz w:val="20"/>
              </w:rPr>
            </w:pPr>
            <w:r w:rsidRPr="00A401CA">
              <w:rPr>
                <w:sz w:val="20"/>
              </w:rPr>
              <w:t>edukacja I</w:t>
            </w:r>
            <w:r>
              <w:rPr>
                <w:sz w:val="20"/>
              </w:rPr>
              <w:t>I</w:t>
            </w:r>
            <w:r w:rsidRPr="00A401CA">
              <w:rPr>
                <w:sz w:val="20"/>
              </w:rPr>
              <w:t xml:space="preserve"> st.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EC" w:rsidRPr="00A401CA" w:rsidRDefault="00902B6E" w:rsidP="00F15308">
            <w:pPr>
              <w:rPr>
                <w:sz w:val="20"/>
              </w:rPr>
            </w:pPr>
            <w:r>
              <w:rPr>
                <w:sz w:val="20"/>
              </w:rPr>
              <w:t xml:space="preserve">dr hab. Małgorzata </w:t>
            </w:r>
            <w:proofErr w:type="spellStart"/>
            <w:r>
              <w:rPr>
                <w:sz w:val="20"/>
              </w:rPr>
              <w:t>Stępnik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EC" w:rsidRDefault="004766EC" w:rsidP="00040B72">
            <w:r w:rsidRPr="00AC6D7A">
              <w:rPr>
                <w:sz w:val="20"/>
              </w:rPr>
              <w:t>dr hab. Piotr Majewski</w:t>
            </w:r>
          </w:p>
        </w:tc>
      </w:tr>
      <w:tr w:rsidR="00F15308" w:rsidRPr="00A401CA" w:rsidTr="00F153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8" w:rsidRPr="00A401CA" w:rsidRDefault="00F15308" w:rsidP="005B1F6C">
            <w:pPr>
              <w:pStyle w:val="Akapitzlist"/>
              <w:numPr>
                <w:ilvl w:val="0"/>
                <w:numId w:val="22"/>
              </w:num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8" w:rsidRDefault="00F15308" w:rsidP="0000422C">
            <w:pPr>
              <w:rPr>
                <w:sz w:val="20"/>
              </w:rPr>
            </w:pPr>
            <w:r>
              <w:rPr>
                <w:sz w:val="20"/>
              </w:rPr>
              <w:t>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08" w:rsidRDefault="00F15308" w:rsidP="007D40B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Kiryl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Varanko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08" w:rsidRPr="00A401CA" w:rsidRDefault="00F15308" w:rsidP="007D40B9">
            <w:pPr>
              <w:rPr>
                <w:sz w:val="20"/>
              </w:rPr>
            </w:pPr>
            <w:r w:rsidRPr="00A401CA">
              <w:rPr>
                <w:sz w:val="20"/>
              </w:rPr>
              <w:t>edukacja I</w:t>
            </w:r>
            <w:r>
              <w:rPr>
                <w:sz w:val="20"/>
              </w:rPr>
              <w:t>I</w:t>
            </w:r>
            <w:r w:rsidRPr="00A401CA">
              <w:rPr>
                <w:sz w:val="20"/>
              </w:rPr>
              <w:t xml:space="preserve"> st.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8" w:rsidRDefault="00F15308" w:rsidP="00F15308">
            <w:r w:rsidRPr="00E334DE">
              <w:rPr>
                <w:sz w:val="20"/>
              </w:rPr>
              <w:t xml:space="preserve">dr hab. Małgorzata </w:t>
            </w:r>
            <w:proofErr w:type="spellStart"/>
            <w:r w:rsidRPr="00E334DE">
              <w:rPr>
                <w:sz w:val="20"/>
              </w:rPr>
              <w:t>Stępnik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8" w:rsidRDefault="00F15308" w:rsidP="00040B72">
            <w:r w:rsidRPr="00AC6D7A">
              <w:rPr>
                <w:sz w:val="20"/>
              </w:rPr>
              <w:t>dr hab. Piotr Majewski</w:t>
            </w:r>
          </w:p>
        </w:tc>
      </w:tr>
      <w:tr w:rsidR="00F15308" w:rsidRPr="00A401CA" w:rsidTr="00F153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8" w:rsidRPr="00A401CA" w:rsidRDefault="00F15308" w:rsidP="005B1F6C">
            <w:pPr>
              <w:pStyle w:val="Akapitzlist"/>
              <w:numPr>
                <w:ilvl w:val="0"/>
                <w:numId w:val="22"/>
              </w:num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8" w:rsidRPr="00A401CA" w:rsidRDefault="00F15308" w:rsidP="00D66526">
            <w:pPr>
              <w:rPr>
                <w:sz w:val="20"/>
              </w:rPr>
            </w:pPr>
            <w:r>
              <w:rPr>
                <w:sz w:val="20"/>
              </w:rPr>
              <w:t>11.40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08" w:rsidRPr="00A401CA" w:rsidRDefault="00F15308" w:rsidP="007D40B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Maria Chmielnicka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08" w:rsidRPr="00A401CA" w:rsidRDefault="00F15308" w:rsidP="007D40B9">
            <w:pPr>
              <w:rPr>
                <w:sz w:val="20"/>
              </w:rPr>
            </w:pPr>
            <w:r w:rsidRPr="00A401CA">
              <w:rPr>
                <w:sz w:val="20"/>
              </w:rPr>
              <w:t>edukacja I st.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8" w:rsidRDefault="00F15308" w:rsidP="00F15308">
            <w:r w:rsidRPr="00E334DE">
              <w:rPr>
                <w:sz w:val="20"/>
              </w:rPr>
              <w:t xml:space="preserve">dr hab. Małgorzata </w:t>
            </w:r>
            <w:proofErr w:type="spellStart"/>
            <w:r w:rsidRPr="00E334DE">
              <w:rPr>
                <w:sz w:val="20"/>
              </w:rPr>
              <w:t>Stępnik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8" w:rsidRDefault="00F15308" w:rsidP="00040B72">
            <w:r w:rsidRPr="009D7363">
              <w:rPr>
                <w:sz w:val="20"/>
              </w:rPr>
              <w:t>dr hab. Piotr Majewski</w:t>
            </w:r>
          </w:p>
        </w:tc>
      </w:tr>
      <w:tr w:rsidR="00F15308" w:rsidRPr="00A401CA" w:rsidTr="00F153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8" w:rsidRPr="00A401CA" w:rsidRDefault="00F15308" w:rsidP="005B1F6C">
            <w:pPr>
              <w:pStyle w:val="Akapitzlist"/>
              <w:numPr>
                <w:ilvl w:val="0"/>
                <w:numId w:val="22"/>
              </w:num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8" w:rsidRPr="00A401CA" w:rsidRDefault="00F15308" w:rsidP="002B6591">
            <w:pPr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8" w:rsidRPr="00A401CA" w:rsidRDefault="00F15308" w:rsidP="007D40B9">
            <w:pPr>
              <w:rPr>
                <w:sz w:val="20"/>
              </w:rPr>
            </w:pPr>
            <w:r>
              <w:rPr>
                <w:sz w:val="20"/>
              </w:rPr>
              <w:t xml:space="preserve">Ewa </w:t>
            </w:r>
            <w:proofErr w:type="spellStart"/>
            <w:r>
              <w:rPr>
                <w:sz w:val="20"/>
              </w:rPr>
              <w:t>Kukułowicz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8" w:rsidRPr="00A401CA" w:rsidRDefault="00F15308" w:rsidP="007D40B9">
            <w:pPr>
              <w:rPr>
                <w:sz w:val="20"/>
              </w:rPr>
            </w:pPr>
            <w:r>
              <w:rPr>
                <w:sz w:val="20"/>
              </w:rPr>
              <w:t>edukacja I</w:t>
            </w:r>
            <w:r w:rsidRPr="00A401CA">
              <w:rPr>
                <w:sz w:val="20"/>
              </w:rPr>
              <w:t xml:space="preserve"> st.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8" w:rsidRDefault="00F15308" w:rsidP="00F15308">
            <w:r w:rsidRPr="00E334DE">
              <w:rPr>
                <w:sz w:val="20"/>
              </w:rPr>
              <w:t xml:space="preserve">dr hab. Małgorzata </w:t>
            </w:r>
            <w:proofErr w:type="spellStart"/>
            <w:r w:rsidRPr="00E334DE">
              <w:rPr>
                <w:sz w:val="20"/>
              </w:rPr>
              <w:t>Stępnik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8" w:rsidRDefault="00F15308" w:rsidP="00040B72">
            <w:r w:rsidRPr="009D7363">
              <w:rPr>
                <w:sz w:val="20"/>
              </w:rPr>
              <w:t>dr hab. Piotr Majewski</w:t>
            </w:r>
          </w:p>
        </w:tc>
      </w:tr>
      <w:tr w:rsidR="00F15308" w:rsidRPr="00A401CA" w:rsidTr="00F153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8" w:rsidRPr="00A401CA" w:rsidRDefault="00F15308" w:rsidP="005B1F6C">
            <w:pPr>
              <w:pStyle w:val="Akapitzlist"/>
              <w:numPr>
                <w:ilvl w:val="0"/>
                <w:numId w:val="22"/>
              </w:num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8" w:rsidRPr="00A401CA" w:rsidRDefault="00F15308" w:rsidP="002B6591">
            <w:pPr>
              <w:rPr>
                <w:sz w:val="20"/>
              </w:rPr>
            </w:pPr>
            <w:r>
              <w:rPr>
                <w:sz w:val="20"/>
              </w:rPr>
              <w:t>12.20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8" w:rsidRPr="00A401CA" w:rsidRDefault="00F15308" w:rsidP="007D40B9">
            <w:pPr>
              <w:rPr>
                <w:sz w:val="20"/>
              </w:rPr>
            </w:pPr>
            <w:r>
              <w:rPr>
                <w:sz w:val="20"/>
              </w:rPr>
              <w:t>Aleksandra Zalewska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8" w:rsidRPr="00A401CA" w:rsidRDefault="00F15308" w:rsidP="007D40B9">
            <w:pPr>
              <w:rPr>
                <w:sz w:val="20"/>
              </w:rPr>
            </w:pPr>
            <w:r w:rsidRPr="00A401CA">
              <w:rPr>
                <w:sz w:val="20"/>
              </w:rPr>
              <w:t>edukacja I st.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8" w:rsidRDefault="00F15308" w:rsidP="00F15308">
            <w:r w:rsidRPr="00E334DE">
              <w:rPr>
                <w:sz w:val="20"/>
              </w:rPr>
              <w:t xml:space="preserve">dr hab. Małgorzata </w:t>
            </w:r>
            <w:proofErr w:type="spellStart"/>
            <w:r w:rsidRPr="00E334DE">
              <w:rPr>
                <w:sz w:val="20"/>
              </w:rPr>
              <w:t>Stępnik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8" w:rsidRDefault="00F15308" w:rsidP="00040B72">
            <w:r w:rsidRPr="009D7363">
              <w:rPr>
                <w:sz w:val="20"/>
              </w:rPr>
              <w:t>dr hab. Piotr Majewski</w:t>
            </w:r>
          </w:p>
        </w:tc>
      </w:tr>
      <w:tr w:rsidR="00F15308" w:rsidRPr="00A401CA" w:rsidTr="00F153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8" w:rsidRPr="00A401CA" w:rsidRDefault="00F15308" w:rsidP="005B1F6C">
            <w:pPr>
              <w:pStyle w:val="Akapitzlist"/>
              <w:numPr>
                <w:ilvl w:val="0"/>
                <w:numId w:val="22"/>
              </w:num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8" w:rsidRPr="00A401CA" w:rsidRDefault="00F15308" w:rsidP="002B6591">
            <w:pPr>
              <w:rPr>
                <w:sz w:val="20"/>
              </w:rPr>
            </w:pPr>
            <w:r>
              <w:rPr>
                <w:sz w:val="20"/>
              </w:rPr>
              <w:t>12.40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8" w:rsidRPr="00A401CA" w:rsidRDefault="00F15308" w:rsidP="007D40B9">
            <w:pPr>
              <w:rPr>
                <w:sz w:val="20"/>
              </w:rPr>
            </w:pPr>
            <w:r>
              <w:rPr>
                <w:sz w:val="20"/>
              </w:rPr>
              <w:t>Ewa Zawadzka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8" w:rsidRPr="00A401CA" w:rsidRDefault="00F15308" w:rsidP="007D40B9">
            <w:pPr>
              <w:rPr>
                <w:sz w:val="20"/>
              </w:rPr>
            </w:pPr>
            <w:r w:rsidRPr="00A401CA">
              <w:rPr>
                <w:sz w:val="20"/>
              </w:rPr>
              <w:t>edukacja I st.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8" w:rsidRDefault="00F15308" w:rsidP="00F15308">
            <w:r w:rsidRPr="00E334DE">
              <w:rPr>
                <w:sz w:val="20"/>
              </w:rPr>
              <w:t xml:space="preserve">dr hab. Małgorzata </w:t>
            </w:r>
            <w:proofErr w:type="spellStart"/>
            <w:r w:rsidRPr="00E334DE">
              <w:rPr>
                <w:sz w:val="20"/>
              </w:rPr>
              <w:t>Stępnik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8" w:rsidRDefault="00F15308" w:rsidP="00040B72">
            <w:r w:rsidRPr="009D7363">
              <w:rPr>
                <w:sz w:val="20"/>
              </w:rPr>
              <w:t>dr hab. Piotr Majewski</w:t>
            </w:r>
          </w:p>
        </w:tc>
      </w:tr>
    </w:tbl>
    <w:p w:rsidR="00DD4075" w:rsidRPr="00A401CA" w:rsidRDefault="00DD4075" w:rsidP="00DD4075">
      <w:pPr>
        <w:spacing w:after="0"/>
        <w:rPr>
          <w:b/>
        </w:rPr>
      </w:pPr>
    </w:p>
    <w:p w:rsidR="00F3027C" w:rsidRPr="00A401CA" w:rsidRDefault="00F3027C" w:rsidP="00F3027C">
      <w:pPr>
        <w:spacing w:after="0"/>
        <w:rPr>
          <w:b/>
        </w:rPr>
      </w:pPr>
      <w:r w:rsidRPr="00A401CA">
        <w:rPr>
          <w:b/>
        </w:rPr>
        <w:t xml:space="preserve">Opiekun dr hab. </w:t>
      </w:r>
      <w:r>
        <w:rPr>
          <w:b/>
        </w:rPr>
        <w:t xml:space="preserve">Małgorzata </w:t>
      </w:r>
      <w:proofErr w:type="spellStart"/>
      <w:r>
        <w:rPr>
          <w:b/>
        </w:rPr>
        <w:t>Stępnik</w:t>
      </w:r>
      <w:proofErr w:type="spellEnd"/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851"/>
        <w:gridCol w:w="2268"/>
        <w:gridCol w:w="1242"/>
        <w:gridCol w:w="2143"/>
        <w:gridCol w:w="2143"/>
      </w:tblGrid>
      <w:tr w:rsidR="00F3027C" w:rsidRPr="00A401CA" w:rsidTr="00FE4E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3027C" w:rsidRPr="00A401CA" w:rsidRDefault="00F3027C" w:rsidP="00FE4E9A">
            <w:pPr>
              <w:spacing w:line="276" w:lineRule="auto"/>
              <w:jc w:val="center"/>
              <w:rPr>
                <w:sz w:val="20"/>
              </w:rPr>
            </w:pPr>
            <w:r w:rsidRPr="00A401CA">
              <w:rPr>
                <w:sz w:val="20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027C" w:rsidRPr="00A401CA" w:rsidRDefault="00F3027C" w:rsidP="00FE4E9A">
            <w:pPr>
              <w:jc w:val="center"/>
              <w:rPr>
                <w:sz w:val="20"/>
              </w:rPr>
            </w:pPr>
            <w:r w:rsidRPr="00A401CA">
              <w:rPr>
                <w:sz w:val="20"/>
              </w:rPr>
              <w:t>godzina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3027C" w:rsidRPr="00A401CA" w:rsidRDefault="00F3027C" w:rsidP="00FE4E9A">
            <w:pPr>
              <w:spacing w:line="276" w:lineRule="auto"/>
              <w:jc w:val="center"/>
              <w:rPr>
                <w:sz w:val="20"/>
              </w:rPr>
            </w:pPr>
            <w:r w:rsidRPr="00A401CA">
              <w:rPr>
                <w:sz w:val="20"/>
              </w:rPr>
              <w:t>Imię i nazwisko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027C" w:rsidRPr="00A401CA" w:rsidRDefault="00F3027C" w:rsidP="00FE4E9A">
            <w:pPr>
              <w:jc w:val="center"/>
              <w:rPr>
                <w:sz w:val="20"/>
              </w:rPr>
            </w:pPr>
            <w:r w:rsidRPr="00A401CA">
              <w:rPr>
                <w:sz w:val="20"/>
              </w:rPr>
              <w:t>Kierunek studiów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3027C" w:rsidRPr="00A401CA" w:rsidRDefault="00F3027C" w:rsidP="00FE4E9A">
            <w:pPr>
              <w:spacing w:line="276" w:lineRule="auto"/>
              <w:jc w:val="center"/>
              <w:rPr>
                <w:sz w:val="20"/>
              </w:rPr>
            </w:pPr>
            <w:r w:rsidRPr="00A401CA">
              <w:rPr>
                <w:sz w:val="20"/>
              </w:rPr>
              <w:t>Recenzent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027C" w:rsidRPr="00A401CA" w:rsidRDefault="00F3027C" w:rsidP="00FE4E9A">
            <w:pPr>
              <w:jc w:val="center"/>
              <w:rPr>
                <w:sz w:val="20"/>
              </w:rPr>
            </w:pPr>
            <w:r w:rsidRPr="00A401CA">
              <w:rPr>
                <w:sz w:val="20"/>
              </w:rPr>
              <w:t>Przewodniczący Komisji</w:t>
            </w:r>
          </w:p>
        </w:tc>
      </w:tr>
      <w:tr w:rsidR="00BB6400" w:rsidRPr="00A401CA" w:rsidTr="00CA1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00" w:rsidRPr="00A401CA" w:rsidRDefault="00BB6400" w:rsidP="00F3027C">
            <w:pPr>
              <w:pStyle w:val="Akapitzlist"/>
              <w:numPr>
                <w:ilvl w:val="0"/>
                <w:numId w:val="23"/>
              </w:num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00" w:rsidRPr="00A401CA" w:rsidRDefault="00BB6400" w:rsidP="00572F6A">
            <w:pPr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00" w:rsidRPr="00A401CA" w:rsidRDefault="00BB6400" w:rsidP="00F3027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Oleksandra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Lysytska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00" w:rsidRDefault="00BB6400" w:rsidP="00572F6A">
            <w:r w:rsidRPr="00E90347">
              <w:rPr>
                <w:sz w:val="20"/>
              </w:rPr>
              <w:t>grafika JM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00" w:rsidRPr="00BB6400" w:rsidRDefault="00BB6400">
            <w:pPr>
              <w:rPr>
                <w:sz w:val="20"/>
              </w:rPr>
            </w:pPr>
            <w:r w:rsidRPr="00BB6400">
              <w:rPr>
                <w:sz w:val="20"/>
              </w:rPr>
              <w:t>dr hab. Anna Boguszewska, prof. UMCS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00" w:rsidRDefault="00BB6400" w:rsidP="00F3027C">
            <w:r w:rsidRPr="005A324D">
              <w:rPr>
                <w:sz w:val="20"/>
              </w:rPr>
              <w:t>dr hab. Piotr Majewski</w:t>
            </w:r>
          </w:p>
        </w:tc>
      </w:tr>
      <w:tr w:rsidR="00BB6400" w:rsidRPr="00A401CA" w:rsidTr="00CA1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00" w:rsidRPr="00A401CA" w:rsidRDefault="00BB6400" w:rsidP="00F3027C">
            <w:pPr>
              <w:pStyle w:val="Akapitzlist"/>
              <w:numPr>
                <w:ilvl w:val="0"/>
                <w:numId w:val="23"/>
              </w:num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00" w:rsidRPr="00A401CA" w:rsidRDefault="00BB6400" w:rsidP="008B4A0A">
            <w:pPr>
              <w:rPr>
                <w:sz w:val="20"/>
              </w:rPr>
            </w:pPr>
            <w:r>
              <w:rPr>
                <w:sz w:val="20"/>
              </w:rPr>
              <w:t>13.20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00" w:rsidRPr="00A401CA" w:rsidRDefault="00BB6400" w:rsidP="00F3027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Oleksandra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Marushchak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00" w:rsidRDefault="00BB6400" w:rsidP="00572F6A">
            <w:r w:rsidRPr="00E90347">
              <w:rPr>
                <w:sz w:val="20"/>
              </w:rPr>
              <w:t>grafika JM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00" w:rsidRPr="00BB6400" w:rsidRDefault="00BB6400">
            <w:pPr>
              <w:rPr>
                <w:sz w:val="20"/>
              </w:rPr>
            </w:pPr>
            <w:r w:rsidRPr="00BB6400">
              <w:rPr>
                <w:sz w:val="20"/>
              </w:rPr>
              <w:t>dr hab. Anna Boguszewska, prof. UMCS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00" w:rsidRDefault="00BB6400" w:rsidP="00F3027C">
            <w:r w:rsidRPr="005A324D">
              <w:rPr>
                <w:sz w:val="20"/>
              </w:rPr>
              <w:t>dr hab. Piotr Majewski</w:t>
            </w:r>
          </w:p>
        </w:tc>
      </w:tr>
      <w:tr w:rsidR="00BB6400" w:rsidRPr="00A401CA" w:rsidTr="00CA1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00" w:rsidRPr="00A401CA" w:rsidRDefault="00BB6400" w:rsidP="00F3027C">
            <w:pPr>
              <w:pStyle w:val="Akapitzlist"/>
              <w:numPr>
                <w:ilvl w:val="0"/>
                <w:numId w:val="23"/>
              </w:num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00" w:rsidRDefault="00BB6400" w:rsidP="00F3027C">
            <w:pPr>
              <w:rPr>
                <w:sz w:val="20"/>
              </w:rPr>
            </w:pPr>
            <w:r>
              <w:rPr>
                <w:sz w:val="20"/>
              </w:rPr>
              <w:t>13.40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00" w:rsidRDefault="00BB6400" w:rsidP="00F3027C">
            <w:pPr>
              <w:rPr>
                <w:sz w:val="20"/>
              </w:rPr>
            </w:pPr>
            <w:r>
              <w:rPr>
                <w:sz w:val="20"/>
              </w:rPr>
              <w:t>Katarzyna Napiórkowska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00" w:rsidRDefault="00BB6400" w:rsidP="00572F6A">
            <w:r w:rsidRPr="00E90347">
              <w:rPr>
                <w:sz w:val="20"/>
              </w:rPr>
              <w:t>grafika JM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00" w:rsidRPr="00BB6400" w:rsidRDefault="00BB6400">
            <w:pPr>
              <w:rPr>
                <w:sz w:val="20"/>
              </w:rPr>
            </w:pPr>
            <w:r w:rsidRPr="00BB6400">
              <w:rPr>
                <w:sz w:val="20"/>
              </w:rPr>
              <w:t>dr hab. Anna Boguszewska, prof. UMCS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00" w:rsidRPr="005A324D" w:rsidRDefault="00BB6400" w:rsidP="00F3027C">
            <w:pPr>
              <w:rPr>
                <w:sz w:val="20"/>
              </w:rPr>
            </w:pPr>
            <w:r w:rsidRPr="005A324D">
              <w:rPr>
                <w:sz w:val="20"/>
              </w:rPr>
              <w:t>dr hab. Piotr Majewski</w:t>
            </w:r>
          </w:p>
        </w:tc>
      </w:tr>
    </w:tbl>
    <w:p w:rsidR="00984A5D" w:rsidRDefault="00984A5D" w:rsidP="00F3385C">
      <w:pPr>
        <w:spacing w:after="0"/>
        <w:rPr>
          <w:b/>
          <w:sz w:val="32"/>
          <w:szCs w:val="32"/>
        </w:rPr>
      </w:pPr>
    </w:p>
    <w:p w:rsidR="00984A5D" w:rsidRDefault="00984A5D" w:rsidP="00B2501F">
      <w:pPr>
        <w:spacing w:after="0"/>
        <w:jc w:val="center"/>
        <w:rPr>
          <w:b/>
          <w:sz w:val="32"/>
          <w:szCs w:val="32"/>
        </w:rPr>
      </w:pPr>
    </w:p>
    <w:p w:rsidR="000E4B7B" w:rsidRDefault="000E4B7B" w:rsidP="0092463D">
      <w:pPr>
        <w:spacing w:after="0"/>
        <w:rPr>
          <w:b/>
          <w:sz w:val="32"/>
          <w:szCs w:val="32"/>
        </w:rPr>
      </w:pPr>
    </w:p>
    <w:p w:rsidR="000E4B7B" w:rsidRDefault="000E4B7B" w:rsidP="00B2501F">
      <w:pPr>
        <w:spacing w:after="0"/>
        <w:jc w:val="center"/>
        <w:rPr>
          <w:b/>
          <w:sz w:val="32"/>
          <w:szCs w:val="32"/>
        </w:rPr>
      </w:pPr>
    </w:p>
    <w:p w:rsidR="000E4B7B" w:rsidRDefault="000E4B7B" w:rsidP="00B2501F">
      <w:pPr>
        <w:spacing w:after="0"/>
        <w:jc w:val="center"/>
        <w:rPr>
          <w:b/>
          <w:sz w:val="32"/>
          <w:szCs w:val="32"/>
        </w:rPr>
      </w:pPr>
    </w:p>
    <w:p w:rsidR="000E4B7B" w:rsidRDefault="000E4B7B" w:rsidP="00B2501F">
      <w:pPr>
        <w:spacing w:after="0"/>
        <w:jc w:val="center"/>
        <w:rPr>
          <w:b/>
          <w:sz w:val="32"/>
          <w:szCs w:val="32"/>
        </w:rPr>
      </w:pPr>
    </w:p>
    <w:p w:rsidR="00B2501F" w:rsidRDefault="00B2501F" w:rsidP="00CB7A4A">
      <w:pPr>
        <w:spacing w:after="0"/>
        <w:rPr>
          <w:b/>
          <w:sz w:val="24"/>
          <w:szCs w:val="24"/>
        </w:rPr>
      </w:pPr>
    </w:p>
    <w:sectPr w:rsidR="00B2501F" w:rsidSect="00B0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15FE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B3CAA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B504F"/>
    <w:multiLevelType w:val="hybridMultilevel"/>
    <w:tmpl w:val="E8CA3908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E403F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11301E95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3E4A5C"/>
    <w:multiLevelType w:val="hybridMultilevel"/>
    <w:tmpl w:val="046E3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E634D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8B30D3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416F23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C62EE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27481D"/>
    <w:multiLevelType w:val="hybridMultilevel"/>
    <w:tmpl w:val="E8CA3908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E63193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7B4937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666CFA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946C11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C27EDA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CE362E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543616"/>
    <w:multiLevelType w:val="hybridMultilevel"/>
    <w:tmpl w:val="3A367E8E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3C4D9A"/>
    <w:multiLevelType w:val="hybridMultilevel"/>
    <w:tmpl w:val="B7D2A6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6E612F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F100F5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C17BCD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5231A6"/>
    <w:multiLevelType w:val="hybridMultilevel"/>
    <w:tmpl w:val="E8CA3908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6051AF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1"/>
  </w:num>
  <w:num w:numId="6">
    <w:abstractNumId w:val="10"/>
  </w:num>
  <w:num w:numId="7">
    <w:abstractNumId w:val="12"/>
  </w:num>
  <w:num w:numId="8">
    <w:abstractNumId w:val="16"/>
  </w:num>
  <w:num w:numId="9">
    <w:abstractNumId w:val="15"/>
  </w:num>
  <w:num w:numId="10">
    <w:abstractNumId w:val="2"/>
  </w:num>
  <w:num w:numId="11">
    <w:abstractNumId w:val="8"/>
  </w:num>
  <w:num w:numId="12">
    <w:abstractNumId w:val="20"/>
  </w:num>
  <w:num w:numId="13">
    <w:abstractNumId w:val="14"/>
  </w:num>
  <w:num w:numId="14">
    <w:abstractNumId w:val="9"/>
  </w:num>
  <w:num w:numId="15">
    <w:abstractNumId w:val="13"/>
  </w:num>
  <w:num w:numId="16">
    <w:abstractNumId w:val="7"/>
  </w:num>
  <w:num w:numId="17">
    <w:abstractNumId w:val="4"/>
  </w:num>
  <w:num w:numId="18">
    <w:abstractNumId w:val="1"/>
  </w:num>
  <w:num w:numId="19">
    <w:abstractNumId w:val="0"/>
  </w:num>
  <w:num w:numId="20">
    <w:abstractNumId w:val="11"/>
  </w:num>
  <w:num w:numId="21">
    <w:abstractNumId w:val="3"/>
  </w:num>
  <w:num w:numId="22">
    <w:abstractNumId w:val="5"/>
  </w:num>
  <w:num w:numId="23">
    <w:abstractNumId w:val="23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A4A"/>
    <w:rsid w:val="00000717"/>
    <w:rsid w:val="0000422C"/>
    <w:rsid w:val="00015EE3"/>
    <w:rsid w:val="00020EFA"/>
    <w:rsid w:val="00032F32"/>
    <w:rsid w:val="00036CCF"/>
    <w:rsid w:val="00040ACD"/>
    <w:rsid w:val="00040B72"/>
    <w:rsid w:val="00051E33"/>
    <w:rsid w:val="00064ED2"/>
    <w:rsid w:val="00066690"/>
    <w:rsid w:val="0007114C"/>
    <w:rsid w:val="00080323"/>
    <w:rsid w:val="00081B6A"/>
    <w:rsid w:val="0009103D"/>
    <w:rsid w:val="000A0A86"/>
    <w:rsid w:val="000B7A82"/>
    <w:rsid w:val="000D1874"/>
    <w:rsid w:val="000D1F01"/>
    <w:rsid w:val="000E4B7B"/>
    <w:rsid w:val="000E4CC7"/>
    <w:rsid w:val="00110E4E"/>
    <w:rsid w:val="00116DDA"/>
    <w:rsid w:val="00137687"/>
    <w:rsid w:val="00153049"/>
    <w:rsid w:val="00165780"/>
    <w:rsid w:val="00166ED5"/>
    <w:rsid w:val="00173D12"/>
    <w:rsid w:val="00190BB0"/>
    <w:rsid w:val="001A7F83"/>
    <w:rsid w:val="001D78CB"/>
    <w:rsid w:val="001F5F4D"/>
    <w:rsid w:val="00205607"/>
    <w:rsid w:val="002065C3"/>
    <w:rsid w:val="00206760"/>
    <w:rsid w:val="00206E17"/>
    <w:rsid w:val="0025346E"/>
    <w:rsid w:val="00276610"/>
    <w:rsid w:val="00283DD2"/>
    <w:rsid w:val="002B6591"/>
    <w:rsid w:val="002D02B4"/>
    <w:rsid w:val="002D2075"/>
    <w:rsid w:val="00311518"/>
    <w:rsid w:val="003160B6"/>
    <w:rsid w:val="00332CB2"/>
    <w:rsid w:val="00336A61"/>
    <w:rsid w:val="00373EC1"/>
    <w:rsid w:val="00393B1C"/>
    <w:rsid w:val="003A299A"/>
    <w:rsid w:val="003D7BD6"/>
    <w:rsid w:val="003E606A"/>
    <w:rsid w:val="003F1EA3"/>
    <w:rsid w:val="004004A2"/>
    <w:rsid w:val="00406D04"/>
    <w:rsid w:val="0041662D"/>
    <w:rsid w:val="00430ED1"/>
    <w:rsid w:val="004710DB"/>
    <w:rsid w:val="004766EC"/>
    <w:rsid w:val="00480E47"/>
    <w:rsid w:val="004914DC"/>
    <w:rsid w:val="00497408"/>
    <w:rsid w:val="004D4E39"/>
    <w:rsid w:val="004E0DAD"/>
    <w:rsid w:val="004E6EFF"/>
    <w:rsid w:val="00505CC0"/>
    <w:rsid w:val="00512729"/>
    <w:rsid w:val="0051727D"/>
    <w:rsid w:val="00523430"/>
    <w:rsid w:val="005277AA"/>
    <w:rsid w:val="00560318"/>
    <w:rsid w:val="005650FB"/>
    <w:rsid w:val="00572F6A"/>
    <w:rsid w:val="005755A7"/>
    <w:rsid w:val="00575CF0"/>
    <w:rsid w:val="00587EE3"/>
    <w:rsid w:val="005958F7"/>
    <w:rsid w:val="005A1F83"/>
    <w:rsid w:val="005A2971"/>
    <w:rsid w:val="005A4EDB"/>
    <w:rsid w:val="005A7F72"/>
    <w:rsid w:val="005B1F6C"/>
    <w:rsid w:val="005B220A"/>
    <w:rsid w:val="005E2067"/>
    <w:rsid w:val="005E7B2D"/>
    <w:rsid w:val="0060704B"/>
    <w:rsid w:val="00622392"/>
    <w:rsid w:val="00641224"/>
    <w:rsid w:val="006771EA"/>
    <w:rsid w:val="006A6AA7"/>
    <w:rsid w:val="006C3465"/>
    <w:rsid w:val="006C7D95"/>
    <w:rsid w:val="006D27AE"/>
    <w:rsid w:val="006E1D64"/>
    <w:rsid w:val="00713ACC"/>
    <w:rsid w:val="00771E69"/>
    <w:rsid w:val="00781166"/>
    <w:rsid w:val="007873A7"/>
    <w:rsid w:val="00791C84"/>
    <w:rsid w:val="007C3B22"/>
    <w:rsid w:val="007C5BEC"/>
    <w:rsid w:val="007D40B9"/>
    <w:rsid w:val="00807B1E"/>
    <w:rsid w:val="00830B2A"/>
    <w:rsid w:val="0083150D"/>
    <w:rsid w:val="0084322C"/>
    <w:rsid w:val="008528BC"/>
    <w:rsid w:val="00853932"/>
    <w:rsid w:val="00862B87"/>
    <w:rsid w:val="008743BB"/>
    <w:rsid w:val="00881591"/>
    <w:rsid w:val="008833E7"/>
    <w:rsid w:val="008848F0"/>
    <w:rsid w:val="00886ED7"/>
    <w:rsid w:val="008A25CB"/>
    <w:rsid w:val="008B4A0A"/>
    <w:rsid w:val="008D34A8"/>
    <w:rsid w:val="008D7BA7"/>
    <w:rsid w:val="008E6D74"/>
    <w:rsid w:val="008F4E2D"/>
    <w:rsid w:val="00902B6E"/>
    <w:rsid w:val="00902EF3"/>
    <w:rsid w:val="00906655"/>
    <w:rsid w:val="0092361E"/>
    <w:rsid w:val="0092463D"/>
    <w:rsid w:val="009302FF"/>
    <w:rsid w:val="009512AA"/>
    <w:rsid w:val="009530BC"/>
    <w:rsid w:val="00955B10"/>
    <w:rsid w:val="00960095"/>
    <w:rsid w:val="009637B1"/>
    <w:rsid w:val="00984A5D"/>
    <w:rsid w:val="0098533E"/>
    <w:rsid w:val="009A41EF"/>
    <w:rsid w:val="009A7370"/>
    <w:rsid w:val="009B4CFD"/>
    <w:rsid w:val="009D65B5"/>
    <w:rsid w:val="009F5FCF"/>
    <w:rsid w:val="009F63E7"/>
    <w:rsid w:val="00A00590"/>
    <w:rsid w:val="00A0611A"/>
    <w:rsid w:val="00A22316"/>
    <w:rsid w:val="00A401CA"/>
    <w:rsid w:val="00A47B0C"/>
    <w:rsid w:val="00A66818"/>
    <w:rsid w:val="00A8194D"/>
    <w:rsid w:val="00AA5F59"/>
    <w:rsid w:val="00AC6A52"/>
    <w:rsid w:val="00AD1240"/>
    <w:rsid w:val="00AD6658"/>
    <w:rsid w:val="00AE4C18"/>
    <w:rsid w:val="00AF7CD1"/>
    <w:rsid w:val="00B00D6B"/>
    <w:rsid w:val="00B0514E"/>
    <w:rsid w:val="00B2501F"/>
    <w:rsid w:val="00B33756"/>
    <w:rsid w:val="00B411EB"/>
    <w:rsid w:val="00B417DC"/>
    <w:rsid w:val="00B43314"/>
    <w:rsid w:val="00B50D69"/>
    <w:rsid w:val="00B51FD9"/>
    <w:rsid w:val="00B673D5"/>
    <w:rsid w:val="00B70814"/>
    <w:rsid w:val="00B74ED9"/>
    <w:rsid w:val="00B8229C"/>
    <w:rsid w:val="00B92094"/>
    <w:rsid w:val="00B92E9B"/>
    <w:rsid w:val="00B95C53"/>
    <w:rsid w:val="00B9663D"/>
    <w:rsid w:val="00BA3DE3"/>
    <w:rsid w:val="00BB009D"/>
    <w:rsid w:val="00BB6400"/>
    <w:rsid w:val="00BD56B7"/>
    <w:rsid w:val="00C12F6B"/>
    <w:rsid w:val="00C30C6C"/>
    <w:rsid w:val="00C3312C"/>
    <w:rsid w:val="00C353C3"/>
    <w:rsid w:val="00C666AC"/>
    <w:rsid w:val="00C7671F"/>
    <w:rsid w:val="00C80D20"/>
    <w:rsid w:val="00C877DB"/>
    <w:rsid w:val="00CA26A3"/>
    <w:rsid w:val="00CA55A7"/>
    <w:rsid w:val="00CB1357"/>
    <w:rsid w:val="00CB3B56"/>
    <w:rsid w:val="00CB3F22"/>
    <w:rsid w:val="00CB7A4A"/>
    <w:rsid w:val="00CC52C5"/>
    <w:rsid w:val="00CD5E94"/>
    <w:rsid w:val="00D064C7"/>
    <w:rsid w:val="00D06E10"/>
    <w:rsid w:val="00D16523"/>
    <w:rsid w:val="00D24247"/>
    <w:rsid w:val="00D3281F"/>
    <w:rsid w:val="00D424B5"/>
    <w:rsid w:val="00D471CA"/>
    <w:rsid w:val="00D50AD6"/>
    <w:rsid w:val="00D50EDB"/>
    <w:rsid w:val="00D51F98"/>
    <w:rsid w:val="00D66163"/>
    <w:rsid w:val="00D66526"/>
    <w:rsid w:val="00D902E2"/>
    <w:rsid w:val="00DD2EA3"/>
    <w:rsid w:val="00DD4075"/>
    <w:rsid w:val="00DF26FE"/>
    <w:rsid w:val="00DF49A0"/>
    <w:rsid w:val="00E064D9"/>
    <w:rsid w:val="00E1103B"/>
    <w:rsid w:val="00E2450D"/>
    <w:rsid w:val="00E34280"/>
    <w:rsid w:val="00E509CF"/>
    <w:rsid w:val="00E55A9D"/>
    <w:rsid w:val="00E7498D"/>
    <w:rsid w:val="00E87EB5"/>
    <w:rsid w:val="00EA046C"/>
    <w:rsid w:val="00EB1BF5"/>
    <w:rsid w:val="00EB4B20"/>
    <w:rsid w:val="00ED19AE"/>
    <w:rsid w:val="00F15308"/>
    <w:rsid w:val="00F3027C"/>
    <w:rsid w:val="00F31EFE"/>
    <w:rsid w:val="00F3385C"/>
    <w:rsid w:val="00F362C6"/>
    <w:rsid w:val="00F40A01"/>
    <w:rsid w:val="00F436AE"/>
    <w:rsid w:val="00F4469A"/>
    <w:rsid w:val="00F72FDC"/>
    <w:rsid w:val="00F73D5E"/>
    <w:rsid w:val="00F93AAC"/>
    <w:rsid w:val="00FE4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64FA2"/>
  <w15:docId w15:val="{DC4B59D9-3261-40A7-96D2-8F4AF63A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A4A"/>
    <w:pPr>
      <w:ind w:left="720"/>
      <w:contextualSpacing/>
    </w:pPr>
  </w:style>
  <w:style w:type="table" w:styleId="Tabela-Siatka">
    <w:name w:val="Table Grid"/>
    <w:basedOn w:val="Standardowy"/>
    <w:uiPriority w:val="59"/>
    <w:rsid w:val="00CB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idtw3\Desktop\word%20200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2007</Template>
  <TotalTime>140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waridtw3</dc:creator>
  <cp:lastModifiedBy>Gogol Renata</cp:lastModifiedBy>
  <cp:revision>82</cp:revision>
  <cp:lastPrinted>2022-09-02T08:03:00Z</cp:lastPrinted>
  <dcterms:created xsi:type="dcterms:W3CDTF">2022-08-31T09:32:00Z</dcterms:created>
  <dcterms:modified xsi:type="dcterms:W3CDTF">2022-09-05T10:20:00Z</dcterms:modified>
</cp:coreProperties>
</file>