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C0" w:rsidRDefault="002A7AE8">
      <w:bookmarkStart w:id="0" w:name="_GoBack"/>
      <w:bookmarkEnd w:id="0"/>
      <w:r>
        <w:t>Załącznik nr 1 do Umowy nr DTE-e/……/2022/N z dnia ………………………</w:t>
      </w:r>
    </w:p>
    <w:p w:rsidR="008103C0" w:rsidRDefault="002A7AE8">
      <w:r>
        <w:t xml:space="preserve"> Rzut powierzchni będącej przedmiotem najmu w budynku  Wydz. Ekonomicznego UMCS</w:t>
      </w:r>
    </w:p>
    <w:p w:rsidR="008103C0" w:rsidRDefault="002A7AE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77259" cy="6809107"/>
            <wp:effectExtent l="3176" t="15874" r="7617" b="7617"/>
            <wp:wrapSquare wrapText="bothSides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977259" cy="6809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103C0">
      <w:pgSz w:w="11906" w:h="16838"/>
      <w:pgMar w:top="1418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E8" w:rsidRDefault="002A7AE8">
      <w:pPr>
        <w:spacing w:after="0" w:line="240" w:lineRule="auto"/>
      </w:pPr>
      <w:r>
        <w:separator/>
      </w:r>
    </w:p>
  </w:endnote>
  <w:endnote w:type="continuationSeparator" w:id="0">
    <w:p w:rsidR="002A7AE8" w:rsidRDefault="002A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E8" w:rsidRDefault="002A7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AE8" w:rsidRDefault="002A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03C0"/>
    <w:rsid w:val="002A7AE8"/>
    <w:rsid w:val="008103C0"/>
    <w:rsid w:val="009B7755"/>
    <w:rsid w:val="00B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D6FC4-92D4-43F2-8C59-F75D188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Malec Bogusz</cp:lastModifiedBy>
  <cp:revision>2</cp:revision>
  <cp:lastPrinted>2022-07-18T11:38:00Z</cp:lastPrinted>
  <dcterms:created xsi:type="dcterms:W3CDTF">2022-08-26T08:51:00Z</dcterms:created>
  <dcterms:modified xsi:type="dcterms:W3CDTF">2022-08-26T08:51:00Z</dcterms:modified>
</cp:coreProperties>
</file>