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A" w:rsidRPr="005A7F72" w:rsidRDefault="00CB7A4A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Obrony prac dyplomowych pisemnych</w:t>
      </w:r>
    </w:p>
    <w:p w:rsidR="00CB7A4A" w:rsidRPr="005A7F72" w:rsidRDefault="00984A5D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p</w:t>
      </w:r>
      <w:r w:rsidR="00B2501F" w:rsidRPr="005A7F72">
        <w:rPr>
          <w:b/>
          <w:sz w:val="28"/>
          <w:szCs w:val="32"/>
        </w:rPr>
        <w:t xml:space="preserve">oniedziałek </w:t>
      </w:r>
      <w:r w:rsidR="00512729" w:rsidRPr="005A7F72">
        <w:rPr>
          <w:b/>
          <w:sz w:val="28"/>
          <w:szCs w:val="32"/>
        </w:rPr>
        <w:t>11.07.2022</w:t>
      </w:r>
      <w:r w:rsidR="001A7F83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1A7F83">
        <w:rPr>
          <w:b/>
          <w:sz w:val="28"/>
          <w:szCs w:val="32"/>
        </w:rPr>
        <w:t xml:space="preserve">godz. </w:t>
      </w:r>
      <w:r w:rsidR="00E1103B">
        <w:rPr>
          <w:b/>
          <w:sz w:val="28"/>
          <w:szCs w:val="32"/>
        </w:rPr>
        <w:t>9.00</w:t>
      </w:r>
      <w:r w:rsidR="00F436AE">
        <w:rPr>
          <w:b/>
          <w:sz w:val="28"/>
          <w:szCs w:val="32"/>
        </w:rPr>
        <w:t>, sala 129</w:t>
      </w:r>
    </w:p>
    <w:p w:rsidR="00A66818" w:rsidRDefault="00A66818" w:rsidP="00C666AC">
      <w:pPr>
        <w:spacing w:after="0"/>
        <w:rPr>
          <w:b/>
          <w:sz w:val="32"/>
          <w:szCs w:val="32"/>
        </w:rPr>
      </w:pPr>
    </w:p>
    <w:p w:rsidR="00505CC0" w:rsidRPr="005D173C" w:rsidRDefault="00CB3B56" w:rsidP="009302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</w:t>
      </w:r>
      <w:r w:rsidR="005B220A">
        <w:rPr>
          <w:b/>
          <w:sz w:val="24"/>
          <w:szCs w:val="24"/>
        </w:rPr>
        <w:t xml:space="preserve">: </w:t>
      </w:r>
      <w:r w:rsidR="009302FF" w:rsidRPr="005D173C">
        <w:rPr>
          <w:b/>
          <w:sz w:val="24"/>
          <w:szCs w:val="24"/>
        </w:rPr>
        <w:t xml:space="preserve">dr </w:t>
      </w:r>
      <w:r w:rsidR="000E4CC7">
        <w:rPr>
          <w:b/>
          <w:sz w:val="24"/>
          <w:szCs w:val="24"/>
        </w:rPr>
        <w:t xml:space="preserve">hab. Małgorzata </w:t>
      </w:r>
      <w:proofErr w:type="spellStart"/>
      <w:r w:rsidR="000E4CC7">
        <w:rPr>
          <w:b/>
          <w:sz w:val="24"/>
          <w:szCs w:val="24"/>
        </w:rPr>
        <w:t>Stępnik</w:t>
      </w:r>
      <w:proofErr w:type="spellEnd"/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419"/>
        <w:gridCol w:w="1799"/>
      </w:tblGrid>
      <w:tr w:rsidR="00853932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DF49A0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AF7CD1" w:rsidP="00DF49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F49A0" w:rsidRPr="00505CC0">
              <w:rPr>
                <w:sz w:val="20"/>
              </w:rPr>
              <w:t>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Katarzyna Dziedzic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Anna Boguszewska, prof. UMCS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DF49A0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AF7CD1" w:rsidP="00DF49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F3385C">
              <w:rPr>
                <w:sz w:val="20"/>
              </w:rPr>
              <w:t>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Magdalena Jarska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Anna Boguszewska, prof. UMCS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DF49A0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AF7CD1" w:rsidP="00DF49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F3385C">
              <w:rPr>
                <w:sz w:val="20"/>
              </w:rPr>
              <w:t>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Monika Jarska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Anna Boguszewska, prof. UMCS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DF49A0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F3385C" w:rsidP="00AF7C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CD1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proofErr w:type="spellStart"/>
            <w:r w:rsidRPr="00505CC0">
              <w:rPr>
                <w:sz w:val="20"/>
              </w:rPr>
              <w:t>Iryna</w:t>
            </w:r>
            <w:proofErr w:type="spellEnd"/>
            <w:r w:rsidRPr="00505CC0">
              <w:rPr>
                <w:sz w:val="20"/>
              </w:rPr>
              <w:t xml:space="preserve"> </w:t>
            </w:r>
            <w:proofErr w:type="spellStart"/>
            <w:r w:rsidRPr="00505CC0">
              <w:rPr>
                <w:sz w:val="20"/>
              </w:rPr>
              <w:t>Mykoliv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malarstwo JM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Anna Boguszewska, prof. UMCS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DF49A0" w:rsidTr="00791C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F3385C" w:rsidP="00AF7C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CD1">
              <w:rPr>
                <w:sz w:val="20"/>
              </w:rPr>
              <w:t>0</w:t>
            </w:r>
            <w:r>
              <w:rPr>
                <w:sz w:val="20"/>
              </w:rPr>
              <w:t>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Bartosz </w:t>
            </w:r>
            <w:proofErr w:type="spellStart"/>
            <w:r w:rsidRPr="00505CC0">
              <w:rPr>
                <w:sz w:val="20"/>
              </w:rPr>
              <w:t>Mitrut</w:t>
            </w:r>
            <w:proofErr w:type="spellEnd"/>
            <w:r w:rsidRPr="00505CC0">
              <w:rPr>
                <w:sz w:val="20"/>
              </w:rPr>
              <w:t xml:space="preserve"> – </w:t>
            </w:r>
            <w:proofErr w:type="spellStart"/>
            <w:r w:rsidRPr="00505CC0">
              <w:rPr>
                <w:sz w:val="20"/>
              </w:rPr>
              <w:t>wzn</w:t>
            </w:r>
            <w:proofErr w:type="spellEnd"/>
            <w:r w:rsidRPr="00505CC0">
              <w:rPr>
                <w:sz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edukacja II st.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Anna Boguszewska, prof. UMCS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DF49A0" w:rsidTr="00791C84">
        <w:tc>
          <w:tcPr>
            <w:tcW w:w="668" w:type="dxa"/>
            <w:vAlign w:val="center"/>
          </w:tcPr>
          <w:p w:rsidR="00DF49A0" w:rsidRPr="00505CC0" w:rsidRDefault="00DF49A0" w:rsidP="00DF49A0">
            <w:pPr>
              <w:ind w:left="284"/>
              <w:rPr>
                <w:sz w:val="20"/>
              </w:rPr>
            </w:pPr>
            <w:r w:rsidRPr="00505CC0">
              <w:rPr>
                <w:sz w:val="20"/>
              </w:rPr>
              <w:t>6.</w:t>
            </w:r>
          </w:p>
        </w:tc>
        <w:tc>
          <w:tcPr>
            <w:tcW w:w="1094" w:type="dxa"/>
            <w:vAlign w:val="center"/>
          </w:tcPr>
          <w:p w:rsidR="00DF49A0" w:rsidRPr="00505CC0" w:rsidRDefault="00F3385C" w:rsidP="00AF7C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CD1">
              <w:rPr>
                <w:sz w:val="20"/>
              </w:rPr>
              <w:t>0</w:t>
            </w:r>
            <w:r>
              <w:rPr>
                <w:sz w:val="20"/>
              </w:rPr>
              <w:t>.40</w:t>
            </w:r>
          </w:p>
        </w:tc>
        <w:tc>
          <w:tcPr>
            <w:tcW w:w="1857" w:type="dxa"/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proofErr w:type="spellStart"/>
            <w:r w:rsidRPr="00505CC0">
              <w:rPr>
                <w:sz w:val="20"/>
              </w:rPr>
              <w:t>Anastasiia</w:t>
            </w:r>
            <w:proofErr w:type="spellEnd"/>
            <w:r w:rsidRPr="00505CC0">
              <w:rPr>
                <w:sz w:val="20"/>
              </w:rPr>
              <w:t xml:space="preserve"> </w:t>
            </w:r>
            <w:proofErr w:type="spellStart"/>
            <w:r w:rsidRPr="00505CC0">
              <w:rPr>
                <w:sz w:val="20"/>
              </w:rPr>
              <w:t>Lisniak</w:t>
            </w:r>
            <w:proofErr w:type="spellEnd"/>
          </w:p>
        </w:tc>
        <w:tc>
          <w:tcPr>
            <w:tcW w:w="1451" w:type="dxa"/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419" w:type="dxa"/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Jarosław Janowski</w:t>
            </w:r>
          </w:p>
        </w:tc>
        <w:tc>
          <w:tcPr>
            <w:tcW w:w="1799" w:type="dxa"/>
            <w:vAlign w:val="center"/>
          </w:tcPr>
          <w:p w:rsidR="00DF49A0" w:rsidRPr="00505CC0" w:rsidRDefault="00DF49A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</w:tbl>
    <w:p w:rsidR="00336A61" w:rsidRDefault="00336A61" w:rsidP="00336A61">
      <w:pPr>
        <w:spacing w:after="0"/>
        <w:rPr>
          <w:b/>
          <w:sz w:val="24"/>
          <w:szCs w:val="24"/>
        </w:rPr>
      </w:pPr>
    </w:p>
    <w:p w:rsidR="00505CC0" w:rsidRDefault="00CB1357" w:rsidP="00CB13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 dr hab. Anna Boguszewska, prof. UMCS</w:t>
      </w:r>
    </w:p>
    <w:tbl>
      <w:tblPr>
        <w:tblStyle w:val="Tabela-Siatka"/>
        <w:tblW w:w="9322" w:type="dxa"/>
        <w:tblLook w:val="04A0"/>
      </w:tblPr>
      <w:tblGrid>
        <w:gridCol w:w="556"/>
        <w:gridCol w:w="1112"/>
        <w:gridCol w:w="1918"/>
        <w:gridCol w:w="1484"/>
        <w:gridCol w:w="2196"/>
        <w:gridCol w:w="2056"/>
      </w:tblGrid>
      <w:tr w:rsidR="00853932" w:rsidTr="00791C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853932" w:rsidTr="00791C8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E55A9D" w:rsidP="00713AC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13ACC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>Sonia Warchoł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Małgorzata </w:t>
            </w:r>
            <w:proofErr w:type="spellStart"/>
            <w:r w:rsidRPr="00505CC0">
              <w:rPr>
                <w:sz w:val="20"/>
              </w:rPr>
              <w:t>Stępnik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4D4E39" w:rsidP="00B43314">
            <w:pPr>
              <w:rPr>
                <w:sz w:val="20"/>
              </w:rPr>
            </w:pPr>
            <w:r w:rsidRPr="00791C84">
              <w:rPr>
                <w:sz w:val="20"/>
              </w:rPr>
              <w:t>dr hab. Piotr Majewski</w:t>
            </w:r>
          </w:p>
        </w:tc>
      </w:tr>
    </w:tbl>
    <w:p w:rsidR="008833E7" w:rsidRPr="0092463D" w:rsidRDefault="008833E7" w:rsidP="0092463D">
      <w:pPr>
        <w:spacing w:after="0"/>
        <w:rPr>
          <w:b/>
          <w:sz w:val="18"/>
          <w:szCs w:val="24"/>
        </w:rPr>
      </w:pPr>
    </w:p>
    <w:p w:rsidR="00E1103B" w:rsidRPr="0092463D" w:rsidRDefault="00AE4C18" w:rsidP="0092463D">
      <w:pPr>
        <w:spacing w:after="0"/>
        <w:jc w:val="center"/>
        <w:rPr>
          <w:b/>
          <w:color w:val="FF0000"/>
          <w:sz w:val="24"/>
          <w:szCs w:val="24"/>
        </w:rPr>
      </w:pPr>
      <w:r w:rsidRPr="008848F0">
        <w:rPr>
          <w:b/>
          <w:color w:val="FF0000"/>
          <w:sz w:val="24"/>
          <w:szCs w:val="24"/>
        </w:rPr>
        <w:t xml:space="preserve">P R Z E R W A </w:t>
      </w:r>
      <w:r w:rsidR="008848F0">
        <w:rPr>
          <w:b/>
          <w:color w:val="FF0000"/>
          <w:sz w:val="24"/>
          <w:szCs w:val="24"/>
        </w:rPr>
        <w:t xml:space="preserve">  </w:t>
      </w:r>
      <w:r w:rsidRPr="008848F0">
        <w:rPr>
          <w:b/>
          <w:color w:val="FF0000"/>
          <w:sz w:val="24"/>
          <w:szCs w:val="24"/>
        </w:rPr>
        <w:t>20 minut</w:t>
      </w:r>
    </w:p>
    <w:p w:rsidR="00AE4C18" w:rsidRPr="008E6D74" w:rsidRDefault="00AE4C18" w:rsidP="00AE4C18">
      <w:pPr>
        <w:spacing w:after="0"/>
        <w:rPr>
          <w:b/>
          <w:sz w:val="24"/>
        </w:rPr>
      </w:pPr>
      <w:r w:rsidRPr="008E6D74">
        <w:rPr>
          <w:b/>
          <w:sz w:val="24"/>
        </w:rPr>
        <w:t>Opiekun dr hab. Piotr Majewski</w:t>
      </w:r>
    </w:p>
    <w:tbl>
      <w:tblPr>
        <w:tblStyle w:val="Tabela-Siatka"/>
        <w:tblW w:w="9322" w:type="dxa"/>
        <w:tblLook w:val="04A0"/>
      </w:tblPr>
      <w:tblGrid>
        <w:gridCol w:w="551"/>
        <w:gridCol w:w="1098"/>
        <w:gridCol w:w="1869"/>
        <w:gridCol w:w="1410"/>
        <w:gridCol w:w="2268"/>
        <w:gridCol w:w="2126"/>
      </w:tblGrid>
      <w:tr w:rsidR="00AE4C18" w:rsidRPr="00A401CA" w:rsidTr="005630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</w:pPr>
            <w:r w:rsidRPr="00A401CA">
              <w:t>Przewodniczący Komisji</w:t>
            </w:r>
          </w:p>
        </w:tc>
      </w:tr>
      <w:tr w:rsidR="00AE4C18" w:rsidRPr="00A401CA" w:rsidTr="005630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AE4C18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84322C" w:rsidP="0084322C">
            <w:pPr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Agata </w:t>
            </w:r>
            <w:proofErr w:type="spellStart"/>
            <w:r w:rsidRPr="00A401CA">
              <w:rPr>
                <w:sz w:val="20"/>
              </w:rPr>
              <w:t>Kattenbach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>edukacja II 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>dr hab. Jerzy Żywicki, prof. UMCS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r w:rsidRPr="00A401CA">
              <w:rPr>
                <w:sz w:val="20"/>
              </w:rPr>
              <w:t>dr hab. Ewa Letkiewicz, prof. UMCS</w:t>
            </w:r>
          </w:p>
        </w:tc>
      </w:tr>
      <w:tr w:rsidR="00AE4C18" w:rsidRPr="00A401CA" w:rsidTr="005630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AE4C18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8432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4322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84322C">
              <w:rPr>
                <w:sz w:val="20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>Michał Zabielski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pPr>
              <w:rPr>
                <w:sz w:val="20"/>
              </w:rPr>
            </w:pPr>
            <w:r w:rsidRPr="00A401CA">
              <w:rPr>
                <w:sz w:val="20"/>
              </w:rPr>
              <w:t>dr hab. Ewa Letkiewicz, prof. UMCS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8" w:rsidRPr="00A401CA" w:rsidRDefault="00AE4C18" w:rsidP="005630B5">
            <w:r w:rsidRPr="00A401CA">
              <w:rPr>
                <w:sz w:val="20"/>
              </w:rPr>
              <w:t>dr hab. Jerzy Żywicki, prof. UMCS</w:t>
            </w:r>
          </w:p>
        </w:tc>
      </w:tr>
    </w:tbl>
    <w:p w:rsidR="00AE4C18" w:rsidRDefault="00AE4C18" w:rsidP="00336A61">
      <w:pPr>
        <w:spacing w:after="0"/>
        <w:rPr>
          <w:b/>
          <w:sz w:val="24"/>
          <w:szCs w:val="24"/>
        </w:rPr>
      </w:pPr>
    </w:p>
    <w:p w:rsidR="00505CC0" w:rsidRDefault="00283DD2" w:rsidP="00336A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</w:t>
      </w:r>
      <w:r w:rsidRPr="005D173C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Jerzy Żywicki, prof. UMCS</w:t>
      </w:r>
    </w:p>
    <w:tbl>
      <w:tblPr>
        <w:tblStyle w:val="Tabela-Siatka"/>
        <w:tblW w:w="0" w:type="auto"/>
        <w:tblLook w:val="04A0"/>
      </w:tblPr>
      <w:tblGrid>
        <w:gridCol w:w="584"/>
        <w:gridCol w:w="1084"/>
        <w:gridCol w:w="1842"/>
        <w:gridCol w:w="1560"/>
        <w:gridCol w:w="2126"/>
        <w:gridCol w:w="2092"/>
      </w:tblGrid>
      <w:tr w:rsidR="00853932" w:rsidTr="00AC6A5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Default="00853932" w:rsidP="007D40B9">
            <w:pPr>
              <w:jc w:val="center"/>
            </w:pPr>
            <w:r>
              <w:t>Przewodniczący Komisji</w:t>
            </w:r>
          </w:p>
        </w:tc>
      </w:tr>
      <w:tr w:rsidR="00853932" w:rsidTr="00AC6A5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E55A9D" w:rsidP="008432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4322C">
              <w:rPr>
                <w:sz w:val="20"/>
              </w:rPr>
              <w:t>2</w:t>
            </w:r>
            <w:r>
              <w:rPr>
                <w:sz w:val="20"/>
              </w:rPr>
              <w:t>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B43314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 xml:space="preserve">Dominika Grochowska – </w:t>
            </w:r>
            <w:proofErr w:type="spellStart"/>
            <w:r w:rsidRPr="00505CC0">
              <w:rPr>
                <w:sz w:val="20"/>
              </w:rPr>
              <w:t>wzn</w:t>
            </w:r>
            <w:proofErr w:type="spellEnd"/>
            <w:r w:rsidRPr="00505CC0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>edukacja II st.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9F4EEC" w:rsidRDefault="004D4E39" w:rsidP="00B43314">
            <w:r w:rsidRPr="00A401CA">
              <w:rPr>
                <w:sz w:val="20"/>
              </w:rPr>
              <w:t>dr hab. Ewa Letkiewicz, prof. UMCS</w:t>
            </w:r>
          </w:p>
        </w:tc>
      </w:tr>
    </w:tbl>
    <w:p w:rsidR="008848F0" w:rsidRDefault="008848F0" w:rsidP="005755A7">
      <w:pPr>
        <w:spacing w:after="0"/>
        <w:rPr>
          <w:b/>
          <w:sz w:val="24"/>
          <w:szCs w:val="24"/>
        </w:rPr>
      </w:pPr>
    </w:p>
    <w:p w:rsidR="00505CC0" w:rsidRPr="005D173C" w:rsidRDefault="005755A7" w:rsidP="005755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 dr hab. Ewa Letkiewicz, prof. UMCS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853932" w:rsidTr="007D40B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853932" w:rsidTr="007D40B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7D40B9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E55A9D" w:rsidP="007D40B9">
            <w:pPr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rPr>
                <w:sz w:val="20"/>
              </w:rPr>
            </w:pPr>
            <w:proofErr w:type="spellStart"/>
            <w:r w:rsidRPr="00505CC0">
              <w:rPr>
                <w:sz w:val="20"/>
              </w:rPr>
              <w:t>Iryna</w:t>
            </w:r>
            <w:proofErr w:type="spellEnd"/>
            <w:r w:rsidRPr="00505CC0">
              <w:rPr>
                <w:sz w:val="20"/>
              </w:rPr>
              <w:t xml:space="preserve"> </w:t>
            </w:r>
            <w:proofErr w:type="spellStart"/>
            <w:r w:rsidRPr="00505CC0">
              <w:rPr>
                <w:sz w:val="20"/>
              </w:rPr>
              <w:t>Vybarava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dr hab. Jerzy Żywicki,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F4469A" w:rsidTr="007D40B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E55A9D" w:rsidP="007D40B9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Adrianna </w:t>
            </w:r>
            <w:proofErr w:type="spellStart"/>
            <w:r w:rsidRPr="00505CC0">
              <w:rPr>
                <w:sz w:val="20"/>
              </w:rPr>
              <w:t>Wilewska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F64DF9">
              <w:rPr>
                <w:sz w:val="20"/>
              </w:rPr>
              <w:t>dr hab. Jerzy Żywicki, prof. UMCS</w:t>
            </w:r>
          </w:p>
        </w:tc>
      </w:tr>
      <w:tr w:rsidR="00F4469A" w:rsidTr="007D40B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E55A9D" w:rsidP="007D40B9">
            <w:pPr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Kinga Wójtowicz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05CC0" w:rsidRDefault="00F4469A" w:rsidP="007D40B9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F64DF9">
              <w:rPr>
                <w:sz w:val="20"/>
              </w:rPr>
              <w:t>dr hab. Jerzy Żywicki, prof. UMCS</w:t>
            </w:r>
          </w:p>
        </w:tc>
      </w:tr>
    </w:tbl>
    <w:p w:rsidR="008A25CB" w:rsidRPr="00A401CA" w:rsidRDefault="008A25CB" w:rsidP="008A25CB">
      <w:pPr>
        <w:spacing w:after="0"/>
        <w:jc w:val="center"/>
        <w:rPr>
          <w:b/>
          <w:sz w:val="28"/>
          <w:szCs w:val="32"/>
        </w:rPr>
      </w:pPr>
      <w:r w:rsidRPr="00A401CA">
        <w:rPr>
          <w:b/>
          <w:sz w:val="28"/>
          <w:szCs w:val="32"/>
        </w:rPr>
        <w:lastRenderedPageBreak/>
        <w:t>Obrony prac dyplomowych pisemnych</w:t>
      </w:r>
    </w:p>
    <w:p w:rsidR="008A25CB" w:rsidRPr="00A401CA" w:rsidRDefault="008A25CB" w:rsidP="008A25CB">
      <w:pPr>
        <w:spacing w:after="0"/>
        <w:jc w:val="center"/>
        <w:rPr>
          <w:b/>
          <w:sz w:val="28"/>
          <w:szCs w:val="32"/>
        </w:rPr>
      </w:pPr>
      <w:r w:rsidRPr="00A401CA">
        <w:rPr>
          <w:b/>
          <w:sz w:val="28"/>
          <w:szCs w:val="32"/>
        </w:rPr>
        <w:t>wtorek 12.07.2022</w:t>
      </w:r>
      <w:r w:rsidR="00853932" w:rsidRPr="00A401CA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853932" w:rsidRPr="00A401CA">
        <w:rPr>
          <w:b/>
          <w:sz w:val="28"/>
          <w:szCs w:val="32"/>
        </w:rPr>
        <w:t>godz. 9.00</w:t>
      </w:r>
      <w:r w:rsidR="00862B87">
        <w:rPr>
          <w:b/>
          <w:sz w:val="28"/>
          <w:szCs w:val="32"/>
        </w:rPr>
        <w:t>, sala 129</w:t>
      </w:r>
    </w:p>
    <w:p w:rsidR="005E7B2D" w:rsidRDefault="005E7B2D" w:rsidP="00DF26FE">
      <w:pPr>
        <w:spacing w:after="0"/>
        <w:rPr>
          <w:b/>
          <w:sz w:val="24"/>
          <w:szCs w:val="24"/>
        </w:rPr>
      </w:pPr>
    </w:p>
    <w:p w:rsidR="00DF26FE" w:rsidRDefault="00DF26FE" w:rsidP="00DF26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Ewa </w:t>
      </w:r>
      <w:proofErr w:type="spellStart"/>
      <w:r>
        <w:rPr>
          <w:b/>
          <w:sz w:val="24"/>
          <w:szCs w:val="24"/>
        </w:rPr>
        <w:t>Niestorowicz</w:t>
      </w:r>
      <w:proofErr w:type="spellEnd"/>
    </w:p>
    <w:tbl>
      <w:tblPr>
        <w:tblStyle w:val="Tabela-Siatka"/>
        <w:tblW w:w="9322" w:type="dxa"/>
        <w:tblLook w:val="04A0"/>
      </w:tblPr>
      <w:tblGrid>
        <w:gridCol w:w="552"/>
        <w:gridCol w:w="966"/>
        <w:gridCol w:w="1992"/>
        <w:gridCol w:w="1717"/>
        <w:gridCol w:w="2047"/>
        <w:gridCol w:w="2048"/>
      </w:tblGrid>
      <w:tr w:rsidR="00853932" w:rsidRPr="00A401CA" w:rsidTr="007D40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4469A" w:rsidRPr="00A401CA" w:rsidTr="0085393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DF26FE">
            <w:pPr>
              <w:pStyle w:val="Akapitzlist"/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110E4E" w:rsidP="007625EF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Pr="00A401CA" w:rsidRDefault="00F4469A" w:rsidP="007625EF">
            <w:pPr>
              <w:rPr>
                <w:sz w:val="20"/>
              </w:rPr>
            </w:pPr>
            <w:proofErr w:type="spellStart"/>
            <w:r w:rsidRPr="00A401CA">
              <w:rPr>
                <w:sz w:val="20"/>
              </w:rPr>
              <w:t>Iryna</w:t>
            </w:r>
            <w:proofErr w:type="spellEnd"/>
            <w:r w:rsidRPr="00A401CA">
              <w:rPr>
                <w:sz w:val="20"/>
              </w:rPr>
              <w:t xml:space="preserve"> Mazur – </w:t>
            </w:r>
            <w:proofErr w:type="spellStart"/>
            <w:r w:rsidRPr="00A401CA">
              <w:rPr>
                <w:sz w:val="20"/>
              </w:rPr>
              <w:t>wzn</w:t>
            </w:r>
            <w:proofErr w:type="spellEnd"/>
            <w:r w:rsidRPr="00A401CA">
              <w:rPr>
                <w:sz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edukacja II st.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Pr="00A401CA" w:rsidRDefault="00F4469A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r w:rsidRPr="00566B55">
              <w:rPr>
                <w:sz w:val="20"/>
              </w:rPr>
              <w:t>dr Jarosław Janowski</w:t>
            </w:r>
          </w:p>
        </w:tc>
      </w:tr>
      <w:tr w:rsidR="00F4469A" w:rsidRPr="00A401CA" w:rsidTr="0085393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DF26FE">
            <w:pPr>
              <w:pStyle w:val="Akapitzlist"/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110E4E" w:rsidP="007625EF">
            <w:pPr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Marta Turska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r w:rsidRPr="00566B55">
              <w:rPr>
                <w:sz w:val="20"/>
              </w:rPr>
              <w:t>dr Jarosław Janowski</w:t>
            </w:r>
          </w:p>
        </w:tc>
      </w:tr>
      <w:tr w:rsidR="00853932" w:rsidRPr="00A401CA" w:rsidTr="0085393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853932" w:rsidP="00DF26FE">
            <w:pPr>
              <w:pStyle w:val="Akapitzlist"/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110E4E" w:rsidP="007625EF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853932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Agata </w:t>
            </w:r>
            <w:proofErr w:type="spellStart"/>
            <w:r w:rsidRPr="00A401CA">
              <w:rPr>
                <w:sz w:val="20"/>
              </w:rPr>
              <w:t>Zubala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853932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F4469A" w:rsidP="007625EF">
            <w:pPr>
              <w:rPr>
                <w:sz w:val="20"/>
              </w:rPr>
            </w:pPr>
            <w:r>
              <w:rPr>
                <w:sz w:val="20"/>
              </w:rPr>
              <w:t>dr</w:t>
            </w:r>
            <w:r w:rsidR="00853932" w:rsidRPr="00A401CA">
              <w:rPr>
                <w:sz w:val="20"/>
              </w:rPr>
              <w:t xml:space="preserve"> Jarosław Janowski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2" w:rsidRPr="00A401CA" w:rsidRDefault="00F4469A" w:rsidP="00853932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</w:tr>
    </w:tbl>
    <w:p w:rsidR="005755A7" w:rsidRPr="00A401CA" w:rsidRDefault="005755A7" w:rsidP="00336A61">
      <w:pPr>
        <w:spacing w:after="0"/>
        <w:rPr>
          <w:b/>
        </w:rPr>
      </w:pPr>
    </w:p>
    <w:p w:rsidR="005E2067" w:rsidRPr="00A401CA" w:rsidRDefault="005E2067" w:rsidP="005E2067">
      <w:pPr>
        <w:spacing w:after="0"/>
        <w:rPr>
          <w:b/>
        </w:rPr>
      </w:pPr>
      <w:r w:rsidRPr="00A401CA">
        <w:rPr>
          <w:b/>
        </w:rPr>
        <w:t>Opiekun dr hab. Jarosław Janowski</w:t>
      </w:r>
    </w:p>
    <w:tbl>
      <w:tblPr>
        <w:tblStyle w:val="Tabela-Siatka"/>
        <w:tblW w:w="9322" w:type="dxa"/>
        <w:tblLook w:val="04A0"/>
      </w:tblPr>
      <w:tblGrid>
        <w:gridCol w:w="550"/>
        <w:gridCol w:w="1098"/>
        <w:gridCol w:w="1856"/>
        <w:gridCol w:w="1566"/>
        <w:gridCol w:w="2199"/>
        <w:gridCol w:w="2053"/>
      </w:tblGrid>
      <w:tr w:rsidR="00853932" w:rsidRPr="00A401CA" w:rsidTr="007D40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4469A" w:rsidRPr="00A401CA" w:rsidTr="007D40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pStyle w:val="Akapitzlist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110E4E" w:rsidP="007D40B9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Yang </w:t>
            </w:r>
            <w:proofErr w:type="spellStart"/>
            <w:r w:rsidRPr="00A401CA">
              <w:rPr>
                <w:sz w:val="20"/>
              </w:rPr>
              <w:t>Shen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Ewa </w:t>
            </w:r>
            <w:proofErr w:type="spellStart"/>
            <w:r w:rsidRPr="00A401CA">
              <w:rPr>
                <w:sz w:val="20"/>
              </w:rPr>
              <w:t>Niestorowicz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742154">
              <w:rPr>
                <w:sz w:val="20"/>
              </w:rPr>
              <w:t>dr hab. Piotr Majewski</w:t>
            </w:r>
          </w:p>
        </w:tc>
      </w:tr>
      <w:tr w:rsidR="00F4469A" w:rsidRPr="00A401CA" w:rsidTr="007D40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pStyle w:val="Akapitzlist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110E4E" w:rsidP="007D40B9">
            <w:pPr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proofErr w:type="spellStart"/>
            <w:r w:rsidRPr="00A401CA">
              <w:rPr>
                <w:sz w:val="20"/>
              </w:rPr>
              <w:t>Yi</w:t>
            </w:r>
            <w:proofErr w:type="spellEnd"/>
            <w:r w:rsidRPr="00A401CA">
              <w:rPr>
                <w:sz w:val="20"/>
              </w:rPr>
              <w:t xml:space="preserve"> </w:t>
            </w:r>
            <w:proofErr w:type="spellStart"/>
            <w:r w:rsidRPr="00A401CA">
              <w:rPr>
                <w:sz w:val="20"/>
              </w:rPr>
              <w:t>Shen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hab. Małgorzata </w:t>
            </w:r>
            <w:proofErr w:type="spellStart"/>
            <w:r w:rsidRPr="00A401CA">
              <w:rPr>
                <w:sz w:val="20"/>
              </w:rPr>
              <w:t>Stępnik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742154">
              <w:rPr>
                <w:sz w:val="20"/>
              </w:rPr>
              <w:t>dr hab. Piotr Majewski</w:t>
            </w:r>
          </w:p>
        </w:tc>
      </w:tr>
    </w:tbl>
    <w:p w:rsidR="005755A7" w:rsidRPr="00A401CA" w:rsidRDefault="005755A7" w:rsidP="00336A61">
      <w:pPr>
        <w:spacing w:after="0"/>
        <w:rPr>
          <w:b/>
        </w:rPr>
      </w:pPr>
    </w:p>
    <w:p w:rsidR="00ED19AE" w:rsidRPr="00A401CA" w:rsidRDefault="00ED19AE" w:rsidP="00ED19AE">
      <w:pPr>
        <w:spacing w:after="0"/>
        <w:rPr>
          <w:b/>
        </w:rPr>
      </w:pPr>
      <w:r w:rsidRPr="00A401CA">
        <w:rPr>
          <w:b/>
        </w:rPr>
        <w:t>Opiekun dr hab. Marcin Maron</w:t>
      </w:r>
    </w:p>
    <w:tbl>
      <w:tblPr>
        <w:tblStyle w:val="Tabela-Siatka"/>
        <w:tblW w:w="9322" w:type="dxa"/>
        <w:tblLook w:val="04A0"/>
      </w:tblPr>
      <w:tblGrid>
        <w:gridCol w:w="542"/>
        <w:gridCol w:w="1076"/>
        <w:gridCol w:w="1785"/>
        <w:gridCol w:w="1633"/>
        <w:gridCol w:w="2143"/>
        <w:gridCol w:w="2143"/>
      </w:tblGrid>
      <w:tr w:rsidR="00853932" w:rsidRPr="00A401CA" w:rsidTr="00A401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53932" w:rsidRPr="00A401CA" w:rsidRDefault="00853932" w:rsidP="007625EF">
            <w:pPr>
              <w:spacing w:line="276" w:lineRule="auto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3932" w:rsidRPr="00A401CA" w:rsidRDefault="00853932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53932" w:rsidRPr="00A401CA" w:rsidRDefault="00853932" w:rsidP="007625EF">
            <w:pPr>
              <w:spacing w:line="276" w:lineRule="auto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3932" w:rsidRPr="00A401CA" w:rsidRDefault="00853932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53932" w:rsidRPr="00A401CA" w:rsidRDefault="00853932" w:rsidP="007625EF">
            <w:pPr>
              <w:spacing w:line="276" w:lineRule="auto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3932" w:rsidRPr="00A401CA" w:rsidRDefault="00853932" w:rsidP="00853932">
            <w:pPr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6A6AA7" w:rsidRPr="00A401CA" w:rsidTr="00A401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ED19AE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7625EF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A7" w:rsidRPr="00A401CA" w:rsidRDefault="006A6AA7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Konstanty Olech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A7" w:rsidRDefault="006A6AA7">
            <w:r w:rsidRPr="00E974A4">
              <w:rPr>
                <w:sz w:val="20"/>
              </w:rPr>
              <w:t>dr Jarosław Janowski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Default="006A6AA7">
            <w:r w:rsidRPr="005A324D">
              <w:rPr>
                <w:sz w:val="20"/>
              </w:rPr>
              <w:t>dr hab. Piotr Majewski</w:t>
            </w:r>
          </w:p>
        </w:tc>
      </w:tr>
      <w:tr w:rsidR="006A6AA7" w:rsidRPr="00A401CA" w:rsidTr="00A401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ED19AE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7625EF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7625EF">
            <w:pPr>
              <w:rPr>
                <w:sz w:val="20"/>
              </w:rPr>
            </w:pPr>
            <w:proofErr w:type="spellStart"/>
            <w:r w:rsidRPr="00A401CA">
              <w:rPr>
                <w:sz w:val="20"/>
              </w:rPr>
              <w:t>Anastasiya</w:t>
            </w:r>
            <w:proofErr w:type="spellEnd"/>
            <w:r w:rsidRPr="00A401CA">
              <w:rPr>
                <w:sz w:val="20"/>
              </w:rPr>
              <w:t xml:space="preserve"> </w:t>
            </w:r>
            <w:proofErr w:type="spellStart"/>
            <w:r w:rsidRPr="00A401CA">
              <w:rPr>
                <w:sz w:val="20"/>
              </w:rPr>
              <w:t>Verigo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Pr="00A401CA" w:rsidRDefault="006A6AA7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Default="006A6AA7">
            <w:r w:rsidRPr="00E974A4">
              <w:rPr>
                <w:sz w:val="20"/>
              </w:rPr>
              <w:t>dr Jarosław Janowski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7" w:rsidRDefault="006A6AA7">
            <w:r w:rsidRPr="005A324D">
              <w:rPr>
                <w:sz w:val="20"/>
              </w:rPr>
              <w:t>dr hab. Piotr Majewski</w:t>
            </w:r>
          </w:p>
        </w:tc>
      </w:tr>
    </w:tbl>
    <w:p w:rsidR="00ED19AE" w:rsidRDefault="00ED19AE" w:rsidP="00336A61">
      <w:pPr>
        <w:spacing w:after="0"/>
        <w:rPr>
          <w:b/>
        </w:rPr>
      </w:pPr>
    </w:p>
    <w:p w:rsidR="00D24247" w:rsidRPr="008848F0" w:rsidRDefault="00D24247" w:rsidP="00D24247">
      <w:pPr>
        <w:spacing w:after="0"/>
        <w:jc w:val="center"/>
        <w:rPr>
          <w:b/>
          <w:color w:val="FF0000"/>
          <w:sz w:val="24"/>
          <w:szCs w:val="24"/>
        </w:rPr>
      </w:pPr>
      <w:r w:rsidRPr="008848F0">
        <w:rPr>
          <w:b/>
          <w:color w:val="FF0000"/>
          <w:sz w:val="24"/>
          <w:szCs w:val="24"/>
        </w:rPr>
        <w:t xml:space="preserve">P R Z E R W A </w:t>
      </w:r>
      <w:r>
        <w:rPr>
          <w:b/>
          <w:color w:val="FF0000"/>
          <w:sz w:val="24"/>
          <w:szCs w:val="24"/>
        </w:rPr>
        <w:t xml:space="preserve">  </w:t>
      </w:r>
      <w:r w:rsidRPr="008848F0">
        <w:rPr>
          <w:b/>
          <w:color w:val="FF0000"/>
          <w:sz w:val="24"/>
          <w:szCs w:val="24"/>
        </w:rPr>
        <w:t>20 minut</w:t>
      </w:r>
    </w:p>
    <w:p w:rsidR="00D24247" w:rsidRPr="00A401CA" w:rsidRDefault="00D24247" w:rsidP="00D24247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9302FF" w:rsidRPr="00A401CA" w:rsidRDefault="00CB3B56" w:rsidP="00336A61">
      <w:pPr>
        <w:spacing w:after="0"/>
        <w:rPr>
          <w:b/>
        </w:rPr>
      </w:pPr>
      <w:r w:rsidRPr="00A401CA">
        <w:rPr>
          <w:b/>
        </w:rPr>
        <w:t>Opiekun</w:t>
      </w:r>
      <w:r w:rsidR="005B220A" w:rsidRPr="00A401CA">
        <w:rPr>
          <w:b/>
        </w:rPr>
        <w:t xml:space="preserve">: </w:t>
      </w:r>
      <w:r w:rsidR="00336A61" w:rsidRPr="00A401CA">
        <w:rPr>
          <w:b/>
        </w:rPr>
        <w:t xml:space="preserve">dr hab. </w:t>
      </w:r>
      <w:r w:rsidRPr="00A401CA">
        <w:rPr>
          <w:b/>
        </w:rPr>
        <w:t>Jerzy Żywicki</w:t>
      </w:r>
      <w:r w:rsidR="00D16523" w:rsidRPr="00A401CA">
        <w:rPr>
          <w:b/>
        </w:rPr>
        <w:t xml:space="preserve">, prof. </w:t>
      </w:r>
      <w:r w:rsidRPr="00A401CA">
        <w:rPr>
          <w:b/>
        </w:rPr>
        <w:t>UMCS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985"/>
        <w:gridCol w:w="1679"/>
        <w:gridCol w:w="1530"/>
        <w:gridCol w:w="2185"/>
        <w:gridCol w:w="2092"/>
      </w:tblGrid>
      <w:tr w:rsidR="00F3385C" w:rsidRPr="00A401CA" w:rsidTr="00110E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5B1F6C" w:rsidRDefault="00F3385C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  <w:r w:rsidRPr="005B1F6C">
              <w:rPr>
                <w:sz w:val="20"/>
              </w:rPr>
              <w:t>1</w:t>
            </w:r>
            <w:r w:rsidR="00110E4E" w:rsidRPr="005B1F6C">
              <w:rPr>
                <w:sz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110E4E" w:rsidP="00D66526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="00D6652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Karolina Warzocha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B65B19">
              <w:rPr>
                <w:sz w:val="20"/>
              </w:rPr>
              <w:t>dr hab. Ewa Letkiewicz, prof. UMCS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D66526" w:rsidP="007D40B9">
            <w:pPr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Alicja Pogonowska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B65B19">
              <w:rPr>
                <w:sz w:val="20"/>
              </w:rPr>
              <w:t>dr hab. Ewa Letkiewicz, prof. UMCS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040ACD" w:rsidP="00D66526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D66526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spacing w:line="276" w:lineRule="auto"/>
              <w:rPr>
                <w:sz w:val="20"/>
              </w:rPr>
            </w:pPr>
            <w:proofErr w:type="spellStart"/>
            <w:r w:rsidRPr="00A401CA">
              <w:rPr>
                <w:sz w:val="20"/>
              </w:rPr>
              <w:t>Anastasiia</w:t>
            </w:r>
            <w:proofErr w:type="spellEnd"/>
            <w:r w:rsidRPr="00A401CA">
              <w:rPr>
                <w:sz w:val="20"/>
              </w:rPr>
              <w:t xml:space="preserve"> </w:t>
            </w:r>
            <w:proofErr w:type="spellStart"/>
            <w:r w:rsidRPr="00A401CA">
              <w:rPr>
                <w:sz w:val="20"/>
              </w:rPr>
              <w:t>Kashtalian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B65B19">
              <w:rPr>
                <w:sz w:val="20"/>
              </w:rPr>
              <w:t>dr hab. Ewa Letkiewicz, prof. UMCS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040ACD" w:rsidP="00D66526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D6652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proofErr w:type="spellStart"/>
            <w:r w:rsidRPr="00A401CA">
              <w:rPr>
                <w:sz w:val="20"/>
              </w:rPr>
              <w:t>Tetyana</w:t>
            </w:r>
            <w:proofErr w:type="spellEnd"/>
            <w:r w:rsidRPr="00A401CA">
              <w:rPr>
                <w:sz w:val="20"/>
              </w:rPr>
              <w:t xml:space="preserve"> </w:t>
            </w:r>
            <w:proofErr w:type="spellStart"/>
            <w:r w:rsidRPr="00A401CA">
              <w:rPr>
                <w:sz w:val="20"/>
              </w:rPr>
              <w:t>Falalieieva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Ewa Letkiewicz, prof. UMCS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A87B00">
              <w:rPr>
                <w:sz w:val="20"/>
              </w:rPr>
              <w:t>dr hab. Piotr Majewski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D66526" w:rsidP="007D40B9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Róża Kowalczyk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Ewa Letkiewicz, prof. UMCS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A87B00">
              <w:rPr>
                <w:sz w:val="20"/>
              </w:rPr>
              <w:t>dr hab. Piotr Majewski</w:t>
            </w:r>
          </w:p>
        </w:tc>
      </w:tr>
      <w:tr w:rsidR="00F3385C" w:rsidRPr="00A401CA" w:rsidTr="005B1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040ACD" w:rsidP="00D66526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D66526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Michał </w:t>
            </w:r>
            <w:proofErr w:type="spellStart"/>
            <w:r w:rsidRPr="00A401CA">
              <w:rPr>
                <w:sz w:val="20"/>
              </w:rPr>
              <w:t>Żyszkiewicz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dr hab. Ewa Letkiewicz, prof. UMCS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A87B00">
              <w:rPr>
                <w:sz w:val="20"/>
              </w:rPr>
              <w:t>dr hab. Piotr Majewski</w:t>
            </w:r>
          </w:p>
        </w:tc>
      </w:tr>
    </w:tbl>
    <w:p w:rsidR="00DD4075" w:rsidRPr="00A401CA" w:rsidRDefault="00DD4075" w:rsidP="00DD4075">
      <w:pPr>
        <w:spacing w:after="0"/>
        <w:rPr>
          <w:b/>
        </w:rPr>
      </w:pPr>
    </w:p>
    <w:p w:rsidR="00984A5D" w:rsidRDefault="00984A5D" w:rsidP="00F3385C">
      <w:pPr>
        <w:spacing w:after="0"/>
        <w:rPr>
          <w:b/>
          <w:sz w:val="32"/>
          <w:szCs w:val="32"/>
        </w:rPr>
      </w:pPr>
    </w:p>
    <w:p w:rsidR="00984A5D" w:rsidRDefault="00984A5D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92463D">
      <w:pPr>
        <w:spacing w:after="0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B2501F" w:rsidRDefault="00B2501F" w:rsidP="00CB7A4A">
      <w:pPr>
        <w:spacing w:after="0"/>
        <w:rPr>
          <w:b/>
          <w:sz w:val="24"/>
          <w:szCs w:val="24"/>
        </w:rPr>
      </w:pPr>
    </w:p>
    <w:p w:rsidR="00B2501F" w:rsidRDefault="00B2501F" w:rsidP="00CB7A4A">
      <w:pPr>
        <w:spacing w:after="0"/>
        <w:rPr>
          <w:b/>
          <w:sz w:val="24"/>
          <w:szCs w:val="24"/>
        </w:rPr>
      </w:pPr>
    </w:p>
    <w:sectPr w:rsidR="00B2501F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F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CA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B504F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E403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1301E9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E4A5C"/>
    <w:multiLevelType w:val="hybridMultilevel"/>
    <w:tmpl w:val="04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34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B30D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16F2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62E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7481D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6319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B4937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66CF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46C11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27ED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E362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43616"/>
    <w:multiLevelType w:val="hybridMultilevel"/>
    <w:tmpl w:val="3A367E8E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100F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17BC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231A6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CB7A4A"/>
    <w:rsid w:val="00000717"/>
    <w:rsid w:val="00015EE3"/>
    <w:rsid w:val="00020EFA"/>
    <w:rsid w:val="00032F32"/>
    <w:rsid w:val="00036CCF"/>
    <w:rsid w:val="00040ACD"/>
    <w:rsid w:val="00051E33"/>
    <w:rsid w:val="00064ED2"/>
    <w:rsid w:val="00080323"/>
    <w:rsid w:val="00081B6A"/>
    <w:rsid w:val="0009103D"/>
    <w:rsid w:val="000D1874"/>
    <w:rsid w:val="000E4B7B"/>
    <w:rsid w:val="000E4CC7"/>
    <w:rsid w:val="00110E4E"/>
    <w:rsid w:val="00165780"/>
    <w:rsid w:val="00166ED5"/>
    <w:rsid w:val="00190BB0"/>
    <w:rsid w:val="001A7F83"/>
    <w:rsid w:val="00205607"/>
    <w:rsid w:val="00206760"/>
    <w:rsid w:val="00206E17"/>
    <w:rsid w:val="00276610"/>
    <w:rsid w:val="00283DD2"/>
    <w:rsid w:val="002D02B4"/>
    <w:rsid w:val="002D2075"/>
    <w:rsid w:val="00311518"/>
    <w:rsid w:val="003160B6"/>
    <w:rsid w:val="00332CB2"/>
    <w:rsid w:val="00336A61"/>
    <w:rsid w:val="00373EC1"/>
    <w:rsid w:val="003A299A"/>
    <w:rsid w:val="003D7BD6"/>
    <w:rsid w:val="003E606A"/>
    <w:rsid w:val="003F1EA3"/>
    <w:rsid w:val="00406D04"/>
    <w:rsid w:val="0041662D"/>
    <w:rsid w:val="004710DB"/>
    <w:rsid w:val="004D4E39"/>
    <w:rsid w:val="004E0DAD"/>
    <w:rsid w:val="004E6EFF"/>
    <w:rsid w:val="00505CC0"/>
    <w:rsid w:val="00512729"/>
    <w:rsid w:val="0051727D"/>
    <w:rsid w:val="00560318"/>
    <w:rsid w:val="005650FB"/>
    <w:rsid w:val="005755A7"/>
    <w:rsid w:val="005A2971"/>
    <w:rsid w:val="005A7F72"/>
    <w:rsid w:val="005B1F6C"/>
    <w:rsid w:val="005B220A"/>
    <w:rsid w:val="005E2067"/>
    <w:rsid w:val="005E7B2D"/>
    <w:rsid w:val="0060704B"/>
    <w:rsid w:val="00622392"/>
    <w:rsid w:val="00641224"/>
    <w:rsid w:val="006771EA"/>
    <w:rsid w:val="006A6AA7"/>
    <w:rsid w:val="006C3465"/>
    <w:rsid w:val="006E1D64"/>
    <w:rsid w:val="00713ACC"/>
    <w:rsid w:val="00781166"/>
    <w:rsid w:val="00791C84"/>
    <w:rsid w:val="007C3B22"/>
    <w:rsid w:val="007C5BEC"/>
    <w:rsid w:val="007D40B9"/>
    <w:rsid w:val="00807B1E"/>
    <w:rsid w:val="0083150D"/>
    <w:rsid w:val="0084322C"/>
    <w:rsid w:val="00853932"/>
    <w:rsid w:val="00862B87"/>
    <w:rsid w:val="008833E7"/>
    <w:rsid w:val="008848F0"/>
    <w:rsid w:val="008A25CB"/>
    <w:rsid w:val="008D34A8"/>
    <w:rsid w:val="008D7BA7"/>
    <w:rsid w:val="008E6D74"/>
    <w:rsid w:val="008F4E2D"/>
    <w:rsid w:val="00902EF3"/>
    <w:rsid w:val="00906655"/>
    <w:rsid w:val="0092361E"/>
    <w:rsid w:val="0092463D"/>
    <w:rsid w:val="009302FF"/>
    <w:rsid w:val="009512AA"/>
    <w:rsid w:val="009637B1"/>
    <w:rsid w:val="00984A5D"/>
    <w:rsid w:val="0098533E"/>
    <w:rsid w:val="009A41EF"/>
    <w:rsid w:val="009A7370"/>
    <w:rsid w:val="009D65B5"/>
    <w:rsid w:val="009F63E7"/>
    <w:rsid w:val="00A00590"/>
    <w:rsid w:val="00A0611A"/>
    <w:rsid w:val="00A401CA"/>
    <w:rsid w:val="00A47B0C"/>
    <w:rsid w:val="00A66818"/>
    <w:rsid w:val="00AA5F59"/>
    <w:rsid w:val="00AC6A52"/>
    <w:rsid w:val="00AD1240"/>
    <w:rsid w:val="00AE4C18"/>
    <w:rsid w:val="00AF7CD1"/>
    <w:rsid w:val="00B0514E"/>
    <w:rsid w:val="00B2501F"/>
    <w:rsid w:val="00B411EB"/>
    <w:rsid w:val="00B417DC"/>
    <w:rsid w:val="00B43314"/>
    <w:rsid w:val="00B74ED9"/>
    <w:rsid w:val="00B8229C"/>
    <w:rsid w:val="00B92094"/>
    <w:rsid w:val="00B92E9B"/>
    <w:rsid w:val="00B95C53"/>
    <w:rsid w:val="00BA3DE3"/>
    <w:rsid w:val="00C12F6B"/>
    <w:rsid w:val="00C30C6C"/>
    <w:rsid w:val="00C666AC"/>
    <w:rsid w:val="00C7671F"/>
    <w:rsid w:val="00C80D20"/>
    <w:rsid w:val="00C877DB"/>
    <w:rsid w:val="00CA55A7"/>
    <w:rsid w:val="00CB1357"/>
    <w:rsid w:val="00CB3B56"/>
    <w:rsid w:val="00CB7A4A"/>
    <w:rsid w:val="00D064C7"/>
    <w:rsid w:val="00D16523"/>
    <w:rsid w:val="00D24247"/>
    <w:rsid w:val="00D3281F"/>
    <w:rsid w:val="00D424B5"/>
    <w:rsid w:val="00D50AD6"/>
    <w:rsid w:val="00D66163"/>
    <w:rsid w:val="00D66526"/>
    <w:rsid w:val="00DD2EA3"/>
    <w:rsid w:val="00DD4075"/>
    <w:rsid w:val="00DF26FE"/>
    <w:rsid w:val="00DF49A0"/>
    <w:rsid w:val="00E064D9"/>
    <w:rsid w:val="00E1103B"/>
    <w:rsid w:val="00E34280"/>
    <w:rsid w:val="00E55A9D"/>
    <w:rsid w:val="00E87EB5"/>
    <w:rsid w:val="00EB4B20"/>
    <w:rsid w:val="00ED19AE"/>
    <w:rsid w:val="00F31EFE"/>
    <w:rsid w:val="00F3385C"/>
    <w:rsid w:val="00F362C6"/>
    <w:rsid w:val="00F40A01"/>
    <w:rsid w:val="00F436AE"/>
    <w:rsid w:val="00F4469A"/>
    <w:rsid w:val="00F72FDC"/>
    <w:rsid w:val="00F7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4A"/>
    <w:pPr>
      <w:ind w:left="720"/>
      <w:contextualSpacing/>
    </w:pPr>
  </w:style>
  <w:style w:type="table" w:styleId="Tabela-Siatka">
    <w:name w:val="Table Grid"/>
    <w:basedOn w:val="Standardowy"/>
    <w:uiPriority w:val="59"/>
    <w:rsid w:val="00CB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280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Chabros Anna</cp:lastModifiedBy>
  <cp:revision>70</cp:revision>
  <cp:lastPrinted>2022-06-30T09:46:00Z</cp:lastPrinted>
  <dcterms:created xsi:type="dcterms:W3CDTF">2022-06-29T10:16:00Z</dcterms:created>
  <dcterms:modified xsi:type="dcterms:W3CDTF">2022-07-08T10:10:00Z</dcterms:modified>
</cp:coreProperties>
</file>