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77" w:rsidRDefault="004E1777">
      <w:pPr>
        <w:pStyle w:val="Tekstpodstawowy"/>
        <w:spacing w:before="6"/>
        <w:rPr>
          <w:sz w:val="19"/>
        </w:rPr>
      </w:pPr>
    </w:p>
    <w:p w:rsidR="004E1777" w:rsidRPr="009E29E6" w:rsidRDefault="00704CAD" w:rsidP="003F78E6">
      <w:pPr>
        <w:pStyle w:val="Nagwek2"/>
        <w:spacing w:before="52"/>
        <w:ind w:left="1440" w:right="0"/>
        <w:jc w:val="left"/>
        <w:rPr>
          <w:b w:val="0"/>
        </w:rPr>
      </w:pPr>
      <w:r>
        <w:t>PROTOKÓŁ Z HOSPITACJI ZAJĘĆ DYDAKTYCZNYCH</w:t>
      </w:r>
      <w:r w:rsidR="005929BA">
        <w:t xml:space="preserve"> z dnia</w:t>
      </w:r>
      <w:r w:rsidR="009E29E6" w:rsidRPr="009E29E6">
        <w:rPr>
          <w:b w:val="0"/>
        </w:rPr>
        <w:t xml:space="preserve"> </w:t>
      </w:r>
      <w:r w:rsidR="005929BA" w:rsidRPr="009E29E6">
        <w:rPr>
          <w:b w:val="0"/>
        </w:rPr>
        <w:t xml:space="preserve">……………………. </w:t>
      </w:r>
    </w:p>
    <w:p w:rsidR="004E1777" w:rsidRDefault="004E1777">
      <w:pPr>
        <w:spacing w:before="10"/>
        <w:rPr>
          <w:b/>
          <w:sz w:val="19"/>
        </w:rPr>
      </w:pPr>
    </w:p>
    <w:p w:rsidR="004E1777" w:rsidRDefault="00704CAD">
      <w:pPr>
        <w:ind w:left="112"/>
      </w:pPr>
      <w:r>
        <w:t>Imię i nazwisk</w:t>
      </w:r>
      <w:r w:rsidR="00C43FA6">
        <w:t>o nauczyciela akade</w:t>
      </w:r>
      <w:r w:rsidR="001D5B78">
        <w:t>mick</w:t>
      </w:r>
      <w:bookmarkStart w:id="0" w:name="_GoBack"/>
      <w:bookmarkEnd w:id="0"/>
      <w:r w:rsidR="001D5B78">
        <w:t>iego:. …</w:t>
      </w:r>
      <w:r w:rsidR="005929BA">
        <w:t>…………………………………..</w:t>
      </w:r>
      <w:r w:rsidR="00C43FA6">
        <w:t>….</w:t>
      </w:r>
      <w:r>
        <w:t xml:space="preserve"> tytuł/stopień naukowy </w:t>
      </w:r>
      <w:r w:rsidR="005929BA">
        <w:t>………….</w:t>
      </w:r>
      <w:r w:rsidR="002055C5">
        <w:t>…</w:t>
      </w:r>
    </w:p>
    <w:p w:rsidR="004E1777" w:rsidRDefault="004E1777">
      <w:pPr>
        <w:spacing w:before="11"/>
        <w:rPr>
          <w:sz w:val="19"/>
        </w:rPr>
      </w:pPr>
    </w:p>
    <w:p w:rsidR="004E1777" w:rsidRPr="005929BA" w:rsidRDefault="00704CAD" w:rsidP="005929BA">
      <w:pPr>
        <w:ind w:left="112"/>
      </w:pPr>
      <w:r>
        <w:t>Stanowisko: …</w:t>
      </w:r>
      <w:r w:rsidR="005929BA">
        <w:t>……….</w:t>
      </w:r>
      <w:r w:rsidR="001D5B78">
        <w:t xml:space="preserve">…… Przedmiot: </w:t>
      </w:r>
      <w:r w:rsidR="005929BA">
        <w:t>…………………………………………………….…………………….…….………………………..</w:t>
      </w:r>
    </w:p>
    <w:p w:rsidR="004E1777" w:rsidRDefault="00704CAD">
      <w:pPr>
        <w:ind w:left="112"/>
      </w:pPr>
      <w:r>
        <w:t>Kierunek: …</w:t>
      </w:r>
      <w:r w:rsidR="005929BA">
        <w:t>………………….</w:t>
      </w:r>
      <w:r w:rsidR="00C43FA6">
        <w:t xml:space="preserve"> </w:t>
      </w:r>
      <w:r>
        <w:t>…………………………………………………….…………………….…….…………………………………</w:t>
      </w:r>
      <w:r w:rsidR="00CB5FDE">
        <w:t>………</w:t>
      </w:r>
    </w:p>
    <w:p w:rsidR="004E1777" w:rsidRDefault="004E1777">
      <w:pPr>
        <w:spacing w:before="2"/>
      </w:pPr>
    </w:p>
    <w:p w:rsidR="004E1777" w:rsidRDefault="00704CAD">
      <w:pPr>
        <w:spacing w:before="1"/>
        <w:ind w:left="111"/>
      </w:pPr>
      <w:r>
        <w:t>Rok akademicki…</w:t>
      </w:r>
      <w:r w:rsidR="005929BA">
        <w:t>…………..</w:t>
      </w:r>
      <w:r>
        <w:t>……………………………………………..… Semestr: …</w:t>
      </w:r>
      <w:r w:rsidR="005929BA">
        <w:t>……………………….</w:t>
      </w:r>
      <w:r w:rsidR="002055C5">
        <w:t>………………</w:t>
      </w:r>
      <w:r w:rsidR="00C43FA6">
        <w:t>………………</w:t>
      </w:r>
    </w:p>
    <w:p w:rsidR="004E1777" w:rsidRDefault="004E1777">
      <w:pPr>
        <w:rPr>
          <w:sz w:val="20"/>
        </w:rPr>
      </w:pPr>
    </w:p>
    <w:p w:rsidR="004E1777" w:rsidRDefault="004E1777">
      <w:pPr>
        <w:spacing w:before="7"/>
        <w:rPr>
          <w:sz w:val="23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2389"/>
        <w:gridCol w:w="2293"/>
        <w:gridCol w:w="2304"/>
        <w:gridCol w:w="1807"/>
      </w:tblGrid>
      <w:tr w:rsidR="004E1777">
        <w:trPr>
          <w:trHeight w:val="221"/>
        </w:trPr>
        <w:tc>
          <w:tcPr>
            <w:tcW w:w="2389" w:type="dxa"/>
          </w:tcPr>
          <w:p w:rsidR="004E1777" w:rsidRDefault="00704CAD">
            <w:pPr>
              <w:pStyle w:val="TableParagraph"/>
              <w:spacing w:line="202" w:lineRule="exact"/>
              <w:ind w:left="200"/>
            </w:pPr>
            <w:r>
              <w:t>Rodzaj studiów:</w:t>
            </w:r>
          </w:p>
        </w:tc>
        <w:tc>
          <w:tcPr>
            <w:tcW w:w="2293" w:type="dxa"/>
          </w:tcPr>
          <w:p w:rsidR="004E1777" w:rsidRDefault="00704CAD">
            <w:pPr>
              <w:pStyle w:val="TableParagraph"/>
              <w:spacing w:line="202" w:lineRule="exact"/>
              <w:ind w:left="751" w:right="733"/>
              <w:jc w:val="center"/>
            </w:pPr>
            <w:r>
              <w:t>I stopnia</w:t>
            </w:r>
          </w:p>
        </w:tc>
        <w:tc>
          <w:tcPr>
            <w:tcW w:w="2304" w:type="dxa"/>
          </w:tcPr>
          <w:p w:rsidR="004E1777" w:rsidRDefault="00704CAD">
            <w:pPr>
              <w:pStyle w:val="TableParagraph"/>
              <w:spacing w:line="202" w:lineRule="exact"/>
              <w:ind w:left="734" w:right="705"/>
              <w:jc w:val="center"/>
            </w:pPr>
            <w:r>
              <w:t>II stopnia</w:t>
            </w:r>
          </w:p>
        </w:tc>
        <w:tc>
          <w:tcPr>
            <w:tcW w:w="1807" w:type="dxa"/>
          </w:tcPr>
          <w:p w:rsidR="004E1777" w:rsidRDefault="00704CAD">
            <w:pPr>
              <w:pStyle w:val="TableParagraph"/>
              <w:spacing w:line="202" w:lineRule="exact"/>
              <w:ind w:left="707" w:right="181"/>
              <w:jc w:val="center"/>
            </w:pPr>
            <w:r>
              <w:t>III stopnia</w:t>
            </w:r>
          </w:p>
        </w:tc>
      </w:tr>
      <w:tr w:rsidR="004E1777">
        <w:trPr>
          <w:trHeight w:val="271"/>
        </w:trPr>
        <w:tc>
          <w:tcPr>
            <w:tcW w:w="2389" w:type="dxa"/>
          </w:tcPr>
          <w:p w:rsidR="004E1777" w:rsidRDefault="004E1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4E1777" w:rsidRDefault="009C79C7">
            <w:pPr>
              <w:pStyle w:val="TableParagraph"/>
              <w:spacing w:before="2" w:line="250" w:lineRule="exact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2304" w:type="dxa"/>
          </w:tcPr>
          <w:p w:rsidR="004E1777" w:rsidRDefault="005929BA">
            <w:pPr>
              <w:pStyle w:val="TableParagraph"/>
              <w:spacing w:before="2" w:line="250" w:lineRule="exact"/>
              <w:ind w:left="1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1807" w:type="dxa"/>
          </w:tcPr>
          <w:p w:rsidR="004E1777" w:rsidRDefault="009C79C7">
            <w:pPr>
              <w:pStyle w:val="TableParagraph"/>
              <w:spacing w:before="2" w:line="250" w:lineRule="exact"/>
              <w:ind w:left="5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</w:tr>
    </w:tbl>
    <w:p w:rsidR="004E1777" w:rsidRDefault="00704CAD">
      <w:pPr>
        <w:spacing w:before="10" w:after="44"/>
        <w:ind w:left="455"/>
      </w:pPr>
      <w:r>
        <w:t>Forma zajęć: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37"/>
        <w:gridCol w:w="2014"/>
        <w:gridCol w:w="1308"/>
        <w:gridCol w:w="1748"/>
        <w:gridCol w:w="1421"/>
        <w:gridCol w:w="1601"/>
      </w:tblGrid>
      <w:tr w:rsidR="004E1777" w:rsidTr="009E29E6">
        <w:trPr>
          <w:trHeight w:val="491"/>
        </w:trPr>
        <w:tc>
          <w:tcPr>
            <w:tcW w:w="1137" w:type="dxa"/>
          </w:tcPr>
          <w:p w:rsidR="004E1777" w:rsidRDefault="00704CAD">
            <w:pPr>
              <w:pStyle w:val="TableParagraph"/>
              <w:spacing w:before="91"/>
              <w:ind w:left="200"/>
            </w:pPr>
            <w:r>
              <w:t>wykład</w:t>
            </w:r>
          </w:p>
        </w:tc>
        <w:tc>
          <w:tcPr>
            <w:tcW w:w="2014" w:type="dxa"/>
          </w:tcPr>
          <w:p w:rsidR="004E1777" w:rsidRDefault="00704CAD">
            <w:pPr>
              <w:pStyle w:val="TableParagraph"/>
              <w:spacing w:before="91"/>
              <w:ind w:left="285" w:right="214"/>
              <w:jc w:val="center"/>
            </w:pPr>
            <w:r>
              <w:t>konwersatorium</w:t>
            </w:r>
          </w:p>
        </w:tc>
        <w:tc>
          <w:tcPr>
            <w:tcW w:w="1308" w:type="dxa"/>
          </w:tcPr>
          <w:p w:rsidR="004E1777" w:rsidRDefault="00704CAD">
            <w:pPr>
              <w:pStyle w:val="TableParagraph"/>
              <w:spacing w:before="91"/>
              <w:ind w:left="216" w:right="189"/>
              <w:jc w:val="center"/>
            </w:pPr>
            <w:r>
              <w:t>ćwiczenia</w:t>
            </w:r>
          </w:p>
        </w:tc>
        <w:tc>
          <w:tcPr>
            <w:tcW w:w="1748" w:type="dxa"/>
          </w:tcPr>
          <w:p w:rsidR="004E1777" w:rsidRDefault="00704CAD">
            <w:pPr>
              <w:pStyle w:val="TableParagraph"/>
              <w:spacing w:before="91"/>
              <w:ind w:left="193" w:right="144"/>
              <w:jc w:val="center"/>
            </w:pPr>
            <w:r>
              <w:t>proseminarium</w:t>
            </w:r>
          </w:p>
        </w:tc>
        <w:tc>
          <w:tcPr>
            <w:tcW w:w="1421" w:type="dxa"/>
          </w:tcPr>
          <w:p w:rsidR="004E1777" w:rsidRDefault="00704CAD">
            <w:pPr>
              <w:pStyle w:val="TableParagraph"/>
              <w:spacing w:before="91"/>
              <w:ind w:left="151" w:right="168"/>
              <w:jc w:val="center"/>
            </w:pPr>
            <w:r>
              <w:t>seminarium</w:t>
            </w:r>
          </w:p>
        </w:tc>
        <w:tc>
          <w:tcPr>
            <w:tcW w:w="1601" w:type="dxa"/>
          </w:tcPr>
          <w:p w:rsidR="004E1777" w:rsidRDefault="00704CAD">
            <w:pPr>
              <w:pStyle w:val="TableParagraph"/>
              <w:spacing w:line="224" w:lineRule="exact"/>
              <w:ind w:left="173" w:right="173"/>
              <w:jc w:val="center"/>
            </w:pPr>
            <w:r>
              <w:t>zajęcia</w:t>
            </w:r>
          </w:p>
          <w:p w:rsidR="004E1777" w:rsidRDefault="00704CAD">
            <w:pPr>
              <w:pStyle w:val="TableParagraph"/>
              <w:spacing w:line="248" w:lineRule="exact"/>
              <w:ind w:left="173" w:right="173"/>
              <w:jc w:val="center"/>
            </w:pPr>
            <w:r>
              <w:t>laboratoryjne</w:t>
            </w:r>
          </w:p>
        </w:tc>
      </w:tr>
      <w:tr w:rsidR="004E1777" w:rsidTr="009E29E6">
        <w:trPr>
          <w:trHeight w:val="273"/>
        </w:trPr>
        <w:tc>
          <w:tcPr>
            <w:tcW w:w="1137" w:type="dxa"/>
          </w:tcPr>
          <w:p w:rsidR="004E1777" w:rsidRDefault="009C79C7">
            <w:pPr>
              <w:pStyle w:val="TableParagraph"/>
              <w:spacing w:before="4" w:line="250" w:lineRule="exact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2014" w:type="dxa"/>
          </w:tcPr>
          <w:p w:rsidR="004E1777" w:rsidRDefault="005929BA">
            <w:pPr>
              <w:pStyle w:val="TableParagraph"/>
              <w:spacing w:before="4" w:line="250" w:lineRule="exact"/>
              <w:ind w:left="6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1308" w:type="dxa"/>
          </w:tcPr>
          <w:p w:rsidR="004E1777" w:rsidRDefault="009C79C7">
            <w:pPr>
              <w:pStyle w:val="TableParagraph"/>
              <w:spacing w:before="4" w:line="250" w:lineRule="exact"/>
              <w:ind w:left="1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1748" w:type="dxa"/>
          </w:tcPr>
          <w:p w:rsidR="004E1777" w:rsidRDefault="009C79C7">
            <w:pPr>
              <w:pStyle w:val="TableParagraph"/>
              <w:spacing w:before="4" w:line="250" w:lineRule="exact"/>
              <w:ind w:left="4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1421" w:type="dxa"/>
          </w:tcPr>
          <w:p w:rsidR="004E1777" w:rsidRDefault="009C79C7">
            <w:pPr>
              <w:pStyle w:val="TableParagraph"/>
              <w:spacing w:before="4" w:line="250" w:lineRule="exact"/>
              <w:ind w:right="2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  <w:tc>
          <w:tcPr>
            <w:tcW w:w="1601" w:type="dxa"/>
          </w:tcPr>
          <w:p w:rsidR="004E1777" w:rsidRDefault="009C79C7">
            <w:pPr>
              <w:pStyle w:val="TableParagraph"/>
              <w:spacing w:before="4" w:line="250" w:lineRule="exact"/>
              <w:ind w:righ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sym w:font="Symbol" w:char="F0A0"/>
            </w:r>
          </w:p>
        </w:tc>
      </w:tr>
    </w:tbl>
    <w:p w:rsidR="004E1777" w:rsidRDefault="004E1777">
      <w:pPr>
        <w:rPr>
          <w:sz w:val="20"/>
        </w:rPr>
      </w:pPr>
    </w:p>
    <w:p w:rsidR="004E1777" w:rsidRDefault="004E1777">
      <w:pPr>
        <w:spacing w:before="11"/>
        <w:rPr>
          <w:sz w:val="20"/>
        </w:rPr>
      </w:pPr>
    </w:p>
    <w:p w:rsidR="004E1777" w:rsidRDefault="00704CAD">
      <w:pPr>
        <w:tabs>
          <w:tab w:val="left" w:pos="220"/>
        </w:tabs>
        <w:ind w:left="-456"/>
        <w:rPr>
          <w:sz w:val="20"/>
        </w:rPr>
      </w:pPr>
      <w:r>
        <w:rPr>
          <w:position w:val="123"/>
          <w:sz w:val="20"/>
        </w:rPr>
        <w:tab/>
      </w:r>
      <w:r w:rsidR="0005405B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40120" cy="4171315"/>
                <wp:effectExtent l="0" t="2540" r="1905" b="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417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7796"/>
                              <w:gridCol w:w="568"/>
                              <w:gridCol w:w="568"/>
                            </w:tblGrid>
                            <w:tr w:rsidR="004E1777">
                              <w:trPr>
                                <w:trHeight w:val="533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48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48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Zakres oceny</w:t>
                                  </w:r>
                                  <w:hyperlink w:anchor="_bookmark0" w:history="1"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48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48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8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prowadzący był merytoryczne przygotowany do zajęć?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7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" w:line="268" w:lineRule="exact"/>
                                    <w:ind w:left="106"/>
                                  </w:pPr>
                                  <w:r>
                                    <w:t>Czy prowadzone zajęcia były zgodne z przypisanymi do przedmiotu efektami uczenia</w:t>
                                  </w:r>
                                </w:p>
                                <w:p w:rsidR="004E1777" w:rsidRDefault="00704CAD">
                                  <w:pPr>
                                    <w:pStyle w:val="TableParagraph"/>
                                    <w:spacing w:line="248" w:lineRule="exact"/>
                                    <w:ind w:left="106"/>
                                  </w:pPr>
                                  <w:r>
                                    <w:t>się/kształcenia?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8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konstrukcja prowadzonych zajęć była prawidłowa?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3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</w:pPr>
                                  <w:r>
                                    <w:t>Czy dobór metod kształcenia i środków dydaktycznych gwarantował realizację</w:t>
                                  </w:r>
                                </w:p>
                                <w:p w:rsidR="004E1777" w:rsidRDefault="00704CAD">
                                  <w:pPr>
                                    <w:pStyle w:val="TableParagraph"/>
                                    <w:spacing w:line="248" w:lineRule="exact"/>
                                    <w:ind w:left="106"/>
                                  </w:pPr>
                                  <w:r>
                                    <w:t>efektów uczenia się/kształcenia?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7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7"/>
                                    <w:ind w:left="110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7"/>
                                    <w:ind w:left="107"/>
                                  </w:pPr>
                                  <w:r>
                                    <w:t>Czy prowadzący prezentował treści w sposób komunikatywny i zrozumiały?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8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prowadzący używał poprawnego języka naukowego?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7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osoba hospitowana aktywizowała i inspirowała studentów do stawiania pytań?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4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zajęcia umożliwiały zdobycie nowej wiedzy i umiejętności?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7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7"/>
                                    <w:ind w:left="110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7"/>
                                    <w:ind w:left="154"/>
                                  </w:pPr>
                                  <w:r>
                                    <w:t xml:space="preserve">Czy </w:t>
                                  </w:r>
                                  <w:r w:rsidR="00C43FA6" w:rsidRPr="00C43FA6">
                                    <w:t>zajęcia</w:t>
                                  </w:r>
                                  <w:r w:rsidRPr="00C43FA6">
                                    <w:t xml:space="preserve"> rozpoczęły </w:t>
                                  </w:r>
                                  <w:r>
                                    <w:t>się punktualnie</w:t>
                                  </w:r>
                                  <w:r w:rsidRPr="00C43FA6"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8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prowadzący tworzył pozytywną atmosferę na zajęciach?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1777" w:rsidTr="00C43FA6">
                              <w:trPr>
                                <w:trHeight w:val="533"/>
                              </w:trPr>
                              <w:tc>
                                <w:tcPr>
                                  <w:tcW w:w="568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10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4E1777" w:rsidRDefault="00704CAD">
                                  <w:pPr>
                                    <w:pStyle w:val="TableParagraph"/>
                                    <w:spacing w:before="133"/>
                                    <w:ind w:left="107"/>
                                  </w:pPr>
                                  <w:r>
                                    <w:t>Czy prowadzący odnosił się z szacunkiem do studentów?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4E1777" w:rsidRDefault="004E1777" w:rsidP="00C43F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4E1777" w:rsidRDefault="004E1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1777" w:rsidRDefault="004E177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5.6pt;height:3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ou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7796"/>
                        <w:gridCol w:w="568"/>
                        <w:gridCol w:w="568"/>
                      </w:tblGrid>
                      <w:tr w:rsidR="004E1777">
                        <w:trPr>
                          <w:trHeight w:val="533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48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48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Zakres oceny</w:t>
                            </w:r>
                            <w:hyperlink w:anchor="_bookmark0" w:history="1"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48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48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</w:t>
                            </w:r>
                          </w:p>
                        </w:tc>
                      </w:tr>
                      <w:tr w:rsidR="004E1777" w:rsidTr="00C43FA6">
                        <w:trPr>
                          <w:trHeight w:val="538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prowadzący był merytoryczne przygotowany do zajęć?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7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" w:line="268" w:lineRule="exact"/>
                              <w:ind w:left="106"/>
                            </w:pPr>
                            <w:r>
                              <w:t>Czy prowadzone zajęcia były zgodne z przypisanymi do przedmiotu efektami uczenia</w:t>
                            </w:r>
                          </w:p>
                          <w:p w:rsidR="004E1777" w:rsidRDefault="00704CAD">
                            <w:pPr>
                              <w:pStyle w:val="TableParagraph"/>
                              <w:spacing w:line="248" w:lineRule="exact"/>
                              <w:ind w:left="106"/>
                            </w:pPr>
                            <w:r>
                              <w:t>się/kształcenia?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8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konstrukcja prowadzonych zajęć była prawidłowa?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3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line="266" w:lineRule="exact"/>
                              <w:ind w:left="106"/>
                            </w:pPr>
                            <w:r>
                              <w:t>Czy dobór metod kształcenia i środków dydaktycznych gwarantował realizację</w:t>
                            </w:r>
                          </w:p>
                          <w:p w:rsidR="004E1777" w:rsidRDefault="00704CAD">
                            <w:pPr>
                              <w:pStyle w:val="TableParagraph"/>
                              <w:spacing w:line="248" w:lineRule="exact"/>
                              <w:ind w:left="106"/>
                            </w:pPr>
                            <w:r>
                              <w:t>efektów uczenia się/kształcenia?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7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7"/>
                              <w:ind w:left="110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7"/>
                              <w:ind w:left="107"/>
                            </w:pPr>
                            <w:r>
                              <w:t>Czy prowadzący prezentował treści w sposób komunikatywny i zrozumiały?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8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prowadzący używał poprawnego języka naukowego?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7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osoba hospitowana aktywizowała i inspirowała studentów do stawiania pytań?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4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zajęcia umożliwiały zdobycie nowej wiedzy i umiejętności?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7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7"/>
                              <w:ind w:left="110"/>
                            </w:pPr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7"/>
                              <w:ind w:left="154"/>
                            </w:pPr>
                            <w:r>
                              <w:t xml:space="preserve">Czy </w:t>
                            </w:r>
                            <w:r w:rsidR="00C43FA6" w:rsidRPr="00C43FA6">
                              <w:t>zajęcia</w:t>
                            </w:r>
                            <w:r w:rsidRPr="00C43FA6">
                              <w:t xml:space="preserve"> rozpoczęły </w:t>
                            </w:r>
                            <w:r>
                              <w:t>się punktualnie</w:t>
                            </w:r>
                            <w:r w:rsidRPr="00C43FA6">
                              <w:t>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8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prowadzący tworzył pozytywną atmosferę na zajęciach?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1777" w:rsidTr="00C43FA6">
                        <w:trPr>
                          <w:trHeight w:val="533"/>
                        </w:trPr>
                        <w:tc>
                          <w:tcPr>
                            <w:tcW w:w="568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10"/>
                            </w:pPr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4E1777" w:rsidRDefault="00704CAD">
                            <w:pPr>
                              <w:pStyle w:val="TableParagraph"/>
                              <w:spacing w:before="133"/>
                              <w:ind w:left="107"/>
                            </w:pPr>
                            <w:r>
                              <w:t>Czy prowadzący odnosił się z szacunkiem do studentów?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4E1777" w:rsidRDefault="004E1777" w:rsidP="00C43F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4E1777" w:rsidRDefault="004E1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E1777" w:rsidRDefault="004E1777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43FA6" w:rsidRDefault="00C43FA6" w:rsidP="00C43FA6">
      <w:pPr>
        <w:spacing w:before="67"/>
        <w:ind w:left="112"/>
        <w:rPr>
          <w:rFonts w:ascii="Times New Roman" w:hAnsi="Times New Roman"/>
          <w:sz w:val="20"/>
        </w:rPr>
      </w:pPr>
      <w:r w:rsidRPr="00C43FA6">
        <w:rPr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 xml:space="preserve">O ewentualnych trudnościach z odpowiedzią na któreś z pytań należy poinformować w </w:t>
      </w:r>
      <w:r>
        <w:rPr>
          <w:rFonts w:ascii="Times New Roman" w:hAnsi="Times New Roman"/>
          <w:i/>
          <w:sz w:val="20"/>
        </w:rPr>
        <w:t>Uwagach</w:t>
      </w:r>
      <w:r>
        <w:rPr>
          <w:rFonts w:ascii="Times New Roman" w:hAnsi="Times New Roman"/>
          <w:sz w:val="20"/>
        </w:rPr>
        <w:t>.</w:t>
      </w:r>
    </w:p>
    <w:p w:rsidR="002055C5" w:rsidRDefault="002055C5">
      <w:pPr>
        <w:spacing w:before="1"/>
        <w:ind w:left="112"/>
        <w:rPr>
          <w:b/>
        </w:rPr>
      </w:pPr>
      <w:r>
        <w:rPr>
          <w:b/>
        </w:rPr>
        <w:br w:type="page"/>
      </w:r>
    </w:p>
    <w:p w:rsidR="004E1777" w:rsidRDefault="00704CAD">
      <w:pPr>
        <w:spacing w:before="1"/>
        <w:ind w:left="112"/>
        <w:rPr>
          <w:b/>
          <w:sz w:val="20"/>
        </w:rPr>
      </w:pPr>
      <w:r>
        <w:rPr>
          <w:b/>
        </w:rPr>
        <w:lastRenderedPageBreak/>
        <w:t>Uwagi i zalecenia Hospitującego</w:t>
      </w:r>
      <w:r>
        <w:rPr>
          <w:b/>
          <w:sz w:val="20"/>
        </w:rPr>
        <w:t>:</w:t>
      </w:r>
    </w:p>
    <w:p w:rsidR="002055C5" w:rsidRPr="002055C5" w:rsidRDefault="002055C5" w:rsidP="002055C5">
      <w:pPr>
        <w:spacing w:line="276" w:lineRule="auto"/>
        <w:jc w:val="both"/>
      </w:pPr>
    </w:p>
    <w:p w:rsidR="005929BA" w:rsidRDefault="00740DC4" w:rsidP="005929BA">
      <w:pPr>
        <w:spacing w:before="138"/>
        <w:ind w:left="112"/>
        <w:rPr>
          <w:sz w:val="20"/>
        </w:rPr>
      </w:pPr>
      <w:r>
        <w:rPr>
          <w:sz w:val="20"/>
        </w:rPr>
        <w:t xml:space="preserve">   </w:t>
      </w:r>
      <w:r w:rsidR="005929BA"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19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929BA" w:rsidRDefault="005929BA" w:rsidP="005929BA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0F4D25" w:rsidRDefault="000F4D25" w:rsidP="005929BA">
      <w:pPr>
        <w:spacing w:before="124"/>
        <w:ind w:left="112"/>
        <w:rPr>
          <w:sz w:val="20"/>
        </w:rPr>
      </w:pPr>
    </w:p>
    <w:p w:rsidR="00740DC4" w:rsidRDefault="005E322E" w:rsidP="000F4D25">
      <w:pPr>
        <w:spacing w:before="1"/>
        <w:ind w:left="112"/>
      </w:pPr>
      <w:r w:rsidRPr="000F4D25">
        <w:rPr>
          <w:b/>
        </w:rPr>
        <w:t xml:space="preserve">     </w:t>
      </w:r>
      <w:r w:rsidR="000F4D25" w:rsidRPr="000F4D25">
        <w:rPr>
          <w:b/>
        </w:rPr>
        <w:t>Łączna liczba przy</w:t>
      </w:r>
      <w:r w:rsidR="000F4D25">
        <w:rPr>
          <w:b/>
        </w:rPr>
        <w:t>znanych punktów (od 0 do 5 pkt)</w:t>
      </w:r>
      <w:r w:rsidR="000F4D25" w:rsidRPr="000F4D25">
        <w:t>………………………………………………………………………………</w:t>
      </w:r>
      <w:r w:rsidR="000F4D25">
        <w:t>….</w:t>
      </w:r>
    </w:p>
    <w:p w:rsidR="000F4D25" w:rsidRPr="000F4D25" w:rsidRDefault="000F4D25" w:rsidP="000F4D25">
      <w:pPr>
        <w:spacing w:before="1"/>
        <w:ind w:left="112"/>
      </w:pPr>
    </w:p>
    <w:p w:rsidR="004E1777" w:rsidRDefault="004E1777" w:rsidP="00740DC4">
      <w:pPr>
        <w:spacing w:before="9" w:line="360" w:lineRule="auto"/>
        <w:rPr>
          <w:sz w:val="19"/>
        </w:rPr>
      </w:pPr>
    </w:p>
    <w:p w:rsidR="004E1777" w:rsidRDefault="00704CAD">
      <w:pPr>
        <w:ind w:left="112"/>
        <w:rPr>
          <w:b/>
          <w:sz w:val="20"/>
        </w:rPr>
      </w:pPr>
      <w:r>
        <w:rPr>
          <w:b/>
        </w:rPr>
        <w:t>Stanowisko Hospitowanego</w:t>
      </w:r>
      <w:r>
        <w:rPr>
          <w:b/>
          <w:sz w:val="20"/>
        </w:rPr>
        <w:t>:</w:t>
      </w:r>
    </w:p>
    <w:p w:rsidR="004E1777" w:rsidRDefault="00704CAD">
      <w:pPr>
        <w:spacing w:before="138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19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704CAD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4E1777" w:rsidRDefault="004E1777">
      <w:pPr>
        <w:rPr>
          <w:sz w:val="20"/>
        </w:rPr>
      </w:pPr>
    </w:p>
    <w:p w:rsidR="00FF6AB5" w:rsidRDefault="00FF6AB5">
      <w:pPr>
        <w:rPr>
          <w:sz w:val="20"/>
        </w:rPr>
      </w:pPr>
    </w:p>
    <w:p w:rsidR="00FF6AB5" w:rsidRDefault="00FF6AB5">
      <w:pPr>
        <w:rPr>
          <w:sz w:val="20"/>
        </w:rPr>
      </w:pPr>
    </w:p>
    <w:p w:rsidR="004E1777" w:rsidRDefault="004E1777">
      <w:pPr>
        <w:rPr>
          <w:sz w:val="20"/>
        </w:rPr>
      </w:pPr>
    </w:p>
    <w:p w:rsidR="004E1777" w:rsidRDefault="00704CAD">
      <w:pPr>
        <w:ind w:left="112"/>
        <w:rPr>
          <w:i/>
          <w:sz w:val="20"/>
        </w:rPr>
      </w:pPr>
      <w:r>
        <w:rPr>
          <w:i/>
          <w:sz w:val="20"/>
        </w:rPr>
        <w:t>Potwierdzam zapoznanie z protokołem</w:t>
      </w:r>
    </w:p>
    <w:p w:rsidR="004E1777" w:rsidRDefault="004E1777">
      <w:pPr>
        <w:rPr>
          <w:i/>
          <w:sz w:val="20"/>
        </w:rPr>
      </w:pPr>
    </w:p>
    <w:p w:rsidR="009C79C7" w:rsidRDefault="009C79C7">
      <w:pPr>
        <w:rPr>
          <w:i/>
          <w:sz w:val="20"/>
        </w:rPr>
      </w:pPr>
    </w:p>
    <w:p w:rsidR="009C79C7" w:rsidRDefault="009C79C7">
      <w:pPr>
        <w:rPr>
          <w:i/>
          <w:sz w:val="20"/>
        </w:rPr>
      </w:pPr>
    </w:p>
    <w:p w:rsidR="009C79C7" w:rsidRPr="00A07B4F" w:rsidRDefault="00A07B4F" w:rsidP="00A07B4F">
      <w:pPr>
        <w:tabs>
          <w:tab w:val="left" w:pos="6975"/>
        </w:tabs>
        <w:rPr>
          <w:sz w:val="20"/>
        </w:rPr>
      </w:pPr>
      <w:r>
        <w:rPr>
          <w:i/>
          <w:sz w:val="20"/>
        </w:rPr>
        <w:tab/>
      </w:r>
    </w:p>
    <w:p w:rsidR="004E1777" w:rsidRDefault="00704CAD">
      <w:pPr>
        <w:tabs>
          <w:tab w:val="left" w:pos="5775"/>
        </w:tabs>
        <w:ind w:left="112"/>
        <w:rPr>
          <w:sz w:val="20"/>
        </w:rPr>
      </w:pPr>
      <w:r>
        <w:rPr>
          <w:sz w:val="20"/>
        </w:rPr>
        <w:t>.......................................................</w:t>
      </w:r>
      <w:r>
        <w:rPr>
          <w:sz w:val="20"/>
        </w:rPr>
        <w:tab/>
        <w:t>………………………………………………………………</w:t>
      </w:r>
    </w:p>
    <w:p w:rsidR="004E1777" w:rsidRDefault="00704CAD">
      <w:pPr>
        <w:tabs>
          <w:tab w:val="left" w:pos="6483"/>
        </w:tabs>
        <w:ind w:left="288"/>
        <w:rPr>
          <w:sz w:val="20"/>
        </w:rPr>
      </w:pPr>
      <w:r>
        <w:rPr>
          <w:sz w:val="20"/>
        </w:rPr>
        <w:t>Podpis osoby</w:t>
      </w:r>
      <w:r>
        <w:rPr>
          <w:spacing w:val="-3"/>
          <w:sz w:val="20"/>
        </w:rPr>
        <w:t xml:space="preserve"> </w:t>
      </w:r>
      <w:r>
        <w:rPr>
          <w:sz w:val="20"/>
        </w:rPr>
        <w:t>hospitowanej</w:t>
      </w:r>
      <w:r>
        <w:rPr>
          <w:sz w:val="20"/>
        </w:rPr>
        <w:tab/>
        <w:t>Podpis osoby hospitującej</w:t>
      </w:r>
    </w:p>
    <w:sectPr w:rsidR="004E1777" w:rsidSect="002055C5">
      <w:headerReference w:type="default" r:id="rId8"/>
      <w:footerReference w:type="default" r:id="rId9"/>
      <w:pgSz w:w="11910" w:h="16840"/>
      <w:pgMar w:top="1840" w:right="711" w:bottom="1860" w:left="1380" w:header="1175" w:footer="0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DA" w:rsidRDefault="00D845DA">
      <w:r>
        <w:separator/>
      </w:r>
    </w:p>
  </w:endnote>
  <w:endnote w:type="continuationSeparator" w:id="0">
    <w:p w:rsidR="00D845DA" w:rsidRDefault="00D8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77" w:rsidRDefault="004E177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DA" w:rsidRDefault="00D845DA">
      <w:r>
        <w:separator/>
      </w:r>
    </w:p>
  </w:footnote>
  <w:footnote w:type="continuationSeparator" w:id="0">
    <w:p w:rsidR="00D845DA" w:rsidRDefault="00D8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77" w:rsidRDefault="004E177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E54"/>
    <w:multiLevelType w:val="hybridMultilevel"/>
    <w:tmpl w:val="5FEE849C"/>
    <w:lvl w:ilvl="0" w:tplc="CDF6DA6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B069912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C3AC4AAC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20B62802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595443C2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B61E3CF6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17AEBB3C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8776223E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250ED5F0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DB13F0"/>
    <w:multiLevelType w:val="hybridMultilevel"/>
    <w:tmpl w:val="2CE22D6C"/>
    <w:lvl w:ilvl="0" w:tplc="0E16B2A8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7AD6FA92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4044C206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0F2A1CB2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5BDA552A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C7D852FA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9A68F0A4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898AD61C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AC9C5D7A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CCF0341"/>
    <w:multiLevelType w:val="hybridMultilevel"/>
    <w:tmpl w:val="242E705A"/>
    <w:lvl w:ilvl="0" w:tplc="B4A2197E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pl-PL" w:bidi="pl-PL"/>
      </w:rPr>
    </w:lvl>
    <w:lvl w:ilvl="1" w:tplc="7CA8B552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ADCE2352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4EC43614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23142192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411407FA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70106E0E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85D00D88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946EE218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08B124A"/>
    <w:multiLevelType w:val="hybridMultilevel"/>
    <w:tmpl w:val="C33440A0"/>
    <w:lvl w:ilvl="0" w:tplc="A8B4814C">
      <w:start w:val="1"/>
      <w:numFmt w:val="decimal"/>
      <w:lvlText w:val="%1."/>
      <w:lvlJc w:val="left"/>
      <w:pPr>
        <w:ind w:left="1108" w:hanging="35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pl-PL" w:bidi="pl-PL"/>
      </w:rPr>
    </w:lvl>
    <w:lvl w:ilvl="1" w:tplc="AEE409B8">
      <w:numFmt w:val="bullet"/>
      <w:lvlText w:val="•"/>
      <w:lvlJc w:val="left"/>
      <w:pPr>
        <w:ind w:left="2038" w:hanging="356"/>
      </w:pPr>
      <w:rPr>
        <w:rFonts w:hint="default"/>
        <w:lang w:val="pl-PL" w:eastAsia="pl-PL" w:bidi="pl-PL"/>
      </w:rPr>
    </w:lvl>
    <w:lvl w:ilvl="2" w:tplc="1952C944">
      <w:numFmt w:val="bullet"/>
      <w:lvlText w:val="•"/>
      <w:lvlJc w:val="left"/>
      <w:pPr>
        <w:ind w:left="2977" w:hanging="356"/>
      </w:pPr>
      <w:rPr>
        <w:rFonts w:hint="default"/>
        <w:lang w:val="pl-PL" w:eastAsia="pl-PL" w:bidi="pl-PL"/>
      </w:rPr>
    </w:lvl>
    <w:lvl w:ilvl="3" w:tplc="AFBAFFEA">
      <w:numFmt w:val="bullet"/>
      <w:lvlText w:val="•"/>
      <w:lvlJc w:val="left"/>
      <w:pPr>
        <w:ind w:left="3916" w:hanging="356"/>
      </w:pPr>
      <w:rPr>
        <w:rFonts w:hint="default"/>
        <w:lang w:val="pl-PL" w:eastAsia="pl-PL" w:bidi="pl-PL"/>
      </w:rPr>
    </w:lvl>
    <w:lvl w:ilvl="4" w:tplc="3E440BE0">
      <w:numFmt w:val="bullet"/>
      <w:lvlText w:val="•"/>
      <w:lvlJc w:val="left"/>
      <w:pPr>
        <w:ind w:left="4855" w:hanging="356"/>
      </w:pPr>
      <w:rPr>
        <w:rFonts w:hint="default"/>
        <w:lang w:val="pl-PL" w:eastAsia="pl-PL" w:bidi="pl-PL"/>
      </w:rPr>
    </w:lvl>
    <w:lvl w:ilvl="5" w:tplc="EC446DEE">
      <w:numFmt w:val="bullet"/>
      <w:lvlText w:val="•"/>
      <w:lvlJc w:val="left"/>
      <w:pPr>
        <w:ind w:left="5794" w:hanging="356"/>
      </w:pPr>
      <w:rPr>
        <w:rFonts w:hint="default"/>
        <w:lang w:val="pl-PL" w:eastAsia="pl-PL" w:bidi="pl-PL"/>
      </w:rPr>
    </w:lvl>
    <w:lvl w:ilvl="6" w:tplc="E59C288E">
      <w:numFmt w:val="bullet"/>
      <w:lvlText w:val="•"/>
      <w:lvlJc w:val="left"/>
      <w:pPr>
        <w:ind w:left="6732" w:hanging="356"/>
      </w:pPr>
      <w:rPr>
        <w:rFonts w:hint="default"/>
        <w:lang w:val="pl-PL" w:eastAsia="pl-PL" w:bidi="pl-PL"/>
      </w:rPr>
    </w:lvl>
    <w:lvl w:ilvl="7" w:tplc="391EC620">
      <w:numFmt w:val="bullet"/>
      <w:lvlText w:val="•"/>
      <w:lvlJc w:val="left"/>
      <w:pPr>
        <w:ind w:left="7671" w:hanging="356"/>
      </w:pPr>
      <w:rPr>
        <w:rFonts w:hint="default"/>
        <w:lang w:val="pl-PL" w:eastAsia="pl-PL" w:bidi="pl-PL"/>
      </w:rPr>
    </w:lvl>
    <w:lvl w:ilvl="8" w:tplc="2E1E897E">
      <w:numFmt w:val="bullet"/>
      <w:lvlText w:val="•"/>
      <w:lvlJc w:val="left"/>
      <w:pPr>
        <w:ind w:left="8610" w:hanging="356"/>
      </w:pPr>
      <w:rPr>
        <w:rFonts w:hint="default"/>
        <w:lang w:val="pl-PL" w:eastAsia="pl-PL" w:bidi="pl-PL"/>
      </w:rPr>
    </w:lvl>
  </w:abstractNum>
  <w:abstractNum w:abstractNumId="4" w15:restartNumberingAfterBreak="0">
    <w:nsid w:val="333F3E19"/>
    <w:multiLevelType w:val="hybridMultilevel"/>
    <w:tmpl w:val="FFD67D68"/>
    <w:lvl w:ilvl="0" w:tplc="6FB84B50">
      <w:numFmt w:val="bullet"/>
      <w:lvlText w:val=""/>
      <w:lvlJc w:val="left"/>
      <w:pPr>
        <w:ind w:left="752" w:hanging="35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E64E7B2">
      <w:numFmt w:val="bullet"/>
      <w:lvlText w:val="•"/>
      <w:lvlJc w:val="left"/>
      <w:pPr>
        <w:ind w:left="1732" w:hanging="357"/>
      </w:pPr>
      <w:rPr>
        <w:rFonts w:hint="default"/>
        <w:lang w:val="pl-PL" w:eastAsia="pl-PL" w:bidi="pl-PL"/>
      </w:rPr>
    </w:lvl>
    <w:lvl w:ilvl="2" w:tplc="2B60593C">
      <w:numFmt w:val="bullet"/>
      <w:lvlText w:val="•"/>
      <w:lvlJc w:val="left"/>
      <w:pPr>
        <w:ind w:left="2705" w:hanging="357"/>
      </w:pPr>
      <w:rPr>
        <w:rFonts w:hint="default"/>
        <w:lang w:val="pl-PL" w:eastAsia="pl-PL" w:bidi="pl-PL"/>
      </w:rPr>
    </w:lvl>
    <w:lvl w:ilvl="3" w:tplc="D4C626C6">
      <w:numFmt w:val="bullet"/>
      <w:lvlText w:val="•"/>
      <w:lvlJc w:val="left"/>
      <w:pPr>
        <w:ind w:left="3678" w:hanging="357"/>
      </w:pPr>
      <w:rPr>
        <w:rFonts w:hint="default"/>
        <w:lang w:val="pl-PL" w:eastAsia="pl-PL" w:bidi="pl-PL"/>
      </w:rPr>
    </w:lvl>
    <w:lvl w:ilvl="4" w:tplc="CFDCA034">
      <w:numFmt w:val="bullet"/>
      <w:lvlText w:val="•"/>
      <w:lvlJc w:val="left"/>
      <w:pPr>
        <w:ind w:left="4651" w:hanging="357"/>
      </w:pPr>
      <w:rPr>
        <w:rFonts w:hint="default"/>
        <w:lang w:val="pl-PL" w:eastAsia="pl-PL" w:bidi="pl-PL"/>
      </w:rPr>
    </w:lvl>
    <w:lvl w:ilvl="5" w:tplc="897267E4">
      <w:numFmt w:val="bullet"/>
      <w:lvlText w:val="•"/>
      <w:lvlJc w:val="left"/>
      <w:pPr>
        <w:ind w:left="5624" w:hanging="357"/>
      </w:pPr>
      <w:rPr>
        <w:rFonts w:hint="default"/>
        <w:lang w:val="pl-PL" w:eastAsia="pl-PL" w:bidi="pl-PL"/>
      </w:rPr>
    </w:lvl>
    <w:lvl w:ilvl="6" w:tplc="02C6C9DC">
      <w:numFmt w:val="bullet"/>
      <w:lvlText w:val="•"/>
      <w:lvlJc w:val="left"/>
      <w:pPr>
        <w:ind w:left="6596" w:hanging="357"/>
      </w:pPr>
      <w:rPr>
        <w:rFonts w:hint="default"/>
        <w:lang w:val="pl-PL" w:eastAsia="pl-PL" w:bidi="pl-PL"/>
      </w:rPr>
    </w:lvl>
    <w:lvl w:ilvl="7" w:tplc="A3C65D26">
      <w:numFmt w:val="bullet"/>
      <w:lvlText w:val="•"/>
      <w:lvlJc w:val="left"/>
      <w:pPr>
        <w:ind w:left="7569" w:hanging="357"/>
      </w:pPr>
      <w:rPr>
        <w:rFonts w:hint="default"/>
        <w:lang w:val="pl-PL" w:eastAsia="pl-PL" w:bidi="pl-PL"/>
      </w:rPr>
    </w:lvl>
    <w:lvl w:ilvl="8" w:tplc="E584A9E2">
      <w:numFmt w:val="bullet"/>
      <w:lvlText w:val="•"/>
      <w:lvlJc w:val="left"/>
      <w:pPr>
        <w:ind w:left="8542" w:hanging="357"/>
      </w:pPr>
      <w:rPr>
        <w:rFonts w:hint="default"/>
        <w:lang w:val="pl-PL" w:eastAsia="pl-PL" w:bidi="pl-PL"/>
      </w:rPr>
    </w:lvl>
  </w:abstractNum>
  <w:abstractNum w:abstractNumId="5" w15:restartNumberingAfterBreak="0">
    <w:nsid w:val="3984317F"/>
    <w:multiLevelType w:val="hybridMultilevel"/>
    <w:tmpl w:val="0D42FA06"/>
    <w:lvl w:ilvl="0" w:tplc="4F9A3D40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21E2D98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7E809AB4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550E61C0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89B0C112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6AD4BD60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C4766E96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CC08D878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EE0606B8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C7E7FBB"/>
    <w:multiLevelType w:val="hybridMultilevel"/>
    <w:tmpl w:val="02CE1C60"/>
    <w:lvl w:ilvl="0" w:tplc="E54E7CB2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5546F3FE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21807264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051680B4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1194A78C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37BC8C1C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947032AC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7F6CC2AC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D7126828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C71758D"/>
    <w:multiLevelType w:val="hybridMultilevel"/>
    <w:tmpl w:val="D7A0BCB8"/>
    <w:lvl w:ilvl="0" w:tplc="65A28EE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6B2E56F2">
      <w:numFmt w:val="bullet"/>
      <w:lvlText w:val="•"/>
      <w:lvlJc w:val="left"/>
      <w:pPr>
        <w:ind w:left="2056" w:hanging="360"/>
      </w:pPr>
      <w:rPr>
        <w:rFonts w:hint="default"/>
        <w:lang w:val="pl-PL" w:eastAsia="pl-PL" w:bidi="pl-PL"/>
      </w:rPr>
    </w:lvl>
    <w:lvl w:ilvl="2" w:tplc="E1AAB68E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1C1A9702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B54CDAF4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5" w:tplc="7DCA46D0">
      <w:numFmt w:val="bullet"/>
      <w:lvlText w:val="•"/>
      <w:lvlJc w:val="left"/>
      <w:pPr>
        <w:ind w:left="5804" w:hanging="360"/>
      </w:pPr>
      <w:rPr>
        <w:rFonts w:hint="default"/>
        <w:lang w:val="pl-PL" w:eastAsia="pl-PL" w:bidi="pl-PL"/>
      </w:rPr>
    </w:lvl>
    <w:lvl w:ilvl="6" w:tplc="0570F824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7" w:tplc="3D9871C0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75F25512">
      <w:numFmt w:val="bullet"/>
      <w:lvlText w:val="•"/>
      <w:lvlJc w:val="left"/>
      <w:pPr>
        <w:ind w:left="8614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FB"/>
    <w:rsid w:val="0005405B"/>
    <w:rsid w:val="000F4D25"/>
    <w:rsid w:val="0010134D"/>
    <w:rsid w:val="001D5B78"/>
    <w:rsid w:val="002055C5"/>
    <w:rsid w:val="00280950"/>
    <w:rsid w:val="002B3C2C"/>
    <w:rsid w:val="003F78E6"/>
    <w:rsid w:val="004E1777"/>
    <w:rsid w:val="004F70EE"/>
    <w:rsid w:val="00537B17"/>
    <w:rsid w:val="005929BA"/>
    <w:rsid w:val="005E322E"/>
    <w:rsid w:val="005E5092"/>
    <w:rsid w:val="00600F5C"/>
    <w:rsid w:val="0066577F"/>
    <w:rsid w:val="006B3933"/>
    <w:rsid w:val="00704CAD"/>
    <w:rsid w:val="00717EEC"/>
    <w:rsid w:val="00740DC4"/>
    <w:rsid w:val="00772768"/>
    <w:rsid w:val="00812C6B"/>
    <w:rsid w:val="00944BFB"/>
    <w:rsid w:val="009C79C7"/>
    <w:rsid w:val="009E29E6"/>
    <w:rsid w:val="00A07B4F"/>
    <w:rsid w:val="00A81688"/>
    <w:rsid w:val="00C43FA6"/>
    <w:rsid w:val="00CB5FDE"/>
    <w:rsid w:val="00CB72CE"/>
    <w:rsid w:val="00D21DB6"/>
    <w:rsid w:val="00D346E2"/>
    <w:rsid w:val="00D845DA"/>
    <w:rsid w:val="00DD271C"/>
    <w:rsid w:val="00E429B1"/>
    <w:rsid w:val="00E45FA8"/>
    <w:rsid w:val="00EB5FB1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CD43"/>
  <w15:docId w15:val="{56137171-CFE8-47F9-A963-55D3AB5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080" w:right="27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2159" w:right="2785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115" w:right="101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C7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9C7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C7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9C7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rona%20WFiS\dla%20Pracownik&#243;w\Wzory%20dokumentow\wfis-protokol-z-hospitacji-zajec-dydaktycznych-202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1165-6623-48B9-8FA9-55D4AEAE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wfis-protokol-z-hospitacji-zajec-dydaktycznych-202203</Template>
  <TotalTime>61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Poślada Tomasz</cp:lastModifiedBy>
  <cp:revision>2</cp:revision>
  <dcterms:created xsi:type="dcterms:W3CDTF">2022-06-01T07:34:00Z</dcterms:created>
  <dcterms:modified xsi:type="dcterms:W3CDTF">2022-06-01T08:35:00Z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