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5C" w:rsidRDefault="00495B5C" w:rsidP="00A91DD4">
      <w:pPr>
        <w:pStyle w:val="Bezodstpw"/>
        <w:ind w:left="-851" w:right="-851"/>
        <w:jc w:val="center"/>
        <w:rPr>
          <w:b/>
          <w:sz w:val="32"/>
          <w:szCs w:val="32"/>
          <w:shd w:val="clear" w:color="auto" w:fill="FFFFFF"/>
        </w:rPr>
      </w:pPr>
    </w:p>
    <w:p w:rsidR="0022304A" w:rsidRDefault="00A91DD4" w:rsidP="00A91DD4">
      <w:pPr>
        <w:pStyle w:val="Bezodstpw"/>
        <w:ind w:left="-851" w:right="-851"/>
        <w:jc w:val="center"/>
        <w:rPr>
          <w:b/>
          <w:sz w:val="32"/>
          <w:szCs w:val="32"/>
          <w:shd w:val="clear" w:color="auto" w:fill="FFFFFF"/>
        </w:rPr>
      </w:pPr>
      <w:r w:rsidRPr="004B47EB">
        <w:rPr>
          <w:b/>
          <w:sz w:val="32"/>
          <w:szCs w:val="32"/>
          <w:shd w:val="clear" w:color="auto" w:fill="FFFFFF"/>
        </w:rPr>
        <w:t>Wyróżnienia za dyplomy artystyczne</w:t>
      </w:r>
      <w:r>
        <w:rPr>
          <w:b/>
          <w:sz w:val="32"/>
          <w:szCs w:val="32"/>
          <w:shd w:val="clear" w:color="auto" w:fill="FFFFFF"/>
        </w:rPr>
        <w:t xml:space="preserve"> n</w:t>
      </w:r>
      <w:r w:rsidR="004B47EB" w:rsidRPr="004B47EB">
        <w:rPr>
          <w:b/>
          <w:sz w:val="32"/>
          <w:szCs w:val="32"/>
          <w:shd w:val="clear" w:color="auto" w:fill="FFFFFF"/>
        </w:rPr>
        <w:t xml:space="preserve">a kierunkach </w:t>
      </w:r>
      <w:r w:rsidR="00495B5C">
        <w:rPr>
          <w:b/>
          <w:sz w:val="32"/>
          <w:szCs w:val="32"/>
          <w:shd w:val="clear" w:color="auto" w:fill="FFFFFF"/>
        </w:rPr>
        <w:t>muzycznych</w:t>
      </w:r>
      <w:r w:rsidR="004B47EB">
        <w:rPr>
          <w:b/>
          <w:sz w:val="32"/>
          <w:szCs w:val="32"/>
          <w:shd w:val="clear" w:color="auto" w:fill="FFFFFF"/>
        </w:rPr>
        <w:t xml:space="preserve"> </w:t>
      </w:r>
      <w:r w:rsidR="004B47EB" w:rsidRPr="004B47EB">
        <w:rPr>
          <w:b/>
          <w:sz w:val="32"/>
          <w:szCs w:val="32"/>
          <w:shd w:val="clear" w:color="auto" w:fill="FFFFFF"/>
        </w:rPr>
        <w:t xml:space="preserve">w roku 2021 </w:t>
      </w:r>
    </w:p>
    <w:p w:rsidR="00495B5C" w:rsidRDefault="00495B5C" w:rsidP="00A91DD4">
      <w:pPr>
        <w:pStyle w:val="Bezodstpw"/>
        <w:ind w:left="-851" w:right="-851"/>
        <w:jc w:val="center"/>
        <w:rPr>
          <w:b/>
          <w:sz w:val="32"/>
          <w:szCs w:val="32"/>
          <w:shd w:val="clear" w:color="auto" w:fill="FFFFFF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70"/>
        <w:gridCol w:w="2266"/>
        <w:gridCol w:w="1842"/>
        <w:gridCol w:w="4111"/>
        <w:gridCol w:w="1843"/>
      </w:tblGrid>
      <w:tr w:rsidR="00495B5C" w:rsidTr="00155B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95B5C" w:rsidRDefault="00495B5C" w:rsidP="0015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95B5C" w:rsidRDefault="00495B5C" w:rsidP="0015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95B5C" w:rsidRDefault="00495B5C" w:rsidP="0015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95B5C" w:rsidRDefault="00495B5C" w:rsidP="0015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95B5C" w:rsidRDefault="00495B5C" w:rsidP="0015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dyplomu</w:t>
            </w:r>
          </w:p>
        </w:tc>
      </w:tr>
      <w:tr w:rsidR="00495B5C" w:rsidTr="00155B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Knap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I st.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Elżbieta Krzemińska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 z dyrygowania</w:t>
            </w:r>
          </w:p>
        </w:tc>
      </w:tr>
      <w:tr w:rsidR="00495B5C" w:rsidTr="00155B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Nowak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I st.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Piotr Wijatkowski, prof. UMCS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C" w:rsidRDefault="00495B5C" w:rsidP="00155B91">
            <w:pPr>
              <w:spacing w:line="360" w:lineRule="auto"/>
            </w:pPr>
            <w:r w:rsidRPr="00441838">
              <w:rPr>
                <w:rFonts w:ascii="Times New Roman" w:hAnsi="Times New Roman" w:cs="Times New Roman"/>
                <w:sz w:val="24"/>
                <w:szCs w:val="24"/>
              </w:rPr>
              <w:t>dyplom z dyrygowania</w:t>
            </w:r>
          </w:p>
        </w:tc>
      </w:tr>
      <w:tr w:rsidR="00495B5C" w:rsidTr="00155B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Hrytsak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II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Urszula Bobryk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C" w:rsidRDefault="00495B5C" w:rsidP="00155B91">
            <w:pPr>
              <w:spacing w:line="360" w:lineRule="auto"/>
            </w:pPr>
            <w:r w:rsidRPr="00441838">
              <w:rPr>
                <w:rFonts w:ascii="Times New Roman" w:hAnsi="Times New Roman" w:cs="Times New Roman"/>
                <w:sz w:val="24"/>
                <w:szCs w:val="24"/>
              </w:rPr>
              <w:t>dyplom z dyrygowania</w:t>
            </w:r>
          </w:p>
        </w:tc>
      </w:tr>
      <w:tr w:rsidR="00495B5C" w:rsidTr="00155B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Kateryna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Kaliniak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II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Zofia Bernatowicz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C" w:rsidRDefault="00495B5C" w:rsidP="00155B91">
            <w:pPr>
              <w:spacing w:line="360" w:lineRule="auto"/>
            </w:pPr>
            <w:r w:rsidRPr="00441838">
              <w:rPr>
                <w:rFonts w:ascii="Times New Roman" w:hAnsi="Times New Roman" w:cs="Times New Roman"/>
                <w:sz w:val="24"/>
                <w:szCs w:val="24"/>
              </w:rPr>
              <w:t>dyplom z dyrygowania</w:t>
            </w:r>
          </w:p>
        </w:tc>
      </w:tr>
      <w:tr w:rsidR="00495B5C" w:rsidTr="00155B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Adrianna Ostrowska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II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Elżbieta Krzemińska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C" w:rsidRDefault="00495B5C" w:rsidP="00155B91">
            <w:pPr>
              <w:spacing w:line="360" w:lineRule="auto"/>
            </w:pPr>
            <w:r w:rsidRPr="00441838">
              <w:rPr>
                <w:rFonts w:ascii="Times New Roman" w:hAnsi="Times New Roman" w:cs="Times New Roman"/>
                <w:sz w:val="24"/>
                <w:szCs w:val="24"/>
              </w:rPr>
              <w:t>dyplom z dyrygowania</w:t>
            </w:r>
          </w:p>
        </w:tc>
      </w:tr>
      <w:tr w:rsidR="00495B5C" w:rsidTr="00155B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Lewartowicz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jazz i muzyka estradowa I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Kotynia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C" w:rsidRDefault="00495B5C" w:rsidP="00155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 – gitara jazzowa</w:t>
            </w:r>
          </w:p>
        </w:tc>
      </w:tr>
    </w:tbl>
    <w:p w:rsidR="00495B5C" w:rsidRPr="004B47EB" w:rsidRDefault="00495B5C" w:rsidP="00A91DD4">
      <w:pPr>
        <w:pStyle w:val="Bezodstpw"/>
        <w:ind w:left="-851" w:right="-851"/>
        <w:jc w:val="center"/>
        <w:rPr>
          <w:b/>
          <w:sz w:val="32"/>
          <w:szCs w:val="32"/>
        </w:rPr>
      </w:pPr>
    </w:p>
    <w:p w:rsidR="0022304A" w:rsidRPr="00A91DD4" w:rsidRDefault="0022304A" w:rsidP="00A91DD4">
      <w:pPr>
        <w:pStyle w:val="Bezodstpw"/>
        <w:rPr>
          <w:sz w:val="16"/>
          <w:szCs w:val="16"/>
          <w:shd w:val="clear" w:color="auto" w:fill="FFFFFF"/>
        </w:rPr>
      </w:pPr>
    </w:p>
    <w:p w:rsidR="00A91DD4" w:rsidRPr="00A91DD4" w:rsidRDefault="00A91DD4" w:rsidP="00A91DD4">
      <w:pPr>
        <w:pStyle w:val="Bezodstpw"/>
      </w:pPr>
    </w:p>
    <w:p w:rsidR="00A91DD4" w:rsidRDefault="00A91DD4" w:rsidP="00A91DD4">
      <w:pPr>
        <w:pStyle w:val="Bezodstpw"/>
        <w:ind w:left="-851" w:right="-851"/>
        <w:jc w:val="center"/>
        <w:rPr>
          <w:b/>
          <w:sz w:val="30"/>
          <w:szCs w:val="30"/>
          <w:shd w:val="clear" w:color="auto" w:fill="FFFFFF"/>
        </w:rPr>
      </w:pPr>
      <w:r w:rsidRPr="00A91DD4">
        <w:rPr>
          <w:b/>
          <w:sz w:val="30"/>
          <w:szCs w:val="30"/>
          <w:shd w:val="clear" w:color="auto" w:fill="FFFFFF"/>
        </w:rPr>
        <w:t xml:space="preserve">Wyróżnienia za </w:t>
      </w:r>
      <w:r w:rsidRPr="00A91DD4">
        <w:rPr>
          <w:b/>
          <w:sz w:val="30"/>
          <w:szCs w:val="30"/>
          <w:shd w:val="clear" w:color="auto" w:fill="FFFFFF"/>
        </w:rPr>
        <w:t>dyplomowe prace pisemne</w:t>
      </w:r>
      <w:r w:rsidRPr="00A91DD4">
        <w:rPr>
          <w:b/>
          <w:sz w:val="30"/>
          <w:szCs w:val="30"/>
          <w:shd w:val="clear" w:color="auto" w:fill="FFFFFF"/>
        </w:rPr>
        <w:t xml:space="preserve"> na kierunkach </w:t>
      </w:r>
      <w:r w:rsidR="00495B5C">
        <w:rPr>
          <w:b/>
          <w:sz w:val="30"/>
          <w:szCs w:val="30"/>
          <w:shd w:val="clear" w:color="auto" w:fill="FFFFFF"/>
        </w:rPr>
        <w:t>muzycznych</w:t>
      </w:r>
      <w:r w:rsidRPr="00A91DD4">
        <w:rPr>
          <w:b/>
          <w:sz w:val="30"/>
          <w:szCs w:val="30"/>
          <w:shd w:val="clear" w:color="auto" w:fill="FFFFFF"/>
        </w:rPr>
        <w:t xml:space="preserve"> w roku 2021 </w:t>
      </w:r>
    </w:p>
    <w:p w:rsidR="00495B5C" w:rsidRPr="00495B5C" w:rsidRDefault="00495B5C" w:rsidP="00495B5C">
      <w:pPr>
        <w:pStyle w:val="Bezodstpw"/>
      </w:pPr>
    </w:p>
    <w:p w:rsidR="00A91DD4" w:rsidRPr="00A91DD4" w:rsidRDefault="00A91DD4" w:rsidP="00A91DD4">
      <w:pPr>
        <w:pStyle w:val="Bezodstpw"/>
        <w:ind w:left="-851" w:right="-851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570"/>
        <w:gridCol w:w="2266"/>
        <w:gridCol w:w="1842"/>
        <w:gridCol w:w="4111"/>
      </w:tblGrid>
      <w:tr w:rsidR="00495B5C" w:rsidTr="00155B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B5C" w:rsidRDefault="00495B5C" w:rsidP="00155B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B5C" w:rsidRDefault="00495B5C" w:rsidP="00155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B5C" w:rsidRDefault="00495B5C" w:rsidP="00155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B5C" w:rsidRDefault="00495B5C" w:rsidP="00155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495B5C" w:rsidTr="00155B91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Kozioł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I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Agata Kusto</w:t>
            </w:r>
          </w:p>
        </w:tc>
      </w:tr>
      <w:tr w:rsidR="00495B5C" w:rsidTr="00155B91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Mazur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Gozdecka</w:t>
            </w:r>
            <w:proofErr w:type="spellEnd"/>
          </w:p>
        </w:tc>
      </w:tr>
      <w:tr w:rsidR="00495B5C" w:rsidTr="00155B91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Hrytsak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dukacja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Pr="00E315A0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Jadwiga Jasińska</w:t>
            </w:r>
          </w:p>
        </w:tc>
      </w:tr>
      <w:tr w:rsidR="00495B5C" w:rsidTr="00155B91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Jucha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dukacja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Pr="00E315A0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Andrzej Białkowski</w:t>
            </w:r>
          </w:p>
        </w:tc>
      </w:tr>
      <w:tr w:rsidR="00495B5C" w:rsidTr="00155B91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Majewska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dukacja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Pr="00E315A0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Andrzej Białkowski</w:t>
            </w:r>
          </w:p>
        </w:tc>
      </w:tr>
      <w:tr w:rsidR="00495B5C" w:rsidTr="00155B91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Adrianna Ostrowska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II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</w:pPr>
            <w:r w:rsidRPr="00E315A0">
              <w:rPr>
                <w:rFonts w:ascii="Times New Roman" w:hAnsi="Times New Roman" w:cs="Times New Roman"/>
                <w:sz w:val="24"/>
                <w:szCs w:val="24"/>
              </w:rPr>
              <w:t xml:space="preserve">dr Renata </w:t>
            </w:r>
            <w:proofErr w:type="spellStart"/>
            <w:r w:rsidRPr="00E315A0">
              <w:rPr>
                <w:rFonts w:ascii="Times New Roman" w:hAnsi="Times New Roman" w:cs="Times New Roman"/>
                <w:sz w:val="24"/>
                <w:szCs w:val="24"/>
              </w:rPr>
              <w:t>Gozdecka</w:t>
            </w:r>
            <w:proofErr w:type="spellEnd"/>
          </w:p>
        </w:tc>
      </w:tr>
      <w:tr w:rsidR="00495B5C" w:rsidTr="00155B91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Prusiewicz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II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</w:pPr>
            <w:r w:rsidRPr="00E315A0">
              <w:rPr>
                <w:rFonts w:ascii="Times New Roman" w:hAnsi="Times New Roman" w:cs="Times New Roman"/>
                <w:sz w:val="24"/>
                <w:szCs w:val="24"/>
              </w:rPr>
              <w:t xml:space="preserve">dr Renata </w:t>
            </w:r>
            <w:proofErr w:type="spellStart"/>
            <w:r w:rsidRPr="00E315A0">
              <w:rPr>
                <w:rFonts w:ascii="Times New Roman" w:hAnsi="Times New Roman" w:cs="Times New Roman"/>
                <w:sz w:val="24"/>
                <w:szCs w:val="24"/>
              </w:rPr>
              <w:t>Gozdecka</w:t>
            </w:r>
            <w:proofErr w:type="spellEnd"/>
          </w:p>
        </w:tc>
      </w:tr>
      <w:tr w:rsidR="00495B5C" w:rsidTr="00155B91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Orkiszewski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jazz i muzyka estradowa I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C" w:rsidRDefault="00495B5C" w:rsidP="00155B91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Jadwiga Jasińska</w:t>
            </w:r>
          </w:p>
        </w:tc>
      </w:tr>
    </w:tbl>
    <w:p w:rsidR="00A91DD4" w:rsidRDefault="00A91DD4" w:rsidP="00A91DD4">
      <w:pPr>
        <w:tabs>
          <w:tab w:val="left" w:pos="851"/>
        </w:tabs>
      </w:pPr>
      <w:bookmarkStart w:id="0" w:name="_GoBack"/>
      <w:bookmarkEnd w:id="0"/>
    </w:p>
    <w:sectPr w:rsidR="00A91DD4" w:rsidSect="00495B5C">
      <w:footerReference w:type="default" r:id="rId7"/>
      <w:pgSz w:w="11906" w:h="16838"/>
      <w:pgMar w:top="426" w:right="1417" w:bottom="56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E4" w:rsidRDefault="009A00E4" w:rsidP="00FD0881">
      <w:pPr>
        <w:spacing w:after="0" w:line="240" w:lineRule="auto"/>
      </w:pPr>
      <w:r>
        <w:separator/>
      </w:r>
    </w:p>
  </w:endnote>
  <w:endnote w:type="continuationSeparator" w:id="0">
    <w:p w:rsidR="009A00E4" w:rsidRDefault="009A00E4" w:rsidP="00FD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81" w:rsidRDefault="00FD0881">
    <w:pPr>
      <w:pStyle w:val="Stopka"/>
      <w:jc w:val="center"/>
    </w:pPr>
  </w:p>
  <w:p w:rsidR="00FD0881" w:rsidRDefault="00FD0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E4" w:rsidRDefault="009A00E4" w:rsidP="00FD0881">
      <w:pPr>
        <w:spacing w:after="0" w:line="240" w:lineRule="auto"/>
      </w:pPr>
      <w:r>
        <w:separator/>
      </w:r>
    </w:p>
  </w:footnote>
  <w:footnote w:type="continuationSeparator" w:id="0">
    <w:p w:rsidR="009A00E4" w:rsidRDefault="009A00E4" w:rsidP="00FD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83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274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0E25"/>
    <w:multiLevelType w:val="hybridMultilevel"/>
    <w:tmpl w:val="0510A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670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65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32EF4"/>
    <w:multiLevelType w:val="hybridMultilevel"/>
    <w:tmpl w:val="0510A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A4B62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F6465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BB"/>
    <w:rsid w:val="00027B5A"/>
    <w:rsid w:val="00032400"/>
    <w:rsid w:val="000E1E61"/>
    <w:rsid w:val="00121DBA"/>
    <w:rsid w:val="00131148"/>
    <w:rsid w:val="00164FD3"/>
    <w:rsid w:val="00166B6F"/>
    <w:rsid w:val="0022304A"/>
    <w:rsid w:val="00231BEA"/>
    <w:rsid w:val="002E0863"/>
    <w:rsid w:val="002E7004"/>
    <w:rsid w:val="00314E88"/>
    <w:rsid w:val="003160A8"/>
    <w:rsid w:val="003C6D22"/>
    <w:rsid w:val="003E3AEA"/>
    <w:rsid w:val="003F0C30"/>
    <w:rsid w:val="00495B5C"/>
    <w:rsid w:val="004B47EB"/>
    <w:rsid w:val="004B7702"/>
    <w:rsid w:val="004B7DFD"/>
    <w:rsid w:val="005503A0"/>
    <w:rsid w:val="00555B29"/>
    <w:rsid w:val="005B509B"/>
    <w:rsid w:val="00606A52"/>
    <w:rsid w:val="007C1E32"/>
    <w:rsid w:val="008379DD"/>
    <w:rsid w:val="008801C0"/>
    <w:rsid w:val="00886128"/>
    <w:rsid w:val="00902A1D"/>
    <w:rsid w:val="00963A1E"/>
    <w:rsid w:val="009A00E4"/>
    <w:rsid w:val="00A91DD4"/>
    <w:rsid w:val="00AD0C02"/>
    <w:rsid w:val="00AE509A"/>
    <w:rsid w:val="00B0514E"/>
    <w:rsid w:val="00B417DC"/>
    <w:rsid w:val="00B53EC5"/>
    <w:rsid w:val="00BA165A"/>
    <w:rsid w:val="00BB7BF2"/>
    <w:rsid w:val="00C5585B"/>
    <w:rsid w:val="00C9784B"/>
    <w:rsid w:val="00DE6DA0"/>
    <w:rsid w:val="00E646C0"/>
    <w:rsid w:val="00E76C6D"/>
    <w:rsid w:val="00ED2EBB"/>
    <w:rsid w:val="00EE2D7A"/>
    <w:rsid w:val="00F31EFE"/>
    <w:rsid w:val="00F63C61"/>
    <w:rsid w:val="00FD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D3F7D-35D7-428B-AABE-7FBFB58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D2E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770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A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8801C0"/>
  </w:style>
  <w:style w:type="paragraph" w:styleId="Nagwek">
    <w:name w:val="header"/>
    <w:basedOn w:val="Normalny"/>
    <w:link w:val="NagwekZnak"/>
    <w:uiPriority w:val="99"/>
    <w:unhideWhenUsed/>
    <w:rsid w:val="00FD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881"/>
  </w:style>
  <w:style w:type="paragraph" w:styleId="Stopka">
    <w:name w:val="footer"/>
    <w:basedOn w:val="Normalny"/>
    <w:link w:val="StopkaZnak"/>
    <w:uiPriority w:val="99"/>
    <w:unhideWhenUsed/>
    <w:rsid w:val="00FD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idtw3\Desktop\word%2020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waridtw3</dc:creator>
  <cp:lastModifiedBy>Umcs</cp:lastModifiedBy>
  <cp:revision>2</cp:revision>
  <cp:lastPrinted>2021-11-22T12:36:00Z</cp:lastPrinted>
  <dcterms:created xsi:type="dcterms:W3CDTF">2021-11-22T12:44:00Z</dcterms:created>
  <dcterms:modified xsi:type="dcterms:W3CDTF">2021-11-22T12:44:00Z</dcterms:modified>
</cp:coreProperties>
</file>