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A23C" w14:textId="77777777" w:rsidR="009F0A16" w:rsidRDefault="001D3DAE">
      <w:pPr>
        <w:spacing w:after="0"/>
        <w:jc w:val="right"/>
      </w:pPr>
      <w:r>
        <w:t>........................................................</w:t>
      </w:r>
    </w:p>
    <w:p w14:paraId="29E0C651" w14:textId="77777777" w:rsidR="009F0A16" w:rsidRDefault="001D3DAE">
      <w:pPr>
        <w:jc w:val="righ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14:paraId="2F24E832" w14:textId="77777777" w:rsidR="009F0A16" w:rsidRDefault="001D3DAE">
      <w:pPr>
        <w:spacing w:after="0"/>
      </w:pPr>
      <w:r>
        <w:t>........................................................</w:t>
      </w:r>
    </w:p>
    <w:p w14:paraId="35EC86AE" w14:textId="77777777" w:rsidR="009F0A16" w:rsidRDefault="009F0A16">
      <w:pPr>
        <w:spacing w:after="0"/>
      </w:pPr>
    </w:p>
    <w:p w14:paraId="4DF783BF" w14:textId="77777777" w:rsidR="009F0A16" w:rsidRDefault="001D3DAE">
      <w:pPr>
        <w:spacing w:after="0"/>
      </w:pPr>
      <w:r>
        <w:t>........................................................</w:t>
      </w:r>
    </w:p>
    <w:p w14:paraId="2B861B9E" w14:textId="77777777" w:rsidR="009F0A16" w:rsidRDefault="001D3DAE">
      <w:pPr>
        <w:rPr>
          <w:sz w:val="18"/>
          <w:szCs w:val="18"/>
        </w:rPr>
      </w:pPr>
      <w:r>
        <w:rPr>
          <w:sz w:val="18"/>
          <w:szCs w:val="18"/>
        </w:rPr>
        <w:t>Nazwa Instytucji</w:t>
      </w:r>
    </w:p>
    <w:p w14:paraId="52DE3F15" w14:textId="77777777" w:rsidR="009F0A16" w:rsidRDefault="001D3DAE">
      <w:pPr>
        <w:spacing w:after="0"/>
      </w:pPr>
      <w:r>
        <w:t>........................................................</w:t>
      </w:r>
    </w:p>
    <w:p w14:paraId="3326FBCB" w14:textId="77777777" w:rsidR="009F0A16" w:rsidRDefault="009F0A16">
      <w:pPr>
        <w:spacing w:after="0" w:line="240" w:lineRule="auto"/>
      </w:pPr>
    </w:p>
    <w:p w14:paraId="79967B8D" w14:textId="77777777" w:rsidR="009F0A16" w:rsidRDefault="001D3DAE">
      <w:pPr>
        <w:spacing w:after="0" w:line="240" w:lineRule="auto"/>
      </w:pPr>
      <w:r>
        <w:t>........................................................</w:t>
      </w:r>
    </w:p>
    <w:p w14:paraId="1D0EC424" w14:textId="77777777" w:rsidR="009F0A16" w:rsidRDefault="001D3DAE">
      <w:pPr>
        <w:rPr>
          <w:sz w:val="18"/>
          <w:szCs w:val="18"/>
        </w:rPr>
      </w:pPr>
      <w:r>
        <w:rPr>
          <w:sz w:val="18"/>
          <w:szCs w:val="18"/>
        </w:rPr>
        <w:t>Adres Instytucji</w:t>
      </w:r>
    </w:p>
    <w:p w14:paraId="5A874C8D" w14:textId="77777777" w:rsidR="009F0A16" w:rsidRDefault="009F0A16">
      <w:pPr>
        <w:jc w:val="right"/>
      </w:pPr>
    </w:p>
    <w:p w14:paraId="1390B543" w14:textId="77777777" w:rsidR="009F0A16" w:rsidRDefault="001D3DAE">
      <w:pPr>
        <w:jc w:val="right"/>
      </w:pPr>
      <w:r>
        <w:t>dr hab. Joanna Czarnecka, prof. UMCS</w:t>
      </w:r>
    </w:p>
    <w:p w14:paraId="31867E5E" w14:textId="77777777" w:rsidR="009F0A16" w:rsidRDefault="001D3DAE">
      <w:pPr>
        <w:jc w:val="right"/>
      </w:pPr>
      <w:r>
        <w:t>Dziekan Wydz</w:t>
      </w:r>
      <w:r>
        <w:t>iału Biologii i Biotechnologii</w:t>
      </w:r>
    </w:p>
    <w:p w14:paraId="0FAAAA60" w14:textId="77777777" w:rsidR="009F0A16" w:rsidRDefault="001D3DAE">
      <w:pPr>
        <w:jc w:val="right"/>
      </w:pPr>
      <w:r>
        <w:t>Uniwersytet Marii Curie-Skłodowskiej w Lublinie</w:t>
      </w:r>
    </w:p>
    <w:p w14:paraId="2156F0A1" w14:textId="77777777" w:rsidR="009F0A16" w:rsidRDefault="009F0A16">
      <w:pPr>
        <w:jc w:val="right"/>
      </w:pPr>
    </w:p>
    <w:p w14:paraId="1F5A1C78" w14:textId="77777777" w:rsidR="009F0A16" w:rsidRDefault="009F0A16"/>
    <w:p w14:paraId="5F02E21C" w14:textId="77777777" w:rsidR="009F0A16" w:rsidRDefault="001D3DAE">
      <w:pPr>
        <w:jc w:val="both"/>
      </w:pPr>
      <w:r>
        <w:t>Zwracam się z prośbą o zorganizowanie i przeprowadzenie przez Wydział Biologii i Biotechnologii UMCS niżej wskazanych zajęć:</w:t>
      </w:r>
    </w:p>
    <w:p w14:paraId="0CA9470F" w14:textId="77777777" w:rsidR="009F0A16" w:rsidRDefault="001D3DAE">
      <w:r>
        <w:t xml:space="preserve">Data: </w:t>
      </w:r>
      <w:r>
        <w:t>.........................................................................................................................................................</w:t>
      </w:r>
    </w:p>
    <w:p w14:paraId="5517B9BA" w14:textId="77777777" w:rsidR="009F0A16" w:rsidRDefault="001D3DAE">
      <w:r>
        <w:t>Tytuł zajęć: .........................................................................................</w:t>
      </w:r>
      <w:r>
        <w:t>.......................................................</w:t>
      </w:r>
    </w:p>
    <w:p w14:paraId="0A3D0604" w14:textId="77777777" w:rsidR="009F0A16" w:rsidRDefault="001D3DAE">
      <w:r>
        <w:t>Imię i nazwisko prowadzącego: ................................................................................................................</w:t>
      </w:r>
    </w:p>
    <w:p w14:paraId="621C7B14" w14:textId="77777777" w:rsidR="009F0A16" w:rsidRDefault="001D3DAE">
      <w:r>
        <w:t>Imię i nazwisko wnioskującego: ..........................</w:t>
      </w:r>
      <w:r>
        <w:t>.....................................................................................</w:t>
      </w:r>
    </w:p>
    <w:p w14:paraId="79AA8DDF" w14:textId="77777777" w:rsidR="009F0A16" w:rsidRDefault="001D3DAE">
      <w:r>
        <w:t>Nazwa Instytucji: .......................................................................................................................................</w:t>
      </w:r>
    </w:p>
    <w:p w14:paraId="1F119B86" w14:textId="77777777" w:rsidR="009F0A16" w:rsidRDefault="001D3DAE">
      <w:r>
        <w:t>Liczebność grupy</w:t>
      </w:r>
      <w:r>
        <w:t>: ......................................................................................................................................</w:t>
      </w:r>
    </w:p>
    <w:p w14:paraId="018832BC" w14:textId="77777777" w:rsidR="009F0A16" w:rsidRDefault="009F0A16"/>
    <w:p w14:paraId="610EFB9C" w14:textId="77777777" w:rsidR="009F0A16" w:rsidRDefault="001D3DAE">
      <w:pPr>
        <w:jc w:val="both"/>
      </w:pPr>
      <w:r>
        <w:t>Zobowiązuję się, że w czasie uczestniczenia w zajęciach organizowanych przez pracowników Wydziału Biologii i Biotechno</w:t>
      </w:r>
      <w:r>
        <w:t>logii uczniowie będą pod stałą opieką nauczycieli z reprezentowanej przeze mnie Instytucji oraz zostaną wcześniej zapoznani ze wszystkimi zasadami przebywania w jednostkach Uniwersytetu Marii Curie-Skłodowskiej.</w:t>
      </w:r>
    </w:p>
    <w:p w14:paraId="16D77B0C" w14:textId="77777777" w:rsidR="009F0A16" w:rsidRDefault="009F0A16"/>
    <w:p w14:paraId="63984576" w14:textId="77777777" w:rsidR="009F0A16" w:rsidRDefault="001D3DAE">
      <w:pPr>
        <w:spacing w:after="0" w:line="240" w:lineRule="auto"/>
        <w:jc w:val="right"/>
      </w:pPr>
      <w:r>
        <w:t>...........................................</w:t>
      </w:r>
      <w:r>
        <w:t>.............</w:t>
      </w:r>
    </w:p>
    <w:p w14:paraId="63ADB25B" w14:textId="77777777" w:rsidR="009F0A16" w:rsidRDefault="001D3DAE">
      <w:pPr>
        <w:jc w:val="right"/>
      </w:pPr>
      <w:r>
        <w:rPr>
          <w:sz w:val="18"/>
          <w:szCs w:val="18"/>
        </w:rPr>
        <w:t>podpis, data</w:t>
      </w:r>
    </w:p>
    <w:p w14:paraId="19A03BE1" w14:textId="77777777" w:rsidR="009F0A16" w:rsidRDefault="009F0A16"/>
    <w:p w14:paraId="3325F304" w14:textId="77777777" w:rsidR="009F0A16" w:rsidRDefault="001D3DAE">
      <w:r>
        <w:t>Wyrażam zgodę/nie wyrażam zgody.</w:t>
      </w:r>
    </w:p>
    <w:p w14:paraId="51E8B6D8" w14:textId="77777777" w:rsidR="009F0A16" w:rsidRDefault="009F0A16"/>
    <w:p w14:paraId="67BB66DD" w14:textId="77777777" w:rsidR="009F0A16" w:rsidRDefault="001D3DAE">
      <w:pPr>
        <w:spacing w:after="0" w:line="240" w:lineRule="auto"/>
      </w:pPr>
      <w:r>
        <w:t>........................................................</w:t>
      </w:r>
    </w:p>
    <w:p w14:paraId="1B6629CB" w14:textId="77777777" w:rsidR="009F0A16" w:rsidRDefault="001D3D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dr hab. Joanna Czarnecka, prof. UMCS</w:t>
      </w:r>
    </w:p>
    <w:p w14:paraId="395E0DBD" w14:textId="77777777" w:rsidR="009F0A16" w:rsidRDefault="001D3DAE">
      <w:r>
        <w:rPr>
          <w:sz w:val="18"/>
          <w:szCs w:val="18"/>
        </w:rPr>
        <w:t>Dziekan Wydziału Biologii i Biotechnologii UMCS</w:t>
      </w:r>
    </w:p>
    <w:sectPr w:rsidR="009F0A1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E11A" w14:textId="77777777" w:rsidR="001D3DAE" w:rsidRDefault="001D3DAE">
      <w:pPr>
        <w:spacing w:after="0" w:line="240" w:lineRule="auto"/>
      </w:pPr>
      <w:r>
        <w:separator/>
      </w:r>
    </w:p>
  </w:endnote>
  <w:endnote w:type="continuationSeparator" w:id="0">
    <w:p w14:paraId="1E2A49AE" w14:textId="77777777" w:rsidR="001D3DAE" w:rsidRDefault="001D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042E" w14:textId="77777777" w:rsidR="001D3DAE" w:rsidRDefault="001D3D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710E7B" w14:textId="77777777" w:rsidR="001D3DAE" w:rsidRDefault="001D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0A16"/>
    <w:rsid w:val="001D3DAE"/>
    <w:rsid w:val="002D23EA"/>
    <w:rsid w:val="009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31E2"/>
  <w15:docId w15:val="{4C8447B5-B507-4047-8D8F-F9C67A1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Nogieć Iwona</dc:creator>
  <dc:description/>
  <cp:lastModifiedBy>Czarnecka Joanna</cp:lastModifiedBy>
  <cp:revision>2</cp:revision>
  <dcterms:created xsi:type="dcterms:W3CDTF">2021-11-09T15:41:00Z</dcterms:created>
  <dcterms:modified xsi:type="dcterms:W3CDTF">2021-11-09T15:41:00Z</dcterms:modified>
</cp:coreProperties>
</file>