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EA" w:rsidRDefault="00231BEA" w:rsidP="00231BEA">
      <w:pPr>
        <w:jc w:val="center"/>
        <w:rPr>
          <w:b/>
          <w:sz w:val="28"/>
          <w:szCs w:val="28"/>
        </w:rPr>
      </w:pPr>
      <w:r w:rsidRPr="005D1DE9">
        <w:rPr>
          <w:b/>
          <w:sz w:val="28"/>
          <w:szCs w:val="28"/>
        </w:rPr>
        <w:t>OBRONY DYPLOMÓW ARTYSTYCZNYCH</w:t>
      </w:r>
    </w:p>
    <w:p w:rsidR="00231BEA" w:rsidRPr="00606A52" w:rsidRDefault="00231BEA" w:rsidP="00231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DNIU 13.09.2021(poniedziałek)</w:t>
      </w:r>
    </w:p>
    <w:p w:rsidR="00231BEA" w:rsidRPr="005D1DE9" w:rsidRDefault="00231BEA" w:rsidP="00231BEA">
      <w:pPr>
        <w:rPr>
          <w:b/>
          <w:color w:val="000000" w:themeColor="text1"/>
        </w:rPr>
      </w:pPr>
      <w:r>
        <w:rPr>
          <w:b/>
        </w:rPr>
        <w:t xml:space="preserve">Dyplomy ze specjalności grafika warsztatowa w dniu </w:t>
      </w:r>
      <w:r>
        <w:rPr>
          <w:b/>
          <w:color w:val="000000" w:themeColor="text1"/>
        </w:rPr>
        <w:t>13.09.2021  godz. 10.00 (co godzinę)</w:t>
      </w:r>
    </w:p>
    <w:p w:rsidR="00231BEA" w:rsidRDefault="00231BEA" w:rsidP="00231BEA">
      <w:pPr>
        <w:pStyle w:val="Bezodstpw"/>
      </w:pPr>
      <w:r w:rsidRPr="00886128">
        <w:t>Komisja dyplomów artystycznych</w:t>
      </w:r>
      <w:r>
        <w:t xml:space="preserve"> z grafiki warsztatowej</w:t>
      </w:r>
    </w:p>
    <w:p w:rsidR="00231BEA" w:rsidRPr="00166B6F" w:rsidRDefault="00231BEA" w:rsidP="00231BEA">
      <w:pPr>
        <w:pStyle w:val="Bezodstpw"/>
        <w:numPr>
          <w:ilvl w:val="0"/>
          <w:numId w:val="3"/>
        </w:numPr>
        <w:rPr>
          <w:b/>
        </w:rPr>
      </w:pPr>
      <w:r w:rsidRPr="00166B6F">
        <w:rPr>
          <w:b/>
        </w:rPr>
        <w:t>dr hab. Sławomir Toman, prof. UMCS - przewodniczący</w:t>
      </w:r>
    </w:p>
    <w:p w:rsidR="00231BEA" w:rsidRDefault="00231BEA" w:rsidP="00231BEA">
      <w:pPr>
        <w:pStyle w:val="Bezodstpw"/>
        <w:numPr>
          <w:ilvl w:val="0"/>
          <w:numId w:val="3"/>
        </w:numPr>
      </w:pPr>
      <w:r w:rsidRPr="00E20D17">
        <w:t>dr hab. szt. Alicja Snoch-Pawłowska</w:t>
      </w:r>
      <w:r>
        <w:t>, prof. UMCS</w:t>
      </w:r>
    </w:p>
    <w:p w:rsidR="00231BEA" w:rsidRDefault="00231BEA" w:rsidP="00231BEA">
      <w:pPr>
        <w:pStyle w:val="Bezodstpw"/>
        <w:numPr>
          <w:ilvl w:val="0"/>
          <w:numId w:val="3"/>
        </w:numPr>
      </w:pPr>
      <w:r w:rsidRPr="00E20D17">
        <w:t xml:space="preserve">dr hab. szt. Anna </w:t>
      </w:r>
      <w:proofErr w:type="spellStart"/>
      <w:r w:rsidRPr="00E20D17">
        <w:t>Perłowska-Weiser</w:t>
      </w:r>
      <w:proofErr w:type="spellEnd"/>
    </w:p>
    <w:p w:rsidR="00231BEA" w:rsidRDefault="00231BEA" w:rsidP="00231BEA">
      <w:pPr>
        <w:pStyle w:val="Bezodstpw"/>
        <w:numPr>
          <w:ilvl w:val="0"/>
          <w:numId w:val="3"/>
        </w:numPr>
      </w:pPr>
      <w:r w:rsidRPr="00E20D17">
        <w:t>dr hab. Agnieszka Zawadzka</w:t>
      </w:r>
    </w:p>
    <w:p w:rsidR="00231BEA" w:rsidRPr="00B461AC" w:rsidRDefault="00231BEA" w:rsidP="00231BEA">
      <w:pPr>
        <w:pStyle w:val="Bezodstpw"/>
        <w:numPr>
          <w:ilvl w:val="0"/>
          <w:numId w:val="3"/>
        </w:numPr>
      </w:pPr>
      <w:r w:rsidRPr="00B461AC">
        <w:t xml:space="preserve">dr hab. </w:t>
      </w:r>
      <w:r w:rsidR="000E1E61">
        <w:t>Adam Panek</w:t>
      </w:r>
    </w:p>
    <w:p w:rsidR="00231BEA" w:rsidRDefault="00231BEA" w:rsidP="00231BEA">
      <w:pPr>
        <w:pStyle w:val="Bezodstpw"/>
        <w:numPr>
          <w:ilvl w:val="0"/>
          <w:numId w:val="3"/>
        </w:numPr>
      </w:pPr>
      <w:r>
        <w:t>Opiekun pracy dyplomowej</w:t>
      </w:r>
    </w:p>
    <w:p w:rsidR="00231BEA" w:rsidRDefault="00231BEA" w:rsidP="00231BEA">
      <w:pPr>
        <w:pStyle w:val="Bezodstpw"/>
        <w:numPr>
          <w:ilvl w:val="0"/>
          <w:numId w:val="3"/>
        </w:numPr>
      </w:pPr>
      <w:r>
        <w:t xml:space="preserve">Recenzent </w:t>
      </w:r>
    </w:p>
    <w:p w:rsidR="00231BEA" w:rsidRPr="00883DFA" w:rsidRDefault="00231BEA" w:rsidP="00231BEA">
      <w:pPr>
        <w:rPr>
          <w:sz w:val="20"/>
        </w:rPr>
      </w:pPr>
    </w:p>
    <w:tbl>
      <w:tblPr>
        <w:tblStyle w:val="Tabela-Siatka"/>
        <w:tblW w:w="0" w:type="auto"/>
        <w:tblLook w:val="04A0"/>
      </w:tblPr>
      <w:tblGrid>
        <w:gridCol w:w="598"/>
        <w:gridCol w:w="1984"/>
        <w:gridCol w:w="1418"/>
        <w:gridCol w:w="1842"/>
        <w:gridCol w:w="1701"/>
        <w:gridCol w:w="1733"/>
      </w:tblGrid>
      <w:tr w:rsidR="00231BEA" w:rsidTr="00B94CE4">
        <w:tc>
          <w:tcPr>
            <w:tcW w:w="598" w:type="dxa"/>
          </w:tcPr>
          <w:p w:rsidR="00231BEA" w:rsidRPr="0020047C" w:rsidRDefault="00231BEA" w:rsidP="00B94CE4">
            <w:pPr>
              <w:jc w:val="center"/>
              <w:rPr>
                <w:b/>
              </w:rPr>
            </w:pPr>
            <w:r w:rsidRPr="0020047C">
              <w:rPr>
                <w:b/>
              </w:rPr>
              <w:t>L</w:t>
            </w:r>
            <w:r>
              <w:rPr>
                <w:b/>
              </w:rPr>
              <w:t>7</w:t>
            </w:r>
            <w:r w:rsidRPr="0020047C">
              <w:rPr>
                <w:b/>
              </w:rPr>
              <w:t>p.</w:t>
            </w:r>
          </w:p>
        </w:tc>
        <w:tc>
          <w:tcPr>
            <w:tcW w:w="1984" w:type="dxa"/>
          </w:tcPr>
          <w:p w:rsidR="00231BEA" w:rsidRPr="0020047C" w:rsidRDefault="00231BEA" w:rsidP="00B94CE4">
            <w:pPr>
              <w:jc w:val="center"/>
              <w:rPr>
                <w:b/>
              </w:rPr>
            </w:pPr>
            <w:r w:rsidRPr="0020047C">
              <w:rPr>
                <w:b/>
              </w:rPr>
              <w:t>Imię i nazwisko studenta</w:t>
            </w:r>
          </w:p>
        </w:tc>
        <w:tc>
          <w:tcPr>
            <w:tcW w:w="1418" w:type="dxa"/>
          </w:tcPr>
          <w:p w:rsidR="00231BEA" w:rsidRPr="0020047C" w:rsidRDefault="00231BEA" w:rsidP="00B94CE4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20047C">
              <w:rPr>
                <w:b/>
              </w:rPr>
              <w:t>ierunek</w:t>
            </w:r>
          </w:p>
        </w:tc>
        <w:tc>
          <w:tcPr>
            <w:tcW w:w="1842" w:type="dxa"/>
          </w:tcPr>
          <w:p w:rsidR="00231BEA" w:rsidRPr="0020047C" w:rsidRDefault="00231BEA" w:rsidP="00B94CE4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0047C">
              <w:rPr>
                <w:b/>
              </w:rPr>
              <w:t>piekun</w:t>
            </w:r>
          </w:p>
        </w:tc>
        <w:tc>
          <w:tcPr>
            <w:tcW w:w="1701" w:type="dxa"/>
          </w:tcPr>
          <w:p w:rsidR="00231BEA" w:rsidRPr="0020047C" w:rsidRDefault="00231BEA" w:rsidP="00B94CE4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0047C">
              <w:rPr>
                <w:b/>
              </w:rPr>
              <w:t>ecenzent</w:t>
            </w:r>
          </w:p>
        </w:tc>
        <w:tc>
          <w:tcPr>
            <w:tcW w:w="1733" w:type="dxa"/>
          </w:tcPr>
          <w:p w:rsidR="00231BEA" w:rsidRPr="0020047C" w:rsidRDefault="00231BEA" w:rsidP="00B94CE4">
            <w:pPr>
              <w:jc w:val="center"/>
              <w:rPr>
                <w:b/>
              </w:rPr>
            </w:pPr>
            <w:r w:rsidRPr="0020047C">
              <w:rPr>
                <w:b/>
              </w:rPr>
              <w:t>Miejsce prezentacji dyplomu</w:t>
            </w:r>
          </w:p>
        </w:tc>
      </w:tr>
      <w:tr w:rsidR="00231BEA" w:rsidTr="00B94CE4">
        <w:trPr>
          <w:trHeight w:val="579"/>
        </w:trPr>
        <w:tc>
          <w:tcPr>
            <w:tcW w:w="598" w:type="dxa"/>
          </w:tcPr>
          <w:p w:rsidR="00231BEA" w:rsidRDefault="00231BEA" w:rsidP="00B94CE4">
            <w:r>
              <w:t>1.</w:t>
            </w:r>
          </w:p>
        </w:tc>
        <w:tc>
          <w:tcPr>
            <w:tcW w:w="1984" w:type="dxa"/>
          </w:tcPr>
          <w:p w:rsidR="00231BEA" w:rsidRDefault="00231BEA" w:rsidP="00B94CE4">
            <w:r>
              <w:t>Agnieszka Koper</w:t>
            </w:r>
          </w:p>
          <w:p w:rsidR="00231BEA" w:rsidRDefault="00231BEA" w:rsidP="00B94CE4">
            <w:r>
              <w:t>wznowienie</w:t>
            </w:r>
          </w:p>
        </w:tc>
        <w:tc>
          <w:tcPr>
            <w:tcW w:w="1418" w:type="dxa"/>
          </w:tcPr>
          <w:p w:rsidR="00231BEA" w:rsidRDefault="00231BEA" w:rsidP="00B94CE4">
            <w:r>
              <w:t>edukacja plastyczna I st.</w:t>
            </w:r>
          </w:p>
        </w:tc>
        <w:tc>
          <w:tcPr>
            <w:tcW w:w="1842" w:type="dxa"/>
          </w:tcPr>
          <w:p w:rsidR="00231BEA" w:rsidRPr="007F5FCB" w:rsidRDefault="00231BEA" w:rsidP="00B94CE4">
            <w:r>
              <w:t>dr hab.</w:t>
            </w:r>
            <w:r w:rsidRPr="00E20D17">
              <w:t xml:space="preserve"> Anna </w:t>
            </w:r>
            <w:proofErr w:type="spellStart"/>
            <w:r w:rsidRPr="00E20D17">
              <w:t>Perłowska-Weiser</w:t>
            </w:r>
            <w:proofErr w:type="spellEnd"/>
          </w:p>
        </w:tc>
        <w:tc>
          <w:tcPr>
            <w:tcW w:w="1701" w:type="dxa"/>
          </w:tcPr>
          <w:p w:rsidR="00231BEA" w:rsidRDefault="00231BEA" w:rsidP="00B94CE4">
            <w:r w:rsidRPr="007F5FCB">
              <w:t xml:space="preserve">dr </w:t>
            </w:r>
            <w:r>
              <w:t>hab. Agnieszka Zawadzka</w:t>
            </w:r>
          </w:p>
        </w:tc>
        <w:tc>
          <w:tcPr>
            <w:tcW w:w="1733" w:type="dxa"/>
          </w:tcPr>
          <w:p w:rsidR="00231BEA" w:rsidRDefault="00231BEA" w:rsidP="00B94CE4">
            <w:r>
              <w:t>Galeria ZANA</w:t>
            </w:r>
          </w:p>
        </w:tc>
      </w:tr>
      <w:tr w:rsidR="00231BEA" w:rsidTr="00B94CE4">
        <w:trPr>
          <w:trHeight w:val="579"/>
        </w:trPr>
        <w:tc>
          <w:tcPr>
            <w:tcW w:w="598" w:type="dxa"/>
          </w:tcPr>
          <w:p w:rsidR="00231BEA" w:rsidRDefault="00231BEA" w:rsidP="00B94CE4">
            <w:r>
              <w:t>2.</w:t>
            </w:r>
          </w:p>
        </w:tc>
        <w:tc>
          <w:tcPr>
            <w:tcW w:w="1984" w:type="dxa"/>
          </w:tcPr>
          <w:p w:rsidR="00231BEA" w:rsidRDefault="00231BEA" w:rsidP="00B94CE4">
            <w:r>
              <w:t>Jan Koper</w:t>
            </w:r>
          </w:p>
          <w:p w:rsidR="00231BEA" w:rsidRDefault="00231BEA" w:rsidP="00B94CE4">
            <w:r>
              <w:t>wznowienie</w:t>
            </w:r>
          </w:p>
        </w:tc>
        <w:tc>
          <w:tcPr>
            <w:tcW w:w="1418" w:type="dxa"/>
          </w:tcPr>
          <w:p w:rsidR="00231BEA" w:rsidRDefault="00231BEA" w:rsidP="00B94CE4">
            <w:r>
              <w:t>edukacja plastyczna I st.</w:t>
            </w:r>
          </w:p>
        </w:tc>
        <w:tc>
          <w:tcPr>
            <w:tcW w:w="1842" w:type="dxa"/>
          </w:tcPr>
          <w:p w:rsidR="00231BEA" w:rsidRPr="007F5FCB" w:rsidRDefault="00231BEA" w:rsidP="00B94CE4">
            <w:r>
              <w:t>dr hab.</w:t>
            </w:r>
            <w:r w:rsidRPr="00E20D17">
              <w:t xml:space="preserve"> Anna </w:t>
            </w:r>
            <w:proofErr w:type="spellStart"/>
            <w:r w:rsidRPr="00E20D17">
              <w:t>Perłowska-Weiser</w:t>
            </w:r>
            <w:proofErr w:type="spellEnd"/>
          </w:p>
        </w:tc>
        <w:tc>
          <w:tcPr>
            <w:tcW w:w="1701" w:type="dxa"/>
          </w:tcPr>
          <w:p w:rsidR="00231BEA" w:rsidRDefault="00231BEA" w:rsidP="00B94CE4">
            <w:r>
              <w:t xml:space="preserve">dr hab. </w:t>
            </w:r>
            <w:r w:rsidRPr="00E20D17">
              <w:t>Alicja Snoch-Pawłowska</w:t>
            </w:r>
            <w:r>
              <w:t>, prof. UMCS</w:t>
            </w:r>
          </w:p>
        </w:tc>
        <w:tc>
          <w:tcPr>
            <w:tcW w:w="1733" w:type="dxa"/>
          </w:tcPr>
          <w:p w:rsidR="00231BEA" w:rsidRDefault="00231BEA" w:rsidP="00B94CE4">
            <w:r>
              <w:t>Galeria ZANA</w:t>
            </w:r>
          </w:p>
        </w:tc>
      </w:tr>
      <w:tr w:rsidR="00231BEA" w:rsidTr="00B94CE4">
        <w:trPr>
          <w:trHeight w:val="579"/>
        </w:trPr>
        <w:tc>
          <w:tcPr>
            <w:tcW w:w="598" w:type="dxa"/>
          </w:tcPr>
          <w:p w:rsidR="00231BEA" w:rsidRDefault="00231BEA" w:rsidP="00B94CE4">
            <w:r>
              <w:t>3.</w:t>
            </w:r>
          </w:p>
        </w:tc>
        <w:tc>
          <w:tcPr>
            <w:tcW w:w="1984" w:type="dxa"/>
          </w:tcPr>
          <w:p w:rsidR="00231BEA" w:rsidRDefault="00231BEA" w:rsidP="00B94CE4">
            <w:r>
              <w:t xml:space="preserve">Magdalena </w:t>
            </w:r>
            <w:proofErr w:type="spellStart"/>
            <w:r>
              <w:t>Majstrak</w:t>
            </w:r>
            <w:proofErr w:type="spellEnd"/>
          </w:p>
          <w:p w:rsidR="00231BEA" w:rsidRDefault="00231BEA" w:rsidP="00B94CE4">
            <w:r>
              <w:t>wznowienie</w:t>
            </w:r>
          </w:p>
        </w:tc>
        <w:tc>
          <w:tcPr>
            <w:tcW w:w="1418" w:type="dxa"/>
          </w:tcPr>
          <w:p w:rsidR="00231BEA" w:rsidRDefault="000E1E61" w:rsidP="00B94CE4">
            <w:r>
              <w:t>g</w:t>
            </w:r>
            <w:r w:rsidR="00231BEA">
              <w:t>rafika JM</w:t>
            </w:r>
          </w:p>
        </w:tc>
        <w:tc>
          <w:tcPr>
            <w:tcW w:w="1842" w:type="dxa"/>
          </w:tcPr>
          <w:p w:rsidR="00231BEA" w:rsidRPr="00E20D17" w:rsidRDefault="00231BEA" w:rsidP="00B94CE4">
            <w:r>
              <w:t>dr hab.</w:t>
            </w:r>
            <w:r w:rsidRPr="00E20D17">
              <w:t xml:space="preserve"> Anna </w:t>
            </w:r>
            <w:proofErr w:type="spellStart"/>
            <w:r w:rsidRPr="00E20D17">
              <w:t>Perłowska-Weiser</w:t>
            </w:r>
            <w:proofErr w:type="spellEnd"/>
          </w:p>
        </w:tc>
        <w:tc>
          <w:tcPr>
            <w:tcW w:w="1701" w:type="dxa"/>
          </w:tcPr>
          <w:p w:rsidR="00231BEA" w:rsidRDefault="00231BEA" w:rsidP="00B94CE4">
            <w:r w:rsidRPr="007F5FCB">
              <w:t xml:space="preserve">dr </w:t>
            </w:r>
            <w:r>
              <w:t>hab. Agnieszka Zawadzka</w:t>
            </w:r>
          </w:p>
        </w:tc>
        <w:tc>
          <w:tcPr>
            <w:tcW w:w="1733" w:type="dxa"/>
          </w:tcPr>
          <w:p w:rsidR="00231BEA" w:rsidRDefault="00231BEA" w:rsidP="00B94CE4">
            <w:r>
              <w:t>Galeria Trójka</w:t>
            </w:r>
          </w:p>
        </w:tc>
      </w:tr>
      <w:tr w:rsidR="00231BEA" w:rsidTr="00B94CE4">
        <w:trPr>
          <w:trHeight w:val="579"/>
        </w:trPr>
        <w:tc>
          <w:tcPr>
            <w:tcW w:w="598" w:type="dxa"/>
          </w:tcPr>
          <w:p w:rsidR="00231BEA" w:rsidRDefault="00231BEA" w:rsidP="00B94CE4">
            <w:r>
              <w:t>4.</w:t>
            </w:r>
          </w:p>
        </w:tc>
        <w:tc>
          <w:tcPr>
            <w:tcW w:w="1984" w:type="dxa"/>
          </w:tcPr>
          <w:p w:rsidR="00231BEA" w:rsidRDefault="00231BEA" w:rsidP="00B94CE4">
            <w:r>
              <w:t>Paulina Grochowska</w:t>
            </w:r>
          </w:p>
        </w:tc>
        <w:tc>
          <w:tcPr>
            <w:tcW w:w="1418" w:type="dxa"/>
          </w:tcPr>
          <w:p w:rsidR="00231BEA" w:rsidRDefault="00231BEA" w:rsidP="00B94CE4">
            <w:r>
              <w:t>edukacja plastyczna I st.</w:t>
            </w:r>
          </w:p>
        </w:tc>
        <w:tc>
          <w:tcPr>
            <w:tcW w:w="1842" w:type="dxa"/>
          </w:tcPr>
          <w:p w:rsidR="00231BEA" w:rsidRDefault="00231BEA" w:rsidP="00B94CE4">
            <w:r w:rsidRPr="007F5FCB">
              <w:t xml:space="preserve">dr </w:t>
            </w:r>
            <w:r>
              <w:t>hab. Agnieszka Zawadzka</w:t>
            </w:r>
          </w:p>
        </w:tc>
        <w:tc>
          <w:tcPr>
            <w:tcW w:w="1701" w:type="dxa"/>
          </w:tcPr>
          <w:p w:rsidR="00231BEA" w:rsidRPr="007F5FCB" w:rsidRDefault="00231BEA" w:rsidP="00B94CE4">
            <w:r>
              <w:t>dr hab. Adam Panek</w:t>
            </w:r>
          </w:p>
        </w:tc>
        <w:tc>
          <w:tcPr>
            <w:tcW w:w="1733" w:type="dxa"/>
          </w:tcPr>
          <w:p w:rsidR="00231BEA" w:rsidRDefault="00231BEA" w:rsidP="00B94CE4">
            <w:r>
              <w:t>s.29 WA</w:t>
            </w:r>
          </w:p>
        </w:tc>
      </w:tr>
      <w:tr w:rsidR="00231BEA" w:rsidTr="00B94CE4">
        <w:trPr>
          <w:trHeight w:val="579"/>
        </w:trPr>
        <w:tc>
          <w:tcPr>
            <w:tcW w:w="598" w:type="dxa"/>
          </w:tcPr>
          <w:p w:rsidR="00231BEA" w:rsidRDefault="00231BEA" w:rsidP="00B94CE4">
            <w:r>
              <w:t>5.</w:t>
            </w:r>
          </w:p>
        </w:tc>
        <w:tc>
          <w:tcPr>
            <w:tcW w:w="1984" w:type="dxa"/>
          </w:tcPr>
          <w:p w:rsidR="00231BEA" w:rsidRDefault="00231BEA" w:rsidP="00B94CE4">
            <w:proofErr w:type="spellStart"/>
            <w:r>
              <w:t>Yehor</w:t>
            </w:r>
            <w:proofErr w:type="spellEnd"/>
            <w:r>
              <w:t xml:space="preserve"> </w:t>
            </w:r>
            <w:proofErr w:type="spellStart"/>
            <w:r>
              <w:t>Niechvieiev</w:t>
            </w:r>
            <w:proofErr w:type="spellEnd"/>
          </w:p>
        </w:tc>
        <w:tc>
          <w:tcPr>
            <w:tcW w:w="1418" w:type="dxa"/>
          </w:tcPr>
          <w:p w:rsidR="00231BEA" w:rsidRDefault="00231BEA" w:rsidP="00B94CE4">
            <w:r>
              <w:t>edukacja plastyczna II st.</w:t>
            </w:r>
          </w:p>
        </w:tc>
        <w:tc>
          <w:tcPr>
            <w:tcW w:w="1842" w:type="dxa"/>
          </w:tcPr>
          <w:p w:rsidR="00231BEA" w:rsidRPr="007F5FCB" w:rsidRDefault="00231BEA" w:rsidP="00B94CE4">
            <w:r>
              <w:t>dr hab. Adam Panek</w:t>
            </w:r>
          </w:p>
        </w:tc>
        <w:tc>
          <w:tcPr>
            <w:tcW w:w="1701" w:type="dxa"/>
          </w:tcPr>
          <w:p w:rsidR="00231BEA" w:rsidRPr="00555B29" w:rsidRDefault="00231BEA" w:rsidP="00B94CE4">
            <w:r w:rsidRPr="007F5FCB">
              <w:t xml:space="preserve">dr </w:t>
            </w:r>
            <w:r>
              <w:t>hab. Agnieszka Zawadzka</w:t>
            </w:r>
          </w:p>
        </w:tc>
        <w:tc>
          <w:tcPr>
            <w:tcW w:w="1733" w:type="dxa"/>
          </w:tcPr>
          <w:p w:rsidR="00231BEA" w:rsidRDefault="00231BEA" w:rsidP="00B94CE4">
            <w:r>
              <w:t xml:space="preserve">s.29 WA </w:t>
            </w:r>
          </w:p>
        </w:tc>
      </w:tr>
      <w:tr w:rsidR="00231BEA" w:rsidTr="00B94CE4">
        <w:trPr>
          <w:trHeight w:val="579"/>
        </w:trPr>
        <w:tc>
          <w:tcPr>
            <w:tcW w:w="598" w:type="dxa"/>
          </w:tcPr>
          <w:p w:rsidR="00231BEA" w:rsidRDefault="00231BEA" w:rsidP="00B94CE4">
            <w:r>
              <w:t>6.</w:t>
            </w:r>
          </w:p>
        </w:tc>
        <w:tc>
          <w:tcPr>
            <w:tcW w:w="1984" w:type="dxa"/>
          </w:tcPr>
          <w:p w:rsidR="00231BEA" w:rsidRDefault="00231BEA" w:rsidP="00B94CE4">
            <w:proofErr w:type="spellStart"/>
            <w:r>
              <w:t>Aliaksandra</w:t>
            </w:r>
            <w:proofErr w:type="spellEnd"/>
            <w:r>
              <w:t xml:space="preserve"> </w:t>
            </w:r>
            <w:proofErr w:type="spellStart"/>
            <w:r>
              <w:t>Bushchyk</w:t>
            </w:r>
            <w:proofErr w:type="spellEnd"/>
          </w:p>
        </w:tc>
        <w:tc>
          <w:tcPr>
            <w:tcW w:w="1418" w:type="dxa"/>
          </w:tcPr>
          <w:p w:rsidR="00231BEA" w:rsidRDefault="00231BEA" w:rsidP="00B94CE4">
            <w:r>
              <w:t>edukacja plastyczna I st.</w:t>
            </w:r>
          </w:p>
        </w:tc>
        <w:tc>
          <w:tcPr>
            <w:tcW w:w="1842" w:type="dxa"/>
          </w:tcPr>
          <w:p w:rsidR="00231BEA" w:rsidRDefault="00231BEA" w:rsidP="00B94CE4">
            <w:r>
              <w:t>dr hab. Adam Panek</w:t>
            </w:r>
          </w:p>
        </w:tc>
        <w:tc>
          <w:tcPr>
            <w:tcW w:w="1701" w:type="dxa"/>
          </w:tcPr>
          <w:p w:rsidR="00231BEA" w:rsidRPr="00555B29" w:rsidRDefault="00231BEA" w:rsidP="00B94CE4">
            <w:r w:rsidRPr="007F5FCB">
              <w:t xml:space="preserve">dr </w:t>
            </w:r>
            <w:r>
              <w:t>hab. Agnieszka Zawadzka</w:t>
            </w:r>
          </w:p>
        </w:tc>
        <w:tc>
          <w:tcPr>
            <w:tcW w:w="1733" w:type="dxa"/>
          </w:tcPr>
          <w:p w:rsidR="00231BEA" w:rsidRDefault="00231BEA" w:rsidP="00B94CE4">
            <w:r>
              <w:t>TEAMS, sala 103</w:t>
            </w:r>
          </w:p>
          <w:p w:rsidR="00231BEA" w:rsidRDefault="00231BEA" w:rsidP="00B94CE4"/>
        </w:tc>
      </w:tr>
      <w:tr w:rsidR="00231BEA" w:rsidTr="00B94CE4">
        <w:trPr>
          <w:trHeight w:val="579"/>
        </w:trPr>
        <w:tc>
          <w:tcPr>
            <w:tcW w:w="598" w:type="dxa"/>
          </w:tcPr>
          <w:p w:rsidR="00231BEA" w:rsidRDefault="00231BEA" w:rsidP="00B94CE4">
            <w:r>
              <w:t>7.</w:t>
            </w:r>
          </w:p>
        </w:tc>
        <w:tc>
          <w:tcPr>
            <w:tcW w:w="1984" w:type="dxa"/>
          </w:tcPr>
          <w:p w:rsidR="00231BEA" w:rsidRDefault="00231BEA" w:rsidP="00B94CE4">
            <w:r>
              <w:t>Marcin Kalbarczyk</w:t>
            </w:r>
          </w:p>
          <w:p w:rsidR="00231BEA" w:rsidRDefault="00231BEA" w:rsidP="00B94CE4">
            <w:r>
              <w:t>wznowienie</w:t>
            </w:r>
          </w:p>
        </w:tc>
        <w:tc>
          <w:tcPr>
            <w:tcW w:w="1418" w:type="dxa"/>
          </w:tcPr>
          <w:p w:rsidR="00231BEA" w:rsidRDefault="003160A8" w:rsidP="00B94CE4">
            <w:r>
              <w:t>g</w:t>
            </w:r>
            <w:r w:rsidR="00231BEA">
              <w:t>rafika JM</w:t>
            </w:r>
          </w:p>
        </w:tc>
        <w:tc>
          <w:tcPr>
            <w:tcW w:w="1842" w:type="dxa"/>
          </w:tcPr>
          <w:p w:rsidR="00231BEA" w:rsidRPr="0004430F" w:rsidRDefault="00231BEA" w:rsidP="00B94CE4">
            <w:pPr>
              <w:rPr>
                <w:color w:val="FF0000"/>
              </w:rPr>
            </w:pPr>
            <w:r>
              <w:t>dr hab.</w:t>
            </w:r>
            <w:r w:rsidRPr="00E20D17">
              <w:t xml:space="preserve"> Alicja Snoch-Pawłowska</w:t>
            </w:r>
            <w:r>
              <w:t>, prof. UMCS</w:t>
            </w:r>
          </w:p>
        </w:tc>
        <w:tc>
          <w:tcPr>
            <w:tcW w:w="1701" w:type="dxa"/>
          </w:tcPr>
          <w:p w:rsidR="00231BEA" w:rsidRDefault="00231BEA" w:rsidP="00B94CE4">
            <w:pPr>
              <w:pStyle w:val="Bezodstpw"/>
            </w:pPr>
            <w:r w:rsidRPr="00E20D17">
              <w:t xml:space="preserve">dr hab. Anna </w:t>
            </w:r>
            <w:proofErr w:type="spellStart"/>
            <w:r w:rsidRPr="00E20D17">
              <w:t>Perłowska-Weiser</w:t>
            </w:r>
            <w:proofErr w:type="spellEnd"/>
          </w:p>
          <w:p w:rsidR="00231BEA" w:rsidRDefault="00231BEA" w:rsidP="00B94CE4"/>
        </w:tc>
        <w:tc>
          <w:tcPr>
            <w:tcW w:w="1733" w:type="dxa"/>
          </w:tcPr>
          <w:p w:rsidR="00231BEA" w:rsidRDefault="00231BEA" w:rsidP="00B94CE4">
            <w:r>
              <w:t>TEAMS, sala 103</w:t>
            </w:r>
          </w:p>
          <w:p w:rsidR="00231BEA" w:rsidRDefault="00231BEA" w:rsidP="00B94CE4"/>
        </w:tc>
      </w:tr>
    </w:tbl>
    <w:p w:rsidR="00231BEA" w:rsidRDefault="00231BEA" w:rsidP="00231BEA">
      <w:pPr>
        <w:jc w:val="center"/>
        <w:rPr>
          <w:b/>
          <w:sz w:val="28"/>
          <w:szCs w:val="28"/>
        </w:rPr>
      </w:pPr>
    </w:p>
    <w:p w:rsidR="00231BEA" w:rsidRDefault="00231BEA" w:rsidP="00231BEA"/>
    <w:p w:rsidR="00231BEA" w:rsidRDefault="00231BEA" w:rsidP="00ED2EBB">
      <w:pPr>
        <w:jc w:val="center"/>
        <w:rPr>
          <w:b/>
          <w:sz w:val="28"/>
          <w:szCs w:val="28"/>
        </w:rPr>
      </w:pPr>
    </w:p>
    <w:p w:rsidR="00231BEA" w:rsidRDefault="00231BEA" w:rsidP="00ED2EBB">
      <w:pPr>
        <w:jc w:val="center"/>
        <w:rPr>
          <w:b/>
          <w:sz w:val="28"/>
          <w:szCs w:val="28"/>
        </w:rPr>
      </w:pPr>
    </w:p>
    <w:p w:rsidR="00ED2EBB" w:rsidRDefault="00ED2EBB" w:rsidP="00ED2EBB">
      <w:pPr>
        <w:jc w:val="center"/>
        <w:rPr>
          <w:b/>
          <w:sz w:val="28"/>
          <w:szCs w:val="28"/>
        </w:rPr>
      </w:pPr>
      <w:r w:rsidRPr="005D1DE9">
        <w:rPr>
          <w:b/>
          <w:sz w:val="28"/>
          <w:szCs w:val="28"/>
        </w:rPr>
        <w:lastRenderedPageBreak/>
        <w:t>OBRONY DYPLOMÓW ARTYSTYCZNYCH</w:t>
      </w:r>
    </w:p>
    <w:p w:rsidR="00ED2EBB" w:rsidRPr="002D3D45" w:rsidRDefault="00ED2EBB" w:rsidP="00ED2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DNIU 14.09.2021 (wtorek)</w:t>
      </w:r>
    </w:p>
    <w:p w:rsidR="00ED2EBB" w:rsidRPr="006143A2" w:rsidRDefault="00ED2EBB" w:rsidP="00ED2EBB">
      <w:pPr>
        <w:rPr>
          <w:b/>
          <w:color w:val="000000" w:themeColor="text1"/>
        </w:rPr>
      </w:pPr>
      <w:r>
        <w:rPr>
          <w:b/>
        </w:rPr>
        <w:t xml:space="preserve">Dyplomy ze specjalności grafika projektowa </w:t>
      </w:r>
      <w:r w:rsidR="00AD0C02">
        <w:rPr>
          <w:b/>
        </w:rPr>
        <w:t xml:space="preserve">w dniu 14.09.2021 </w:t>
      </w:r>
      <w:r>
        <w:rPr>
          <w:b/>
          <w:color w:val="000000" w:themeColor="text1"/>
        </w:rPr>
        <w:t>godz. 9.00 (co godzinę)</w:t>
      </w:r>
    </w:p>
    <w:p w:rsidR="00ED2EBB" w:rsidRDefault="00ED2EBB" w:rsidP="00ED2EBB">
      <w:pPr>
        <w:pStyle w:val="Bezodstpw"/>
      </w:pPr>
      <w:r w:rsidRPr="00886128">
        <w:t>Komisja dyplomów artystycznych</w:t>
      </w:r>
      <w:r>
        <w:t xml:space="preserve"> z grafiki projektowej</w:t>
      </w:r>
    </w:p>
    <w:p w:rsidR="00ED2EBB" w:rsidRPr="00166B6F" w:rsidRDefault="00ED2EBB" w:rsidP="00ED2EBB">
      <w:pPr>
        <w:pStyle w:val="Bezodstpw"/>
        <w:numPr>
          <w:ilvl w:val="0"/>
          <w:numId w:val="1"/>
        </w:numPr>
        <w:rPr>
          <w:b/>
        </w:rPr>
      </w:pPr>
      <w:r w:rsidRPr="00166B6F">
        <w:rPr>
          <w:b/>
        </w:rPr>
        <w:t>prof. dr hab. Jan Ferenc  - przewodniczący</w:t>
      </w:r>
    </w:p>
    <w:p w:rsidR="00ED2EBB" w:rsidRPr="00B461AC" w:rsidRDefault="00ED2EBB" w:rsidP="00ED2EBB">
      <w:pPr>
        <w:pStyle w:val="Bezodstpw"/>
        <w:numPr>
          <w:ilvl w:val="0"/>
          <w:numId w:val="1"/>
        </w:numPr>
      </w:pPr>
      <w:r w:rsidRPr="00B461AC">
        <w:t xml:space="preserve">dr hab. Małgorzata Bałdyga-Nowakowska </w:t>
      </w:r>
    </w:p>
    <w:p w:rsidR="00ED2EBB" w:rsidRDefault="00ED2EBB" w:rsidP="00ED2EBB">
      <w:pPr>
        <w:pStyle w:val="Bezodstpw"/>
        <w:numPr>
          <w:ilvl w:val="0"/>
          <w:numId w:val="1"/>
        </w:numPr>
      </w:pPr>
      <w:r w:rsidRPr="00E20D17">
        <w:t xml:space="preserve">dr hab. Krzysztof </w:t>
      </w:r>
      <w:proofErr w:type="spellStart"/>
      <w:r w:rsidRPr="00E20D17">
        <w:t>Rumowski</w:t>
      </w:r>
      <w:proofErr w:type="spellEnd"/>
    </w:p>
    <w:p w:rsidR="00ED2EBB" w:rsidRDefault="00ED2EBB" w:rsidP="00ED2EBB">
      <w:pPr>
        <w:pStyle w:val="Bezodstpw"/>
        <w:numPr>
          <w:ilvl w:val="0"/>
          <w:numId w:val="1"/>
        </w:numPr>
      </w:pPr>
      <w:r w:rsidRPr="00E20D17">
        <w:t>dr hab. szt. Krzysztof Bartnik</w:t>
      </w:r>
      <w:r>
        <w:t>, prof. UMCS</w:t>
      </w:r>
    </w:p>
    <w:p w:rsidR="00ED2EBB" w:rsidRDefault="00ED2EBB" w:rsidP="00ED2EBB">
      <w:pPr>
        <w:pStyle w:val="Bezodstpw"/>
        <w:numPr>
          <w:ilvl w:val="0"/>
          <w:numId w:val="1"/>
        </w:numPr>
      </w:pPr>
      <w:r>
        <w:t>Opiekun pracy dyplomowej</w:t>
      </w:r>
    </w:p>
    <w:p w:rsidR="00ED2EBB" w:rsidRDefault="00ED2EBB" w:rsidP="00ED2EBB">
      <w:pPr>
        <w:pStyle w:val="Bezodstpw"/>
        <w:numPr>
          <w:ilvl w:val="0"/>
          <w:numId w:val="1"/>
        </w:numPr>
      </w:pPr>
      <w:r>
        <w:t xml:space="preserve">Recenzent </w:t>
      </w:r>
    </w:p>
    <w:p w:rsidR="00ED2EBB" w:rsidRDefault="00ED2EBB" w:rsidP="00ED2EBB">
      <w:pPr>
        <w:pStyle w:val="Bezodstpw"/>
        <w:ind w:left="720"/>
      </w:pPr>
    </w:p>
    <w:p w:rsidR="00ED2EBB" w:rsidRPr="007D2632" w:rsidRDefault="00ED2EBB" w:rsidP="00ED2EBB">
      <w:pPr>
        <w:pStyle w:val="Bezodstpw"/>
        <w:ind w:left="720"/>
      </w:pPr>
    </w:p>
    <w:tbl>
      <w:tblPr>
        <w:tblStyle w:val="Tabela-Siatka"/>
        <w:tblW w:w="0" w:type="auto"/>
        <w:tblLook w:val="04A0"/>
      </w:tblPr>
      <w:tblGrid>
        <w:gridCol w:w="534"/>
        <w:gridCol w:w="1984"/>
        <w:gridCol w:w="1418"/>
        <w:gridCol w:w="1842"/>
        <w:gridCol w:w="1701"/>
        <w:gridCol w:w="1733"/>
      </w:tblGrid>
      <w:tr w:rsidR="00ED2EBB" w:rsidTr="00A044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pPr>
              <w:jc w:val="center"/>
              <w:rPr>
                <w:b/>
              </w:rPr>
            </w:pPr>
            <w:r>
              <w:rPr>
                <w:b/>
              </w:rPr>
              <w:t>Imię i nazwisko studenta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pPr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pPr>
              <w:jc w:val="center"/>
              <w:rPr>
                <w:b/>
              </w:rPr>
            </w:pPr>
            <w:r>
              <w:rPr>
                <w:b/>
              </w:rPr>
              <w:t>Opiekun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pPr>
              <w:jc w:val="center"/>
              <w:rPr>
                <w:b/>
              </w:rPr>
            </w:pPr>
            <w:r>
              <w:rPr>
                <w:b/>
              </w:rPr>
              <w:t>Recenzent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pPr>
              <w:jc w:val="center"/>
              <w:rPr>
                <w:b/>
              </w:rPr>
            </w:pPr>
            <w:r>
              <w:rPr>
                <w:b/>
              </w:rPr>
              <w:t>Miejsce prezentacji dyplomu</w:t>
            </w:r>
          </w:p>
        </w:tc>
      </w:tr>
      <w:tr w:rsidR="00ED2EBB" w:rsidTr="00A04454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>1</w:t>
            </w:r>
            <w:r w:rsidR="00166B6F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B" w:rsidRDefault="00ED2EBB" w:rsidP="00A04454">
            <w:r>
              <w:t>Julia Konefał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>grafika JM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 xml:space="preserve">dr hab. Krzysztof </w:t>
            </w:r>
            <w:proofErr w:type="spellStart"/>
            <w:r>
              <w:t>Rumowski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 xml:space="preserve">dr hab. </w:t>
            </w:r>
            <w:proofErr w:type="spellStart"/>
            <w:r>
              <w:t>M.Bałdyga-Nowakowska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>s.112 WA</w:t>
            </w:r>
          </w:p>
        </w:tc>
      </w:tr>
      <w:tr w:rsidR="00ED2EBB" w:rsidTr="00A04454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>2</w:t>
            </w:r>
            <w:r w:rsidR="00166B6F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B" w:rsidRDefault="00ED2EBB" w:rsidP="00A04454">
            <w:r>
              <w:t>Justyna Wójtowicz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>grafika JM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Pr="00E43ED6" w:rsidRDefault="00ED2EBB" w:rsidP="00A0445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</w:t>
            </w:r>
            <w:r w:rsidRPr="00E43ED6">
              <w:rPr>
                <w:lang w:val="en-US"/>
              </w:rPr>
              <w:t>rof</w:t>
            </w:r>
            <w:proofErr w:type="spellEnd"/>
            <w:r w:rsidRPr="00E43ED6">
              <w:rPr>
                <w:lang w:val="en-US"/>
              </w:rPr>
              <w:t xml:space="preserve">. </w:t>
            </w:r>
            <w:proofErr w:type="spellStart"/>
            <w:r w:rsidRPr="00E43ED6">
              <w:rPr>
                <w:lang w:val="en-US"/>
              </w:rPr>
              <w:t>dr</w:t>
            </w:r>
            <w:proofErr w:type="spellEnd"/>
            <w:r w:rsidRPr="00E43ED6">
              <w:rPr>
                <w:lang w:val="en-US"/>
              </w:rPr>
              <w:t xml:space="preserve"> hab. Jan </w:t>
            </w:r>
            <w:proofErr w:type="spellStart"/>
            <w:r w:rsidRPr="00E43ED6">
              <w:rPr>
                <w:lang w:val="en-US"/>
              </w:rPr>
              <w:t>Ferenc</w:t>
            </w:r>
            <w:proofErr w:type="spellEnd"/>
            <w:r w:rsidRPr="00E43ED6">
              <w:rPr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>dr Lech Mazurek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>s.112 WA</w:t>
            </w:r>
          </w:p>
        </w:tc>
      </w:tr>
      <w:tr w:rsidR="00ED2EBB" w:rsidTr="00A04454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166B6F" w:rsidP="00A04454"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B" w:rsidRDefault="00ED2EBB" w:rsidP="00A04454">
            <w:r>
              <w:t>Maria Boguszewska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 xml:space="preserve">edukacja I st.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>dr Lech Mazurek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 xml:space="preserve">dr Sebastian </w:t>
            </w:r>
            <w:proofErr w:type="spellStart"/>
            <w:r>
              <w:t>Smit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>s.112 WA</w:t>
            </w:r>
          </w:p>
        </w:tc>
      </w:tr>
      <w:tr w:rsidR="00ED2EBB" w:rsidTr="00A04454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166B6F" w:rsidP="00A04454">
            <w: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B" w:rsidRDefault="00ED2EBB" w:rsidP="00A04454">
            <w:r>
              <w:t>Agnieszka Janusz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>grafika JM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 xml:space="preserve">dr Sebastian </w:t>
            </w:r>
            <w:proofErr w:type="spellStart"/>
            <w:r>
              <w:t>Smit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>dr Lech Mazurek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>ściana przy s.103</w:t>
            </w:r>
          </w:p>
        </w:tc>
      </w:tr>
      <w:tr w:rsidR="00ED2EBB" w:rsidTr="00A04454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166B6F" w:rsidP="00A04454">
            <w: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B" w:rsidRDefault="00ED2EBB" w:rsidP="00A04454">
            <w:proofErr w:type="spellStart"/>
            <w:r>
              <w:t>Anastasiia</w:t>
            </w:r>
            <w:proofErr w:type="spellEnd"/>
            <w:r>
              <w:t xml:space="preserve"> </w:t>
            </w:r>
            <w:proofErr w:type="spellStart"/>
            <w:r>
              <w:t>Pavlenko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>grafika II 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 xml:space="preserve">dr Sebastian </w:t>
            </w:r>
            <w:proofErr w:type="spellStart"/>
            <w:r>
              <w:t>Smit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>dr Lech Mazurek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>TEAMS</w:t>
            </w:r>
          </w:p>
          <w:p w:rsidR="005503A0" w:rsidRDefault="005503A0" w:rsidP="00A04454">
            <w:r>
              <w:t>s.103</w:t>
            </w:r>
          </w:p>
        </w:tc>
      </w:tr>
      <w:tr w:rsidR="00ED2EBB" w:rsidTr="00A04454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166B6F" w:rsidP="00A04454">
            <w: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B" w:rsidRDefault="00ED2EBB" w:rsidP="00A04454">
            <w:proofErr w:type="spellStart"/>
            <w:r>
              <w:t>Veronika</w:t>
            </w:r>
            <w:proofErr w:type="spellEnd"/>
            <w:r>
              <w:t xml:space="preserve"> </w:t>
            </w:r>
            <w:proofErr w:type="spellStart"/>
            <w:r>
              <w:t>Mahdziak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>grafika II 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 xml:space="preserve">dr Sebastian </w:t>
            </w:r>
            <w:proofErr w:type="spellStart"/>
            <w:r>
              <w:t>Smit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>dr Lech Mazurek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>TEAMS</w:t>
            </w:r>
          </w:p>
          <w:p w:rsidR="005503A0" w:rsidRDefault="005503A0" w:rsidP="00A04454">
            <w:r>
              <w:t>s.103</w:t>
            </w:r>
          </w:p>
        </w:tc>
      </w:tr>
      <w:tr w:rsidR="00ED2EBB" w:rsidTr="00A04454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166B6F" w:rsidP="00A04454">
            <w: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B" w:rsidRDefault="00ED2EBB" w:rsidP="00A04454">
            <w:r>
              <w:t>Cezary Daniel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>grafika II 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 xml:space="preserve">dr Sebastian </w:t>
            </w:r>
            <w:proofErr w:type="spellStart"/>
            <w:r>
              <w:t>Smit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>dr Lech Mazurek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>Galeria ZANA</w:t>
            </w:r>
          </w:p>
        </w:tc>
      </w:tr>
      <w:tr w:rsidR="00ED2EBB" w:rsidTr="00A04454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166B6F" w:rsidP="00A04454">
            <w:r>
              <w:t>8.</w:t>
            </w:r>
          </w:p>
          <w:p w:rsidR="00ED2EBB" w:rsidRPr="000C28AC" w:rsidRDefault="00ED2EBB" w:rsidP="00A0445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B" w:rsidRDefault="00ED2EBB" w:rsidP="00A04454">
            <w:r>
              <w:t xml:space="preserve">Magda </w:t>
            </w:r>
            <w:proofErr w:type="spellStart"/>
            <w:r>
              <w:t>Czerka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>edukacja II 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>dr Lech Mazurek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 xml:space="preserve">dr Sebastian </w:t>
            </w:r>
            <w:proofErr w:type="spellStart"/>
            <w:r>
              <w:t>Smit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>Galeria ZANA</w:t>
            </w:r>
          </w:p>
        </w:tc>
      </w:tr>
      <w:tr w:rsidR="00ED2EBB" w:rsidTr="00A04454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166B6F" w:rsidP="00A04454">
            <w: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B" w:rsidRDefault="00ED2EBB" w:rsidP="00A04454">
            <w:r>
              <w:t xml:space="preserve">Magdalena </w:t>
            </w:r>
            <w:proofErr w:type="spellStart"/>
            <w:r>
              <w:t>Kośmicka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>grafika JM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 xml:space="preserve">dr hab. </w:t>
            </w:r>
            <w:proofErr w:type="spellStart"/>
            <w:r>
              <w:t>M.Bałdyga-Nowakowska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5B509B" w:rsidP="00A04454">
            <w:r>
              <w:t>dr hab. Krzysztof Rumowski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B" w:rsidRDefault="00ED2EBB" w:rsidP="00A04454">
            <w:r>
              <w:t>Galeria ZANA</w:t>
            </w:r>
          </w:p>
        </w:tc>
      </w:tr>
    </w:tbl>
    <w:p w:rsidR="00ED2EBB" w:rsidRDefault="00ED2EBB" w:rsidP="00ED2EBB">
      <w:pPr>
        <w:rPr>
          <w:b/>
        </w:rPr>
      </w:pPr>
    </w:p>
    <w:p w:rsidR="00AD0C02" w:rsidRDefault="00AD0C02" w:rsidP="00ED2EBB">
      <w:pPr>
        <w:rPr>
          <w:b/>
        </w:rPr>
      </w:pPr>
    </w:p>
    <w:p w:rsidR="00AD0C02" w:rsidRDefault="00AD0C02" w:rsidP="00ED2EBB">
      <w:pPr>
        <w:rPr>
          <w:b/>
        </w:rPr>
      </w:pPr>
    </w:p>
    <w:p w:rsidR="00AD0C02" w:rsidRDefault="00AD0C02" w:rsidP="00ED2EBB">
      <w:pPr>
        <w:rPr>
          <w:b/>
        </w:rPr>
      </w:pPr>
    </w:p>
    <w:p w:rsidR="00231BEA" w:rsidRDefault="00231BEA" w:rsidP="00ED2EBB">
      <w:pPr>
        <w:rPr>
          <w:b/>
        </w:rPr>
      </w:pPr>
    </w:p>
    <w:p w:rsidR="00AD0C02" w:rsidRDefault="00AD0C02" w:rsidP="00ED2EBB">
      <w:pPr>
        <w:rPr>
          <w:b/>
        </w:rPr>
      </w:pPr>
    </w:p>
    <w:p w:rsidR="00AD0C02" w:rsidRDefault="00AD0C02" w:rsidP="00ED2EBB">
      <w:pPr>
        <w:rPr>
          <w:b/>
        </w:rPr>
      </w:pPr>
    </w:p>
    <w:p w:rsidR="002E0863" w:rsidRDefault="002E0863" w:rsidP="002E0863">
      <w:pPr>
        <w:jc w:val="center"/>
        <w:rPr>
          <w:b/>
          <w:sz w:val="28"/>
          <w:szCs w:val="28"/>
        </w:rPr>
      </w:pPr>
      <w:r w:rsidRPr="005D1DE9">
        <w:rPr>
          <w:b/>
          <w:sz w:val="28"/>
          <w:szCs w:val="28"/>
        </w:rPr>
        <w:lastRenderedPageBreak/>
        <w:t>OBRONY DYPLOMÓW ARTYSTYCZNYCH</w:t>
      </w:r>
    </w:p>
    <w:p w:rsidR="00AD0C02" w:rsidRDefault="002E0863" w:rsidP="00AD0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DNIU 14.09.2021</w:t>
      </w:r>
      <w:r w:rsidR="00AD0C02">
        <w:rPr>
          <w:b/>
          <w:sz w:val="28"/>
          <w:szCs w:val="28"/>
        </w:rPr>
        <w:t>(wtorek)</w:t>
      </w:r>
    </w:p>
    <w:p w:rsidR="002E0863" w:rsidRPr="00CA34C0" w:rsidRDefault="002E0863" w:rsidP="00AD0C02">
      <w:pPr>
        <w:jc w:val="center"/>
        <w:rPr>
          <w:b/>
          <w:color w:val="000000" w:themeColor="text1"/>
        </w:rPr>
      </w:pPr>
      <w:r>
        <w:rPr>
          <w:b/>
        </w:rPr>
        <w:t xml:space="preserve">Dyplomy ze specjalności rzeźba </w:t>
      </w:r>
      <w:r w:rsidR="00AD0C02">
        <w:rPr>
          <w:b/>
        </w:rPr>
        <w:t xml:space="preserve">w dniu </w:t>
      </w:r>
      <w:r>
        <w:rPr>
          <w:b/>
        </w:rPr>
        <w:t xml:space="preserve">14.09.2021  godz. 9.00 </w:t>
      </w:r>
      <w:r>
        <w:rPr>
          <w:b/>
          <w:color w:val="000000" w:themeColor="text1"/>
        </w:rPr>
        <w:t>(co godzinę)</w:t>
      </w:r>
    </w:p>
    <w:p w:rsidR="002E0863" w:rsidRDefault="002E0863" w:rsidP="002E0863">
      <w:pPr>
        <w:pStyle w:val="Bezodstpw"/>
      </w:pPr>
      <w:r w:rsidRPr="00886128">
        <w:t>Komisja dyplomów artystycznych</w:t>
      </w:r>
      <w:r>
        <w:t xml:space="preserve"> z rzeźby:</w:t>
      </w:r>
    </w:p>
    <w:p w:rsidR="002E0863" w:rsidRPr="00166B6F" w:rsidRDefault="002E0863" w:rsidP="002E0863">
      <w:pPr>
        <w:pStyle w:val="Bezodstpw"/>
        <w:numPr>
          <w:ilvl w:val="0"/>
          <w:numId w:val="2"/>
        </w:numPr>
        <w:rPr>
          <w:b/>
        </w:rPr>
      </w:pPr>
      <w:r w:rsidRPr="00166B6F">
        <w:rPr>
          <w:b/>
        </w:rPr>
        <w:t>dr hab. Sławomir Toman, prof.</w:t>
      </w:r>
      <w:r w:rsidR="00231BEA" w:rsidRPr="00166B6F">
        <w:rPr>
          <w:b/>
        </w:rPr>
        <w:t xml:space="preserve"> </w:t>
      </w:r>
      <w:r w:rsidRPr="00166B6F">
        <w:rPr>
          <w:b/>
        </w:rPr>
        <w:t>UMCS - przewodniczący</w:t>
      </w:r>
    </w:p>
    <w:p w:rsidR="002E0863" w:rsidRPr="009D4781" w:rsidRDefault="002E0863" w:rsidP="002E0863">
      <w:pPr>
        <w:pStyle w:val="Bezodstpw"/>
        <w:numPr>
          <w:ilvl w:val="0"/>
          <w:numId w:val="2"/>
        </w:numPr>
      </w:pPr>
      <w:r w:rsidRPr="00E20D17">
        <w:t xml:space="preserve">dr hab. szt. Wojciech </w:t>
      </w:r>
      <w:proofErr w:type="spellStart"/>
      <w:r w:rsidRPr="00E20D17">
        <w:t>Mendzelewski</w:t>
      </w:r>
      <w:proofErr w:type="spellEnd"/>
    </w:p>
    <w:p w:rsidR="002E0863" w:rsidRDefault="002E0863" w:rsidP="002E0863">
      <w:pPr>
        <w:pStyle w:val="Bezodstpw"/>
        <w:numPr>
          <w:ilvl w:val="0"/>
          <w:numId w:val="2"/>
        </w:numPr>
      </w:pPr>
      <w:r w:rsidRPr="00E20D17">
        <w:t>dr hab. szt. Alicja Kupiec</w:t>
      </w:r>
    </w:p>
    <w:p w:rsidR="002E0863" w:rsidRDefault="002E0863" w:rsidP="002E0863">
      <w:pPr>
        <w:pStyle w:val="Bezodstpw"/>
        <w:numPr>
          <w:ilvl w:val="0"/>
          <w:numId w:val="2"/>
        </w:numPr>
      </w:pPr>
      <w:r w:rsidRPr="00E20D17">
        <w:t>dr hab. Zbigniew Stanuch</w:t>
      </w:r>
    </w:p>
    <w:p w:rsidR="002E0863" w:rsidRDefault="002E0863" w:rsidP="002E0863">
      <w:pPr>
        <w:pStyle w:val="Bezodstpw"/>
        <w:numPr>
          <w:ilvl w:val="0"/>
          <w:numId w:val="2"/>
        </w:numPr>
      </w:pPr>
      <w:r w:rsidRPr="00915951">
        <w:t>dr hab. szt. Piotr Zieleniak</w:t>
      </w:r>
    </w:p>
    <w:p w:rsidR="002E0863" w:rsidRDefault="002E0863" w:rsidP="002E0863">
      <w:pPr>
        <w:pStyle w:val="Bezodstpw"/>
        <w:numPr>
          <w:ilvl w:val="0"/>
          <w:numId w:val="2"/>
        </w:numPr>
      </w:pPr>
      <w:r>
        <w:t>Opiekun pracy dyplomowej</w:t>
      </w:r>
    </w:p>
    <w:p w:rsidR="002E0863" w:rsidRDefault="002E0863" w:rsidP="002E0863">
      <w:pPr>
        <w:pStyle w:val="Bezodstpw"/>
        <w:numPr>
          <w:ilvl w:val="0"/>
          <w:numId w:val="2"/>
        </w:numPr>
      </w:pPr>
      <w:r>
        <w:t xml:space="preserve">Recenzent </w:t>
      </w:r>
    </w:p>
    <w:p w:rsidR="002E0863" w:rsidRPr="00CA34C0" w:rsidRDefault="002E0863" w:rsidP="002E0863">
      <w:pPr>
        <w:rPr>
          <w:sz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984"/>
        <w:gridCol w:w="1418"/>
        <w:gridCol w:w="1842"/>
        <w:gridCol w:w="1701"/>
        <w:gridCol w:w="1783"/>
      </w:tblGrid>
      <w:tr w:rsidR="002E0863" w:rsidTr="00121DBA">
        <w:tc>
          <w:tcPr>
            <w:tcW w:w="534" w:type="dxa"/>
          </w:tcPr>
          <w:p w:rsidR="002E0863" w:rsidRPr="0020047C" w:rsidRDefault="002E0863" w:rsidP="00A04454">
            <w:pPr>
              <w:jc w:val="center"/>
              <w:rPr>
                <w:b/>
              </w:rPr>
            </w:pPr>
            <w:r w:rsidRPr="0020047C">
              <w:rPr>
                <w:b/>
              </w:rPr>
              <w:t>Lp.</w:t>
            </w:r>
          </w:p>
        </w:tc>
        <w:tc>
          <w:tcPr>
            <w:tcW w:w="1984" w:type="dxa"/>
          </w:tcPr>
          <w:p w:rsidR="002E0863" w:rsidRPr="0020047C" w:rsidRDefault="002E0863" w:rsidP="00A04454">
            <w:pPr>
              <w:jc w:val="center"/>
              <w:rPr>
                <w:b/>
              </w:rPr>
            </w:pPr>
            <w:r w:rsidRPr="0020047C">
              <w:rPr>
                <w:b/>
              </w:rPr>
              <w:t>Imię i nazwisko studenta</w:t>
            </w:r>
          </w:p>
        </w:tc>
        <w:tc>
          <w:tcPr>
            <w:tcW w:w="1418" w:type="dxa"/>
          </w:tcPr>
          <w:p w:rsidR="002E0863" w:rsidRPr="0020047C" w:rsidRDefault="002E0863" w:rsidP="00A04454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20047C">
              <w:rPr>
                <w:b/>
              </w:rPr>
              <w:t>ierunek</w:t>
            </w:r>
          </w:p>
        </w:tc>
        <w:tc>
          <w:tcPr>
            <w:tcW w:w="1842" w:type="dxa"/>
          </w:tcPr>
          <w:p w:rsidR="002E0863" w:rsidRPr="0020047C" w:rsidRDefault="002E0863" w:rsidP="00A04454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0047C">
              <w:rPr>
                <w:b/>
              </w:rPr>
              <w:t>piekun</w:t>
            </w:r>
          </w:p>
        </w:tc>
        <w:tc>
          <w:tcPr>
            <w:tcW w:w="1701" w:type="dxa"/>
          </w:tcPr>
          <w:p w:rsidR="002E0863" w:rsidRPr="0020047C" w:rsidRDefault="002E0863" w:rsidP="00A04454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0047C">
              <w:rPr>
                <w:b/>
              </w:rPr>
              <w:t>ecenzent</w:t>
            </w:r>
          </w:p>
        </w:tc>
        <w:tc>
          <w:tcPr>
            <w:tcW w:w="1783" w:type="dxa"/>
          </w:tcPr>
          <w:p w:rsidR="002E0863" w:rsidRPr="0020047C" w:rsidRDefault="002E0863" w:rsidP="00A04454">
            <w:pPr>
              <w:jc w:val="center"/>
              <w:rPr>
                <w:b/>
              </w:rPr>
            </w:pPr>
            <w:r w:rsidRPr="0020047C">
              <w:rPr>
                <w:b/>
              </w:rPr>
              <w:t>Miejsce prezentacji dyplomu</w:t>
            </w:r>
          </w:p>
        </w:tc>
      </w:tr>
      <w:tr w:rsidR="00606A52" w:rsidTr="00121DBA">
        <w:tc>
          <w:tcPr>
            <w:tcW w:w="534" w:type="dxa"/>
          </w:tcPr>
          <w:p w:rsidR="00606A52" w:rsidRPr="00606A52" w:rsidRDefault="00606A52" w:rsidP="00A04454">
            <w:pPr>
              <w:jc w:val="center"/>
            </w:pPr>
            <w:r w:rsidRPr="00606A52">
              <w:t>1</w:t>
            </w:r>
            <w:r w:rsidR="00231BEA">
              <w:t>.</w:t>
            </w:r>
          </w:p>
        </w:tc>
        <w:tc>
          <w:tcPr>
            <w:tcW w:w="1984" w:type="dxa"/>
          </w:tcPr>
          <w:p w:rsidR="00606A52" w:rsidRDefault="00606A52" w:rsidP="00B94CE4">
            <w:r>
              <w:t>Joanna Lipska</w:t>
            </w:r>
          </w:p>
        </w:tc>
        <w:tc>
          <w:tcPr>
            <w:tcW w:w="1418" w:type="dxa"/>
          </w:tcPr>
          <w:p w:rsidR="00606A52" w:rsidRDefault="00606A52" w:rsidP="00B94CE4">
            <w:r>
              <w:t>edukacja I st.</w:t>
            </w:r>
          </w:p>
        </w:tc>
        <w:tc>
          <w:tcPr>
            <w:tcW w:w="1842" w:type="dxa"/>
          </w:tcPr>
          <w:p w:rsidR="00606A52" w:rsidRPr="007F5FCB" w:rsidRDefault="00606A52" w:rsidP="00B94CE4">
            <w:r>
              <w:t>dr hab. Alicja Kupiec</w:t>
            </w:r>
          </w:p>
        </w:tc>
        <w:tc>
          <w:tcPr>
            <w:tcW w:w="1701" w:type="dxa"/>
          </w:tcPr>
          <w:p w:rsidR="00606A52" w:rsidRDefault="00606A52" w:rsidP="00B94CE4">
            <w:r w:rsidRPr="007F5FCB">
              <w:t>dr hab. Piotr Zieleniak</w:t>
            </w:r>
          </w:p>
        </w:tc>
        <w:tc>
          <w:tcPr>
            <w:tcW w:w="1783" w:type="dxa"/>
          </w:tcPr>
          <w:p w:rsidR="00606A52" w:rsidRDefault="00606A52" w:rsidP="00B94CE4">
            <w:r>
              <w:t>Galeria Zana</w:t>
            </w:r>
          </w:p>
        </w:tc>
      </w:tr>
      <w:tr w:rsidR="00606A52" w:rsidTr="00121DBA">
        <w:trPr>
          <w:trHeight w:val="579"/>
        </w:trPr>
        <w:tc>
          <w:tcPr>
            <w:tcW w:w="534" w:type="dxa"/>
          </w:tcPr>
          <w:p w:rsidR="00606A52" w:rsidRDefault="00606A52" w:rsidP="00A04454">
            <w:r>
              <w:t>2</w:t>
            </w:r>
            <w:r w:rsidR="00231BEA">
              <w:t>.</w:t>
            </w:r>
          </w:p>
        </w:tc>
        <w:tc>
          <w:tcPr>
            <w:tcW w:w="1984" w:type="dxa"/>
          </w:tcPr>
          <w:p w:rsidR="00606A52" w:rsidRDefault="00606A52" w:rsidP="00A04454">
            <w:r>
              <w:t>Renata Markiewicz</w:t>
            </w:r>
          </w:p>
        </w:tc>
        <w:tc>
          <w:tcPr>
            <w:tcW w:w="1418" w:type="dxa"/>
          </w:tcPr>
          <w:p w:rsidR="00606A52" w:rsidRDefault="00606A52" w:rsidP="00A04454">
            <w:r>
              <w:t>edukacja II st.</w:t>
            </w:r>
          </w:p>
        </w:tc>
        <w:tc>
          <w:tcPr>
            <w:tcW w:w="1842" w:type="dxa"/>
          </w:tcPr>
          <w:p w:rsidR="00606A52" w:rsidRDefault="00606A52" w:rsidP="00A04454">
            <w:r>
              <w:t>dr hab. Piotr Zieleniak</w:t>
            </w:r>
          </w:p>
        </w:tc>
        <w:tc>
          <w:tcPr>
            <w:tcW w:w="1701" w:type="dxa"/>
          </w:tcPr>
          <w:p w:rsidR="00606A52" w:rsidRDefault="00606A52" w:rsidP="00A04454">
            <w:r>
              <w:t xml:space="preserve">dr hab. Wojciech </w:t>
            </w:r>
            <w:proofErr w:type="spellStart"/>
            <w:r>
              <w:t>Mendzelewski</w:t>
            </w:r>
            <w:proofErr w:type="spellEnd"/>
          </w:p>
        </w:tc>
        <w:tc>
          <w:tcPr>
            <w:tcW w:w="1783" w:type="dxa"/>
          </w:tcPr>
          <w:p w:rsidR="00606A52" w:rsidRDefault="00606A52" w:rsidP="00A04454">
            <w:proofErr w:type="spellStart"/>
            <w:r>
              <w:t>Ecotech</w:t>
            </w:r>
            <w:proofErr w:type="spellEnd"/>
            <w:r>
              <w:t xml:space="preserve"> </w:t>
            </w:r>
          </w:p>
        </w:tc>
      </w:tr>
      <w:tr w:rsidR="00606A52" w:rsidTr="00121DBA">
        <w:trPr>
          <w:trHeight w:val="579"/>
        </w:trPr>
        <w:tc>
          <w:tcPr>
            <w:tcW w:w="534" w:type="dxa"/>
          </w:tcPr>
          <w:p w:rsidR="00606A52" w:rsidRDefault="00606A52" w:rsidP="00A04454">
            <w:r>
              <w:t>3</w:t>
            </w:r>
            <w:r w:rsidR="00231BEA">
              <w:t>.</w:t>
            </w:r>
          </w:p>
        </w:tc>
        <w:tc>
          <w:tcPr>
            <w:tcW w:w="1984" w:type="dxa"/>
          </w:tcPr>
          <w:p w:rsidR="00606A52" w:rsidRDefault="00606A52" w:rsidP="00A04454">
            <w:r>
              <w:t>Magdalena Kleszcz</w:t>
            </w:r>
          </w:p>
        </w:tc>
        <w:tc>
          <w:tcPr>
            <w:tcW w:w="1418" w:type="dxa"/>
          </w:tcPr>
          <w:p w:rsidR="00606A52" w:rsidRDefault="00606A52" w:rsidP="00A04454">
            <w:r>
              <w:t>edukacja I st.</w:t>
            </w:r>
          </w:p>
        </w:tc>
        <w:tc>
          <w:tcPr>
            <w:tcW w:w="1842" w:type="dxa"/>
          </w:tcPr>
          <w:p w:rsidR="00606A52" w:rsidRDefault="00606A52" w:rsidP="00A04454">
            <w:r w:rsidRPr="007F5FCB">
              <w:t>dr hab. Piotr Zieleniak</w:t>
            </w:r>
          </w:p>
        </w:tc>
        <w:tc>
          <w:tcPr>
            <w:tcW w:w="1701" w:type="dxa"/>
          </w:tcPr>
          <w:p w:rsidR="00606A52" w:rsidRDefault="00606A52" w:rsidP="00A04454">
            <w:r>
              <w:t xml:space="preserve">dr hab. Wojciech </w:t>
            </w:r>
            <w:proofErr w:type="spellStart"/>
            <w:r>
              <w:t>Mendzelewski</w:t>
            </w:r>
            <w:proofErr w:type="spellEnd"/>
          </w:p>
        </w:tc>
        <w:tc>
          <w:tcPr>
            <w:tcW w:w="1783" w:type="dxa"/>
          </w:tcPr>
          <w:p w:rsidR="00606A52" w:rsidRDefault="00606A52" w:rsidP="00A04454">
            <w:proofErr w:type="spellStart"/>
            <w:r>
              <w:t>Ecotech</w:t>
            </w:r>
            <w:proofErr w:type="spellEnd"/>
          </w:p>
        </w:tc>
      </w:tr>
      <w:tr w:rsidR="00606A52" w:rsidTr="00121DBA">
        <w:trPr>
          <w:trHeight w:val="579"/>
        </w:trPr>
        <w:tc>
          <w:tcPr>
            <w:tcW w:w="534" w:type="dxa"/>
          </w:tcPr>
          <w:p w:rsidR="00606A52" w:rsidRDefault="00606A52" w:rsidP="00A04454">
            <w:r>
              <w:t>4</w:t>
            </w:r>
            <w:r w:rsidR="00231BEA">
              <w:t>.</w:t>
            </w:r>
          </w:p>
        </w:tc>
        <w:tc>
          <w:tcPr>
            <w:tcW w:w="1984" w:type="dxa"/>
          </w:tcPr>
          <w:p w:rsidR="00606A52" w:rsidRDefault="00606A52" w:rsidP="00A04454">
            <w:r>
              <w:t>Karolina Karaś</w:t>
            </w:r>
          </w:p>
          <w:p w:rsidR="00606A52" w:rsidRDefault="00606A52" w:rsidP="00A04454">
            <w:r>
              <w:t>wznowienie</w:t>
            </w:r>
          </w:p>
        </w:tc>
        <w:tc>
          <w:tcPr>
            <w:tcW w:w="1418" w:type="dxa"/>
          </w:tcPr>
          <w:p w:rsidR="00606A52" w:rsidRDefault="00606A52" w:rsidP="00A04454">
            <w:r>
              <w:t>edukacja II st.</w:t>
            </w:r>
          </w:p>
        </w:tc>
        <w:tc>
          <w:tcPr>
            <w:tcW w:w="1842" w:type="dxa"/>
          </w:tcPr>
          <w:p w:rsidR="00606A52" w:rsidRPr="007F5FCB" w:rsidRDefault="00606A52" w:rsidP="00A04454">
            <w:r w:rsidRPr="007F5FCB">
              <w:t>dr hab. Piotr Zieleniak</w:t>
            </w:r>
          </w:p>
        </w:tc>
        <w:tc>
          <w:tcPr>
            <w:tcW w:w="1701" w:type="dxa"/>
          </w:tcPr>
          <w:p w:rsidR="00606A52" w:rsidRDefault="00606A52" w:rsidP="00A04454">
            <w:r>
              <w:t xml:space="preserve">dr hab. Wojciech </w:t>
            </w:r>
            <w:proofErr w:type="spellStart"/>
            <w:r>
              <w:t>Mendzelewski</w:t>
            </w:r>
            <w:proofErr w:type="spellEnd"/>
          </w:p>
        </w:tc>
        <w:tc>
          <w:tcPr>
            <w:tcW w:w="1783" w:type="dxa"/>
          </w:tcPr>
          <w:p w:rsidR="00606A52" w:rsidRDefault="00606A52" w:rsidP="00A04454">
            <w:proofErr w:type="spellStart"/>
            <w:r>
              <w:t>Ecotech</w:t>
            </w:r>
            <w:proofErr w:type="spellEnd"/>
          </w:p>
        </w:tc>
      </w:tr>
      <w:tr w:rsidR="00606A52" w:rsidTr="00121DBA">
        <w:trPr>
          <w:trHeight w:val="682"/>
        </w:trPr>
        <w:tc>
          <w:tcPr>
            <w:tcW w:w="534" w:type="dxa"/>
          </w:tcPr>
          <w:p w:rsidR="00606A52" w:rsidRDefault="00606A52" w:rsidP="00A04454">
            <w:r>
              <w:t>5</w:t>
            </w:r>
            <w:r w:rsidR="00231BEA">
              <w:t>.</w:t>
            </w:r>
          </w:p>
        </w:tc>
        <w:tc>
          <w:tcPr>
            <w:tcW w:w="1984" w:type="dxa"/>
          </w:tcPr>
          <w:p w:rsidR="00606A52" w:rsidRDefault="00606A52" w:rsidP="00A04454">
            <w:proofErr w:type="spellStart"/>
            <w:r>
              <w:t>Yauheni</w:t>
            </w:r>
            <w:proofErr w:type="spellEnd"/>
            <w:r>
              <w:t xml:space="preserve"> </w:t>
            </w:r>
            <w:proofErr w:type="spellStart"/>
            <w:r>
              <w:t>Malisheuski</w:t>
            </w:r>
            <w:proofErr w:type="spellEnd"/>
          </w:p>
        </w:tc>
        <w:tc>
          <w:tcPr>
            <w:tcW w:w="1418" w:type="dxa"/>
          </w:tcPr>
          <w:p w:rsidR="00606A52" w:rsidRDefault="00606A52" w:rsidP="00A04454">
            <w:r>
              <w:t>edukacja I st.</w:t>
            </w:r>
          </w:p>
        </w:tc>
        <w:tc>
          <w:tcPr>
            <w:tcW w:w="1842" w:type="dxa"/>
          </w:tcPr>
          <w:p w:rsidR="00606A52" w:rsidRPr="007F5FCB" w:rsidRDefault="00606A52" w:rsidP="00A04454">
            <w:r>
              <w:t>dr hab. Piotr Zieleniak</w:t>
            </w:r>
          </w:p>
        </w:tc>
        <w:tc>
          <w:tcPr>
            <w:tcW w:w="1701" w:type="dxa"/>
          </w:tcPr>
          <w:p w:rsidR="00606A52" w:rsidRDefault="00606A52" w:rsidP="00A04454">
            <w:r>
              <w:t xml:space="preserve">dr hab. Wojciech </w:t>
            </w:r>
            <w:proofErr w:type="spellStart"/>
            <w:r>
              <w:t>Mendzelewski</w:t>
            </w:r>
            <w:proofErr w:type="spellEnd"/>
          </w:p>
        </w:tc>
        <w:tc>
          <w:tcPr>
            <w:tcW w:w="1783" w:type="dxa"/>
          </w:tcPr>
          <w:p w:rsidR="00606A52" w:rsidRDefault="00606A52" w:rsidP="00A04454">
            <w:r>
              <w:t>Cerkiewka</w:t>
            </w:r>
          </w:p>
        </w:tc>
      </w:tr>
      <w:tr w:rsidR="00606A52" w:rsidTr="00121DBA">
        <w:trPr>
          <w:trHeight w:val="682"/>
        </w:trPr>
        <w:tc>
          <w:tcPr>
            <w:tcW w:w="534" w:type="dxa"/>
          </w:tcPr>
          <w:p w:rsidR="00606A52" w:rsidRDefault="00606A52" w:rsidP="00A04454">
            <w:r>
              <w:t>6</w:t>
            </w:r>
            <w:r w:rsidR="00231BEA">
              <w:t>.</w:t>
            </w:r>
          </w:p>
        </w:tc>
        <w:tc>
          <w:tcPr>
            <w:tcW w:w="1984" w:type="dxa"/>
          </w:tcPr>
          <w:p w:rsidR="00606A52" w:rsidRDefault="00606A52" w:rsidP="00A04454">
            <w:r>
              <w:t>Wiktoria Pietruszka</w:t>
            </w:r>
          </w:p>
        </w:tc>
        <w:tc>
          <w:tcPr>
            <w:tcW w:w="1418" w:type="dxa"/>
          </w:tcPr>
          <w:p w:rsidR="00606A52" w:rsidRDefault="00606A52" w:rsidP="00A04454">
            <w:r>
              <w:t>edukacja I st.</w:t>
            </w:r>
          </w:p>
        </w:tc>
        <w:tc>
          <w:tcPr>
            <w:tcW w:w="1842" w:type="dxa"/>
          </w:tcPr>
          <w:p w:rsidR="00606A52" w:rsidRDefault="00606A52" w:rsidP="00A04454">
            <w:r>
              <w:t>dr Radosław Skóra</w:t>
            </w:r>
          </w:p>
        </w:tc>
        <w:tc>
          <w:tcPr>
            <w:tcW w:w="1701" w:type="dxa"/>
          </w:tcPr>
          <w:p w:rsidR="00606A52" w:rsidRDefault="00606A52" w:rsidP="00A04454">
            <w:r>
              <w:t>dr hab. Zbigniew Stanuch</w:t>
            </w:r>
          </w:p>
        </w:tc>
        <w:tc>
          <w:tcPr>
            <w:tcW w:w="1783" w:type="dxa"/>
          </w:tcPr>
          <w:p w:rsidR="00606A52" w:rsidRDefault="00606A52" w:rsidP="00A04454">
            <w:r>
              <w:t>WA</w:t>
            </w:r>
          </w:p>
        </w:tc>
      </w:tr>
    </w:tbl>
    <w:p w:rsidR="004B7702" w:rsidRDefault="004B7702" w:rsidP="004B7702">
      <w:pPr>
        <w:jc w:val="center"/>
        <w:rPr>
          <w:b/>
          <w:sz w:val="28"/>
          <w:szCs w:val="28"/>
        </w:rPr>
      </w:pPr>
    </w:p>
    <w:p w:rsidR="004B7702" w:rsidRDefault="004B7702" w:rsidP="004B7702">
      <w:pPr>
        <w:jc w:val="center"/>
        <w:rPr>
          <w:b/>
          <w:sz w:val="28"/>
          <w:szCs w:val="28"/>
        </w:rPr>
      </w:pPr>
    </w:p>
    <w:p w:rsidR="004B7702" w:rsidRDefault="004B7702" w:rsidP="004B7702">
      <w:pPr>
        <w:jc w:val="center"/>
        <w:rPr>
          <w:b/>
          <w:sz w:val="28"/>
          <w:szCs w:val="28"/>
        </w:rPr>
      </w:pPr>
    </w:p>
    <w:p w:rsidR="004B7702" w:rsidRDefault="004B7702" w:rsidP="004B7702">
      <w:pPr>
        <w:jc w:val="center"/>
        <w:rPr>
          <w:b/>
          <w:sz w:val="28"/>
          <w:szCs w:val="28"/>
        </w:rPr>
      </w:pPr>
    </w:p>
    <w:p w:rsidR="004B7702" w:rsidRDefault="004B7702" w:rsidP="004B7702">
      <w:pPr>
        <w:jc w:val="center"/>
        <w:rPr>
          <w:b/>
          <w:sz w:val="28"/>
          <w:szCs w:val="28"/>
        </w:rPr>
      </w:pPr>
    </w:p>
    <w:p w:rsidR="004B7702" w:rsidRDefault="004B7702" w:rsidP="004B7702">
      <w:pPr>
        <w:jc w:val="center"/>
        <w:rPr>
          <w:b/>
          <w:sz w:val="28"/>
          <w:szCs w:val="28"/>
        </w:rPr>
      </w:pPr>
    </w:p>
    <w:p w:rsidR="004B7702" w:rsidRDefault="004B7702" w:rsidP="004B7702">
      <w:pPr>
        <w:jc w:val="center"/>
        <w:rPr>
          <w:b/>
          <w:sz w:val="28"/>
          <w:szCs w:val="28"/>
        </w:rPr>
      </w:pPr>
    </w:p>
    <w:p w:rsidR="004B7702" w:rsidRDefault="004B7702" w:rsidP="004B7702">
      <w:pPr>
        <w:jc w:val="center"/>
        <w:rPr>
          <w:b/>
          <w:sz w:val="28"/>
          <w:szCs w:val="28"/>
        </w:rPr>
      </w:pPr>
      <w:r w:rsidRPr="005D1DE9">
        <w:rPr>
          <w:b/>
          <w:sz w:val="28"/>
          <w:szCs w:val="28"/>
        </w:rPr>
        <w:lastRenderedPageBreak/>
        <w:t>OBRONY DYPLOMÓW ARTYSTYCZNYCH</w:t>
      </w:r>
    </w:p>
    <w:p w:rsidR="004B7702" w:rsidRDefault="004B7702" w:rsidP="004B7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DNIU 15.09.2021(środa)</w:t>
      </w:r>
    </w:p>
    <w:p w:rsidR="00B0514E" w:rsidRPr="00886128" w:rsidRDefault="004B7702" w:rsidP="00886128">
      <w:pPr>
        <w:jc w:val="center"/>
        <w:rPr>
          <w:b/>
          <w:color w:val="000000" w:themeColor="text1"/>
        </w:rPr>
      </w:pPr>
      <w:r>
        <w:rPr>
          <w:b/>
        </w:rPr>
        <w:t xml:space="preserve">Dyplomy ze specjalności sztuka mediów cyfrowych w dniu 15.09.2021  godz. 9.00 </w:t>
      </w:r>
      <w:r>
        <w:rPr>
          <w:b/>
          <w:color w:val="000000" w:themeColor="text1"/>
        </w:rPr>
        <w:t>(co godzinę)</w:t>
      </w:r>
    </w:p>
    <w:p w:rsidR="004B7702" w:rsidRPr="001667C6" w:rsidRDefault="004B7702" w:rsidP="004B7702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b/>
          <w:sz w:val="20"/>
        </w:rPr>
      </w:pPr>
      <w:r>
        <w:rPr>
          <w:b/>
          <w:sz w:val="20"/>
        </w:rPr>
        <w:t>Przewodniczą</w:t>
      </w:r>
      <w:r w:rsidRPr="001667C6">
        <w:rPr>
          <w:b/>
          <w:sz w:val="20"/>
        </w:rPr>
        <w:t>cy:  dr hab. Sławomir Toman, prof. UMCS</w:t>
      </w:r>
    </w:p>
    <w:p w:rsidR="004B7702" w:rsidRPr="001667C6" w:rsidRDefault="004B7702" w:rsidP="004B7702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sz w:val="20"/>
        </w:rPr>
      </w:pPr>
      <w:r w:rsidRPr="001667C6">
        <w:rPr>
          <w:sz w:val="20"/>
        </w:rPr>
        <w:t>prof. Grzegorz Mazurek</w:t>
      </w:r>
    </w:p>
    <w:p w:rsidR="004B7702" w:rsidRPr="001667C6" w:rsidRDefault="004B7702" w:rsidP="004B7702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sz w:val="20"/>
        </w:rPr>
      </w:pPr>
      <w:r w:rsidRPr="001667C6">
        <w:rPr>
          <w:sz w:val="20"/>
        </w:rPr>
        <w:t>dr hab. Alicja Snoch-Pawłowska, prof. UMCS</w:t>
      </w:r>
    </w:p>
    <w:p w:rsidR="004B7702" w:rsidRPr="001667C6" w:rsidRDefault="004B7702" w:rsidP="004B7702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sz w:val="20"/>
        </w:rPr>
      </w:pPr>
      <w:r w:rsidRPr="001667C6">
        <w:rPr>
          <w:sz w:val="20"/>
        </w:rPr>
        <w:t>dr hab. Joanna Polak</w:t>
      </w:r>
    </w:p>
    <w:p w:rsidR="004B7702" w:rsidRPr="001667C6" w:rsidRDefault="004B7702" w:rsidP="004B7702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sz w:val="20"/>
        </w:rPr>
      </w:pPr>
      <w:r w:rsidRPr="001667C6">
        <w:rPr>
          <w:sz w:val="20"/>
        </w:rPr>
        <w:t>Opiekun</w:t>
      </w:r>
    </w:p>
    <w:p w:rsidR="004B7702" w:rsidRDefault="004B7702" w:rsidP="004B7702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sz w:val="20"/>
        </w:rPr>
      </w:pPr>
      <w:r w:rsidRPr="001667C6">
        <w:rPr>
          <w:sz w:val="20"/>
        </w:rPr>
        <w:t>Recenzent</w:t>
      </w:r>
    </w:p>
    <w:p w:rsidR="004B7702" w:rsidRPr="001667C6" w:rsidRDefault="004B7702" w:rsidP="004B7702">
      <w:pPr>
        <w:spacing w:after="0" w:line="240" w:lineRule="auto"/>
        <w:ind w:left="360"/>
        <w:rPr>
          <w:sz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984"/>
        <w:gridCol w:w="1418"/>
        <w:gridCol w:w="1842"/>
        <w:gridCol w:w="1701"/>
        <w:gridCol w:w="1733"/>
      </w:tblGrid>
      <w:tr w:rsidR="004B7702" w:rsidRPr="0020047C" w:rsidTr="00B94CE4">
        <w:tc>
          <w:tcPr>
            <w:tcW w:w="534" w:type="dxa"/>
          </w:tcPr>
          <w:p w:rsidR="004B7702" w:rsidRPr="0020047C" w:rsidRDefault="004B7702" w:rsidP="00B94CE4">
            <w:pPr>
              <w:jc w:val="center"/>
              <w:rPr>
                <w:b/>
              </w:rPr>
            </w:pPr>
            <w:r w:rsidRPr="0020047C">
              <w:rPr>
                <w:b/>
              </w:rPr>
              <w:t>Lp.</w:t>
            </w:r>
          </w:p>
        </w:tc>
        <w:tc>
          <w:tcPr>
            <w:tcW w:w="1984" w:type="dxa"/>
          </w:tcPr>
          <w:p w:rsidR="004B7702" w:rsidRPr="0020047C" w:rsidRDefault="004B7702" w:rsidP="00B94CE4">
            <w:pPr>
              <w:jc w:val="center"/>
              <w:rPr>
                <w:b/>
              </w:rPr>
            </w:pPr>
            <w:r w:rsidRPr="0020047C">
              <w:rPr>
                <w:b/>
              </w:rPr>
              <w:t>Imię i nazwisko studenta</w:t>
            </w:r>
          </w:p>
        </w:tc>
        <w:tc>
          <w:tcPr>
            <w:tcW w:w="1418" w:type="dxa"/>
          </w:tcPr>
          <w:p w:rsidR="004B7702" w:rsidRPr="0020047C" w:rsidRDefault="004B7702" w:rsidP="00B94CE4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20047C">
              <w:rPr>
                <w:b/>
              </w:rPr>
              <w:t>ierunek</w:t>
            </w:r>
          </w:p>
        </w:tc>
        <w:tc>
          <w:tcPr>
            <w:tcW w:w="1842" w:type="dxa"/>
          </w:tcPr>
          <w:p w:rsidR="004B7702" w:rsidRPr="0020047C" w:rsidRDefault="004B7702" w:rsidP="00B94CE4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0047C">
              <w:rPr>
                <w:b/>
              </w:rPr>
              <w:t>piekun</w:t>
            </w:r>
          </w:p>
        </w:tc>
        <w:tc>
          <w:tcPr>
            <w:tcW w:w="1701" w:type="dxa"/>
          </w:tcPr>
          <w:p w:rsidR="004B7702" w:rsidRPr="0020047C" w:rsidRDefault="004B7702" w:rsidP="00B94CE4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0047C">
              <w:rPr>
                <w:b/>
              </w:rPr>
              <w:t>ecenzent</w:t>
            </w:r>
          </w:p>
        </w:tc>
        <w:tc>
          <w:tcPr>
            <w:tcW w:w="1733" w:type="dxa"/>
          </w:tcPr>
          <w:p w:rsidR="004B7702" w:rsidRPr="0020047C" w:rsidRDefault="004B7702" w:rsidP="00B94CE4">
            <w:pPr>
              <w:jc w:val="center"/>
              <w:rPr>
                <w:b/>
              </w:rPr>
            </w:pPr>
            <w:r w:rsidRPr="0020047C">
              <w:rPr>
                <w:b/>
              </w:rPr>
              <w:t>Miejsce prezentacji dyplomu</w:t>
            </w:r>
          </w:p>
        </w:tc>
      </w:tr>
      <w:tr w:rsidR="004B7702" w:rsidTr="00B94CE4">
        <w:trPr>
          <w:trHeight w:val="579"/>
        </w:trPr>
        <w:tc>
          <w:tcPr>
            <w:tcW w:w="534" w:type="dxa"/>
          </w:tcPr>
          <w:p w:rsidR="004B7702" w:rsidRDefault="004B7702" w:rsidP="00B94CE4">
            <w:r>
              <w:t>1.</w:t>
            </w:r>
          </w:p>
        </w:tc>
        <w:tc>
          <w:tcPr>
            <w:tcW w:w="1984" w:type="dxa"/>
            <w:vAlign w:val="center"/>
          </w:tcPr>
          <w:p w:rsidR="004B7702" w:rsidRDefault="002E7004" w:rsidP="00B94CE4">
            <w:r>
              <w:t>Paulina</w:t>
            </w:r>
            <w:r w:rsidR="004B7702">
              <w:t xml:space="preserve"> </w:t>
            </w:r>
            <w:proofErr w:type="spellStart"/>
            <w:r w:rsidR="004B7702">
              <w:t>Belcarz</w:t>
            </w:r>
            <w:proofErr w:type="spellEnd"/>
          </w:p>
        </w:tc>
        <w:tc>
          <w:tcPr>
            <w:tcW w:w="1418" w:type="dxa"/>
            <w:vAlign w:val="center"/>
          </w:tcPr>
          <w:p w:rsidR="004B7702" w:rsidRDefault="004B7702" w:rsidP="00B94CE4">
            <w:r>
              <w:t xml:space="preserve">grafika </w:t>
            </w:r>
            <w:r w:rsidR="00164FD3">
              <w:t>JM</w:t>
            </w:r>
          </w:p>
        </w:tc>
        <w:tc>
          <w:tcPr>
            <w:tcW w:w="1842" w:type="dxa"/>
            <w:vAlign w:val="center"/>
          </w:tcPr>
          <w:p w:rsidR="004B7702" w:rsidRPr="0004430F" w:rsidRDefault="004B7702" w:rsidP="00B94CE4">
            <w:pPr>
              <w:rPr>
                <w:color w:val="FF0000"/>
              </w:rPr>
            </w:pPr>
            <w:r>
              <w:t>dr hab. Joanna Polak</w:t>
            </w:r>
          </w:p>
        </w:tc>
        <w:tc>
          <w:tcPr>
            <w:tcW w:w="1701" w:type="dxa"/>
            <w:vAlign w:val="center"/>
          </w:tcPr>
          <w:p w:rsidR="004B7702" w:rsidRDefault="00AE509A" w:rsidP="00B94CE4">
            <w:r>
              <w:t>dr Lech Mazurek</w:t>
            </w:r>
          </w:p>
        </w:tc>
        <w:tc>
          <w:tcPr>
            <w:tcW w:w="1733" w:type="dxa"/>
            <w:vAlign w:val="center"/>
          </w:tcPr>
          <w:p w:rsidR="004B7702" w:rsidRDefault="004B7702" w:rsidP="00B94CE4">
            <w:r>
              <w:t>WA sala 119 c</w:t>
            </w:r>
          </w:p>
          <w:p w:rsidR="004B7702" w:rsidRDefault="004B7702" w:rsidP="00B94CE4"/>
        </w:tc>
      </w:tr>
      <w:tr w:rsidR="004B7702" w:rsidTr="00B94CE4">
        <w:trPr>
          <w:trHeight w:val="579"/>
        </w:trPr>
        <w:tc>
          <w:tcPr>
            <w:tcW w:w="534" w:type="dxa"/>
          </w:tcPr>
          <w:p w:rsidR="004B7702" w:rsidRDefault="004B7702" w:rsidP="00B94CE4">
            <w:r>
              <w:t>2.</w:t>
            </w:r>
          </w:p>
        </w:tc>
        <w:tc>
          <w:tcPr>
            <w:tcW w:w="1984" w:type="dxa"/>
            <w:vAlign w:val="center"/>
          </w:tcPr>
          <w:p w:rsidR="004B7702" w:rsidRDefault="004B7702" w:rsidP="00B94CE4">
            <w:r>
              <w:t xml:space="preserve">Agata </w:t>
            </w:r>
            <w:proofErr w:type="spellStart"/>
            <w:r>
              <w:t>Juśkiewicz</w:t>
            </w:r>
            <w:proofErr w:type="spellEnd"/>
          </w:p>
        </w:tc>
        <w:tc>
          <w:tcPr>
            <w:tcW w:w="1418" w:type="dxa"/>
            <w:vAlign w:val="center"/>
          </w:tcPr>
          <w:p w:rsidR="004B7702" w:rsidRDefault="003160A8" w:rsidP="00B94CE4">
            <w:r>
              <w:t>g</w:t>
            </w:r>
            <w:r w:rsidR="004B7702">
              <w:t>rafika</w:t>
            </w:r>
            <w:r w:rsidR="00164FD3">
              <w:t xml:space="preserve"> JM</w:t>
            </w:r>
          </w:p>
        </w:tc>
        <w:tc>
          <w:tcPr>
            <w:tcW w:w="1842" w:type="dxa"/>
            <w:vAlign w:val="center"/>
          </w:tcPr>
          <w:p w:rsidR="004B7702" w:rsidRDefault="004B7702" w:rsidP="00B94CE4">
            <w:r>
              <w:t>dr hab. Joanna Polak</w:t>
            </w:r>
          </w:p>
        </w:tc>
        <w:tc>
          <w:tcPr>
            <w:tcW w:w="1701" w:type="dxa"/>
            <w:vAlign w:val="center"/>
          </w:tcPr>
          <w:p w:rsidR="004B7702" w:rsidRDefault="004B7702" w:rsidP="00B94CE4">
            <w:r>
              <w:t xml:space="preserve">dr Sebastian </w:t>
            </w:r>
            <w:proofErr w:type="spellStart"/>
            <w:r>
              <w:t>Smit</w:t>
            </w:r>
            <w:proofErr w:type="spellEnd"/>
          </w:p>
        </w:tc>
        <w:tc>
          <w:tcPr>
            <w:tcW w:w="1733" w:type="dxa"/>
            <w:vAlign w:val="center"/>
          </w:tcPr>
          <w:p w:rsidR="004B7702" w:rsidRDefault="004B7702" w:rsidP="00B94CE4">
            <w:r>
              <w:t>WA korytarz przy s. 127</w:t>
            </w:r>
          </w:p>
        </w:tc>
      </w:tr>
    </w:tbl>
    <w:p w:rsidR="004B7702" w:rsidRDefault="004B7702" w:rsidP="004B7702">
      <w:pPr>
        <w:rPr>
          <w:b/>
        </w:rPr>
      </w:pPr>
    </w:p>
    <w:p w:rsidR="004B7702" w:rsidRDefault="004B7702" w:rsidP="004B7702">
      <w:pPr>
        <w:rPr>
          <w:b/>
        </w:rPr>
      </w:pPr>
      <w:r>
        <w:rPr>
          <w:b/>
        </w:rPr>
        <w:t xml:space="preserve">Dyplomy ze specjalności malarstwo w dniu 15.09.2021  godz. 11.00 </w:t>
      </w:r>
      <w:r>
        <w:rPr>
          <w:b/>
          <w:color w:val="000000" w:themeColor="text1"/>
        </w:rPr>
        <w:t>(co godzinę)</w:t>
      </w:r>
    </w:p>
    <w:p w:rsidR="004B7702" w:rsidRDefault="004B7702" w:rsidP="004B7702">
      <w:pPr>
        <w:pStyle w:val="Akapitzlist"/>
        <w:numPr>
          <w:ilvl w:val="0"/>
          <w:numId w:val="5"/>
        </w:numPr>
        <w:spacing w:after="0" w:line="240" w:lineRule="auto"/>
        <w:ind w:left="641" w:hanging="357"/>
        <w:rPr>
          <w:b/>
          <w:sz w:val="20"/>
        </w:rPr>
      </w:pPr>
      <w:r>
        <w:rPr>
          <w:b/>
          <w:sz w:val="20"/>
        </w:rPr>
        <w:t>Przewodniczą</w:t>
      </w:r>
      <w:r w:rsidRPr="0022171E">
        <w:rPr>
          <w:b/>
          <w:sz w:val="20"/>
        </w:rPr>
        <w:t>cy:  dr hab. Sławomir Toman, prof. UMCS</w:t>
      </w:r>
    </w:p>
    <w:p w:rsidR="004B7702" w:rsidRDefault="004B7702" w:rsidP="004B7702">
      <w:pPr>
        <w:pStyle w:val="Akapitzlist"/>
        <w:numPr>
          <w:ilvl w:val="0"/>
          <w:numId w:val="5"/>
        </w:numPr>
        <w:spacing w:after="0" w:line="240" w:lineRule="auto"/>
        <w:ind w:left="641" w:hanging="357"/>
        <w:rPr>
          <w:sz w:val="20"/>
        </w:rPr>
      </w:pPr>
      <w:r>
        <w:rPr>
          <w:sz w:val="20"/>
        </w:rPr>
        <w:t>prof. dr hab. Jan Gryka</w:t>
      </w:r>
    </w:p>
    <w:p w:rsidR="004B7702" w:rsidRPr="0022171E" w:rsidRDefault="004B7702" w:rsidP="004B7702">
      <w:pPr>
        <w:pStyle w:val="Akapitzlist"/>
        <w:numPr>
          <w:ilvl w:val="0"/>
          <w:numId w:val="5"/>
        </w:numPr>
        <w:spacing w:after="0" w:line="240" w:lineRule="auto"/>
        <w:ind w:left="641" w:hanging="357"/>
        <w:rPr>
          <w:sz w:val="20"/>
        </w:rPr>
      </w:pPr>
      <w:r>
        <w:rPr>
          <w:sz w:val="20"/>
        </w:rPr>
        <w:t xml:space="preserve">prof. </w:t>
      </w:r>
      <w:r w:rsidRPr="0022171E">
        <w:rPr>
          <w:sz w:val="20"/>
        </w:rPr>
        <w:t xml:space="preserve">dr hab. </w:t>
      </w:r>
      <w:r>
        <w:rPr>
          <w:sz w:val="20"/>
        </w:rPr>
        <w:t>Jacek Wojciechowski</w:t>
      </w:r>
    </w:p>
    <w:p w:rsidR="004B7702" w:rsidRDefault="004B7702" w:rsidP="004B7702">
      <w:pPr>
        <w:pStyle w:val="Akapitzlist"/>
        <w:numPr>
          <w:ilvl w:val="0"/>
          <w:numId w:val="5"/>
        </w:numPr>
        <w:spacing w:after="0" w:line="240" w:lineRule="auto"/>
        <w:ind w:left="641" w:hanging="357"/>
        <w:rPr>
          <w:sz w:val="20"/>
        </w:rPr>
      </w:pPr>
      <w:r>
        <w:rPr>
          <w:sz w:val="20"/>
        </w:rPr>
        <w:t xml:space="preserve">prof. </w:t>
      </w:r>
      <w:r w:rsidRPr="0022171E">
        <w:rPr>
          <w:sz w:val="20"/>
        </w:rPr>
        <w:t xml:space="preserve">dr hab. </w:t>
      </w:r>
      <w:r>
        <w:rPr>
          <w:sz w:val="20"/>
        </w:rPr>
        <w:t xml:space="preserve">Tomasz Zawadzki </w:t>
      </w:r>
    </w:p>
    <w:p w:rsidR="004B7702" w:rsidRPr="0022171E" w:rsidRDefault="004B7702" w:rsidP="004B7702">
      <w:pPr>
        <w:pStyle w:val="Akapitzlist"/>
        <w:numPr>
          <w:ilvl w:val="0"/>
          <w:numId w:val="5"/>
        </w:numPr>
        <w:spacing w:after="0" w:line="240" w:lineRule="auto"/>
        <w:ind w:left="641" w:hanging="357"/>
        <w:rPr>
          <w:sz w:val="20"/>
        </w:rPr>
      </w:pPr>
      <w:r w:rsidRPr="0022171E">
        <w:rPr>
          <w:sz w:val="20"/>
        </w:rPr>
        <w:t xml:space="preserve">dr hab. </w:t>
      </w:r>
      <w:r>
        <w:rPr>
          <w:sz w:val="20"/>
        </w:rPr>
        <w:t xml:space="preserve">Mariusz </w:t>
      </w:r>
      <w:proofErr w:type="spellStart"/>
      <w:r>
        <w:rPr>
          <w:sz w:val="20"/>
        </w:rPr>
        <w:t>Drzewiński</w:t>
      </w:r>
      <w:proofErr w:type="spellEnd"/>
      <w:r>
        <w:rPr>
          <w:sz w:val="20"/>
        </w:rPr>
        <w:t>, prof. UMCS</w:t>
      </w:r>
    </w:p>
    <w:p w:rsidR="004B7702" w:rsidRDefault="004B7702" w:rsidP="004B7702">
      <w:pPr>
        <w:pStyle w:val="Akapitzlist"/>
        <w:numPr>
          <w:ilvl w:val="0"/>
          <w:numId w:val="5"/>
        </w:numPr>
        <w:spacing w:after="0" w:line="240" w:lineRule="auto"/>
        <w:ind w:left="641" w:hanging="357"/>
        <w:rPr>
          <w:sz w:val="20"/>
        </w:rPr>
      </w:pPr>
      <w:r w:rsidRPr="0022171E">
        <w:rPr>
          <w:sz w:val="20"/>
        </w:rPr>
        <w:t xml:space="preserve">dr hab. </w:t>
      </w:r>
      <w:r>
        <w:rPr>
          <w:sz w:val="20"/>
        </w:rPr>
        <w:t xml:space="preserve">Maria Polakowska – </w:t>
      </w:r>
      <w:proofErr w:type="spellStart"/>
      <w:r>
        <w:rPr>
          <w:sz w:val="20"/>
        </w:rPr>
        <w:t>Prokopiak</w:t>
      </w:r>
      <w:proofErr w:type="spellEnd"/>
      <w:r>
        <w:rPr>
          <w:sz w:val="20"/>
        </w:rPr>
        <w:t>, prof. UMCS</w:t>
      </w:r>
    </w:p>
    <w:p w:rsidR="004B7702" w:rsidRPr="0022171E" w:rsidRDefault="004B7702" w:rsidP="004B7702">
      <w:pPr>
        <w:pStyle w:val="Akapitzlist"/>
        <w:numPr>
          <w:ilvl w:val="0"/>
          <w:numId w:val="5"/>
        </w:numPr>
        <w:spacing w:after="0" w:line="240" w:lineRule="auto"/>
        <w:ind w:left="641" w:hanging="357"/>
        <w:rPr>
          <w:sz w:val="20"/>
        </w:rPr>
      </w:pPr>
      <w:r>
        <w:rPr>
          <w:sz w:val="20"/>
        </w:rPr>
        <w:t>dr hab. Adam Skóra, prof. UMCS</w:t>
      </w:r>
    </w:p>
    <w:p w:rsidR="004B7702" w:rsidRPr="0022171E" w:rsidRDefault="004B7702" w:rsidP="004B7702">
      <w:pPr>
        <w:pStyle w:val="Akapitzlist"/>
        <w:numPr>
          <w:ilvl w:val="0"/>
          <w:numId w:val="5"/>
        </w:numPr>
        <w:spacing w:after="0" w:line="240" w:lineRule="auto"/>
        <w:ind w:left="641" w:hanging="357"/>
        <w:rPr>
          <w:sz w:val="20"/>
        </w:rPr>
      </w:pPr>
      <w:r w:rsidRPr="0022171E">
        <w:rPr>
          <w:sz w:val="20"/>
        </w:rPr>
        <w:t>Opiekun</w:t>
      </w:r>
    </w:p>
    <w:p w:rsidR="004B7702" w:rsidRDefault="004B7702" w:rsidP="004B7702">
      <w:pPr>
        <w:pStyle w:val="Akapitzlist"/>
        <w:numPr>
          <w:ilvl w:val="0"/>
          <w:numId w:val="5"/>
        </w:numPr>
        <w:spacing w:after="0" w:line="240" w:lineRule="auto"/>
        <w:ind w:left="641" w:hanging="357"/>
        <w:rPr>
          <w:sz w:val="20"/>
        </w:rPr>
      </w:pPr>
      <w:r w:rsidRPr="0022171E">
        <w:rPr>
          <w:sz w:val="20"/>
        </w:rPr>
        <w:t>Recenzent</w:t>
      </w:r>
    </w:p>
    <w:p w:rsidR="004B7702" w:rsidRPr="001667C6" w:rsidRDefault="004B7702" w:rsidP="004B7702">
      <w:pPr>
        <w:spacing w:after="0" w:line="240" w:lineRule="auto"/>
        <w:ind w:left="284"/>
        <w:rPr>
          <w:sz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984"/>
        <w:gridCol w:w="1418"/>
        <w:gridCol w:w="1842"/>
        <w:gridCol w:w="1701"/>
        <w:gridCol w:w="1733"/>
      </w:tblGrid>
      <w:tr w:rsidR="004B7702" w:rsidTr="00B94CE4">
        <w:tc>
          <w:tcPr>
            <w:tcW w:w="534" w:type="dxa"/>
          </w:tcPr>
          <w:p w:rsidR="004B7702" w:rsidRPr="0020047C" w:rsidRDefault="004B7702" w:rsidP="00B94CE4">
            <w:pPr>
              <w:jc w:val="center"/>
              <w:rPr>
                <w:b/>
              </w:rPr>
            </w:pPr>
            <w:r w:rsidRPr="0020047C">
              <w:rPr>
                <w:b/>
              </w:rPr>
              <w:t>Lp.</w:t>
            </w:r>
          </w:p>
        </w:tc>
        <w:tc>
          <w:tcPr>
            <w:tcW w:w="1984" w:type="dxa"/>
          </w:tcPr>
          <w:p w:rsidR="004B7702" w:rsidRPr="0020047C" w:rsidRDefault="004B7702" w:rsidP="00B94CE4">
            <w:pPr>
              <w:jc w:val="center"/>
              <w:rPr>
                <w:b/>
              </w:rPr>
            </w:pPr>
            <w:r w:rsidRPr="0020047C">
              <w:rPr>
                <w:b/>
              </w:rPr>
              <w:t>Imię i nazwisko studenta</w:t>
            </w:r>
          </w:p>
        </w:tc>
        <w:tc>
          <w:tcPr>
            <w:tcW w:w="1418" w:type="dxa"/>
          </w:tcPr>
          <w:p w:rsidR="004B7702" w:rsidRPr="0020047C" w:rsidRDefault="004B7702" w:rsidP="00B94CE4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20047C">
              <w:rPr>
                <w:b/>
              </w:rPr>
              <w:t>ierunek</w:t>
            </w:r>
          </w:p>
        </w:tc>
        <w:tc>
          <w:tcPr>
            <w:tcW w:w="1842" w:type="dxa"/>
          </w:tcPr>
          <w:p w:rsidR="004B7702" w:rsidRPr="0020047C" w:rsidRDefault="004B7702" w:rsidP="00B94CE4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0047C">
              <w:rPr>
                <w:b/>
              </w:rPr>
              <w:t>piekun</w:t>
            </w:r>
          </w:p>
        </w:tc>
        <w:tc>
          <w:tcPr>
            <w:tcW w:w="1701" w:type="dxa"/>
          </w:tcPr>
          <w:p w:rsidR="004B7702" w:rsidRPr="0020047C" w:rsidRDefault="004B7702" w:rsidP="00B94CE4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0047C">
              <w:rPr>
                <w:b/>
              </w:rPr>
              <w:t>ecenzent</w:t>
            </w:r>
          </w:p>
        </w:tc>
        <w:tc>
          <w:tcPr>
            <w:tcW w:w="1733" w:type="dxa"/>
          </w:tcPr>
          <w:p w:rsidR="004B7702" w:rsidRPr="0020047C" w:rsidRDefault="004B7702" w:rsidP="00B94CE4">
            <w:pPr>
              <w:jc w:val="center"/>
              <w:rPr>
                <w:b/>
              </w:rPr>
            </w:pPr>
            <w:r w:rsidRPr="0020047C">
              <w:rPr>
                <w:b/>
              </w:rPr>
              <w:t>Miejsce prezentacji dyplomu</w:t>
            </w:r>
          </w:p>
        </w:tc>
      </w:tr>
      <w:tr w:rsidR="004B7702" w:rsidTr="00B94CE4">
        <w:trPr>
          <w:trHeight w:val="879"/>
        </w:trPr>
        <w:tc>
          <w:tcPr>
            <w:tcW w:w="534" w:type="dxa"/>
            <w:vAlign w:val="center"/>
          </w:tcPr>
          <w:p w:rsidR="004B7702" w:rsidRDefault="004B7702" w:rsidP="00B94CE4">
            <w:r>
              <w:t>1.</w:t>
            </w:r>
          </w:p>
        </w:tc>
        <w:tc>
          <w:tcPr>
            <w:tcW w:w="1984" w:type="dxa"/>
            <w:vAlign w:val="center"/>
          </w:tcPr>
          <w:p w:rsidR="004B7702" w:rsidRDefault="004B7702" w:rsidP="00B94CE4">
            <w:proofErr w:type="spellStart"/>
            <w:r>
              <w:t>Svitlana</w:t>
            </w:r>
            <w:proofErr w:type="spellEnd"/>
            <w:r>
              <w:t xml:space="preserve"> Kochanowa</w:t>
            </w:r>
          </w:p>
          <w:p w:rsidR="004B7702" w:rsidRDefault="004B7702" w:rsidP="00B94CE4">
            <w:r>
              <w:t>(wznowienie)</w:t>
            </w:r>
          </w:p>
        </w:tc>
        <w:tc>
          <w:tcPr>
            <w:tcW w:w="1418" w:type="dxa"/>
            <w:vAlign w:val="center"/>
          </w:tcPr>
          <w:p w:rsidR="004B7702" w:rsidRDefault="004B7702" w:rsidP="00B94CE4">
            <w:r>
              <w:t>malarstwo</w:t>
            </w:r>
          </w:p>
        </w:tc>
        <w:tc>
          <w:tcPr>
            <w:tcW w:w="1842" w:type="dxa"/>
            <w:vAlign w:val="center"/>
          </w:tcPr>
          <w:p w:rsidR="004B7702" w:rsidRPr="004D6B24" w:rsidRDefault="004B7702" w:rsidP="00B94CE4">
            <w:r>
              <w:t>dr hab. Walenty Wróblewski, prof. UMCS</w:t>
            </w:r>
          </w:p>
        </w:tc>
        <w:tc>
          <w:tcPr>
            <w:tcW w:w="1701" w:type="dxa"/>
            <w:vAlign w:val="center"/>
          </w:tcPr>
          <w:p w:rsidR="004B7702" w:rsidRPr="004B7702" w:rsidRDefault="004B7702" w:rsidP="00B94CE4">
            <w:pPr>
              <w:rPr>
                <w:lang w:val="en-US"/>
              </w:rPr>
            </w:pPr>
            <w:proofErr w:type="spellStart"/>
            <w:r w:rsidRPr="004B7702">
              <w:rPr>
                <w:lang w:val="en-US"/>
              </w:rPr>
              <w:t>prof</w:t>
            </w:r>
            <w:proofErr w:type="spellEnd"/>
            <w:r w:rsidRPr="004B7702">
              <w:rPr>
                <w:lang w:val="en-US"/>
              </w:rPr>
              <w:t xml:space="preserve">. </w:t>
            </w:r>
            <w:proofErr w:type="spellStart"/>
            <w:r w:rsidRPr="004B7702">
              <w:rPr>
                <w:lang w:val="en-US"/>
              </w:rPr>
              <w:t>dr</w:t>
            </w:r>
            <w:proofErr w:type="spellEnd"/>
            <w:r w:rsidRPr="004B7702">
              <w:rPr>
                <w:lang w:val="en-US"/>
              </w:rPr>
              <w:t xml:space="preserve"> hab. Jan </w:t>
            </w:r>
            <w:proofErr w:type="spellStart"/>
            <w:r w:rsidRPr="004B7702">
              <w:rPr>
                <w:lang w:val="en-US"/>
              </w:rPr>
              <w:t>Gryka</w:t>
            </w:r>
            <w:proofErr w:type="spellEnd"/>
          </w:p>
        </w:tc>
        <w:tc>
          <w:tcPr>
            <w:tcW w:w="1733" w:type="dxa"/>
            <w:vAlign w:val="center"/>
          </w:tcPr>
          <w:p w:rsidR="004B7702" w:rsidRDefault="004B7702" w:rsidP="00B94CE4">
            <w:r>
              <w:t>WA strefa wyciszeń przy portierni</w:t>
            </w:r>
          </w:p>
        </w:tc>
      </w:tr>
      <w:tr w:rsidR="004B7702" w:rsidTr="00B94CE4">
        <w:trPr>
          <w:trHeight w:val="579"/>
        </w:trPr>
        <w:tc>
          <w:tcPr>
            <w:tcW w:w="534" w:type="dxa"/>
            <w:vAlign w:val="center"/>
          </w:tcPr>
          <w:p w:rsidR="004B7702" w:rsidRDefault="004B7702" w:rsidP="00B94CE4">
            <w:r>
              <w:t>2.</w:t>
            </w:r>
          </w:p>
        </w:tc>
        <w:tc>
          <w:tcPr>
            <w:tcW w:w="1984" w:type="dxa"/>
            <w:vAlign w:val="center"/>
          </w:tcPr>
          <w:p w:rsidR="004B7702" w:rsidRDefault="004B7702" w:rsidP="00B94CE4">
            <w:proofErr w:type="spellStart"/>
            <w:r>
              <w:t>Mariia</w:t>
            </w:r>
            <w:proofErr w:type="spellEnd"/>
            <w:r>
              <w:t xml:space="preserve"> </w:t>
            </w:r>
            <w:proofErr w:type="spellStart"/>
            <w:r>
              <w:t>Melnyk</w:t>
            </w:r>
            <w:proofErr w:type="spellEnd"/>
          </w:p>
        </w:tc>
        <w:tc>
          <w:tcPr>
            <w:tcW w:w="1418" w:type="dxa"/>
            <w:vAlign w:val="center"/>
          </w:tcPr>
          <w:p w:rsidR="004B7702" w:rsidRDefault="004B7702" w:rsidP="00B94CE4">
            <w:r>
              <w:t>malarstwo</w:t>
            </w:r>
          </w:p>
        </w:tc>
        <w:tc>
          <w:tcPr>
            <w:tcW w:w="1842" w:type="dxa"/>
            <w:vAlign w:val="center"/>
          </w:tcPr>
          <w:p w:rsidR="004B7702" w:rsidRDefault="004B7702" w:rsidP="00B94CE4">
            <w:r w:rsidRPr="007F5FCB">
              <w:t xml:space="preserve">dr hab. </w:t>
            </w:r>
            <w:r>
              <w:t>Kamil Stańczak</w:t>
            </w:r>
          </w:p>
        </w:tc>
        <w:tc>
          <w:tcPr>
            <w:tcW w:w="1701" w:type="dxa"/>
            <w:vAlign w:val="center"/>
          </w:tcPr>
          <w:p w:rsidR="004B7702" w:rsidRDefault="004B7702" w:rsidP="00B94CE4">
            <w:r>
              <w:t>dr Kamil Siczek</w:t>
            </w:r>
          </w:p>
        </w:tc>
        <w:tc>
          <w:tcPr>
            <w:tcW w:w="1733" w:type="dxa"/>
            <w:vAlign w:val="center"/>
          </w:tcPr>
          <w:p w:rsidR="004B7702" w:rsidRDefault="004B7702" w:rsidP="00B94CE4">
            <w:r>
              <w:t>WA korytarz pomiędzy s. 115 116</w:t>
            </w:r>
          </w:p>
        </w:tc>
      </w:tr>
      <w:tr w:rsidR="004B7702" w:rsidTr="00B94CE4">
        <w:trPr>
          <w:trHeight w:val="579"/>
        </w:trPr>
        <w:tc>
          <w:tcPr>
            <w:tcW w:w="534" w:type="dxa"/>
            <w:vAlign w:val="center"/>
          </w:tcPr>
          <w:p w:rsidR="004B7702" w:rsidRDefault="004B7702" w:rsidP="00B94CE4">
            <w:r>
              <w:t>3.</w:t>
            </w:r>
          </w:p>
        </w:tc>
        <w:tc>
          <w:tcPr>
            <w:tcW w:w="1984" w:type="dxa"/>
            <w:vAlign w:val="center"/>
          </w:tcPr>
          <w:p w:rsidR="004B7702" w:rsidRDefault="004B7702" w:rsidP="00B94CE4">
            <w:r>
              <w:t>Ewa Gołębiowska</w:t>
            </w:r>
          </w:p>
        </w:tc>
        <w:tc>
          <w:tcPr>
            <w:tcW w:w="1418" w:type="dxa"/>
            <w:vAlign w:val="center"/>
          </w:tcPr>
          <w:p w:rsidR="004B7702" w:rsidRDefault="004B7702" w:rsidP="00B94CE4">
            <w:r>
              <w:t>malarstwo</w:t>
            </w:r>
          </w:p>
        </w:tc>
        <w:tc>
          <w:tcPr>
            <w:tcW w:w="1842" w:type="dxa"/>
            <w:vAlign w:val="center"/>
          </w:tcPr>
          <w:p w:rsidR="004B7702" w:rsidRPr="007F5FCB" w:rsidRDefault="004B7702" w:rsidP="00B94CE4">
            <w:r w:rsidRPr="007F5FCB">
              <w:t xml:space="preserve">dr </w:t>
            </w:r>
            <w:r>
              <w:t>Anna Barańska</w:t>
            </w:r>
          </w:p>
        </w:tc>
        <w:tc>
          <w:tcPr>
            <w:tcW w:w="1701" w:type="dxa"/>
            <w:vAlign w:val="center"/>
          </w:tcPr>
          <w:p w:rsidR="004B7702" w:rsidRDefault="004B7702" w:rsidP="00B94CE4">
            <w:r>
              <w:t xml:space="preserve">dr hab. Anna </w:t>
            </w:r>
            <w:proofErr w:type="spellStart"/>
            <w:r>
              <w:t>Perłowska</w:t>
            </w:r>
            <w:proofErr w:type="spellEnd"/>
            <w:r>
              <w:t xml:space="preserve"> - </w:t>
            </w:r>
            <w:proofErr w:type="spellStart"/>
            <w:r>
              <w:t>Weiser</w:t>
            </w:r>
            <w:proofErr w:type="spellEnd"/>
          </w:p>
        </w:tc>
        <w:tc>
          <w:tcPr>
            <w:tcW w:w="1733" w:type="dxa"/>
            <w:vAlign w:val="center"/>
          </w:tcPr>
          <w:p w:rsidR="004B7702" w:rsidRDefault="004B7702" w:rsidP="00B94CE4">
            <w:r>
              <w:t xml:space="preserve">Galeria Zana </w:t>
            </w:r>
          </w:p>
        </w:tc>
      </w:tr>
      <w:tr w:rsidR="004B7702" w:rsidTr="00B94CE4">
        <w:trPr>
          <w:trHeight w:val="625"/>
        </w:trPr>
        <w:tc>
          <w:tcPr>
            <w:tcW w:w="534" w:type="dxa"/>
            <w:vAlign w:val="center"/>
          </w:tcPr>
          <w:p w:rsidR="004B7702" w:rsidRDefault="004B7702" w:rsidP="00B94CE4">
            <w:r>
              <w:t>4.</w:t>
            </w:r>
          </w:p>
        </w:tc>
        <w:tc>
          <w:tcPr>
            <w:tcW w:w="1984" w:type="dxa"/>
            <w:vAlign w:val="center"/>
          </w:tcPr>
          <w:p w:rsidR="004B7702" w:rsidRDefault="004B7702" w:rsidP="00B94CE4">
            <w:proofErr w:type="spellStart"/>
            <w:r>
              <w:t>Anastasiia</w:t>
            </w:r>
            <w:proofErr w:type="spellEnd"/>
            <w:r>
              <w:t xml:space="preserve"> </w:t>
            </w:r>
            <w:proofErr w:type="spellStart"/>
            <w:r>
              <w:t>Tymoshenko</w:t>
            </w:r>
            <w:proofErr w:type="spellEnd"/>
          </w:p>
          <w:p w:rsidR="00C9784B" w:rsidRDefault="00C9784B" w:rsidP="00B94CE4"/>
        </w:tc>
        <w:tc>
          <w:tcPr>
            <w:tcW w:w="1418" w:type="dxa"/>
            <w:vAlign w:val="center"/>
          </w:tcPr>
          <w:p w:rsidR="004B7702" w:rsidRDefault="004B7702" w:rsidP="00B94CE4">
            <w:r>
              <w:t>malarstwo</w:t>
            </w:r>
          </w:p>
        </w:tc>
        <w:tc>
          <w:tcPr>
            <w:tcW w:w="1842" w:type="dxa"/>
            <w:vAlign w:val="center"/>
          </w:tcPr>
          <w:p w:rsidR="004B7702" w:rsidRDefault="004B7702" w:rsidP="00B94CE4">
            <w:r>
              <w:t>dr Anna Barańska</w:t>
            </w:r>
          </w:p>
        </w:tc>
        <w:tc>
          <w:tcPr>
            <w:tcW w:w="1701" w:type="dxa"/>
            <w:vAlign w:val="center"/>
          </w:tcPr>
          <w:p w:rsidR="004B7702" w:rsidRDefault="004B7702" w:rsidP="00B94CE4">
            <w:r>
              <w:t>dr Piotr Korol</w:t>
            </w:r>
          </w:p>
        </w:tc>
        <w:tc>
          <w:tcPr>
            <w:tcW w:w="1733" w:type="dxa"/>
            <w:vAlign w:val="center"/>
          </w:tcPr>
          <w:p w:rsidR="004B7702" w:rsidRDefault="004B7702" w:rsidP="00B94CE4">
            <w:r>
              <w:t>Galeria Zana</w:t>
            </w:r>
          </w:p>
        </w:tc>
      </w:tr>
      <w:tr w:rsidR="004B7702" w:rsidTr="00B94CE4">
        <w:trPr>
          <w:trHeight w:val="625"/>
        </w:trPr>
        <w:tc>
          <w:tcPr>
            <w:tcW w:w="534" w:type="dxa"/>
            <w:vAlign w:val="center"/>
          </w:tcPr>
          <w:p w:rsidR="004B7702" w:rsidRDefault="004B7702" w:rsidP="00B94CE4">
            <w:r>
              <w:lastRenderedPageBreak/>
              <w:t xml:space="preserve">5. </w:t>
            </w:r>
          </w:p>
        </w:tc>
        <w:tc>
          <w:tcPr>
            <w:tcW w:w="1984" w:type="dxa"/>
            <w:vAlign w:val="center"/>
          </w:tcPr>
          <w:p w:rsidR="004B7702" w:rsidRDefault="004B7702" w:rsidP="00B94CE4">
            <w:proofErr w:type="spellStart"/>
            <w:r>
              <w:t>Kristina</w:t>
            </w:r>
            <w:proofErr w:type="spellEnd"/>
            <w:r>
              <w:t xml:space="preserve"> </w:t>
            </w:r>
            <w:proofErr w:type="spellStart"/>
            <w:r>
              <w:t>Yakovenko</w:t>
            </w:r>
            <w:proofErr w:type="spellEnd"/>
          </w:p>
        </w:tc>
        <w:tc>
          <w:tcPr>
            <w:tcW w:w="1418" w:type="dxa"/>
            <w:vAlign w:val="center"/>
          </w:tcPr>
          <w:p w:rsidR="004B7702" w:rsidRDefault="004B7702" w:rsidP="00B94CE4">
            <w:r>
              <w:t>malarstwo</w:t>
            </w:r>
          </w:p>
        </w:tc>
        <w:tc>
          <w:tcPr>
            <w:tcW w:w="1842" w:type="dxa"/>
            <w:vAlign w:val="center"/>
          </w:tcPr>
          <w:p w:rsidR="004B7702" w:rsidRDefault="004B7702" w:rsidP="00B94CE4">
            <w:r>
              <w:t>dr Anna Barańska</w:t>
            </w:r>
          </w:p>
        </w:tc>
        <w:tc>
          <w:tcPr>
            <w:tcW w:w="1701" w:type="dxa"/>
            <w:vAlign w:val="center"/>
          </w:tcPr>
          <w:p w:rsidR="004B7702" w:rsidRDefault="004B7702" w:rsidP="00B94CE4">
            <w:r>
              <w:t xml:space="preserve">dr Małgorzata </w:t>
            </w:r>
            <w:proofErr w:type="spellStart"/>
            <w:r>
              <w:t>Gorzelewska</w:t>
            </w:r>
            <w:proofErr w:type="spellEnd"/>
            <w:r>
              <w:t xml:space="preserve"> - </w:t>
            </w:r>
            <w:proofErr w:type="spellStart"/>
            <w:r>
              <w:t>Namiota</w:t>
            </w:r>
            <w:proofErr w:type="spellEnd"/>
          </w:p>
        </w:tc>
        <w:tc>
          <w:tcPr>
            <w:tcW w:w="1733" w:type="dxa"/>
            <w:vAlign w:val="center"/>
          </w:tcPr>
          <w:p w:rsidR="004B7702" w:rsidRDefault="004B7702" w:rsidP="00B94CE4">
            <w:r>
              <w:t xml:space="preserve">Galeria Zana </w:t>
            </w:r>
          </w:p>
        </w:tc>
      </w:tr>
      <w:tr w:rsidR="004B7702" w:rsidTr="00B94CE4">
        <w:trPr>
          <w:trHeight w:val="625"/>
        </w:trPr>
        <w:tc>
          <w:tcPr>
            <w:tcW w:w="534" w:type="dxa"/>
            <w:vAlign w:val="center"/>
          </w:tcPr>
          <w:p w:rsidR="004B7702" w:rsidRDefault="004B7702" w:rsidP="00B94CE4">
            <w:r>
              <w:t>6.</w:t>
            </w:r>
          </w:p>
        </w:tc>
        <w:tc>
          <w:tcPr>
            <w:tcW w:w="1984" w:type="dxa"/>
            <w:vAlign w:val="center"/>
          </w:tcPr>
          <w:p w:rsidR="004B7702" w:rsidRDefault="004B7702" w:rsidP="00B94CE4">
            <w:proofErr w:type="spellStart"/>
            <w:r>
              <w:t>Nataliia</w:t>
            </w:r>
            <w:proofErr w:type="spellEnd"/>
            <w:r>
              <w:t xml:space="preserve"> </w:t>
            </w:r>
            <w:proofErr w:type="spellStart"/>
            <w:r>
              <w:t>Ostapyshyn</w:t>
            </w:r>
            <w:proofErr w:type="spellEnd"/>
          </w:p>
        </w:tc>
        <w:tc>
          <w:tcPr>
            <w:tcW w:w="1418" w:type="dxa"/>
            <w:vAlign w:val="center"/>
          </w:tcPr>
          <w:p w:rsidR="004B7702" w:rsidRDefault="004B7702" w:rsidP="00B94CE4">
            <w:r>
              <w:t>malarstwo</w:t>
            </w:r>
          </w:p>
        </w:tc>
        <w:tc>
          <w:tcPr>
            <w:tcW w:w="1842" w:type="dxa"/>
            <w:vAlign w:val="center"/>
          </w:tcPr>
          <w:p w:rsidR="004B7702" w:rsidRDefault="004B7702" w:rsidP="00B94CE4">
            <w:r w:rsidRPr="007F5FCB">
              <w:t xml:space="preserve">dr </w:t>
            </w:r>
            <w:r>
              <w:t>Anna Barańska</w:t>
            </w:r>
          </w:p>
        </w:tc>
        <w:tc>
          <w:tcPr>
            <w:tcW w:w="1701" w:type="dxa"/>
            <w:vAlign w:val="center"/>
          </w:tcPr>
          <w:p w:rsidR="004B7702" w:rsidRDefault="004B7702" w:rsidP="00B94CE4">
            <w:r>
              <w:t>dr Jakub Ciężki</w:t>
            </w:r>
          </w:p>
        </w:tc>
        <w:tc>
          <w:tcPr>
            <w:tcW w:w="1733" w:type="dxa"/>
            <w:vAlign w:val="center"/>
          </w:tcPr>
          <w:p w:rsidR="004B7702" w:rsidRDefault="004B7702" w:rsidP="00B94CE4">
            <w:r>
              <w:t>Galeria Zana</w:t>
            </w:r>
          </w:p>
        </w:tc>
      </w:tr>
      <w:tr w:rsidR="004B7702" w:rsidTr="00B94CE4">
        <w:trPr>
          <w:trHeight w:val="625"/>
        </w:trPr>
        <w:tc>
          <w:tcPr>
            <w:tcW w:w="534" w:type="dxa"/>
            <w:vAlign w:val="center"/>
          </w:tcPr>
          <w:p w:rsidR="004B7702" w:rsidRDefault="004B7702" w:rsidP="00B94CE4">
            <w:r>
              <w:t>7.</w:t>
            </w:r>
          </w:p>
        </w:tc>
        <w:tc>
          <w:tcPr>
            <w:tcW w:w="1984" w:type="dxa"/>
            <w:vAlign w:val="center"/>
          </w:tcPr>
          <w:p w:rsidR="004B7702" w:rsidRDefault="004B7702" w:rsidP="00B94CE4">
            <w:proofErr w:type="spellStart"/>
            <w:r>
              <w:t>Olena</w:t>
            </w:r>
            <w:proofErr w:type="spellEnd"/>
            <w:r>
              <w:t xml:space="preserve"> </w:t>
            </w:r>
            <w:proofErr w:type="spellStart"/>
            <w:r>
              <w:t>Savynova</w:t>
            </w:r>
            <w:proofErr w:type="spellEnd"/>
          </w:p>
        </w:tc>
        <w:tc>
          <w:tcPr>
            <w:tcW w:w="1418" w:type="dxa"/>
            <w:vAlign w:val="center"/>
          </w:tcPr>
          <w:p w:rsidR="004B7702" w:rsidRDefault="004B7702" w:rsidP="00B94CE4">
            <w:r>
              <w:t>malarstwo</w:t>
            </w:r>
          </w:p>
        </w:tc>
        <w:tc>
          <w:tcPr>
            <w:tcW w:w="1842" w:type="dxa"/>
            <w:vAlign w:val="center"/>
          </w:tcPr>
          <w:p w:rsidR="004B7702" w:rsidRPr="004B7702" w:rsidRDefault="004B7702" w:rsidP="00B94CE4">
            <w:pPr>
              <w:rPr>
                <w:lang w:val="en-US"/>
              </w:rPr>
            </w:pPr>
            <w:proofErr w:type="spellStart"/>
            <w:r w:rsidRPr="004B7702">
              <w:rPr>
                <w:lang w:val="en-US"/>
              </w:rPr>
              <w:t>dr</w:t>
            </w:r>
            <w:proofErr w:type="spellEnd"/>
            <w:r w:rsidRPr="004B7702">
              <w:rPr>
                <w:lang w:val="en-US"/>
              </w:rPr>
              <w:t xml:space="preserve"> hab. </w:t>
            </w:r>
            <w:proofErr w:type="spellStart"/>
            <w:r w:rsidRPr="004B7702">
              <w:rPr>
                <w:lang w:val="en-US"/>
              </w:rPr>
              <w:t>Sławomir</w:t>
            </w:r>
            <w:proofErr w:type="spellEnd"/>
            <w:r w:rsidRPr="004B7702">
              <w:rPr>
                <w:lang w:val="en-US"/>
              </w:rPr>
              <w:t xml:space="preserve"> </w:t>
            </w:r>
            <w:proofErr w:type="spellStart"/>
            <w:r w:rsidRPr="004B7702">
              <w:rPr>
                <w:lang w:val="en-US"/>
              </w:rPr>
              <w:t>Toman</w:t>
            </w:r>
            <w:proofErr w:type="spellEnd"/>
            <w:r w:rsidRPr="004B7702">
              <w:rPr>
                <w:lang w:val="en-US"/>
              </w:rPr>
              <w:t xml:space="preserve">, </w:t>
            </w:r>
            <w:proofErr w:type="spellStart"/>
            <w:r w:rsidRPr="004B7702">
              <w:rPr>
                <w:lang w:val="en-US"/>
              </w:rPr>
              <w:t>prof</w:t>
            </w:r>
            <w:proofErr w:type="spellEnd"/>
            <w:r w:rsidRPr="004B7702">
              <w:rPr>
                <w:lang w:val="en-US"/>
              </w:rPr>
              <w:t>. UMCS</w:t>
            </w:r>
          </w:p>
        </w:tc>
        <w:tc>
          <w:tcPr>
            <w:tcW w:w="1701" w:type="dxa"/>
            <w:vAlign w:val="center"/>
          </w:tcPr>
          <w:p w:rsidR="004B7702" w:rsidRDefault="004B7702" w:rsidP="00B94CE4">
            <w:r>
              <w:t>prof. Jacek  Wojciechowski</w:t>
            </w:r>
          </w:p>
        </w:tc>
        <w:tc>
          <w:tcPr>
            <w:tcW w:w="1733" w:type="dxa"/>
            <w:vAlign w:val="center"/>
          </w:tcPr>
          <w:p w:rsidR="004B7702" w:rsidRDefault="004B7702" w:rsidP="00B94CE4">
            <w:r w:rsidRPr="0045323E">
              <w:t xml:space="preserve">Galeria Zana </w:t>
            </w:r>
          </w:p>
        </w:tc>
      </w:tr>
      <w:tr w:rsidR="004B7702" w:rsidTr="00B94CE4">
        <w:trPr>
          <w:trHeight w:val="625"/>
        </w:trPr>
        <w:tc>
          <w:tcPr>
            <w:tcW w:w="534" w:type="dxa"/>
            <w:vAlign w:val="center"/>
          </w:tcPr>
          <w:p w:rsidR="004B7702" w:rsidRDefault="004B7702" w:rsidP="00B94CE4">
            <w:r>
              <w:t>8.</w:t>
            </w:r>
          </w:p>
        </w:tc>
        <w:tc>
          <w:tcPr>
            <w:tcW w:w="1984" w:type="dxa"/>
            <w:vAlign w:val="center"/>
          </w:tcPr>
          <w:p w:rsidR="004B7702" w:rsidRDefault="004B7702" w:rsidP="00B94CE4">
            <w:r>
              <w:t xml:space="preserve">Tomasz </w:t>
            </w:r>
            <w:proofErr w:type="spellStart"/>
            <w:r>
              <w:t>Badalski</w:t>
            </w:r>
            <w:proofErr w:type="spellEnd"/>
          </w:p>
        </w:tc>
        <w:tc>
          <w:tcPr>
            <w:tcW w:w="1418" w:type="dxa"/>
            <w:vAlign w:val="center"/>
          </w:tcPr>
          <w:p w:rsidR="004B7702" w:rsidRDefault="004B7702" w:rsidP="00B94CE4">
            <w:r>
              <w:t>malarstwo</w:t>
            </w:r>
          </w:p>
        </w:tc>
        <w:tc>
          <w:tcPr>
            <w:tcW w:w="1842" w:type="dxa"/>
            <w:vAlign w:val="center"/>
          </w:tcPr>
          <w:p w:rsidR="004B7702" w:rsidRPr="004B7702" w:rsidRDefault="004B7702" w:rsidP="00B94CE4">
            <w:pPr>
              <w:rPr>
                <w:lang w:val="en-US"/>
              </w:rPr>
            </w:pPr>
            <w:proofErr w:type="spellStart"/>
            <w:r w:rsidRPr="004B7702">
              <w:rPr>
                <w:lang w:val="en-US"/>
              </w:rPr>
              <w:t>dr</w:t>
            </w:r>
            <w:proofErr w:type="spellEnd"/>
            <w:r w:rsidRPr="004B7702">
              <w:rPr>
                <w:lang w:val="en-US"/>
              </w:rPr>
              <w:t xml:space="preserve"> hab. </w:t>
            </w:r>
            <w:proofErr w:type="spellStart"/>
            <w:r w:rsidRPr="004B7702">
              <w:rPr>
                <w:lang w:val="en-US"/>
              </w:rPr>
              <w:t>Sławomir</w:t>
            </w:r>
            <w:proofErr w:type="spellEnd"/>
            <w:r w:rsidRPr="004B7702">
              <w:rPr>
                <w:lang w:val="en-US"/>
              </w:rPr>
              <w:t xml:space="preserve"> </w:t>
            </w:r>
            <w:proofErr w:type="spellStart"/>
            <w:r w:rsidRPr="004B7702">
              <w:rPr>
                <w:lang w:val="en-US"/>
              </w:rPr>
              <w:t>Toman</w:t>
            </w:r>
            <w:proofErr w:type="spellEnd"/>
            <w:r w:rsidRPr="004B7702">
              <w:rPr>
                <w:lang w:val="en-US"/>
              </w:rPr>
              <w:t xml:space="preserve">, </w:t>
            </w:r>
            <w:proofErr w:type="spellStart"/>
            <w:r w:rsidRPr="004B7702">
              <w:rPr>
                <w:lang w:val="en-US"/>
              </w:rPr>
              <w:t>prof</w:t>
            </w:r>
            <w:proofErr w:type="spellEnd"/>
            <w:r w:rsidRPr="004B7702">
              <w:rPr>
                <w:lang w:val="en-US"/>
              </w:rPr>
              <w:t>. UMCS</w:t>
            </w:r>
          </w:p>
        </w:tc>
        <w:tc>
          <w:tcPr>
            <w:tcW w:w="1701" w:type="dxa"/>
            <w:vAlign w:val="center"/>
          </w:tcPr>
          <w:p w:rsidR="004B7702" w:rsidRDefault="004B7702" w:rsidP="00B94CE4">
            <w:r>
              <w:t>dr Jakub Ciężki</w:t>
            </w:r>
          </w:p>
        </w:tc>
        <w:tc>
          <w:tcPr>
            <w:tcW w:w="1733" w:type="dxa"/>
            <w:vAlign w:val="center"/>
          </w:tcPr>
          <w:p w:rsidR="004B7702" w:rsidRDefault="004B7702" w:rsidP="00B94CE4">
            <w:r w:rsidRPr="0045323E">
              <w:t xml:space="preserve">Galeria </w:t>
            </w:r>
            <w:r>
              <w:t>KONT</w:t>
            </w:r>
            <w:r w:rsidRPr="0045323E">
              <w:t xml:space="preserve"> </w:t>
            </w:r>
          </w:p>
        </w:tc>
      </w:tr>
      <w:tr w:rsidR="004B7702" w:rsidTr="00B94CE4">
        <w:trPr>
          <w:trHeight w:val="625"/>
        </w:trPr>
        <w:tc>
          <w:tcPr>
            <w:tcW w:w="534" w:type="dxa"/>
            <w:vAlign w:val="center"/>
          </w:tcPr>
          <w:p w:rsidR="004B7702" w:rsidRDefault="004B7702" w:rsidP="00B94CE4">
            <w:r>
              <w:t>9.</w:t>
            </w:r>
          </w:p>
        </w:tc>
        <w:tc>
          <w:tcPr>
            <w:tcW w:w="1984" w:type="dxa"/>
            <w:vAlign w:val="center"/>
          </w:tcPr>
          <w:p w:rsidR="004B7702" w:rsidRDefault="004B7702" w:rsidP="00B94CE4">
            <w:r>
              <w:t>Klaudia Drozd</w:t>
            </w:r>
          </w:p>
        </w:tc>
        <w:tc>
          <w:tcPr>
            <w:tcW w:w="1418" w:type="dxa"/>
            <w:vAlign w:val="center"/>
          </w:tcPr>
          <w:p w:rsidR="004B7702" w:rsidRDefault="004B7702" w:rsidP="00B94CE4">
            <w:r>
              <w:t>malarstwo</w:t>
            </w:r>
          </w:p>
        </w:tc>
        <w:tc>
          <w:tcPr>
            <w:tcW w:w="1842" w:type="dxa"/>
            <w:vAlign w:val="center"/>
          </w:tcPr>
          <w:p w:rsidR="004B7702" w:rsidRPr="004B7702" w:rsidRDefault="004B7702" w:rsidP="00B94CE4">
            <w:pPr>
              <w:rPr>
                <w:lang w:val="en-US"/>
              </w:rPr>
            </w:pPr>
            <w:proofErr w:type="spellStart"/>
            <w:r w:rsidRPr="004B7702">
              <w:rPr>
                <w:lang w:val="en-US"/>
              </w:rPr>
              <w:t>dr</w:t>
            </w:r>
            <w:proofErr w:type="spellEnd"/>
            <w:r w:rsidRPr="004B7702">
              <w:rPr>
                <w:lang w:val="en-US"/>
              </w:rPr>
              <w:t xml:space="preserve"> hab. </w:t>
            </w:r>
            <w:proofErr w:type="spellStart"/>
            <w:r w:rsidRPr="004B7702">
              <w:rPr>
                <w:lang w:val="en-US"/>
              </w:rPr>
              <w:t>Sławomir</w:t>
            </w:r>
            <w:proofErr w:type="spellEnd"/>
            <w:r w:rsidRPr="004B7702">
              <w:rPr>
                <w:lang w:val="en-US"/>
              </w:rPr>
              <w:t xml:space="preserve"> </w:t>
            </w:r>
            <w:proofErr w:type="spellStart"/>
            <w:r w:rsidRPr="004B7702">
              <w:rPr>
                <w:lang w:val="en-US"/>
              </w:rPr>
              <w:t>Toman</w:t>
            </w:r>
            <w:proofErr w:type="spellEnd"/>
            <w:r w:rsidRPr="004B7702">
              <w:rPr>
                <w:lang w:val="en-US"/>
              </w:rPr>
              <w:t xml:space="preserve">, </w:t>
            </w:r>
            <w:proofErr w:type="spellStart"/>
            <w:r w:rsidRPr="004B7702">
              <w:rPr>
                <w:lang w:val="en-US"/>
              </w:rPr>
              <w:t>prof</w:t>
            </w:r>
            <w:proofErr w:type="spellEnd"/>
            <w:r w:rsidRPr="004B7702">
              <w:rPr>
                <w:lang w:val="en-US"/>
              </w:rPr>
              <w:t>. UMCS</w:t>
            </w:r>
          </w:p>
        </w:tc>
        <w:tc>
          <w:tcPr>
            <w:tcW w:w="1701" w:type="dxa"/>
            <w:vAlign w:val="center"/>
          </w:tcPr>
          <w:p w:rsidR="004B7702" w:rsidRDefault="004B7702" w:rsidP="00B94CE4">
            <w:r>
              <w:t>dr hab. Kamil Stańczak</w:t>
            </w:r>
          </w:p>
        </w:tc>
        <w:tc>
          <w:tcPr>
            <w:tcW w:w="1733" w:type="dxa"/>
            <w:vAlign w:val="center"/>
          </w:tcPr>
          <w:p w:rsidR="004B7702" w:rsidRDefault="004B7702" w:rsidP="00B94CE4">
            <w:r w:rsidRPr="0045323E">
              <w:t xml:space="preserve">Galeria </w:t>
            </w:r>
            <w:r>
              <w:t>KONT</w:t>
            </w:r>
          </w:p>
        </w:tc>
      </w:tr>
    </w:tbl>
    <w:p w:rsidR="004B7702" w:rsidRDefault="004B7702" w:rsidP="004B7702">
      <w:pPr>
        <w:rPr>
          <w:b/>
        </w:rPr>
      </w:pPr>
    </w:p>
    <w:p w:rsidR="00606A52" w:rsidRDefault="00606A52"/>
    <w:p w:rsidR="00606A52" w:rsidRDefault="00606A52"/>
    <w:p w:rsidR="00606A52" w:rsidRDefault="00606A52"/>
    <w:p w:rsidR="00606A52" w:rsidRDefault="00606A52"/>
    <w:p w:rsidR="00606A52" w:rsidRDefault="00606A52"/>
    <w:p w:rsidR="00606A52" w:rsidRDefault="00606A52"/>
    <w:p w:rsidR="00606A52" w:rsidRDefault="00606A52"/>
    <w:sectPr w:rsidR="00606A52" w:rsidSect="00B0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839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5274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670F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3659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A4B62"/>
    <w:multiLevelType w:val="hybridMultilevel"/>
    <w:tmpl w:val="17AC9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F6465"/>
    <w:multiLevelType w:val="hybridMultilevel"/>
    <w:tmpl w:val="17AC93D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compat/>
  <w:rsids>
    <w:rsidRoot w:val="00ED2EBB"/>
    <w:rsid w:val="00027B5A"/>
    <w:rsid w:val="00032400"/>
    <w:rsid w:val="000E1E61"/>
    <w:rsid w:val="00121DBA"/>
    <w:rsid w:val="00164FD3"/>
    <w:rsid w:val="00166B6F"/>
    <w:rsid w:val="00231BEA"/>
    <w:rsid w:val="002E0863"/>
    <w:rsid w:val="002E7004"/>
    <w:rsid w:val="003160A8"/>
    <w:rsid w:val="003C6D22"/>
    <w:rsid w:val="003E3AEA"/>
    <w:rsid w:val="003F0C30"/>
    <w:rsid w:val="004B7702"/>
    <w:rsid w:val="005503A0"/>
    <w:rsid w:val="00555B29"/>
    <w:rsid w:val="005B509B"/>
    <w:rsid w:val="00606A52"/>
    <w:rsid w:val="007C1E32"/>
    <w:rsid w:val="00886128"/>
    <w:rsid w:val="00902A1D"/>
    <w:rsid w:val="00963A1E"/>
    <w:rsid w:val="00AD0C02"/>
    <w:rsid w:val="00AE509A"/>
    <w:rsid w:val="00B0514E"/>
    <w:rsid w:val="00B417DC"/>
    <w:rsid w:val="00C5585B"/>
    <w:rsid w:val="00C9784B"/>
    <w:rsid w:val="00E646C0"/>
    <w:rsid w:val="00E76C6D"/>
    <w:rsid w:val="00ED2EBB"/>
    <w:rsid w:val="00EE2D7A"/>
    <w:rsid w:val="00F31EFE"/>
    <w:rsid w:val="00F6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D2EB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770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idtw3\Desktop\word%20200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2007</Template>
  <TotalTime>220</TotalTime>
  <Pages>5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waridtw3</dc:creator>
  <cp:lastModifiedBy>waridtw3</cp:lastModifiedBy>
  <cp:revision>19</cp:revision>
  <cp:lastPrinted>2021-09-07T10:11:00Z</cp:lastPrinted>
  <dcterms:created xsi:type="dcterms:W3CDTF">2021-09-03T08:55:00Z</dcterms:created>
  <dcterms:modified xsi:type="dcterms:W3CDTF">2021-09-10T09:59:00Z</dcterms:modified>
</cp:coreProperties>
</file>