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E9" w:rsidRDefault="005D1DE9" w:rsidP="005D1DE9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t>OBRONY DYPLOMÓW ARTYSTYCZNYCH</w:t>
      </w:r>
    </w:p>
    <w:p w:rsidR="005D1DE9" w:rsidRPr="005D1DE9" w:rsidRDefault="005D1DE9" w:rsidP="005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13.07.2021</w:t>
      </w:r>
    </w:p>
    <w:p w:rsidR="008C3C9D" w:rsidRPr="00022F54" w:rsidRDefault="008C3C9D" w:rsidP="008C3C9D">
      <w:pPr>
        <w:rPr>
          <w:b/>
          <w:color w:val="000000" w:themeColor="text1"/>
        </w:rPr>
      </w:pPr>
      <w:r>
        <w:rPr>
          <w:b/>
        </w:rPr>
        <w:t xml:space="preserve">Dyplomy ze specjalności </w:t>
      </w:r>
      <w:proofErr w:type="spellStart"/>
      <w:r>
        <w:rPr>
          <w:b/>
        </w:rPr>
        <w:t>graphic</w:t>
      </w:r>
      <w:proofErr w:type="spellEnd"/>
      <w:r>
        <w:rPr>
          <w:b/>
        </w:rPr>
        <w:t xml:space="preserve"> design 13.07.2021 (wtorek), godz. 9.00</w:t>
      </w:r>
    </w:p>
    <w:p w:rsidR="008C3C9D" w:rsidRDefault="008C3C9D" w:rsidP="008C3C9D">
      <w:pPr>
        <w:pStyle w:val="Bezodstpw"/>
      </w:pPr>
      <w:r w:rsidRPr="00066BD8">
        <w:rPr>
          <w:b/>
        </w:rPr>
        <w:t>Komisj</w:t>
      </w:r>
      <w:r>
        <w:rPr>
          <w:b/>
        </w:rPr>
        <w:t>a</w:t>
      </w:r>
      <w:r w:rsidRPr="00066BD8">
        <w:rPr>
          <w:b/>
        </w:rPr>
        <w:t xml:space="preserve"> dyplomów artystycznych</w:t>
      </w:r>
      <w:r>
        <w:t xml:space="preserve"> –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specjalność </w:t>
      </w:r>
      <w:proofErr w:type="spellStart"/>
      <w:r>
        <w:t>Graphic</w:t>
      </w:r>
      <w:proofErr w:type="spellEnd"/>
      <w:r>
        <w:t xml:space="preserve"> Design</w:t>
      </w:r>
    </w:p>
    <w:p w:rsidR="008C3C9D" w:rsidRPr="0071369D" w:rsidRDefault="008C3C9D" w:rsidP="008C3C9D">
      <w:pPr>
        <w:pStyle w:val="Bezodstpw"/>
        <w:numPr>
          <w:ilvl w:val="0"/>
          <w:numId w:val="7"/>
        </w:numPr>
        <w:rPr>
          <w:b/>
          <w:color w:val="0070C0"/>
        </w:rPr>
      </w:pPr>
      <w:r w:rsidRPr="0071369D">
        <w:rPr>
          <w:b/>
          <w:color w:val="0070C0"/>
        </w:rPr>
        <w:t>dr hab. Sławomir Toman</w:t>
      </w:r>
      <w:r w:rsidR="002D3D45">
        <w:rPr>
          <w:b/>
          <w:color w:val="0070C0"/>
        </w:rPr>
        <w:t>, prof. UMCS</w:t>
      </w:r>
      <w:r w:rsidRPr="0071369D">
        <w:rPr>
          <w:b/>
          <w:color w:val="0070C0"/>
        </w:rPr>
        <w:t xml:space="preserve"> - przewodniczący</w:t>
      </w:r>
    </w:p>
    <w:p w:rsidR="008C3C9D" w:rsidRDefault="008C3C9D" w:rsidP="008C3C9D">
      <w:pPr>
        <w:pStyle w:val="Bezodstpw"/>
        <w:numPr>
          <w:ilvl w:val="0"/>
          <w:numId w:val="7"/>
        </w:numPr>
      </w:pPr>
      <w:r w:rsidRPr="00E20D17">
        <w:t>prof. szt. plast. Artur Popek</w:t>
      </w:r>
    </w:p>
    <w:p w:rsidR="008C3C9D" w:rsidRDefault="008C3C9D" w:rsidP="008C3C9D">
      <w:pPr>
        <w:pStyle w:val="Bezodstpw"/>
        <w:numPr>
          <w:ilvl w:val="0"/>
          <w:numId w:val="7"/>
        </w:numPr>
      </w:pPr>
      <w:r w:rsidRPr="00E20D17">
        <w:t>dr hab. szt. Alicja Snoch-Pawłowska</w:t>
      </w:r>
      <w:r w:rsidR="002D3D45">
        <w:t>, prof. UMCS</w:t>
      </w:r>
    </w:p>
    <w:p w:rsidR="008C3C9D" w:rsidRPr="00B461AC" w:rsidRDefault="008C3C9D" w:rsidP="008C3C9D">
      <w:pPr>
        <w:pStyle w:val="Bezodstpw"/>
        <w:numPr>
          <w:ilvl w:val="0"/>
          <w:numId w:val="7"/>
        </w:numPr>
      </w:pPr>
      <w:r w:rsidRPr="00B461AC">
        <w:t xml:space="preserve">dr hab. Małgorzata Bałdyga-Nowakowska </w:t>
      </w:r>
    </w:p>
    <w:p w:rsidR="008C3C9D" w:rsidRDefault="008C3C9D" w:rsidP="008C3C9D">
      <w:pPr>
        <w:pStyle w:val="Bezodstpw"/>
        <w:numPr>
          <w:ilvl w:val="0"/>
          <w:numId w:val="7"/>
        </w:numPr>
      </w:pPr>
      <w:r w:rsidRPr="00E20D17">
        <w:t>dr hab. Agnieszka Zawadzka</w:t>
      </w:r>
    </w:p>
    <w:p w:rsidR="008C3C9D" w:rsidRDefault="008C3C9D" w:rsidP="008C3C9D">
      <w:pPr>
        <w:pStyle w:val="Bezodstpw"/>
        <w:numPr>
          <w:ilvl w:val="0"/>
          <w:numId w:val="7"/>
        </w:numPr>
      </w:pPr>
      <w:r>
        <w:t>Opiekun pracy dyplomowej</w:t>
      </w:r>
    </w:p>
    <w:p w:rsidR="008C3C9D" w:rsidRDefault="008C3C9D" w:rsidP="008C3C9D">
      <w:pPr>
        <w:pStyle w:val="Bezodstpw"/>
        <w:numPr>
          <w:ilvl w:val="0"/>
          <w:numId w:val="7"/>
        </w:numPr>
      </w:pPr>
      <w:r>
        <w:t xml:space="preserve">Recenzent </w:t>
      </w:r>
    </w:p>
    <w:p w:rsidR="008C3C9D" w:rsidRDefault="008C3C9D" w:rsidP="008C3C9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8C3C9D" w:rsidTr="00782B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Pr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Pr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8C3C9D" w:rsidRPr="00D74E2A" w:rsidTr="00782BAB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D" w:rsidRDefault="008C3C9D" w:rsidP="00782BAB">
            <w:r>
              <w:t xml:space="preserve">Mario </w:t>
            </w:r>
            <w:proofErr w:type="spellStart"/>
            <w:r>
              <w:t>Kamel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roofErr w:type="spellStart"/>
            <w:r>
              <w:t>Graphic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74E2A">
              <w:rPr>
                <w:lang w:val="en-US"/>
              </w:rPr>
              <w:t xml:space="preserve">rof. </w:t>
            </w: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Default="008C3C9D" w:rsidP="00782BAB">
            <w:proofErr w:type="spellStart"/>
            <w:r>
              <w:t>LuCreate</w:t>
            </w:r>
            <w:proofErr w:type="spellEnd"/>
          </w:p>
          <w:p w:rsidR="008C3C9D" w:rsidRPr="00FB2D06" w:rsidRDefault="008C3C9D" w:rsidP="00782BAB">
            <w:r w:rsidRPr="00FB2D06">
              <w:rPr>
                <w:rStyle w:val="lrzxr"/>
                <w:rFonts w:cs="Arial"/>
                <w:color w:val="222222"/>
                <w:shd w:val="clear" w:color="auto" w:fill="FFFFFF"/>
              </w:rPr>
              <w:t>Krakowskie Przedmieście 53, Lublin</w:t>
            </w:r>
          </w:p>
        </w:tc>
      </w:tr>
      <w:tr w:rsidR="008C3C9D" w:rsidRPr="00D74E2A" w:rsidTr="00782BAB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 w:rsidRPr="00D74E2A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D" w:rsidRPr="00D74E2A" w:rsidRDefault="008C3C9D" w:rsidP="00782BAB">
            <w:pPr>
              <w:rPr>
                <w:lang w:val="en-US"/>
              </w:rPr>
            </w:pPr>
            <w:r w:rsidRPr="00D74E2A">
              <w:rPr>
                <w:lang w:val="en-US"/>
              </w:rPr>
              <w:t>Yilin Chai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 w:rsidRPr="00D74E2A">
              <w:rPr>
                <w:lang w:val="en-US"/>
              </w:rPr>
              <w:t>Graphic Arts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74E2A">
              <w:rPr>
                <w:lang w:val="en-US"/>
              </w:rPr>
              <w:t xml:space="preserve">rof. </w:t>
            </w: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roofErr w:type="spellStart"/>
            <w:r>
              <w:t>Teams</w:t>
            </w:r>
            <w:proofErr w:type="spellEnd"/>
          </w:p>
        </w:tc>
      </w:tr>
      <w:tr w:rsidR="008C3C9D" w:rsidRPr="00D74E2A" w:rsidTr="00782BA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 w:rsidRPr="00D74E2A">
              <w:rPr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9D" w:rsidRPr="00D74E2A" w:rsidRDefault="008C3C9D" w:rsidP="00782BAB">
            <w:pPr>
              <w:rPr>
                <w:lang w:val="en-US"/>
              </w:rPr>
            </w:pPr>
            <w:proofErr w:type="spellStart"/>
            <w:r w:rsidRPr="00D74E2A">
              <w:rPr>
                <w:lang w:val="en-US"/>
              </w:rPr>
              <w:t>Fei</w:t>
            </w:r>
            <w:proofErr w:type="spellEnd"/>
            <w:r w:rsidRPr="00D74E2A">
              <w:rPr>
                <w:lang w:val="en-US"/>
              </w:rPr>
              <w:t xml:space="preserve"> Zhang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 w:rsidRPr="00D74E2A">
              <w:rPr>
                <w:lang w:val="en-US"/>
              </w:rPr>
              <w:t>Graphic Arts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D74E2A">
              <w:rPr>
                <w:lang w:val="en-US"/>
              </w:rPr>
              <w:t xml:space="preserve">rof. </w:t>
            </w:r>
            <w:proofErr w:type="spellStart"/>
            <w:r>
              <w:rPr>
                <w:lang w:val="en-US"/>
              </w:rPr>
              <w:t>Artur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Popek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9D" w:rsidRPr="00D74E2A" w:rsidRDefault="008C3C9D" w:rsidP="00782BAB">
            <w:proofErr w:type="spellStart"/>
            <w:r>
              <w:t>Teams</w:t>
            </w:r>
            <w:proofErr w:type="spellEnd"/>
          </w:p>
        </w:tc>
      </w:tr>
    </w:tbl>
    <w:p w:rsidR="008C3C9D" w:rsidRPr="00D74E2A" w:rsidRDefault="008C3C9D" w:rsidP="008C3C9D">
      <w:pPr>
        <w:rPr>
          <w:b/>
        </w:rPr>
      </w:pPr>
    </w:p>
    <w:p w:rsidR="006143A2" w:rsidRDefault="006143A2" w:rsidP="006143A2">
      <w:pPr>
        <w:rPr>
          <w:b/>
          <w:color w:val="000000" w:themeColor="text1"/>
        </w:rPr>
      </w:pPr>
      <w:r>
        <w:rPr>
          <w:b/>
        </w:rPr>
        <w:t xml:space="preserve">Dyplomy ze specjalności sztuki mediów cyfrowych </w:t>
      </w:r>
      <w:r w:rsidR="00022F54">
        <w:rPr>
          <w:b/>
          <w:color w:val="000000" w:themeColor="text1"/>
        </w:rPr>
        <w:t>13</w:t>
      </w:r>
      <w:r>
        <w:rPr>
          <w:b/>
          <w:color w:val="000000" w:themeColor="text1"/>
        </w:rPr>
        <w:t>.07.2021 (</w:t>
      </w:r>
      <w:r w:rsidR="00022F54">
        <w:rPr>
          <w:b/>
          <w:color w:val="000000" w:themeColor="text1"/>
        </w:rPr>
        <w:t>wtorek</w:t>
      </w:r>
      <w:r>
        <w:rPr>
          <w:b/>
          <w:color w:val="000000" w:themeColor="text1"/>
        </w:rPr>
        <w:t xml:space="preserve">)  godz. </w:t>
      </w:r>
      <w:r w:rsidR="00A9004A">
        <w:rPr>
          <w:b/>
          <w:color w:val="000000" w:themeColor="text1"/>
        </w:rPr>
        <w:t>12</w:t>
      </w:r>
      <w:r w:rsidR="00022F54">
        <w:rPr>
          <w:b/>
          <w:color w:val="000000" w:themeColor="text1"/>
        </w:rPr>
        <w:t>.00</w:t>
      </w:r>
      <w:r>
        <w:rPr>
          <w:b/>
          <w:color w:val="000000" w:themeColor="text1"/>
        </w:rPr>
        <w:t xml:space="preserve"> (co godzinę)</w:t>
      </w:r>
    </w:p>
    <w:p w:rsidR="006143A2" w:rsidRDefault="006143A2" w:rsidP="006143A2">
      <w:pPr>
        <w:pStyle w:val="Bezodstpw"/>
      </w:pPr>
      <w:r w:rsidRPr="00066BD8">
        <w:rPr>
          <w:b/>
        </w:rPr>
        <w:t>Komisj</w:t>
      </w:r>
      <w:r>
        <w:rPr>
          <w:b/>
        </w:rPr>
        <w:t>a</w:t>
      </w:r>
      <w:r w:rsidRPr="00066BD8">
        <w:rPr>
          <w:b/>
        </w:rPr>
        <w:t xml:space="preserve"> dyplomów artystycznych</w:t>
      </w:r>
      <w:r>
        <w:t xml:space="preserve"> – sztuka mediów cyfrowych</w:t>
      </w:r>
    </w:p>
    <w:p w:rsidR="006143A2" w:rsidRPr="0071369D" w:rsidRDefault="006143A2" w:rsidP="006143A2">
      <w:pPr>
        <w:pStyle w:val="Bezodstpw"/>
        <w:numPr>
          <w:ilvl w:val="0"/>
          <w:numId w:val="5"/>
        </w:numPr>
        <w:rPr>
          <w:b/>
          <w:color w:val="0070C0"/>
        </w:rPr>
      </w:pPr>
      <w:r w:rsidRPr="0071369D">
        <w:rPr>
          <w:b/>
          <w:color w:val="0070C0"/>
        </w:rPr>
        <w:t>dr hab. Sławomir Toman</w:t>
      </w:r>
      <w:r w:rsidR="002D3D45">
        <w:rPr>
          <w:b/>
          <w:color w:val="0070C0"/>
        </w:rPr>
        <w:t>, prof. UMCS</w:t>
      </w:r>
      <w:r w:rsidRPr="0071369D">
        <w:rPr>
          <w:b/>
          <w:color w:val="0070C0"/>
        </w:rPr>
        <w:t xml:space="preserve"> - przewodniczący</w:t>
      </w:r>
    </w:p>
    <w:p w:rsidR="006143A2" w:rsidRPr="00B461AC" w:rsidRDefault="006143A2" w:rsidP="006143A2">
      <w:pPr>
        <w:pStyle w:val="Bezodstpw"/>
        <w:numPr>
          <w:ilvl w:val="0"/>
          <w:numId w:val="5"/>
        </w:numPr>
      </w:pPr>
      <w:r w:rsidRPr="00B461AC">
        <w:t>prof. szt. plast. Grzegorz Mazurek</w:t>
      </w:r>
    </w:p>
    <w:p w:rsidR="006143A2" w:rsidRPr="00B461AC" w:rsidRDefault="006143A2" w:rsidP="006143A2">
      <w:pPr>
        <w:pStyle w:val="Bezodstpw"/>
        <w:numPr>
          <w:ilvl w:val="0"/>
          <w:numId w:val="5"/>
        </w:numPr>
      </w:pPr>
      <w:r w:rsidRPr="00B461AC">
        <w:t>prof. szt. film. Irena Nawrot-Trzcińska</w:t>
      </w:r>
    </w:p>
    <w:p w:rsidR="006143A2" w:rsidRDefault="006143A2" w:rsidP="006143A2">
      <w:pPr>
        <w:pStyle w:val="Bezodstpw"/>
        <w:numPr>
          <w:ilvl w:val="0"/>
          <w:numId w:val="5"/>
        </w:numPr>
      </w:pPr>
      <w:r w:rsidRPr="00E20D17">
        <w:t>dr hab. szt. Alicja Snoch-Pawłowska</w:t>
      </w:r>
      <w:r w:rsidR="002D3D45">
        <w:t>, prof. UMCS</w:t>
      </w:r>
    </w:p>
    <w:p w:rsidR="006143A2" w:rsidRDefault="006143A2" w:rsidP="006143A2">
      <w:pPr>
        <w:pStyle w:val="Bezodstpw"/>
        <w:numPr>
          <w:ilvl w:val="0"/>
          <w:numId w:val="5"/>
        </w:numPr>
      </w:pPr>
      <w:r w:rsidRPr="00E20D17">
        <w:t>dr hab. szt. Joanna Polak</w:t>
      </w:r>
    </w:p>
    <w:p w:rsidR="006143A2" w:rsidRDefault="006143A2" w:rsidP="006143A2">
      <w:pPr>
        <w:pStyle w:val="Bezodstpw"/>
        <w:numPr>
          <w:ilvl w:val="0"/>
          <w:numId w:val="5"/>
        </w:numPr>
      </w:pPr>
      <w:r>
        <w:t>Opiekun pracy dyplomowej</w:t>
      </w:r>
    </w:p>
    <w:p w:rsidR="006143A2" w:rsidRDefault="006143A2" w:rsidP="006143A2">
      <w:pPr>
        <w:pStyle w:val="Bezodstpw"/>
        <w:numPr>
          <w:ilvl w:val="0"/>
          <w:numId w:val="5"/>
        </w:numPr>
      </w:pPr>
      <w:r>
        <w:t xml:space="preserve">Recenzent </w:t>
      </w:r>
    </w:p>
    <w:p w:rsidR="006143A2" w:rsidRDefault="006143A2" w:rsidP="006143A2">
      <w:pPr>
        <w:rPr>
          <w:b/>
          <w:color w:val="FF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6143A2" w:rsidTr="006143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pPr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pPr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6143A2" w:rsidTr="006143A2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2" w:rsidRDefault="006143A2">
            <w:proofErr w:type="spellStart"/>
            <w:r>
              <w:t>Liudmyla</w:t>
            </w:r>
            <w:proofErr w:type="spellEnd"/>
            <w:r>
              <w:t xml:space="preserve"> </w:t>
            </w:r>
            <w:proofErr w:type="spellStart"/>
            <w:r>
              <w:t>Pryimachuk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 xml:space="preserve">prof. </w:t>
            </w:r>
            <w:proofErr w:type="spellStart"/>
            <w:r>
              <w:t>I.Nawrot</w:t>
            </w:r>
            <w:proofErr w:type="spellEnd"/>
            <w:r>
              <w:t>-Trzcińska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 xml:space="preserve">dr </w:t>
            </w:r>
            <w:proofErr w:type="spellStart"/>
            <w:r>
              <w:t>S.Plewko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korytarz przy s.127 WA</w:t>
            </w:r>
          </w:p>
        </w:tc>
      </w:tr>
      <w:tr w:rsidR="006143A2" w:rsidTr="006143A2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2" w:rsidRDefault="006143A2">
            <w:r>
              <w:t xml:space="preserve">Alina </w:t>
            </w:r>
            <w:proofErr w:type="spellStart"/>
            <w:r>
              <w:t>Abukhouskaya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 xml:space="preserve">prof. </w:t>
            </w:r>
            <w:proofErr w:type="spellStart"/>
            <w:r>
              <w:t>I.Nawrot</w:t>
            </w:r>
            <w:proofErr w:type="spellEnd"/>
            <w:r>
              <w:t>-Trzcińska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 xml:space="preserve">dr </w:t>
            </w:r>
            <w:proofErr w:type="spellStart"/>
            <w:r>
              <w:t>D.Kuciak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korytarz przy s.127 WA</w:t>
            </w:r>
          </w:p>
        </w:tc>
      </w:tr>
      <w:tr w:rsidR="006143A2" w:rsidTr="006143A2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A2" w:rsidRDefault="006143A2">
            <w:r>
              <w:t xml:space="preserve">Lada </w:t>
            </w:r>
            <w:proofErr w:type="spellStart"/>
            <w:r>
              <w:t>Berezkina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 xml:space="preserve">prof. </w:t>
            </w:r>
            <w:proofErr w:type="spellStart"/>
            <w:r>
              <w:t>I.Nawrot</w:t>
            </w:r>
            <w:proofErr w:type="spellEnd"/>
            <w:r>
              <w:t>-Trzcińska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 xml:space="preserve">dr </w:t>
            </w:r>
            <w:proofErr w:type="spellStart"/>
            <w:r>
              <w:t>D.Kuciak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3A2" w:rsidRDefault="006143A2">
            <w:r>
              <w:t>s.127</w:t>
            </w:r>
          </w:p>
        </w:tc>
      </w:tr>
      <w:tr w:rsidR="00221DA5" w:rsidTr="006143A2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0C28AC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A5" w:rsidRDefault="00221DA5">
            <w:r>
              <w:t>Dominika Iwaniuk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287079">
            <w:r>
              <w:t>edukacja 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221DA5">
            <w:r>
              <w:t xml:space="preserve">dr </w:t>
            </w:r>
            <w:proofErr w:type="spellStart"/>
            <w:r>
              <w:t>R.Rabiej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221DA5">
            <w:r>
              <w:t xml:space="preserve">dr hab. </w:t>
            </w:r>
            <w:proofErr w:type="spellStart"/>
            <w:r>
              <w:t>M.Maron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A5" w:rsidRDefault="00221DA5">
            <w:r>
              <w:t>????</w:t>
            </w:r>
          </w:p>
        </w:tc>
      </w:tr>
    </w:tbl>
    <w:p w:rsidR="005D1DE9" w:rsidRDefault="005D1DE9" w:rsidP="005D1DE9">
      <w:pPr>
        <w:pStyle w:val="Bezodstpw"/>
        <w:rPr>
          <w:b/>
        </w:rPr>
      </w:pPr>
    </w:p>
    <w:p w:rsidR="005D1DE9" w:rsidRPr="005D1DE9" w:rsidRDefault="005D1DE9" w:rsidP="005D1DE9">
      <w:pPr>
        <w:rPr>
          <w:b/>
          <w:color w:val="000000" w:themeColor="text1"/>
        </w:rPr>
      </w:pPr>
      <w:r>
        <w:rPr>
          <w:b/>
        </w:rPr>
        <w:t xml:space="preserve">Dyplomy ze specjalności grafika warsztatowa </w:t>
      </w:r>
      <w:r>
        <w:rPr>
          <w:b/>
          <w:color w:val="000000" w:themeColor="text1"/>
        </w:rPr>
        <w:t>13.07.2021 (wtorek)  godz. 16.00 (co godzinę)</w:t>
      </w:r>
    </w:p>
    <w:p w:rsidR="005D1DE9" w:rsidRDefault="005D1DE9" w:rsidP="005D1DE9">
      <w:pPr>
        <w:pStyle w:val="Bezodstpw"/>
      </w:pPr>
      <w:r w:rsidRPr="00066BD8">
        <w:rPr>
          <w:b/>
        </w:rPr>
        <w:t>Komisj</w:t>
      </w:r>
      <w:r>
        <w:rPr>
          <w:b/>
        </w:rPr>
        <w:t>a</w:t>
      </w:r>
      <w:r w:rsidRPr="00066BD8">
        <w:rPr>
          <w:b/>
        </w:rPr>
        <w:t xml:space="preserve"> dyplomów artystycznych</w:t>
      </w:r>
      <w:r>
        <w:t xml:space="preserve"> z grafiki warsztatowej</w:t>
      </w:r>
    </w:p>
    <w:p w:rsidR="005D1DE9" w:rsidRPr="0071369D" w:rsidRDefault="005D1DE9" w:rsidP="005D1DE9">
      <w:pPr>
        <w:pStyle w:val="Bezodstpw"/>
        <w:numPr>
          <w:ilvl w:val="0"/>
          <w:numId w:val="12"/>
        </w:numPr>
        <w:rPr>
          <w:b/>
          <w:color w:val="0070C0"/>
        </w:rPr>
      </w:pPr>
      <w:r w:rsidRPr="0071369D">
        <w:rPr>
          <w:b/>
          <w:color w:val="0070C0"/>
        </w:rPr>
        <w:t>dr hab. Sławomir Toman</w:t>
      </w:r>
      <w:r w:rsidR="002D3D45">
        <w:rPr>
          <w:b/>
          <w:color w:val="0070C0"/>
        </w:rPr>
        <w:t>, prof. UMCS</w:t>
      </w:r>
      <w:r w:rsidRPr="0071369D">
        <w:rPr>
          <w:b/>
          <w:color w:val="0070C0"/>
        </w:rPr>
        <w:t xml:space="preserve"> - przewodniczący</w:t>
      </w:r>
    </w:p>
    <w:p w:rsidR="005D1DE9" w:rsidRDefault="005D1DE9" w:rsidP="005D1DE9">
      <w:pPr>
        <w:pStyle w:val="Bezodstpw"/>
        <w:numPr>
          <w:ilvl w:val="0"/>
          <w:numId w:val="12"/>
        </w:numPr>
      </w:pPr>
      <w:r w:rsidRPr="00E20D17">
        <w:t>prof. szt. plast. Artur Popek</w:t>
      </w:r>
    </w:p>
    <w:p w:rsidR="005D1DE9" w:rsidRDefault="005D1DE9" w:rsidP="005D1DE9">
      <w:pPr>
        <w:pStyle w:val="Bezodstpw"/>
        <w:numPr>
          <w:ilvl w:val="0"/>
          <w:numId w:val="12"/>
        </w:numPr>
      </w:pPr>
      <w:r w:rsidRPr="00E20D17">
        <w:t>dr hab. szt. Alicja Snoch-Pawłowska</w:t>
      </w:r>
      <w:r w:rsidR="002D3D45">
        <w:t>, prof. UMCS</w:t>
      </w:r>
    </w:p>
    <w:p w:rsidR="005D1DE9" w:rsidRDefault="005D1DE9" w:rsidP="005D1DE9">
      <w:pPr>
        <w:pStyle w:val="Bezodstpw"/>
        <w:numPr>
          <w:ilvl w:val="0"/>
          <w:numId w:val="12"/>
        </w:numPr>
      </w:pPr>
      <w:r w:rsidRPr="00E20D17">
        <w:t xml:space="preserve">dr hab. szt. Anna </w:t>
      </w:r>
      <w:proofErr w:type="spellStart"/>
      <w:r w:rsidRPr="00E20D17">
        <w:t>Perłowska-Weiser</w:t>
      </w:r>
      <w:proofErr w:type="spellEnd"/>
    </w:p>
    <w:p w:rsidR="005D1DE9" w:rsidRDefault="005D1DE9" w:rsidP="005D1DE9">
      <w:pPr>
        <w:pStyle w:val="Bezodstpw"/>
        <w:numPr>
          <w:ilvl w:val="0"/>
          <w:numId w:val="12"/>
        </w:numPr>
      </w:pPr>
      <w:r w:rsidRPr="00E20D17">
        <w:t>dr hab. Agnieszka Zawadzka</w:t>
      </w:r>
    </w:p>
    <w:p w:rsidR="005D1DE9" w:rsidRPr="00B461AC" w:rsidRDefault="005D1DE9" w:rsidP="005D1DE9">
      <w:pPr>
        <w:pStyle w:val="Bezodstpw"/>
        <w:numPr>
          <w:ilvl w:val="0"/>
          <w:numId w:val="12"/>
        </w:numPr>
      </w:pPr>
      <w:r w:rsidRPr="00B461AC">
        <w:t xml:space="preserve">dr hab. szt. Krzysztof </w:t>
      </w:r>
      <w:proofErr w:type="spellStart"/>
      <w:r w:rsidRPr="00B461AC">
        <w:t>Rukasz</w:t>
      </w:r>
      <w:proofErr w:type="spellEnd"/>
    </w:p>
    <w:p w:rsidR="005D1DE9" w:rsidRDefault="005D1DE9" w:rsidP="005D1DE9">
      <w:pPr>
        <w:pStyle w:val="Bezodstpw"/>
        <w:numPr>
          <w:ilvl w:val="0"/>
          <w:numId w:val="12"/>
        </w:numPr>
      </w:pPr>
      <w:r>
        <w:t>Opiekun pracy dyplomowej</w:t>
      </w:r>
    </w:p>
    <w:p w:rsidR="005D1DE9" w:rsidRDefault="005D1DE9" w:rsidP="005D1DE9">
      <w:pPr>
        <w:pStyle w:val="Bezodstpw"/>
        <w:numPr>
          <w:ilvl w:val="0"/>
          <w:numId w:val="12"/>
        </w:numPr>
      </w:pPr>
      <w:r>
        <w:t xml:space="preserve">Recenzent </w:t>
      </w:r>
    </w:p>
    <w:p w:rsidR="00574293" w:rsidRPr="00883DFA" w:rsidRDefault="00574293" w:rsidP="00CA34C0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574293" w:rsidTr="00782BAB">
        <w:tc>
          <w:tcPr>
            <w:tcW w:w="534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t>1.</w:t>
            </w:r>
          </w:p>
        </w:tc>
        <w:tc>
          <w:tcPr>
            <w:tcW w:w="1984" w:type="dxa"/>
          </w:tcPr>
          <w:p w:rsidR="00574293" w:rsidRDefault="00574293" w:rsidP="00782BAB">
            <w:r>
              <w:t xml:space="preserve">Magdalena Pijanowska </w:t>
            </w:r>
          </w:p>
        </w:tc>
        <w:tc>
          <w:tcPr>
            <w:tcW w:w="1418" w:type="dxa"/>
          </w:tcPr>
          <w:p w:rsidR="00574293" w:rsidRDefault="00574293" w:rsidP="00782BAB">
            <w:r>
              <w:t>edukacja I st.</w:t>
            </w:r>
          </w:p>
        </w:tc>
        <w:tc>
          <w:tcPr>
            <w:tcW w:w="1842" w:type="dxa"/>
          </w:tcPr>
          <w:p w:rsidR="00574293" w:rsidRPr="0004430F" w:rsidRDefault="00574293" w:rsidP="00782BAB">
            <w:pPr>
              <w:rPr>
                <w:color w:val="FF0000"/>
              </w:rPr>
            </w:pPr>
            <w:r>
              <w:t xml:space="preserve">dr hab. Agnieszka Zawadzka </w:t>
            </w:r>
          </w:p>
        </w:tc>
        <w:tc>
          <w:tcPr>
            <w:tcW w:w="1701" w:type="dxa"/>
          </w:tcPr>
          <w:p w:rsidR="00574293" w:rsidRDefault="00574293" w:rsidP="00782BAB">
            <w:r>
              <w:t>dr hab. Adam Panek</w:t>
            </w:r>
          </w:p>
        </w:tc>
        <w:tc>
          <w:tcPr>
            <w:tcW w:w="1733" w:type="dxa"/>
          </w:tcPr>
          <w:p w:rsidR="00574293" w:rsidRDefault="00574293" w:rsidP="00782BAB">
            <w:r>
              <w:t>WA sala 29</w:t>
            </w:r>
          </w:p>
          <w:p w:rsidR="00574293" w:rsidRDefault="00574293" w:rsidP="00782BAB"/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t>2.</w:t>
            </w:r>
          </w:p>
        </w:tc>
        <w:tc>
          <w:tcPr>
            <w:tcW w:w="1984" w:type="dxa"/>
          </w:tcPr>
          <w:p w:rsidR="00574293" w:rsidRDefault="00574293" w:rsidP="00782BAB">
            <w:r>
              <w:t>Aleksandra Tchórz</w:t>
            </w:r>
          </w:p>
        </w:tc>
        <w:tc>
          <w:tcPr>
            <w:tcW w:w="1418" w:type="dxa"/>
          </w:tcPr>
          <w:p w:rsidR="00574293" w:rsidRDefault="00574293" w:rsidP="00782BAB">
            <w:r>
              <w:t>Grafika JM</w:t>
            </w:r>
          </w:p>
        </w:tc>
        <w:tc>
          <w:tcPr>
            <w:tcW w:w="1842" w:type="dxa"/>
          </w:tcPr>
          <w:p w:rsidR="00574293" w:rsidRDefault="00574293" w:rsidP="00782BAB">
            <w:r w:rsidRPr="007F5FCB">
              <w:t xml:space="preserve">dr </w:t>
            </w:r>
            <w:r>
              <w:t>Amadeusz Popek</w:t>
            </w:r>
          </w:p>
        </w:tc>
        <w:tc>
          <w:tcPr>
            <w:tcW w:w="1701" w:type="dxa"/>
          </w:tcPr>
          <w:p w:rsidR="00574293" w:rsidRPr="00574293" w:rsidRDefault="00574293" w:rsidP="00782BAB">
            <w:pPr>
              <w:rPr>
                <w:lang w:val="en-US"/>
              </w:rPr>
            </w:pPr>
            <w:r w:rsidRPr="00574293">
              <w:rPr>
                <w:lang w:val="en-US"/>
              </w:rPr>
              <w:t xml:space="preserve">prof. </w:t>
            </w:r>
            <w:proofErr w:type="spellStart"/>
            <w:r w:rsidRPr="00574293">
              <w:rPr>
                <w:lang w:val="en-US"/>
              </w:rPr>
              <w:t>dr</w:t>
            </w:r>
            <w:proofErr w:type="spellEnd"/>
            <w:r w:rsidRPr="00574293">
              <w:rPr>
                <w:lang w:val="en-US"/>
              </w:rPr>
              <w:t xml:space="preserve"> hab. Jan </w:t>
            </w:r>
            <w:proofErr w:type="spellStart"/>
            <w:r w:rsidRPr="00574293">
              <w:rPr>
                <w:lang w:val="en-US"/>
              </w:rPr>
              <w:t>Ferenc</w:t>
            </w:r>
            <w:proofErr w:type="spellEnd"/>
          </w:p>
        </w:tc>
        <w:tc>
          <w:tcPr>
            <w:tcW w:w="1733" w:type="dxa"/>
          </w:tcPr>
          <w:p w:rsidR="00574293" w:rsidRDefault="00574293" w:rsidP="00782BAB">
            <w:r>
              <w:t>Galera Zana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t>3.</w:t>
            </w:r>
          </w:p>
        </w:tc>
        <w:tc>
          <w:tcPr>
            <w:tcW w:w="1984" w:type="dxa"/>
          </w:tcPr>
          <w:p w:rsidR="00574293" w:rsidRDefault="00574293" w:rsidP="00782BAB">
            <w:r>
              <w:t>Magdalena Wróbel</w:t>
            </w:r>
          </w:p>
        </w:tc>
        <w:tc>
          <w:tcPr>
            <w:tcW w:w="1418" w:type="dxa"/>
          </w:tcPr>
          <w:p w:rsidR="00574293" w:rsidRDefault="00574293" w:rsidP="00782BAB">
            <w:r>
              <w:t>Grafika JM</w:t>
            </w:r>
          </w:p>
        </w:tc>
        <w:tc>
          <w:tcPr>
            <w:tcW w:w="1842" w:type="dxa"/>
          </w:tcPr>
          <w:p w:rsidR="00574293" w:rsidRPr="007F5FCB" w:rsidRDefault="00574293" w:rsidP="00782BAB">
            <w:r w:rsidRPr="007F5FCB">
              <w:t xml:space="preserve">dr </w:t>
            </w:r>
            <w:r>
              <w:t>Amadeusz Popek</w:t>
            </w:r>
          </w:p>
        </w:tc>
        <w:tc>
          <w:tcPr>
            <w:tcW w:w="1701" w:type="dxa"/>
          </w:tcPr>
          <w:p w:rsidR="00574293" w:rsidRPr="00574293" w:rsidRDefault="00574293" w:rsidP="00782BAB">
            <w:pPr>
              <w:rPr>
                <w:lang w:val="en-US"/>
              </w:rPr>
            </w:pPr>
            <w:r w:rsidRPr="00574293">
              <w:rPr>
                <w:lang w:val="en-US"/>
              </w:rPr>
              <w:t xml:space="preserve">prof. </w:t>
            </w:r>
            <w:proofErr w:type="spellStart"/>
            <w:r w:rsidRPr="00574293">
              <w:rPr>
                <w:lang w:val="en-US"/>
              </w:rPr>
              <w:t>dr</w:t>
            </w:r>
            <w:proofErr w:type="spellEnd"/>
            <w:r w:rsidRPr="00574293">
              <w:rPr>
                <w:lang w:val="en-US"/>
              </w:rPr>
              <w:t xml:space="preserve"> hab. Jan </w:t>
            </w:r>
            <w:proofErr w:type="spellStart"/>
            <w:r w:rsidRPr="00574293">
              <w:rPr>
                <w:lang w:val="en-US"/>
              </w:rPr>
              <w:t>Ferenc</w:t>
            </w:r>
            <w:proofErr w:type="spellEnd"/>
          </w:p>
        </w:tc>
        <w:tc>
          <w:tcPr>
            <w:tcW w:w="1733" w:type="dxa"/>
          </w:tcPr>
          <w:p w:rsidR="00574293" w:rsidRDefault="00574293" w:rsidP="00782BAB">
            <w:r>
              <w:t xml:space="preserve">Galeria Zana </w:t>
            </w:r>
          </w:p>
        </w:tc>
      </w:tr>
    </w:tbl>
    <w:p w:rsidR="005D1DE9" w:rsidRDefault="005D1DE9" w:rsidP="005D1DE9">
      <w:pPr>
        <w:jc w:val="center"/>
        <w:rPr>
          <w:b/>
          <w:sz w:val="28"/>
          <w:szCs w:val="28"/>
        </w:rPr>
      </w:pPr>
    </w:p>
    <w:p w:rsidR="005D1DE9" w:rsidRDefault="005D1DE9" w:rsidP="005D1DE9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t>OBRONY DYPLOMÓW ARTYSTYCZNYCH</w:t>
      </w:r>
    </w:p>
    <w:p w:rsidR="005D1DE9" w:rsidRPr="005D1DE9" w:rsidRDefault="005D1DE9" w:rsidP="005D1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14.07.2021</w:t>
      </w:r>
    </w:p>
    <w:p w:rsidR="00DE6930" w:rsidRPr="00CA34C0" w:rsidRDefault="005D1DE9" w:rsidP="006143A2">
      <w:pPr>
        <w:rPr>
          <w:b/>
          <w:color w:val="000000" w:themeColor="text1"/>
        </w:rPr>
      </w:pPr>
      <w:r>
        <w:rPr>
          <w:b/>
        </w:rPr>
        <w:t>Dyplomy ze specjalności rzeźba 14.07.2021 (środa), godz. 9.00</w:t>
      </w:r>
    </w:p>
    <w:p w:rsidR="005D1DE9" w:rsidRDefault="005D1DE9" w:rsidP="005D1DE9">
      <w:pPr>
        <w:pStyle w:val="Bezodstpw"/>
      </w:pPr>
      <w:r w:rsidRPr="00066BD8">
        <w:rPr>
          <w:b/>
        </w:rPr>
        <w:t>Komisj</w:t>
      </w:r>
      <w:r>
        <w:rPr>
          <w:b/>
        </w:rPr>
        <w:t>a</w:t>
      </w:r>
      <w:r w:rsidRPr="00066BD8">
        <w:rPr>
          <w:b/>
        </w:rPr>
        <w:t xml:space="preserve"> dyplomów artystycznych</w:t>
      </w:r>
      <w:r>
        <w:t xml:space="preserve"> z rzeźby:</w:t>
      </w:r>
    </w:p>
    <w:p w:rsidR="005D1DE9" w:rsidRPr="005D58FD" w:rsidRDefault="005D1DE9" w:rsidP="005D1DE9">
      <w:pPr>
        <w:pStyle w:val="Bezodstpw"/>
        <w:numPr>
          <w:ilvl w:val="0"/>
          <w:numId w:val="13"/>
        </w:numPr>
        <w:rPr>
          <w:b/>
          <w:color w:val="0070C0"/>
        </w:rPr>
      </w:pPr>
      <w:r w:rsidRPr="005D58FD">
        <w:rPr>
          <w:b/>
          <w:color w:val="0070C0"/>
        </w:rPr>
        <w:t>dr hab. Sławomir Toman</w:t>
      </w:r>
      <w:r w:rsidR="002D3D45">
        <w:rPr>
          <w:b/>
          <w:color w:val="0070C0"/>
        </w:rPr>
        <w:t xml:space="preserve">, </w:t>
      </w:r>
      <w:proofErr w:type="spellStart"/>
      <w:r w:rsidR="002D3D45">
        <w:rPr>
          <w:b/>
          <w:color w:val="0070C0"/>
        </w:rPr>
        <w:t>prof.UMCS</w:t>
      </w:r>
      <w:proofErr w:type="spellEnd"/>
      <w:r w:rsidRPr="005D58FD">
        <w:rPr>
          <w:b/>
          <w:color w:val="0070C0"/>
        </w:rPr>
        <w:t xml:space="preserve"> - przewodniczący</w:t>
      </w:r>
    </w:p>
    <w:p w:rsidR="005D1DE9" w:rsidRPr="009D4781" w:rsidRDefault="005D1DE9" w:rsidP="005D1DE9">
      <w:pPr>
        <w:pStyle w:val="Bezodstpw"/>
        <w:numPr>
          <w:ilvl w:val="0"/>
          <w:numId w:val="13"/>
        </w:numPr>
      </w:pPr>
      <w:r w:rsidRPr="00E20D17">
        <w:t xml:space="preserve">dr hab. szt. Wojciech </w:t>
      </w:r>
      <w:proofErr w:type="spellStart"/>
      <w:r w:rsidRPr="00E20D17">
        <w:t>Mendzelewski</w:t>
      </w:r>
      <w:proofErr w:type="spellEnd"/>
    </w:p>
    <w:p w:rsidR="005D1DE9" w:rsidRDefault="005D1DE9" w:rsidP="005D1DE9">
      <w:pPr>
        <w:pStyle w:val="Bezodstpw"/>
        <w:numPr>
          <w:ilvl w:val="0"/>
          <w:numId w:val="13"/>
        </w:numPr>
      </w:pPr>
      <w:r w:rsidRPr="00E20D17">
        <w:t>dr hab. szt. Alicja Kupiec</w:t>
      </w:r>
    </w:p>
    <w:p w:rsidR="005D1DE9" w:rsidRDefault="005D1DE9" w:rsidP="005D1DE9">
      <w:pPr>
        <w:pStyle w:val="Bezodstpw"/>
        <w:numPr>
          <w:ilvl w:val="0"/>
          <w:numId w:val="13"/>
        </w:numPr>
      </w:pPr>
      <w:r w:rsidRPr="00E20D17">
        <w:t>dr hab. Zbigniew Stanuch</w:t>
      </w:r>
    </w:p>
    <w:p w:rsidR="005D1DE9" w:rsidRDefault="005D1DE9" w:rsidP="005D1DE9">
      <w:pPr>
        <w:pStyle w:val="Bezodstpw"/>
        <w:numPr>
          <w:ilvl w:val="0"/>
          <w:numId w:val="13"/>
        </w:numPr>
      </w:pPr>
      <w:r w:rsidRPr="00915951">
        <w:t>dr hab. szt. Piotr Zieleniak</w:t>
      </w:r>
    </w:p>
    <w:p w:rsidR="005D1DE9" w:rsidRDefault="005D1DE9" w:rsidP="005D1DE9">
      <w:pPr>
        <w:pStyle w:val="Bezodstpw"/>
        <w:numPr>
          <w:ilvl w:val="0"/>
          <w:numId w:val="13"/>
        </w:numPr>
      </w:pPr>
      <w:r>
        <w:t>Opiekun pracy dyplomowej</w:t>
      </w:r>
    </w:p>
    <w:p w:rsidR="005D1DE9" w:rsidRDefault="005D1DE9" w:rsidP="005D1DE9">
      <w:pPr>
        <w:pStyle w:val="Bezodstpw"/>
        <w:numPr>
          <w:ilvl w:val="0"/>
          <w:numId w:val="13"/>
        </w:numPr>
      </w:pPr>
      <w:r>
        <w:t xml:space="preserve">Recenzent </w:t>
      </w:r>
    </w:p>
    <w:p w:rsidR="00574293" w:rsidRPr="00CA34C0" w:rsidRDefault="00574293" w:rsidP="00CA34C0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574293" w:rsidTr="00782BAB">
        <w:tc>
          <w:tcPr>
            <w:tcW w:w="534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t>1.</w:t>
            </w:r>
          </w:p>
        </w:tc>
        <w:tc>
          <w:tcPr>
            <w:tcW w:w="1984" w:type="dxa"/>
          </w:tcPr>
          <w:p w:rsidR="00574293" w:rsidRDefault="00574293" w:rsidP="00782BAB">
            <w:r>
              <w:t>Monika Szydłowska</w:t>
            </w:r>
          </w:p>
        </w:tc>
        <w:tc>
          <w:tcPr>
            <w:tcW w:w="1418" w:type="dxa"/>
          </w:tcPr>
          <w:p w:rsidR="00574293" w:rsidRDefault="00574293" w:rsidP="00782BAB">
            <w:r>
              <w:t>edukacja II st.</w:t>
            </w:r>
          </w:p>
        </w:tc>
        <w:tc>
          <w:tcPr>
            <w:tcW w:w="1842" w:type="dxa"/>
          </w:tcPr>
          <w:p w:rsidR="00574293" w:rsidRDefault="00574293" w:rsidP="00782BAB">
            <w:r>
              <w:t>dr hab. Piotr Zieleniak</w:t>
            </w:r>
          </w:p>
        </w:tc>
        <w:tc>
          <w:tcPr>
            <w:tcW w:w="1701" w:type="dxa"/>
          </w:tcPr>
          <w:p w:rsidR="00574293" w:rsidRDefault="00574293" w:rsidP="00782BAB">
            <w:r>
              <w:t xml:space="preserve">dr hab. Wojciech </w:t>
            </w:r>
            <w:proofErr w:type="spellStart"/>
            <w:r>
              <w:lastRenderedPageBreak/>
              <w:t>Mendzelewski</w:t>
            </w:r>
            <w:proofErr w:type="spellEnd"/>
          </w:p>
        </w:tc>
        <w:tc>
          <w:tcPr>
            <w:tcW w:w="1733" w:type="dxa"/>
          </w:tcPr>
          <w:p w:rsidR="00574293" w:rsidRDefault="00574293" w:rsidP="00782BAB">
            <w:proofErr w:type="spellStart"/>
            <w:r>
              <w:lastRenderedPageBreak/>
              <w:t>Ecotech</w:t>
            </w:r>
            <w:proofErr w:type="spellEnd"/>
            <w:r>
              <w:t xml:space="preserve"> 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lastRenderedPageBreak/>
              <w:t>2.</w:t>
            </w:r>
          </w:p>
        </w:tc>
        <w:tc>
          <w:tcPr>
            <w:tcW w:w="1984" w:type="dxa"/>
          </w:tcPr>
          <w:p w:rsidR="00574293" w:rsidRDefault="00574293" w:rsidP="00782BAB">
            <w:r>
              <w:t>Aleksandra Dziekan</w:t>
            </w:r>
          </w:p>
        </w:tc>
        <w:tc>
          <w:tcPr>
            <w:tcW w:w="1418" w:type="dxa"/>
          </w:tcPr>
          <w:p w:rsidR="00574293" w:rsidRDefault="00574293" w:rsidP="00782BAB">
            <w:r>
              <w:t>edukacja I st.</w:t>
            </w:r>
          </w:p>
        </w:tc>
        <w:tc>
          <w:tcPr>
            <w:tcW w:w="1842" w:type="dxa"/>
          </w:tcPr>
          <w:p w:rsidR="00574293" w:rsidRDefault="00574293" w:rsidP="00782BAB">
            <w:r w:rsidRPr="007F5FCB">
              <w:t>dr hab. Piotr Zieleniak</w:t>
            </w:r>
          </w:p>
        </w:tc>
        <w:tc>
          <w:tcPr>
            <w:tcW w:w="1701" w:type="dxa"/>
          </w:tcPr>
          <w:p w:rsidR="00574293" w:rsidRDefault="00574293" w:rsidP="00CA5B10">
            <w:r>
              <w:t xml:space="preserve">dr hab. </w:t>
            </w:r>
            <w:r w:rsidR="00CA5B10">
              <w:t>Zbigniew Stanuch</w:t>
            </w:r>
          </w:p>
        </w:tc>
        <w:tc>
          <w:tcPr>
            <w:tcW w:w="1733" w:type="dxa"/>
          </w:tcPr>
          <w:p w:rsidR="00574293" w:rsidRDefault="00574293" w:rsidP="00782BAB">
            <w:proofErr w:type="spellStart"/>
            <w:r>
              <w:t>Ecotech</w:t>
            </w:r>
            <w:proofErr w:type="spellEnd"/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t>3.</w:t>
            </w:r>
          </w:p>
        </w:tc>
        <w:tc>
          <w:tcPr>
            <w:tcW w:w="1984" w:type="dxa"/>
          </w:tcPr>
          <w:p w:rsidR="00574293" w:rsidRDefault="00574293" w:rsidP="00782BAB">
            <w:r>
              <w:t xml:space="preserve">Oliwia </w:t>
            </w:r>
            <w:proofErr w:type="spellStart"/>
            <w:r>
              <w:t>Kurosz</w:t>
            </w:r>
            <w:proofErr w:type="spellEnd"/>
          </w:p>
        </w:tc>
        <w:tc>
          <w:tcPr>
            <w:tcW w:w="1418" w:type="dxa"/>
          </w:tcPr>
          <w:p w:rsidR="00574293" w:rsidRDefault="00574293" w:rsidP="00782BAB">
            <w:r>
              <w:t>edukacja I st.</w:t>
            </w:r>
          </w:p>
        </w:tc>
        <w:tc>
          <w:tcPr>
            <w:tcW w:w="1842" w:type="dxa"/>
          </w:tcPr>
          <w:p w:rsidR="00574293" w:rsidRPr="007F5FCB" w:rsidRDefault="00574293" w:rsidP="00782BAB">
            <w:r w:rsidRPr="007F5FCB">
              <w:t>dr hab. Piotr Zieleniak</w:t>
            </w:r>
          </w:p>
        </w:tc>
        <w:tc>
          <w:tcPr>
            <w:tcW w:w="1701" w:type="dxa"/>
          </w:tcPr>
          <w:p w:rsidR="00574293" w:rsidRDefault="00574293" w:rsidP="00782BAB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33" w:type="dxa"/>
          </w:tcPr>
          <w:p w:rsidR="00574293" w:rsidRDefault="00574293" w:rsidP="00782BAB">
            <w:proofErr w:type="spellStart"/>
            <w:r>
              <w:t>Ecotech</w:t>
            </w:r>
            <w:proofErr w:type="spellEnd"/>
          </w:p>
        </w:tc>
      </w:tr>
      <w:tr w:rsidR="00574293" w:rsidTr="00782BAB">
        <w:trPr>
          <w:trHeight w:val="733"/>
        </w:trPr>
        <w:tc>
          <w:tcPr>
            <w:tcW w:w="534" w:type="dxa"/>
            <w:vMerge w:val="restart"/>
          </w:tcPr>
          <w:p w:rsidR="00574293" w:rsidRDefault="004A3321" w:rsidP="00782BAB">
            <w:r>
              <w:t>4</w:t>
            </w:r>
            <w:r w:rsidR="00574293">
              <w:t>.</w:t>
            </w:r>
          </w:p>
        </w:tc>
        <w:tc>
          <w:tcPr>
            <w:tcW w:w="1984" w:type="dxa"/>
            <w:vMerge w:val="restart"/>
          </w:tcPr>
          <w:p w:rsidR="00574293" w:rsidRDefault="00574293" w:rsidP="00782BAB">
            <w:r>
              <w:t xml:space="preserve">Magdalena </w:t>
            </w:r>
            <w:proofErr w:type="spellStart"/>
            <w:r>
              <w:t>Tywoniuk</w:t>
            </w:r>
            <w:proofErr w:type="spellEnd"/>
            <w:r>
              <w:t xml:space="preserve"> - </w:t>
            </w:r>
            <w:r w:rsidRPr="00A91C4D">
              <w:rPr>
                <w:color w:val="FF0000"/>
              </w:rPr>
              <w:t>wznowienie</w:t>
            </w:r>
          </w:p>
        </w:tc>
        <w:tc>
          <w:tcPr>
            <w:tcW w:w="1418" w:type="dxa"/>
            <w:vMerge w:val="restart"/>
          </w:tcPr>
          <w:p w:rsidR="00574293" w:rsidRDefault="00574293" w:rsidP="00782BAB">
            <w:r>
              <w:t>edukacja I st.</w:t>
            </w:r>
          </w:p>
        </w:tc>
        <w:tc>
          <w:tcPr>
            <w:tcW w:w="1842" w:type="dxa"/>
          </w:tcPr>
          <w:p w:rsidR="00574293" w:rsidRDefault="00574293" w:rsidP="00782BAB">
            <w:r>
              <w:t>dr hab. Alicja Kupiec</w:t>
            </w:r>
          </w:p>
        </w:tc>
        <w:tc>
          <w:tcPr>
            <w:tcW w:w="1701" w:type="dxa"/>
          </w:tcPr>
          <w:p w:rsidR="00574293" w:rsidRDefault="00574293" w:rsidP="00782BAB">
            <w:r w:rsidRPr="007F5FCB">
              <w:t>dr hab. Piotr Zieleniak</w:t>
            </w:r>
          </w:p>
        </w:tc>
        <w:tc>
          <w:tcPr>
            <w:tcW w:w="1733" w:type="dxa"/>
            <w:vMerge w:val="restart"/>
          </w:tcPr>
          <w:p w:rsidR="00574293" w:rsidRDefault="00380977" w:rsidP="00782BAB">
            <w:r>
              <w:t>LCK</w:t>
            </w:r>
          </w:p>
        </w:tc>
      </w:tr>
      <w:tr w:rsidR="00574293" w:rsidTr="00782BAB">
        <w:trPr>
          <w:trHeight w:val="682"/>
        </w:trPr>
        <w:tc>
          <w:tcPr>
            <w:tcW w:w="534" w:type="dxa"/>
            <w:vMerge/>
          </w:tcPr>
          <w:p w:rsidR="00574293" w:rsidRDefault="00574293" w:rsidP="00782BAB"/>
        </w:tc>
        <w:tc>
          <w:tcPr>
            <w:tcW w:w="1984" w:type="dxa"/>
            <w:vMerge/>
          </w:tcPr>
          <w:p w:rsidR="00574293" w:rsidRDefault="00574293" w:rsidP="00782BAB"/>
        </w:tc>
        <w:tc>
          <w:tcPr>
            <w:tcW w:w="1418" w:type="dxa"/>
            <w:vMerge/>
          </w:tcPr>
          <w:p w:rsidR="00574293" w:rsidRDefault="00574293" w:rsidP="00782BAB"/>
        </w:tc>
        <w:tc>
          <w:tcPr>
            <w:tcW w:w="1842" w:type="dxa"/>
          </w:tcPr>
          <w:p w:rsidR="00574293" w:rsidRPr="00A91C4D" w:rsidRDefault="00574293" w:rsidP="00782BAB">
            <w:pPr>
              <w:rPr>
                <w:color w:val="FF0000"/>
              </w:rPr>
            </w:pPr>
            <w:r w:rsidRPr="00A91C4D">
              <w:rPr>
                <w:color w:val="FF0000"/>
              </w:rPr>
              <w:t>ANEKS</w:t>
            </w:r>
          </w:p>
          <w:p w:rsidR="00574293" w:rsidRDefault="00574293" w:rsidP="00782BAB">
            <w:r w:rsidRPr="00A91C4D">
              <w:rPr>
                <w:color w:val="FF0000"/>
              </w:rPr>
              <w:t>dr Amadeusz Popek</w:t>
            </w:r>
          </w:p>
        </w:tc>
        <w:tc>
          <w:tcPr>
            <w:tcW w:w="1701" w:type="dxa"/>
          </w:tcPr>
          <w:p w:rsidR="00574293" w:rsidRPr="007F5FCB" w:rsidRDefault="00574293" w:rsidP="00782BAB">
            <w:r>
              <w:t>-</w:t>
            </w:r>
          </w:p>
        </w:tc>
        <w:tc>
          <w:tcPr>
            <w:tcW w:w="1733" w:type="dxa"/>
            <w:vMerge/>
          </w:tcPr>
          <w:p w:rsidR="00574293" w:rsidRDefault="00574293" w:rsidP="00782BAB"/>
        </w:tc>
      </w:tr>
      <w:tr w:rsidR="00BB06FA" w:rsidTr="00782BAB">
        <w:trPr>
          <w:trHeight w:val="682"/>
        </w:trPr>
        <w:tc>
          <w:tcPr>
            <w:tcW w:w="534" w:type="dxa"/>
          </w:tcPr>
          <w:p w:rsidR="00BB06FA" w:rsidRDefault="004A3321" w:rsidP="00782BAB">
            <w:r>
              <w:t>5</w:t>
            </w:r>
            <w:r w:rsidR="00BB06FA">
              <w:t>.</w:t>
            </w:r>
          </w:p>
        </w:tc>
        <w:tc>
          <w:tcPr>
            <w:tcW w:w="1984" w:type="dxa"/>
          </w:tcPr>
          <w:p w:rsidR="00BB06FA" w:rsidRDefault="00BB06FA" w:rsidP="001A0DAA">
            <w:r>
              <w:t>Marta Kidyba - wznowienie</w:t>
            </w:r>
          </w:p>
        </w:tc>
        <w:tc>
          <w:tcPr>
            <w:tcW w:w="1418" w:type="dxa"/>
          </w:tcPr>
          <w:p w:rsidR="00BB06FA" w:rsidRDefault="00BB06FA" w:rsidP="001A0DAA">
            <w:r>
              <w:t>edukacja II st.</w:t>
            </w:r>
          </w:p>
        </w:tc>
        <w:tc>
          <w:tcPr>
            <w:tcW w:w="1842" w:type="dxa"/>
          </w:tcPr>
          <w:p w:rsidR="00BB06FA" w:rsidRPr="007F5FCB" w:rsidRDefault="00BB06FA" w:rsidP="001A0DAA">
            <w:r>
              <w:t xml:space="preserve">dr hab. Wojciech </w:t>
            </w:r>
            <w:proofErr w:type="spellStart"/>
            <w:r>
              <w:t>Mendzelewski</w:t>
            </w:r>
            <w:proofErr w:type="spellEnd"/>
          </w:p>
        </w:tc>
        <w:tc>
          <w:tcPr>
            <w:tcW w:w="1701" w:type="dxa"/>
          </w:tcPr>
          <w:p w:rsidR="00BB06FA" w:rsidRDefault="00C97116" w:rsidP="001A0DAA">
            <w:r>
              <w:t>dr hab. Piotr Zieleniak</w:t>
            </w:r>
          </w:p>
        </w:tc>
        <w:tc>
          <w:tcPr>
            <w:tcW w:w="1733" w:type="dxa"/>
          </w:tcPr>
          <w:p w:rsidR="00BB06FA" w:rsidRDefault="00BB06FA" w:rsidP="001A0DAA">
            <w:r>
              <w:t>Galeria Gardzienice</w:t>
            </w:r>
          </w:p>
          <w:p w:rsidR="00BB06FA" w:rsidRDefault="00BB06FA" w:rsidP="001A0DAA">
            <w:r>
              <w:t>ul. Grodzka 5A</w:t>
            </w:r>
          </w:p>
        </w:tc>
      </w:tr>
    </w:tbl>
    <w:p w:rsidR="008C3C9D" w:rsidRDefault="008C3C9D" w:rsidP="002D3D45">
      <w:pPr>
        <w:rPr>
          <w:b/>
        </w:rPr>
      </w:pPr>
    </w:p>
    <w:p w:rsidR="00CA34C0" w:rsidRDefault="00CA34C0" w:rsidP="00CA34C0">
      <w:pPr>
        <w:jc w:val="center"/>
        <w:rPr>
          <w:b/>
          <w:sz w:val="28"/>
          <w:szCs w:val="28"/>
        </w:rPr>
      </w:pPr>
      <w:r w:rsidRPr="005D1DE9">
        <w:rPr>
          <w:b/>
          <w:sz w:val="28"/>
          <w:szCs w:val="28"/>
        </w:rPr>
        <w:t>OBRONY DYPLOMÓW ARTYSTYCZNYCH</w:t>
      </w:r>
    </w:p>
    <w:p w:rsidR="008C3C9D" w:rsidRPr="002D3D45" w:rsidRDefault="00CA34C0" w:rsidP="002D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DNIU 15.07.2021</w:t>
      </w:r>
    </w:p>
    <w:p w:rsidR="006143A2" w:rsidRPr="006143A2" w:rsidRDefault="006143A2" w:rsidP="006143A2">
      <w:pPr>
        <w:rPr>
          <w:b/>
          <w:color w:val="000000" w:themeColor="text1"/>
        </w:rPr>
      </w:pPr>
      <w:r>
        <w:rPr>
          <w:b/>
        </w:rPr>
        <w:t xml:space="preserve">Dyplomy ze specjalności grafika projektowa </w:t>
      </w:r>
      <w:r w:rsidR="00D83964">
        <w:rPr>
          <w:b/>
          <w:color w:val="000000" w:themeColor="text1"/>
        </w:rPr>
        <w:t>15</w:t>
      </w:r>
      <w:r>
        <w:rPr>
          <w:b/>
          <w:color w:val="000000" w:themeColor="text1"/>
        </w:rPr>
        <w:t>.07.2021 (</w:t>
      </w:r>
      <w:r w:rsidR="00D83964">
        <w:rPr>
          <w:b/>
          <w:color w:val="000000" w:themeColor="text1"/>
        </w:rPr>
        <w:t>czwartek</w:t>
      </w:r>
      <w:r>
        <w:rPr>
          <w:b/>
          <w:color w:val="000000" w:themeColor="text1"/>
        </w:rPr>
        <w:t xml:space="preserve">)  godz. </w:t>
      </w:r>
      <w:r w:rsidR="004E73F0">
        <w:rPr>
          <w:b/>
          <w:color w:val="000000" w:themeColor="text1"/>
        </w:rPr>
        <w:t>9.00</w:t>
      </w:r>
      <w:r>
        <w:rPr>
          <w:b/>
          <w:color w:val="000000" w:themeColor="text1"/>
        </w:rPr>
        <w:t xml:space="preserve"> (co godzinę)</w:t>
      </w:r>
    </w:p>
    <w:p w:rsidR="006143A2" w:rsidRDefault="006143A2" w:rsidP="006143A2">
      <w:pPr>
        <w:pStyle w:val="Bezodstpw"/>
      </w:pPr>
      <w:r w:rsidRPr="00066BD8">
        <w:rPr>
          <w:b/>
        </w:rPr>
        <w:t>Komisj</w:t>
      </w:r>
      <w:r>
        <w:rPr>
          <w:b/>
        </w:rPr>
        <w:t>a</w:t>
      </w:r>
      <w:r w:rsidRPr="00066BD8">
        <w:rPr>
          <w:b/>
        </w:rPr>
        <w:t xml:space="preserve"> dyplomów artystycznych</w:t>
      </w:r>
      <w:r>
        <w:t xml:space="preserve"> z grafiki projektowej</w:t>
      </w:r>
    </w:p>
    <w:p w:rsidR="006143A2" w:rsidRPr="0071369D" w:rsidRDefault="006143A2" w:rsidP="006143A2">
      <w:pPr>
        <w:pStyle w:val="Bezodstpw"/>
        <w:numPr>
          <w:ilvl w:val="0"/>
          <w:numId w:val="6"/>
        </w:numPr>
        <w:rPr>
          <w:b/>
          <w:color w:val="0070C0"/>
        </w:rPr>
      </w:pPr>
      <w:r w:rsidRPr="0071369D">
        <w:rPr>
          <w:b/>
          <w:color w:val="0070C0"/>
        </w:rPr>
        <w:t>Prof. dr hab. Jan Ferenc  - przewodniczący</w:t>
      </w:r>
    </w:p>
    <w:p w:rsidR="006143A2" w:rsidRPr="00B461AC" w:rsidRDefault="006143A2" w:rsidP="006143A2">
      <w:pPr>
        <w:pStyle w:val="Bezodstpw"/>
        <w:numPr>
          <w:ilvl w:val="0"/>
          <w:numId w:val="6"/>
        </w:numPr>
      </w:pPr>
      <w:r w:rsidRPr="00B461AC">
        <w:t xml:space="preserve">dr hab. Małgorzata Bałdyga-Nowakowska </w:t>
      </w:r>
    </w:p>
    <w:p w:rsidR="006143A2" w:rsidRDefault="006143A2" w:rsidP="006143A2">
      <w:pPr>
        <w:pStyle w:val="Bezodstpw"/>
        <w:numPr>
          <w:ilvl w:val="0"/>
          <w:numId w:val="6"/>
        </w:numPr>
      </w:pPr>
      <w:r w:rsidRPr="00E20D17">
        <w:t xml:space="preserve">dr hab. Krzysztof </w:t>
      </w:r>
      <w:proofErr w:type="spellStart"/>
      <w:r w:rsidRPr="00E20D17">
        <w:t>Rumowski</w:t>
      </w:r>
      <w:proofErr w:type="spellEnd"/>
    </w:p>
    <w:p w:rsidR="006143A2" w:rsidRDefault="006143A2" w:rsidP="006143A2">
      <w:pPr>
        <w:pStyle w:val="Bezodstpw"/>
        <w:numPr>
          <w:ilvl w:val="0"/>
          <w:numId w:val="6"/>
        </w:numPr>
      </w:pPr>
      <w:r w:rsidRPr="00E20D17">
        <w:t>dr hab. szt. Krzysztof Bartnik</w:t>
      </w:r>
      <w:r w:rsidR="002D3D45">
        <w:t xml:space="preserve">, </w:t>
      </w:r>
      <w:proofErr w:type="spellStart"/>
      <w:r w:rsidR="002D3D45">
        <w:t>prof.UMCS</w:t>
      </w:r>
      <w:proofErr w:type="spellEnd"/>
    </w:p>
    <w:p w:rsidR="006143A2" w:rsidRDefault="006143A2" w:rsidP="006143A2">
      <w:pPr>
        <w:pStyle w:val="Bezodstpw"/>
        <w:numPr>
          <w:ilvl w:val="0"/>
          <w:numId w:val="6"/>
        </w:numPr>
      </w:pPr>
      <w:r>
        <w:t>Opiekun pracy dyplomowej</w:t>
      </w:r>
    </w:p>
    <w:p w:rsidR="006143A2" w:rsidRDefault="006143A2" w:rsidP="006143A2">
      <w:pPr>
        <w:pStyle w:val="Bezodstpw"/>
        <w:numPr>
          <w:ilvl w:val="0"/>
          <w:numId w:val="6"/>
        </w:numPr>
      </w:pPr>
      <w:r>
        <w:t xml:space="preserve">Recenzent </w:t>
      </w:r>
    </w:p>
    <w:p w:rsidR="007D2632" w:rsidRDefault="007D2632" w:rsidP="007D2632">
      <w:pPr>
        <w:pStyle w:val="Bezodstpw"/>
        <w:ind w:left="720"/>
      </w:pPr>
    </w:p>
    <w:p w:rsidR="007D2632" w:rsidRPr="007D2632" w:rsidRDefault="007D2632" w:rsidP="007D2632">
      <w:pPr>
        <w:pStyle w:val="Bezodstpw"/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7B6F2C" w:rsidTr="00DB40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Pr>
              <w:jc w:val="center"/>
              <w:rPr>
                <w:b/>
              </w:rPr>
            </w:pPr>
            <w:bookmarkStart w:id="0" w:name="_GoBack" w:colFirst="0" w:colLast="5"/>
            <w:r>
              <w:rPr>
                <w:b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Pr>
              <w:jc w:val="center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Pr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Pr>
              <w:jc w:val="center"/>
              <w:rPr>
                <w:b/>
              </w:rPr>
            </w:pPr>
            <w:r>
              <w:rPr>
                <w:b/>
              </w:rPr>
              <w:t>Opiekun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Pr>
              <w:jc w:val="center"/>
              <w:rPr>
                <w:b/>
              </w:rPr>
            </w:pPr>
            <w:r>
              <w:rPr>
                <w:b/>
              </w:rPr>
              <w:t>Recenzent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Pr>
              <w:jc w:val="center"/>
              <w:rPr>
                <w:b/>
              </w:rPr>
            </w:pPr>
            <w:r>
              <w:rPr>
                <w:b/>
              </w:rPr>
              <w:t>Miejsce prezentacji dyplomu</w:t>
            </w:r>
          </w:p>
        </w:tc>
      </w:tr>
      <w:tr w:rsidR="007B6F2C" w:rsidTr="00DB408B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r>
              <w:t>Emilia Stefaniak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dr L. Mazurek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Pr="0047690B" w:rsidRDefault="007B6F2C" w:rsidP="007B6F2C">
            <w:pPr>
              <w:rPr>
                <w:b/>
                <w:color w:val="FF0000"/>
              </w:rPr>
            </w:pPr>
            <w:r w:rsidRPr="0047690B">
              <w:rPr>
                <w:b/>
                <w:color w:val="FF0000"/>
              </w:rPr>
              <w:t>Galeria Zana</w:t>
            </w:r>
          </w:p>
        </w:tc>
      </w:tr>
      <w:tr w:rsidR="007B6F2C" w:rsidTr="00DB408B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pPr>
              <w:jc w:val="right"/>
            </w:pPr>
            <w:r>
              <w:t xml:space="preserve">Monika </w:t>
            </w:r>
            <w:proofErr w:type="spellStart"/>
            <w:r>
              <w:t>Maksymiec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grafika JM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roofErr w:type="spellStart"/>
            <w:r>
              <w:t>prof.J.Ferenc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Pr="0047690B" w:rsidRDefault="007B6F2C" w:rsidP="007B6F2C">
            <w:pPr>
              <w:rPr>
                <w:b/>
                <w:color w:val="FF0000"/>
              </w:rPr>
            </w:pPr>
            <w:r w:rsidRPr="0047690B">
              <w:rPr>
                <w:b/>
                <w:color w:val="FF0000"/>
              </w:rPr>
              <w:t>Galeria Zana</w:t>
            </w:r>
          </w:p>
        </w:tc>
      </w:tr>
      <w:tr w:rsidR="007B6F2C" w:rsidTr="00DB408B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r>
              <w:t>Adrian Piotrowski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</w:t>
            </w:r>
            <w:proofErr w:type="spellStart"/>
            <w:r>
              <w:t>Am.Popek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</w:t>
            </w:r>
            <w:proofErr w:type="spellStart"/>
            <w:r>
              <w:t>S.Smit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Pr="0047690B" w:rsidRDefault="007B6F2C" w:rsidP="007B6F2C">
            <w:pPr>
              <w:rPr>
                <w:b/>
                <w:color w:val="FF0000"/>
              </w:rPr>
            </w:pPr>
            <w:r w:rsidRPr="0047690B">
              <w:rPr>
                <w:b/>
                <w:color w:val="FF0000"/>
              </w:rPr>
              <w:t>Galeria Zana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proofErr w:type="spellStart"/>
            <w:r>
              <w:t>Yaroslav</w:t>
            </w:r>
            <w:proofErr w:type="spellEnd"/>
            <w:r>
              <w:t xml:space="preserve"> </w:t>
            </w:r>
            <w:proofErr w:type="spellStart"/>
            <w:r>
              <w:t>Kahatko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</w:t>
            </w:r>
            <w:proofErr w:type="spellStart"/>
            <w:r>
              <w:t>Am.Popek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K.Rukasz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Pr="0047690B" w:rsidRDefault="007B6F2C" w:rsidP="007B6F2C">
            <w:pPr>
              <w:rPr>
                <w:b/>
                <w:color w:val="FF0000"/>
              </w:rPr>
            </w:pPr>
            <w:r w:rsidRPr="0047690B">
              <w:rPr>
                <w:b/>
                <w:color w:val="FF0000"/>
              </w:rPr>
              <w:t>Galeria Zana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r>
              <w:t xml:space="preserve">Patrycja </w:t>
            </w:r>
            <w:proofErr w:type="spellStart"/>
            <w:r>
              <w:t>Łubik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prof. </w:t>
            </w:r>
            <w:proofErr w:type="spellStart"/>
            <w:r>
              <w:t>I.Nawrot</w:t>
            </w:r>
            <w:proofErr w:type="spellEnd"/>
            <w:r>
              <w:t>-Trzcińska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</w:t>
            </w:r>
            <w:proofErr w:type="spellStart"/>
            <w:r>
              <w:t>S.Plewko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korytarz przy s.127 WA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r>
              <w:t xml:space="preserve">Daria </w:t>
            </w:r>
            <w:proofErr w:type="spellStart"/>
            <w:r>
              <w:t>Hryshaienko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edukacja 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A.Zawadzka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s.112 WA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/>
          <w:p w:rsidR="007B6F2C" w:rsidRPr="000C28AC" w:rsidRDefault="007B6F2C" w:rsidP="007B6F2C"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proofErr w:type="spellStart"/>
            <w:r>
              <w:t>Dmytro</w:t>
            </w:r>
            <w:proofErr w:type="spellEnd"/>
            <w:r>
              <w:t xml:space="preserve"> </w:t>
            </w:r>
            <w:proofErr w:type="spellStart"/>
            <w:r>
              <w:t>Shepelenko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edukacja 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A.Zawadzka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s.112 WA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proofErr w:type="spellStart"/>
            <w:r>
              <w:t>Maryia</w:t>
            </w:r>
            <w:proofErr w:type="spellEnd"/>
            <w:r>
              <w:t xml:space="preserve"> </w:t>
            </w:r>
            <w:proofErr w:type="spellStart"/>
            <w:r>
              <w:t>Ramaniuk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edukacja 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K.Rumowski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s.112 WA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r>
              <w:t xml:space="preserve">Olga </w:t>
            </w:r>
            <w:proofErr w:type="spellStart"/>
            <w:r>
              <w:t>Wykrętek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edukacja 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K.Rumowski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s.112 WA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proofErr w:type="spellStart"/>
            <w:r>
              <w:t>Anastasiia</w:t>
            </w:r>
            <w:proofErr w:type="spellEnd"/>
            <w:r>
              <w:t xml:space="preserve">  </w:t>
            </w:r>
            <w:proofErr w:type="spellStart"/>
            <w:r>
              <w:t>Zavhorodnia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edukacja 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</w:t>
            </w:r>
            <w:proofErr w:type="spellStart"/>
            <w:r>
              <w:t>L.Mazurek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s.112 WA</w:t>
            </w:r>
          </w:p>
        </w:tc>
      </w:tr>
      <w:tr w:rsidR="007B6F2C" w:rsidTr="00DB408B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2C" w:rsidRDefault="007B6F2C" w:rsidP="007B6F2C">
            <w:r>
              <w:t xml:space="preserve">Adrianna </w:t>
            </w:r>
            <w:proofErr w:type="spellStart"/>
            <w:r>
              <w:t>Szczęsna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grafika II st.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proofErr w:type="spellStart"/>
            <w:r>
              <w:t>prof.J.Ferenc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 xml:space="preserve">dr hab. </w:t>
            </w:r>
            <w:proofErr w:type="spellStart"/>
            <w:r>
              <w:t>M.Bałdyga</w:t>
            </w:r>
            <w:proofErr w:type="spellEnd"/>
            <w:r>
              <w:t>-Nowakowska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2C" w:rsidRDefault="007B6F2C" w:rsidP="007B6F2C">
            <w:r>
              <w:t>Korytarz przy s.114  WA</w:t>
            </w:r>
          </w:p>
        </w:tc>
      </w:tr>
      <w:bookmarkEnd w:id="0"/>
    </w:tbl>
    <w:p w:rsidR="00CA34C0" w:rsidRDefault="00CA34C0" w:rsidP="007D2632">
      <w:pPr>
        <w:rPr>
          <w:b/>
        </w:rPr>
      </w:pPr>
    </w:p>
    <w:p w:rsidR="007D2632" w:rsidRDefault="00CA34C0" w:rsidP="007D2632">
      <w:pPr>
        <w:rPr>
          <w:b/>
        </w:rPr>
      </w:pPr>
      <w:r>
        <w:rPr>
          <w:b/>
        </w:rPr>
        <w:t xml:space="preserve">Dyplomy ze specjalności malarstwo </w:t>
      </w:r>
      <w:r>
        <w:rPr>
          <w:b/>
          <w:color w:val="000000" w:themeColor="text1"/>
        </w:rPr>
        <w:t>1</w:t>
      </w:r>
      <w:r w:rsidR="00EC5BC8">
        <w:rPr>
          <w:b/>
          <w:color w:val="000000" w:themeColor="text1"/>
        </w:rPr>
        <w:t>6</w:t>
      </w:r>
      <w:r>
        <w:rPr>
          <w:b/>
          <w:color w:val="000000" w:themeColor="text1"/>
        </w:rPr>
        <w:t>.07.2021 (</w:t>
      </w:r>
      <w:r w:rsidR="00EC5BC8">
        <w:rPr>
          <w:b/>
          <w:color w:val="000000" w:themeColor="text1"/>
        </w:rPr>
        <w:t>piątek</w:t>
      </w:r>
      <w:r>
        <w:rPr>
          <w:b/>
          <w:color w:val="000000" w:themeColor="text1"/>
        </w:rPr>
        <w:t>)  godz. 9.00 (co godzinę)</w:t>
      </w:r>
    </w:p>
    <w:p w:rsidR="00CA34C0" w:rsidRDefault="00CA34C0" w:rsidP="00CA34C0">
      <w:pPr>
        <w:pStyle w:val="Bezodstpw"/>
      </w:pPr>
      <w:r w:rsidRPr="00066BD8">
        <w:rPr>
          <w:b/>
        </w:rPr>
        <w:t>Komisj</w:t>
      </w:r>
      <w:r>
        <w:rPr>
          <w:b/>
        </w:rPr>
        <w:t>a</w:t>
      </w:r>
      <w:r w:rsidRPr="00066BD8">
        <w:rPr>
          <w:b/>
        </w:rPr>
        <w:t xml:space="preserve"> dyplomów artystycznych</w:t>
      </w:r>
      <w:r>
        <w:t xml:space="preserve"> z malarstwa </w:t>
      </w:r>
    </w:p>
    <w:p w:rsidR="00CA34C0" w:rsidRPr="005D58FD" w:rsidRDefault="00CA34C0" w:rsidP="00CA34C0">
      <w:pPr>
        <w:pStyle w:val="Bezodstpw"/>
        <w:numPr>
          <w:ilvl w:val="0"/>
          <w:numId w:val="14"/>
        </w:numPr>
        <w:rPr>
          <w:b/>
          <w:color w:val="0070C0"/>
        </w:rPr>
      </w:pPr>
      <w:r w:rsidRPr="005D58FD">
        <w:rPr>
          <w:b/>
          <w:color w:val="0070C0"/>
        </w:rPr>
        <w:t>dr hab. Sławomir Toman</w:t>
      </w:r>
      <w:r w:rsidR="002D3D45">
        <w:rPr>
          <w:b/>
          <w:color w:val="0070C0"/>
        </w:rPr>
        <w:t>, prof. UMCS</w:t>
      </w:r>
      <w:r w:rsidRPr="005D58FD">
        <w:rPr>
          <w:b/>
          <w:color w:val="0070C0"/>
        </w:rPr>
        <w:t xml:space="preserve"> - przewodniczący</w:t>
      </w:r>
    </w:p>
    <w:p w:rsidR="00CA34C0" w:rsidRDefault="00CA34C0" w:rsidP="00CA34C0">
      <w:pPr>
        <w:pStyle w:val="Bezodstpw"/>
        <w:numPr>
          <w:ilvl w:val="0"/>
          <w:numId w:val="14"/>
        </w:numPr>
      </w:pPr>
      <w:r w:rsidRPr="00E20D17">
        <w:t>prof. szt. plast. Tomasz Zawadzki</w:t>
      </w:r>
    </w:p>
    <w:p w:rsidR="00CA34C0" w:rsidRDefault="00CA34C0" w:rsidP="00CA34C0">
      <w:pPr>
        <w:pStyle w:val="Bezodstpw"/>
        <w:numPr>
          <w:ilvl w:val="0"/>
          <w:numId w:val="14"/>
        </w:numPr>
      </w:pPr>
      <w:r w:rsidRPr="00E20D17">
        <w:t>prof. szt. plast. Jacek Wojciechowski</w:t>
      </w:r>
    </w:p>
    <w:p w:rsidR="00CA34C0" w:rsidRDefault="00CA34C0" w:rsidP="00CA34C0">
      <w:pPr>
        <w:pStyle w:val="Bezodstpw"/>
        <w:numPr>
          <w:ilvl w:val="0"/>
          <w:numId w:val="14"/>
        </w:numPr>
      </w:pPr>
      <w:r w:rsidRPr="00E20D17">
        <w:t xml:space="preserve">dr hab. Mariusz </w:t>
      </w:r>
      <w:proofErr w:type="spellStart"/>
      <w:r w:rsidRPr="00E20D17">
        <w:t>Drzewiński</w:t>
      </w:r>
      <w:proofErr w:type="spellEnd"/>
      <w:r w:rsidR="004164C4">
        <w:t xml:space="preserve">, </w:t>
      </w:r>
      <w:proofErr w:type="spellStart"/>
      <w:r w:rsidR="004164C4">
        <w:t>prof.UMCS</w:t>
      </w:r>
      <w:proofErr w:type="spellEnd"/>
    </w:p>
    <w:p w:rsidR="00CA34C0" w:rsidRPr="00B461AC" w:rsidRDefault="00CA34C0" w:rsidP="00CA34C0">
      <w:pPr>
        <w:pStyle w:val="Bezodstpw"/>
        <w:numPr>
          <w:ilvl w:val="0"/>
          <w:numId w:val="14"/>
        </w:numPr>
      </w:pPr>
      <w:r w:rsidRPr="00B461AC">
        <w:t xml:space="preserve">prof. dr hab. Jan Gryka </w:t>
      </w:r>
    </w:p>
    <w:p w:rsidR="00CA34C0" w:rsidRDefault="00CA34C0" w:rsidP="00CA34C0">
      <w:pPr>
        <w:pStyle w:val="Bezodstpw"/>
        <w:numPr>
          <w:ilvl w:val="0"/>
          <w:numId w:val="14"/>
        </w:numPr>
      </w:pPr>
      <w:r w:rsidRPr="00B461AC">
        <w:t>dr hab. szt.</w:t>
      </w:r>
      <w:r>
        <w:t xml:space="preserve"> </w:t>
      </w:r>
      <w:r w:rsidRPr="00B461AC">
        <w:t>Maria Polakowska-</w:t>
      </w:r>
      <w:proofErr w:type="spellStart"/>
      <w:r w:rsidRPr="00B461AC">
        <w:t>Prokopiak</w:t>
      </w:r>
      <w:proofErr w:type="spellEnd"/>
      <w:r w:rsidR="002D3D45">
        <w:t>, prof. UMCS</w:t>
      </w:r>
    </w:p>
    <w:p w:rsidR="00CA34C0" w:rsidRPr="00B461AC" w:rsidRDefault="00CA34C0" w:rsidP="00CA34C0">
      <w:pPr>
        <w:pStyle w:val="Bezodstpw"/>
        <w:numPr>
          <w:ilvl w:val="0"/>
          <w:numId w:val="14"/>
        </w:numPr>
      </w:pPr>
      <w:r w:rsidRPr="00B461AC">
        <w:t>dr hab. szt. Adam Skóra</w:t>
      </w:r>
      <w:r w:rsidR="002D3D45">
        <w:t>, prof. UMCS</w:t>
      </w:r>
    </w:p>
    <w:p w:rsidR="00CA34C0" w:rsidRDefault="00CA34C0" w:rsidP="00CA34C0">
      <w:pPr>
        <w:pStyle w:val="Bezodstpw"/>
        <w:numPr>
          <w:ilvl w:val="0"/>
          <w:numId w:val="14"/>
        </w:numPr>
      </w:pPr>
      <w:r>
        <w:t>Opiekun pracy dyplomowej</w:t>
      </w:r>
    </w:p>
    <w:p w:rsidR="00CA34C0" w:rsidRDefault="00CA34C0" w:rsidP="00CA34C0">
      <w:pPr>
        <w:pStyle w:val="Bezodstpw"/>
        <w:numPr>
          <w:ilvl w:val="0"/>
          <w:numId w:val="14"/>
        </w:numPr>
      </w:pPr>
      <w:r>
        <w:t xml:space="preserve">Recenzent </w:t>
      </w:r>
    </w:p>
    <w:p w:rsidR="00574293" w:rsidRDefault="00574293" w:rsidP="0057429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842"/>
        <w:gridCol w:w="1701"/>
        <w:gridCol w:w="1733"/>
      </w:tblGrid>
      <w:tr w:rsidR="00574293" w:rsidTr="00782BAB">
        <w:tc>
          <w:tcPr>
            <w:tcW w:w="534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Lp.</w:t>
            </w:r>
          </w:p>
        </w:tc>
        <w:tc>
          <w:tcPr>
            <w:tcW w:w="1984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Imię i nazwisko studenta</w:t>
            </w:r>
          </w:p>
        </w:tc>
        <w:tc>
          <w:tcPr>
            <w:tcW w:w="1418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20047C">
              <w:rPr>
                <w:b/>
              </w:rPr>
              <w:t>ierunek</w:t>
            </w:r>
          </w:p>
        </w:tc>
        <w:tc>
          <w:tcPr>
            <w:tcW w:w="1842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0047C">
              <w:rPr>
                <w:b/>
              </w:rPr>
              <w:t>piekun</w:t>
            </w:r>
          </w:p>
        </w:tc>
        <w:tc>
          <w:tcPr>
            <w:tcW w:w="1701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20047C">
              <w:rPr>
                <w:b/>
              </w:rPr>
              <w:t>ecenzent</w:t>
            </w:r>
          </w:p>
        </w:tc>
        <w:tc>
          <w:tcPr>
            <w:tcW w:w="1733" w:type="dxa"/>
          </w:tcPr>
          <w:p w:rsidR="00574293" w:rsidRPr="0020047C" w:rsidRDefault="00574293" w:rsidP="00782BAB">
            <w:pPr>
              <w:jc w:val="center"/>
              <w:rPr>
                <w:b/>
              </w:rPr>
            </w:pPr>
            <w:r w:rsidRPr="0020047C">
              <w:rPr>
                <w:b/>
              </w:rPr>
              <w:t>Miejsce prezentacji dyplomu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574293" w:rsidP="00782BAB">
            <w:r>
              <w:t>1.</w:t>
            </w:r>
          </w:p>
        </w:tc>
        <w:tc>
          <w:tcPr>
            <w:tcW w:w="1984" w:type="dxa"/>
          </w:tcPr>
          <w:p w:rsidR="00574293" w:rsidRDefault="00574293" w:rsidP="00782BAB">
            <w:r>
              <w:t xml:space="preserve">Roman </w:t>
            </w:r>
            <w:proofErr w:type="spellStart"/>
            <w:r>
              <w:t>Zavadskyi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574293" w:rsidRDefault="00574293" w:rsidP="00782BAB">
            <w:r>
              <w:t>malarstwo</w:t>
            </w:r>
          </w:p>
        </w:tc>
        <w:tc>
          <w:tcPr>
            <w:tcW w:w="1842" w:type="dxa"/>
          </w:tcPr>
          <w:p w:rsidR="00574293" w:rsidRPr="00C161EA" w:rsidRDefault="00574293" w:rsidP="00782BAB">
            <w:r>
              <w:t>dr hab. Adam Skóra, prof. UMCS</w:t>
            </w:r>
          </w:p>
        </w:tc>
        <w:tc>
          <w:tcPr>
            <w:tcW w:w="1701" w:type="dxa"/>
          </w:tcPr>
          <w:p w:rsidR="00574293" w:rsidRDefault="00574293" w:rsidP="00782BAB">
            <w:r>
              <w:t xml:space="preserve">dr Rafał </w:t>
            </w:r>
            <w:proofErr w:type="spellStart"/>
            <w:r>
              <w:t>Roskowiński</w:t>
            </w:r>
            <w:proofErr w:type="spellEnd"/>
          </w:p>
        </w:tc>
        <w:tc>
          <w:tcPr>
            <w:tcW w:w="1733" w:type="dxa"/>
          </w:tcPr>
          <w:p w:rsidR="00574293" w:rsidRDefault="00574293" w:rsidP="00782BAB">
            <w:r>
              <w:t>WA sala 16</w:t>
            </w:r>
          </w:p>
          <w:p w:rsidR="00574293" w:rsidRDefault="00574293" w:rsidP="00782BAB"/>
        </w:tc>
      </w:tr>
      <w:tr w:rsidR="00166B6B" w:rsidTr="00782BAB">
        <w:trPr>
          <w:trHeight w:val="579"/>
        </w:trPr>
        <w:tc>
          <w:tcPr>
            <w:tcW w:w="534" w:type="dxa"/>
          </w:tcPr>
          <w:p w:rsidR="00166B6B" w:rsidRDefault="00166B6B" w:rsidP="00782BAB">
            <w:r>
              <w:t>2.</w:t>
            </w:r>
          </w:p>
        </w:tc>
        <w:tc>
          <w:tcPr>
            <w:tcW w:w="1984" w:type="dxa"/>
          </w:tcPr>
          <w:p w:rsidR="00166B6B" w:rsidRDefault="00166B6B" w:rsidP="001A0DAA">
            <w:r>
              <w:t>Janina Biegańska</w:t>
            </w:r>
          </w:p>
        </w:tc>
        <w:tc>
          <w:tcPr>
            <w:tcW w:w="1418" w:type="dxa"/>
          </w:tcPr>
          <w:p w:rsidR="00166B6B" w:rsidRDefault="00166B6B" w:rsidP="001A0DAA">
            <w:r>
              <w:t>malarstwo</w:t>
            </w:r>
          </w:p>
        </w:tc>
        <w:tc>
          <w:tcPr>
            <w:tcW w:w="1842" w:type="dxa"/>
          </w:tcPr>
          <w:p w:rsidR="00166B6B" w:rsidRDefault="00166B6B" w:rsidP="001A0DAA">
            <w:r>
              <w:t>dr hab. Alicja Kupiec</w:t>
            </w:r>
          </w:p>
        </w:tc>
        <w:tc>
          <w:tcPr>
            <w:tcW w:w="1701" w:type="dxa"/>
          </w:tcPr>
          <w:p w:rsidR="00166B6B" w:rsidRDefault="00166B6B" w:rsidP="001A0DAA">
            <w:r>
              <w:t>dr Anna Barańska</w:t>
            </w:r>
          </w:p>
        </w:tc>
        <w:tc>
          <w:tcPr>
            <w:tcW w:w="1733" w:type="dxa"/>
          </w:tcPr>
          <w:p w:rsidR="00166B6B" w:rsidRDefault="00166B6B" w:rsidP="001A0DAA">
            <w:r>
              <w:t>WA, klatka schodowa przy pracowni ceramiki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166B6B" w:rsidP="00782BAB">
            <w:r>
              <w:t>3</w:t>
            </w:r>
            <w:r w:rsidR="00574293">
              <w:t>.</w:t>
            </w:r>
          </w:p>
        </w:tc>
        <w:tc>
          <w:tcPr>
            <w:tcW w:w="1984" w:type="dxa"/>
          </w:tcPr>
          <w:p w:rsidR="00574293" w:rsidRDefault="00574293" w:rsidP="00782BAB">
            <w:r>
              <w:t xml:space="preserve">Patryk </w:t>
            </w:r>
            <w:proofErr w:type="spellStart"/>
            <w:r>
              <w:t>Pykacz</w:t>
            </w:r>
            <w:proofErr w:type="spellEnd"/>
          </w:p>
        </w:tc>
        <w:tc>
          <w:tcPr>
            <w:tcW w:w="1418" w:type="dxa"/>
          </w:tcPr>
          <w:p w:rsidR="00574293" w:rsidRDefault="00574293" w:rsidP="00782BAB">
            <w:r>
              <w:t>edukacja II st.</w:t>
            </w:r>
          </w:p>
        </w:tc>
        <w:tc>
          <w:tcPr>
            <w:tcW w:w="1842" w:type="dxa"/>
          </w:tcPr>
          <w:p w:rsidR="00574293" w:rsidRDefault="00574293" w:rsidP="00782BAB">
            <w:r>
              <w:t xml:space="preserve">prof. </w:t>
            </w:r>
            <w:r w:rsidRPr="007F5FCB">
              <w:t xml:space="preserve">dr hab. </w:t>
            </w:r>
            <w:r>
              <w:t>Jacek Wojciechowski</w:t>
            </w:r>
          </w:p>
        </w:tc>
        <w:tc>
          <w:tcPr>
            <w:tcW w:w="1701" w:type="dxa"/>
          </w:tcPr>
          <w:p w:rsidR="00574293" w:rsidRDefault="00574293" w:rsidP="00782BAB">
            <w:r>
              <w:t xml:space="preserve">dr hab. Mariusz </w:t>
            </w:r>
            <w:proofErr w:type="spellStart"/>
            <w:r>
              <w:t>Drzewiński</w:t>
            </w:r>
            <w:proofErr w:type="spellEnd"/>
            <w:r>
              <w:t>, prof. UMCS</w:t>
            </w:r>
          </w:p>
        </w:tc>
        <w:tc>
          <w:tcPr>
            <w:tcW w:w="1733" w:type="dxa"/>
          </w:tcPr>
          <w:p w:rsidR="00574293" w:rsidRDefault="00574293" w:rsidP="00782BAB">
            <w:r>
              <w:t>Galera Zana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166B6B" w:rsidP="00782BAB">
            <w:r>
              <w:t>4</w:t>
            </w:r>
            <w:r w:rsidR="00574293">
              <w:t>.</w:t>
            </w:r>
          </w:p>
        </w:tc>
        <w:tc>
          <w:tcPr>
            <w:tcW w:w="1984" w:type="dxa"/>
          </w:tcPr>
          <w:p w:rsidR="00574293" w:rsidRDefault="00574293" w:rsidP="00782BAB">
            <w:r>
              <w:t>Justyna Szczepaniuk</w:t>
            </w:r>
          </w:p>
        </w:tc>
        <w:tc>
          <w:tcPr>
            <w:tcW w:w="1418" w:type="dxa"/>
          </w:tcPr>
          <w:p w:rsidR="00574293" w:rsidRDefault="00574293" w:rsidP="00782BAB">
            <w:r>
              <w:t>edukacja II st.</w:t>
            </w:r>
          </w:p>
        </w:tc>
        <w:tc>
          <w:tcPr>
            <w:tcW w:w="1842" w:type="dxa"/>
          </w:tcPr>
          <w:p w:rsidR="00574293" w:rsidRPr="007F5FCB" w:rsidRDefault="00574293" w:rsidP="00782BAB">
            <w:r>
              <w:t xml:space="preserve">prof. </w:t>
            </w:r>
            <w:r w:rsidRPr="007F5FCB">
              <w:t xml:space="preserve">dr hab. </w:t>
            </w:r>
            <w:r>
              <w:t>Jacek Wojciechowski</w:t>
            </w:r>
          </w:p>
        </w:tc>
        <w:tc>
          <w:tcPr>
            <w:tcW w:w="1701" w:type="dxa"/>
          </w:tcPr>
          <w:p w:rsidR="00574293" w:rsidRDefault="00574293" w:rsidP="00782BAB">
            <w:r>
              <w:t>dr Jakub Ciężki</w:t>
            </w:r>
          </w:p>
        </w:tc>
        <w:tc>
          <w:tcPr>
            <w:tcW w:w="1733" w:type="dxa"/>
          </w:tcPr>
          <w:p w:rsidR="00574293" w:rsidRDefault="00574293" w:rsidP="00782BAB">
            <w:r>
              <w:t xml:space="preserve">Galeria Zana </w:t>
            </w:r>
          </w:p>
        </w:tc>
      </w:tr>
      <w:tr w:rsidR="00C161EA" w:rsidTr="00782BAB">
        <w:trPr>
          <w:trHeight w:val="579"/>
        </w:trPr>
        <w:tc>
          <w:tcPr>
            <w:tcW w:w="534" w:type="dxa"/>
          </w:tcPr>
          <w:p w:rsidR="00C161EA" w:rsidRDefault="00C161EA" w:rsidP="009314C5">
            <w:r>
              <w:lastRenderedPageBreak/>
              <w:t>5.</w:t>
            </w:r>
          </w:p>
        </w:tc>
        <w:tc>
          <w:tcPr>
            <w:tcW w:w="1984" w:type="dxa"/>
          </w:tcPr>
          <w:p w:rsidR="00C161EA" w:rsidRDefault="00C161EA" w:rsidP="009314C5">
            <w:proofErr w:type="spellStart"/>
            <w:r>
              <w:t>Mariia</w:t>
            </w:r>
            <w:proofErr w:type="spellEnd"/>
            <w:r>
              <w:t xml:space="preserve"> </w:t>
            </w:r>
            <w:proofErr w:type="spellStart"/>
            <w:r>
              <w:t>Savytska</w:t>
            </w:r>
            <w:proofErr w:type="spellEnd"/>
          </w:p>
        </w:tc>
        <w:tc>
          <w:tcPr>
            <w:tcW w:w="1418" w:type="dxa"/>
          </w:tcPr>
          <w:p w:rsidR="00C161EA" w:rsidRDefault="00C161EA" w:rsidP="009314C5">
            <w:r>
              <w:t>malarstwo</w:t>
            </w:r>
          </w:p>
        </w:tc>
        <w:tc>
          <w:tcPr>
            <w:tcW w:w="1842" w:type="dxa"/>
          </w:tcPr>
          <w:p w:rsidR="00C161EA" w:rsidRDefault="00C161EA" w:rsidP="009314C5">
            <w:r>
              <w:t>dr Anna Barańska</w:t>
            </w:r>
          </w:p>
        </w:tc>
        <w:tc>
          <w:tcPr>
            <w:tcW w:w="1701" w:type="dxa"/>
          </w:tcPr>
          <w:p w:rsidR="00C161EA" w:rsidRDefault="00C161EA" w:rsidP="009314C5">
            <w:r>
              <w:t>dr Piotr Korol</w:t>
            </w:r>
          </w:p>
        </w:tc>
        <w:tc>
          <w:tcPr>
            <w:tcW w:w="1733" w:type="dxa"/>
          </w:tcPr>
          <w:p w:rsidR="00C161EA" w:rsidRDefault="00C161EA" w:rsidP="009314C5">
            <w:r>
              <w:t>Galeria Zana</w:t>
            </w:r>
          </w:p>
        </w:tc>
      </w:tr>
      <w:tr w:rsidR="00574293" w:rsidTr="00782BAB">
        <w:trPr>
          <w:trHeight w:val="579"/>
        </w:trPr>
        <w:tc>
          <w:tcPr>
            <w:tcW w:w="534" w:type="dxa"/>
          </w:tcPr>
          <w:p w:rsidR="00574293" w:rsidRDefault="00C161EA" w:rsidP="00782BAB">
            <w:r>
              <w:t>6</w:t>
            </w:r>
            <w:r w:rsidR="00574293">
              <w:t>.</w:t>
            </w:r>
          </w:p>
        </w:tc>
        <w:tc>
          <w:tcPr>
            <w:tcW w:w="1984" w:type="dxa"/>
          </w:tcPr>
          <w:p w:rsidR="00574293" w:rsidRDefault="00574293" w:rsidP="00782BAB">
            <w:r>
              <w:t xml:space="preserve">Alena </w:t>
            </w:r>
            <w:proofErr w:type="spellStart"/>
            <w:r>
              <w:t>Hrybianchuk</w:t>
            </w:r>
            <w:proofErr w:type="spellEnd"/>
          </w:p>
        </w:tc>
        <w:tc>
          <w:tcPr>
            <w:tcW w:w="1418" w:type="dxa"/>
          </w:tcPr>
          <w:p w:rsidR="00574293" w:rsidRDefault="00574293" w:rsidP="00782BAB">
            <w:r>
              <w:t>malarstwo</w:t>
            </w:r>
          </w:p>
        </w:tc>
        <w:tc>
          <w:tcPr>
            <w:tcW w:w="1842" w:type="dxa"/>
          </w:tcPr>
          <w:p w:rsidR="00574293" w:rsidRPr="00574293" w:rsidRDefault="00574293" w:rsidP="00782BAB">
            <w:pPr>
              <w:rPr>
                <w:lang w:val="en-US"/>
              </w:rPr>
            </w:pPr>
            <w:proofErr w:type="spellStart"/>
            <w:r w:rsidRPr="00574293">
              <w:rPr>
                <w:lang w:val="en-US"/>
              </w:rPr>
              <w:t>dr</w:t>
            </w:r>
            <w:proofErr w:type="spellEnd"/>
            <w:r w:rsidRPr="00574293">
              <w:rPr>
                <w:lang w:val="en-US"/>
              </w:rPr>
              <w:t xml:space="preserve"> hab. </w:t>
            </w:r>
            <w:proofErr w:type="spellStart"/>
            <w:r w:rsidRPr="00574293">
              <w:rPr>
                <w:lang w:val="en-US"/>
              </w:rPr>
              <w:t>Sławomir</w:t>
            </w:r>
            <w:proofErr w:type="spellEnd"/>
            <w:r w:rsidRPr="00574293">
              <w:rPr>
                <w:lang w:val="en-US"/>
              </w:rPr>
              <w:t xml:space="preserve"> </w:t>
            </w:r>
            <w:proofErr w:type="spellStart"/>
            <w:r w:rsidRPr="00574293">
              <w:rPr>
                <w:lang w:val="en-US"/>
              </w:rPr>
              <w:t>Toman</w:t>
            </w:r>
            <w:proofErr w:type="spellEnd"/>
            <w:r w:rsidRPr="00574293">
              <w:rPr>
                <w:lang w:val="en-US"/>
              </w:rPr>
              <w:t>, prof. UMCS</w:t>
            </w:r>
          </w:p>
        </w:tc>
        <w:tc>
          <w:tcPr>
            <w:tcW w:w="1701" w:type="dxa"/>
          </w:tcPr>
          <w:p w:rsidR="00574293" w:rsidRDefault="00574293" w:rsidP="009C73CE">
            <w:r>
              <w:t xml:space="preserve">dr </w:t>
            </w:r>
            <w:r w:rsidR="009C73CE">
              <w:t>Kamil Siczek</w:t>
            </w:r>
          </w:p>
        </w:tc>
        <w:tc>
          <w:tcPr>
            <w:tcW w:w="1733" w:type="dxa"/>
          </w:tcPr>
          <w:p w:rsidR="00574293" w:rsidRDefault="00574293" w:rsidP="00782BAB">
            <w:r>
              <w:t>ul. Radziszewskiego 18</w:t>
            </w:r>
          </w:p>
        </w:tc>
      </w:tr>
    </w:tbl>
    <w:p w:rsidR="00574293" w:rsidRDefault="00574293" w:rsidP="00574293">
      <w:pPr>
        <w:rPr>
          <w:b/>
        </w:rPr>
      </w:pPr>
    </w:p>
    <w:p w:rsidR="006143A2" w:rsidRDefault="006143A2" w:rsidP="006143A2">
      <w:pPr>
        <w:rPr>
          <w:b/>
        </w:rPr>
      </w:pPr>
    </w:p>
    <w:p w:rsidR="006143A2" w:rsidRDefault="006143A2" w:rsidP="006143A2">
      <w:pPr>
        <w:rPr>
          <w:b/>
        </w:rPr>
      </w:pPr>
    </w:p>
    <w:p w:rsidR="006143A2" w:rsidRDefault="006143A2" w:rsidP="006143A2">
      <w:pPr>
        <w:rPr>
          <w:b/>
        </w:rPr>
      </w:pPr>
    </w:p>
    <w:p w:rsidR="006143A2" w:rsidRPr="00D74E2A" w:rsidRDefault="006143A2" w:rsidP="006143A2">
      <w:pPr>
        <w:rPr>
          <w:b/>
        </w:rPr>
      </w:pPr>
    </w:p>
    <w:p w:rsidR="006143A2" w:rsidRPr="00D74E2A" w:rsidRDefault="006143A2" w:rsidP="006143A2">
      <w:pPr>
        <w:rPr>
          <w:b/>
        </w:rPr>
      </w:pPr>
    </w:p>
    <w:p w:rsidR="006143A2" w:rsidRPr="00D74E2A" w:rsidRDefault="006143A2" w:rsidP="006143A2">
      <w:pPr>
        <w:rPr>
          <w:b/>
        </w:rPr>
      </w:pPr>
    </w:p>
    <w:p w:rsidR="006143A2" w:rsidRPr="00D74E2A" w:rsidRDefault="006143A2" w:rsidP="006143A2">
      <w:pPr>
        <w:rPr>
          <w:b/>
        </w:rPr>
      </w:pPr>
    </w:p>
    <w:p w:rsidR="006143A2" w:rsidRPr="00D74E2A" w:rsidRDefault="006143A2" w:rsidP="006143A2">
      <w:pPr>
        <w:rPr>
          <w:b/>
        </w:rPr>
      </w:pPr>
    </w:p>
    <w:sectPr w:rsidR="006143A2" w:rsidRPr="00D74E2A" w:rsidSect="00B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817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07A0E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83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1E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D219B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6BB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8670F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D3659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5317"/>
    <w:multiLevelType w:val="hybridMultilevel"/>
    <w:tmpl w:val="BC4A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55254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E3233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A4B62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720" w:hanging="36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F6465"/>
    <w:multiLevelType w:val="hybridMultilevel"/>
    <w:tmpl w:val="17AC93D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3A2"/>
    <w:rsid w:val="00022F54"/>
    <w:rsid w:val="000C26B2"/>
    <w:rsid w:val="000C28AC"/>
    <w:rsid w:val="001309DA"/>
    <w:rsid w:val="00166B6B"/>
    <w:rsid w:val="001A2D2C"/>
    <w:rsid w:val="00221DA5"/>
    <w:rsid w:val="00287079"/>
    <w:rsid w:val="002D3D45"/>
    <w:rsid w:val="002D6BC3"/>
    <w:rsid w:val="003432D2"/>
    <w:rsid w:val="00380977"/>
    <w:rsid w:val="004164C4"/>
    <w:rsid w:val="0043008F"/>
    <w:rsid w:val="00436CF0"/>
    <w:rsid w:val="004A3321"/>
    <w:rsid w:val="004E73F0"/>
    <w:rsid w:val="00574293"/>
    <w:rsid w:val="005B7B96"/>
    <w:rsid w:val="005D1DE9"/>
    <w:rsid w:val="006143A2"/>
    <w:rsid w:val="007A404D"/>
    <w:rsid w:val="007A4100"/>
    <w:rsid w:val="007B6F2C"/>
    <w:rsid w:val="007D2632"/>
    <w:rsid w:val="00894BA7"/>
    <w:rsid w:val="008C3C9D"/>
    <w:rsid w:val="008D00BE"/>
    <w:rsid w:val="009A084D"/>
    <w:rsid w:val="009C73CE"/>
    <w:rsid w:val="00A9004A"/>
    <w:rsid w:val="00AB3C19"/>
    <w:rsid w:val="00AF694C"/>
    <w:rsid w:val="00B0514E"/>
    <w:rsid w:val="00B417DC"/>
    <w:rsid w:val="00B61975"/>
    <w:rsid w:val="00BB06FA"/>
    <w:rsid w:val="00C161EA"/>
    <w:rsid w:val="00C97116"/>
    <w:rsid w:val="00CA34C0"/>
    <w:rsid w:val="00CA40DD"/>
    <w:rsid w:val="00CA5B10"/>
    <w:rsid w:val="00D74E2A"/>
    <w:rsid w:val="00D83964"/>
    <w:rsid w:val="00DE6930"/>
    <w:rsid w:val="00E12DDC"/>
    <w:rsid w:val="00E31D0B"/>
    <w:rsid w:val="00E57C76"/>
    <w:rsid w:val="00EC5BC8"/>
    <w:rsid w:val="00F31EFE"/>
    <w:rsid w:val="00FB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90BA-3ADF-4945-B701-74ABC1AB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3A2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43A2"/>
    <w:pPr>
      <w:spacing w:after="0" w:line="240" w:lineRule="auto"/>
    </w:pPr>
  </w:style>
  <w:style w:type="character" w:customStyle="1" w:styleId="grkhzd">
    <w:name w:val="grkhzd"/>
    <w:basedOn w:val="Domylnaczcionkaakapitu"/>
    <w:rsid w:val="00FB2D06"/>
  </w:style>
  <w:style w:type="character" w:customStyle="1" w:styleId="lrzxr">
    <w:name w:val="lrzxr"/>
    <w:basedOn w:val="Domylnaczcionkaakapitu"/>
    <w:rsid w:val="00FB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0FC6-2800-48D6-B3C8-88953174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34</TotalTime>
  <Pages>5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Popruha Hanna</cp:lastModifiedBy>
  <cp:revision>10</cp:revision>
  <cp:lastPrinted>2021-07-13T09:10:00Z</cp:lastPrinted>
  <dcterms:created xsi:type="dcterms:W3CDTF">2021-07-06T06:11:00Z</dcterms:created>
  <dcterms:modified xsi:type="dcterms:W3CDTF">2021-07-14T08:35:00Z</dcterms:modified>
</cp:coreProperties>
</file>