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23273" w14:textId="77777777" w:rsidR="00B9240B" w:rsidRPr="006A0E3F" w:rsidRDefault="00B9240B" w:rsidP="00B9240B">
      <w:pPr>
        <w:spacing w:after="120" w:line="240" w:lineRule="auto"/>
        <w:ind w:left="-142"/>
        <w:jc w:val="both"/>
        <w:rPr>
          <w:rFonts w:eastAsia="Times New Roman" w:cstheme="minorHAnsi"/>
          <w:i/>
          <w:sz w:val="20"/>
          <w:szCs w:val="20"/>
        </w:rPr>
      </w:pPr>
      <w:r w:rsidRPr="006A0E3F">
        <w:rPr>
          <w:rFonts w:eastAsia="Times New Roman" w:cstheme="minorHAnsi"/>
          <w:i/>
          <w:sz w:val="20"/>
          <w:szCs w:val="20"/>
        </w:rPr>
        <w:t>Załącznik nr 4</w:t>
      </w:r>
    </w:p>
    <w:p w14:paraId="1B1622B3" w14:textId="1A7B784A" w:rsidR="00B9240B" w:rsidRPr="006A0E3F" w:rsidRDefault="005A3196" w:rsidP="00B9240B">
      <w:pPr>
        <w:spacing w:after="120" w:line="240" w:lineRule="auto"/>
        <w:ind w:left="-142"/>
        <w:jc w:val="both"/>
        <w:rPr>
          <w:rFonts w:eastAsia="Times New Roman" w:cstheme="minorHAnsi"/>
          <w:i/>
          <w:sz w:val="20"/>
          <w:szCs w:val="20"/>
        </w:rPr>
      </w:pPr>
      <w:r>
        <w:rPr>
          <w:rFonts w:eastAsia="Times New Roman" w:cstheme="minorHAnsi"/>
          <w:i/>
          <w:sz w:val="20"/>
          <w:szCs w:val="20"/>
        </w:rPr>
        <w:t>Dotyczy 1</w:t>
      </w:r>
      <w:r w:rsidR="00B9240B" w:rsidRPr="006A0E3F">
        <w:rPr>
          <w:rFonts w:eastAsia="Times New Roman" w:cstheme="minorHAnsi"/>
          <w:i/>
          <w:sz w:val="20"/>
          <w:szCs w:val="20"/>
        </w:rPr>
        <w:t>/CTWiT/202</w:t>
      </w:r>
      <w:r>
        <w:rPr>
          <w:rFonts w:eastAsia="Times New Roman" w:cstheme="minorHAnsi"/>
          <w:i/>
          <w:sz w:val="20"/>
          <w:szCs w:val="20"/>
        </w:rPr>
        <w:t>1</w:t>
      </w:r>
    </w:p>
    <w:p w14:paraId="516CF46E" w14:textId="08C915B0" w:rsidR="00B9240B" w:rsidRPr="005A3196" w:rsidRDefault="00B9240B" w:rsidP="005A3196">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UMOWA - NR …..……</w:t>
      </w:r>
      <w:r w:rsidR="005A3196">
        <w:rPr>
          <w:rFonts w:eastAsia="Times New Roman" w:cstheme="minorHAnsi"/>
          <w:b/>
          <w:sz w:val="20"/>
          <w:szCs w:val="20"/>
        </w:rPr>
        <w:t xml:space="preserve"> -</w:t>
      </w:r>
      <w:r w:rsidR="005A3196" w:rsidRPr="005A3196">
        <w:t xml:space="preserve"> </w:t>
      </w:r>
      <w:r w:rsidR="005A3196" w:rsidRPr="005A3196">
        <w:rPr>
          <w:rFonts w:eastAsia="Times New Roman" w:cstheme="minorHAnsi"/>
          <w:b/>
          <w:sz w:val="20"/>
          <w:szCs w:val="20"/>
        </w:rPr>
        <w:t>WZÓR</w:t>
      </w:r>
    </w:p>
    <w:p w14:paraId="5BE9F7DA" w14:textId="77777777" w:rsidR="00B9240B" w:rsidRPr="006A0E3F" w:rsidRDefault="00B9240B" w:rsidP="00B9240B">
      <w:pPr>
        <w:spacing w:after="120" w:line="240" w:lineRule="auto"/>
        <w:ind w:left="426" w:hanging="426"/>
        <w:jc w:val="both"/>
        <w:rPr>
          <w:rFonts w:eastAsia="Times New Roman" w:cstheme="minorHAnsi"/>
          <w:sz w:val="20"/>
          <w:szCs w:val="20"/>
        </w:rPr>
      </w:pPr>
    </w:p>
    <w:p w14:paraId="39D64282" w14:textId="793ABACB" w:rsidR="00B9240B" w:rsidRPr="006A0E3F" w:rsidRDefault="005A3196" w:rsidP="00B9240B">
      <w:pPr>
        <w:spacing w:after="120" w:line="240" w:lineRule="auto"/>
        <w:ind w:left="426" w:hanging="426"/>
        <w:jc w:val="both"/>
        <w:rPr>
          <w:rFonts w:eastAsia="Times New Roman" w:cstheme="minorHAnsi"/>
          <w:sz w:val="20"/>
          <w:szCs w:val="20"/>
        </w:rPr>
      </w:pPr>
      <w:r>
        <w:rPr>
          <w:rFonts w:eastAsia="Times New Roman" w:cstheme="minorHAnsi"/>
          <w:sz w:val="20"/>
          <w:szCs w:val="20"/>
        </w:rPr>
        <w:t>zawarta dnia ……..…….....2021</w:t>
      </w:r>
      <w:r w:rsidR="00B9240B" w:rsidRPr="006A0E3F">
        <w:rPr>
          <w:rFonts w:eastAsia="Times New Roman" w:cstheme="minorHAnsi"/>
          <w:sz w:val="20"/>
          <w:szCs w:val="20"/>
        </w:rPr>
        <w:t xml:space="preserve"> r. w Lublinie pomiędzy:</w:t>
      </w:r>
    </w:p>
    <w:p w14:paraId="6BC246AC" w14:textId="6FB21964" w:rsidR="00B9240B" w:rsidRPr="006A0E3F" w:rsidRDefault="00B9240B" w:rsidP="00B9240B">
      <w:pPr>
        <w:spacing w:after="120" w:line="240" w:lineRule="auto"/>
        <w:jc w:val="both"/>
        <w:rPr>
          <w:rFonts w:eastAsia="Times New Roman" w:cstheme="minorHAnsi"/>
          <w:sz w:val="20"/>
          <w:szCs w:val="20"/>
        </w:rPr>
      </w:pPr>
      <w:r w:rsidRPr="006A0E3F">
        <w:rPr>
          <w:rFonts w:eastAsia="Times New Roman" w:cstheme="minorHAnsi"/>
          <w:b/>
          <w:bCs/>
          <w:sz w:val="20"/>
          <w:szCs w:val="20"/>
        </w:rPr>
        <w:t>Uniwersytetem Marii Curie-Skłodowskiej w Lublinie</w:t>
      </w:r>
      <w:r w:rsidRPr="006A0E3F">
        <w:rPr>
          <w:rFonts w:eastAsia="Times New Roman" w:cstheme="minorHAnsi"/>
          <w:bCs/>
          <w:sz w:val="20"/>
          <w:szCs w:val="20"/>
        </w:rPr>
        <w:t>, Plac Marii Curie-Skłodowskiej 5, 20-031 Lublin, NIP: 712-010-36-92</w:t>
      </w:r>
      <w:r w:rsidRPr="006A0E3F">
        <w:rPr>
          <w:rFonts w:eastAsia="Times New Roman" w:cstheme="minorHAnsi"/>
          <w:sz w:val="20"/>
          <w:szCs w:val="20"/>
        </w:rPr>
        <w:t>, REGON: 000001353, zwanym w treści umowy „</w:t>
      </w:r>
      <w:r w:rsidRPr="006A0E3F">
        <w:rPr>
          <w:rFonts w:eastAsia="Times New Roman" w:cstheme="minorHAnsi"/>
          <w:b/>
          <w:sz w:val="20"/>
          <w:szCs w:val="20"/>
        </w:rPr>
        <w:t>Zamawiającym</w:t>
      </w:r>
      <w:r w:rsidRPr="006A0E3F">
        <w:rPr>
          <w:rFonts w:eastAsia="Times New Roman" w:cstheme="minorHAnsi"/>
          <w:sz w:val="20"/>
          <w:szCs w:val="20"/>
        </w:rPr>
        <w:t>”, reprezentowanym przez:   …………</w:t>
      </w:r>
      <w:r w:rsidR="005A3196">
        <w:rPr>
          <w:rFonts w:eastAsia="Times New Roman" w:cstheme="minorHAnsi"/>
          <w:sz w:val="20"/>
          <w:szCs w:val="20"/>
        </w:rPr>
        <w:t>………………………</w:t>
      </w:r>
      <w:r w:rsidRPr="006A0E3F">
        <w:rPr>
          <w:rFonts w:eastAsia="Times New Roman" w:cstheme="minorHAnsi"/>
          <w:sz w:val="20"/>
          <w:szCs w:val="20"/>
        </w:rPr>
        <w:t>…</w:t>
      </w:r>
      <w:r w:rsidR="00577660">
        <w:rPr>
          <w:rFonts w:eastAsia="Times New Roman" w:cstheme="minorHAnsi"/>
          <w:sz w:val="20"/>
          <w:szCs w:val="20"/>
        </w:rPr>
        <w:t>………………………………..</w:t>
      </w:r>
      <w:r w:rsidRPr="006A0E3F">
        <w:rPr>
          <w:rFonts w:eastAsia="Times New Roman" w:cstheme="minorHAnsi"/>
          <w:sz w:val="20"/>
          <w:szCs w:val="20"/>
        </w:rPr>
        <w:t xml:space="preserve">………..,  </w:t>
      </w:r>
    </w:p>
    <w:p w14:paraId="171E1F56" w14:textId="56EB68EF" w:rsidR="00B9240B" w:rsidRPr="006A0E3F" w:rsidRDefault="00B9240B" w:rsidP="00B9240B">
      <w:pPr>
        <w:spacing w:after="120" w:line="240" w:lineRule="auto"/>
        <w:jc w:val="both"/>
        <w:rPr>
          <w:rFonts w:eastAsia="Times New Roman" w:cstheme="minorHAnsi"/>
          <w:sz w:val="20"/>
          <w:szCs w:val="20"/>
        </w:rPr>
      </w:pPr>
      <w:r w:rsidRPr="006A0E3F">
        <w:rPr>
          <w:rFonts w:eastAsia="Times New Roman" w:cstheme="minorHAnsi"/>
          <w:sz w:val="20"/>
          <w:szCs w:val="20"/>
        </w:rPr>
        <w:t>a: …………………...………………………..…, zwanym/ą dalej w treści umowy „</w:t>
      </w:r>
      <w:r w:rsidRPr="006A0E3F">
        <w:rPr>
          <w:rFonts w:eastAsia="Times New Roman" w:cstheme="minorHAnsi"/>
          <w:b/>
          <w:sz w:val="20"/>
          <w:szCs w:val="20"/>
        </w:rPr>
        <w:t>Wykonawcą</w:t>
      </w:r>
      <w:r w:rsidRPr="006A0E3F">
        <w:rPr>
          <w:rFonts w:eastAsia="Times New Roman" w:cstheme="minorHAnsi"/>
          <w:sz w:val="20"/>
          <w:szCs w:val="20"/>
        </w:rPr>
        <w:t>”, reprezentowanym przez:    ……</w:t>
      </w:r>
      <w:r w:rsidR="00577660">
        <w:rPr>
          <w:rFonts w:eastAsia="Times New Roman" w:cstheme="minorHAnsi"/>
          <w:sz w:val="20"/>
          <w:szCs w:val="20"/>
        </w:rPr>
        <w:t>………………………………………………………..</w:t>
      </w:r>
      <w:r w:rsidRPr="006A0E3F">
        <w:rPr>
          <w:rFonts w:eastAsia="Times New Roman" w:cstheme="minorHAnsi"/>
          <w:sz w:val="20"/>
          <w:szCs w:val="20"/>
        </w:rPr>
        <w:t>……………….,</w:t>
      </w:r>
    </w:p>
    <w:p w14:paraId="79A4DA9D" w14:textId="77777777" w:rsidR="00B9240B" w:rsidRPr="006A0E3F" w:rsidRDefault="00B9240B" w:rsidP="00B9240B">
      <w:p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a wspólnie zwanymi dalej „Stronami”.</w:t>
      </w:r>
    </w:p>
    <w:p w14:paraId="4463B7F7" w14:textId="77777777" w:rsidR="00B9240B" w:rsidRPr="006A0E3F" w:rsidRDefault="00B9240B" w:rsidP="00B9240B">
      <w:pPr>
        <w:spacing w:after="120" w:line="240" w:lineRule="auto"/>
        <w:ind w:left="426" w:hanging="426"/>
        <w:jc w:val="both"/>
        <w:rPr>
          <w:rFonts w:eastAsia="Times New Roman" w:cstheme="minorHAnsi"/>
          <w:sz w:val="20"/>
          <w:szCs w:val="20"/>
        </w:rPr>
      </w:pPr>
    </w:p>
    <w:p w14:paraId="40954D2E" w14:textId="4D0C7383" w:rsidR="00B9240B" w:rsidRPr="005A3196" w:rsidRDefault="00B9240B" w:rsidP="00541AB1">
      <w:pPr>
        <w:numPr>
          <w:ilvl w:val="0"/>
          <w:numId w:val="14"/>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Niniejsza umowa została zawarta w rezultacie przeprowadzenia postępowania o dokonanie zamówienia publicznego na podstawie </w:t>
      </w:r>
      <w:r w:rsidR="005A3196" w:rsidRPr="005A3196">
        <w:rPr>
          <w:rFonts w:eastAsia="Times New Roman" w:cstheme="minorHAnsi"/>
          <w:sz w:val="20"/>
          <w:szCs w:val="20"/>
        </w:rPr>
        <w:t xml:space="preserve">Art. 11. ust. 5. pkt 1) ustawy z dnia 11 września 2019 r. Prawo zamówień publicznych (Dz.U. 2019 poz. 2019 z </w:t>
      </w:r>
      <w:proofErr w:type="spellStart"/>
      <w:r w:rsidR="005A3196" w:rsidRPr="005A3196">
        <w:rPr>
          <w:rFonts w:eastAsia="Times New Roman" w:cstheme="minorHAnsi"/>
          <w:sz w:val="20"/>
          <w:szCs w:val="20"/>
        </w:rPr>
        <w:t>poźn</w:t>
      </w:r>
      <w:proofErr w:type="spellEnd"/>
      <w:r w:rsidR="005A3196" w:rsidRPr="005A3196">
        <w:rPr>
          <w:rFonts w:eastAsia="Times New Roman" w:cstheme="minorHAnsi"/>
          <w:sz w:val="20"/>
          <w:szCs w:val="20"/>
        </w:rPr>
        <w:t>. zm.)</w:t>
      </w:r>
      <w:r w:rsidR="00541AB1" w:rsidRPr="00541AB1">
        <w:t xml:space="preserve"> </w:t>
      </w:r>
      <w:r w:rsidR="00541AB1" w:rsidRPr="00541AB1">
        <w:rPr>
          <w:rFonts w:eastAsia="Times New Roman" w:cstheme="minorHAnsi"/>
          <w:sz w:val="20"/>
          <w:szCs w:val="20"/>
        </w:rPr>
        <w:t>oraz zgodnie z obowiązującym Regulaminem udzielania zamówień z dziedziny nauki, działalności kulturalnej, na usługi społeczne i inne szczególne usługi – Zarządzenie Nr 25/2017 Rektora Uniwersytetu Marii Curie-Skłodowskiej w Lublinie z dnia 30 maja 2017 r. w sprawie wprowadzenia regulaminów udzielania zamówień publicznych w Uniwersytecie Marii Curie-Skłodowskiej.</w:t>
      </w:r>
    </w:p>
    <w:p w14:paraId="3ABEBE5E" w14:textId="77777777" w:rsidR="00B9240B" w:rsidRPr="003846B1" w:rsidRDefault="00B9240B" w:rsidP="00B9240B">
      <w:pPr>
        <w:numPr>
          <w:ilvl w:val="0"/>
          <w:numId w:val="14"/>
        </w:numPr>
        <w:spacing w:after="120" w:line="240" w:lineRule="auto"/>
        <w:ind w:left="426" w:hanging="426"/>
        <w:jc w:val="both"/>
        <w:rPr>
          <w:rFonts w:eastAsia="Times New Roman" w:cstheme="minorHAnsi"/>
          <w:sz w:val="20"/>
          <w:szCs w:val="20"/>
        </w:rPr>
      </w:pPr>
      <w:r w:rsidRPr="003846B1">
        <w:rPr>
          <w:rFonts w:cstheme="minorHAnsi"/>
          <w:sz w:val="20"/>
          <w:szCs w:val="20"/>
        </w:rPr>
        <w:t xml:space="preserve">Umowa jest realizowana w ramach projektu </w:t>
      </w:r>
      <w:proofErr w:type="spellStart"/>
      <w:r w:rsidRPr="003846B1">
        <w:rPr>
          <w:rFonts w:cstheme="minorHAnsi"/>
          <w:sz w:val="20"/>
          <w:szCs w:val="20"/>
        </w:rPr>
        <w:t>Xanthophylls</w:t>
      </w:r>
      <w:proofErr w:type="spellEnd"/>
      <w:r w:rsidRPr="003846B1">
        <w:rPr>
          <w:rFonts w:cstheme="minorHAnsi"/>
          <w:sz w:val="20"/>
          <w:szCs w:val="20"/>
        </w:rPr>
        <w:t xml:space="preserve"> in the </w:t>
      </w:r>
      <w:proofErr w:type="spellStart"/>
      <w:r w:rsidRPr="003846B1">
        <w:rPr>
          <w:rFonts w:cstheme="minorHAnsi"/>
          <w:sz w:val="20"/>
          <w:szCs w:val="20"/>
        </w:rPr>
        <w:t>Retina</w:t>
      </w:r>
      <w:proofErr w:type="spellEnd"/>
      <w:r w:rsidRPr="003846B1">
        <w:rPr>
          <w:rFonts w:cstheme="minorHAnsi"/>
          <w:sz w:val="20"/>
          <w:szCs w:val="20"/>
        </w:rPr>
        <w:t xml:space="preserve"> of the </w:t>
      </w:r>
      <w:proofErr w:type="spellStart"/>
      <w:r w:rsidRPr="003846B1">
        <w:rPr>
          <w:rFonts w:cstheme="minorHAnsi"/>
          <w:sz w:val="20"/>
          <w:szCs w:val="20"/>
        </w:rPr>
        <w:t>Eye</w:t>
      </w:r>
      <w:proofErr w:type="spellEnd"/>
      <w:r w:rsidRPr="003846B1">
        <w:rPr>
          <w:rFonts w:cstheme="minorHAnsi"/>
          <w:sz w:val="20"/>
          <w:szCs w:val="20"/>
        </w:rPr>
        <w:t xml:space="preserve"> (POIR.04.04.00-00-D30/16-00, TEAM/2016-3/21) realizowanego w ramach programu TEAM Fundacji na rzecz Nauki Polskiej, współfinansowanego ze środków Europejskiego Funduszu Rozwoju Regionalnego w ramach Programu Operacyjnego Inteligentny Rozwój 2014 – 2020 (PO IR), Oś IV: Zwiększenie potencjału naukowo-badawczego, Działanie 4.4: Zwiększanie potencjału kadrowego sektora B+R. na Wydziale Matematyki, Fizyki i Informatyki Uniwersytetu Marii Curie-Skłodowskiej w Lublinie. </w:t>
      </w:r>
    </w:p>
    <w:p w14:paraId="321E6FBA" w14:textId="77777777" w:rsidR="00FE6445" w:rsidRPr="00541AB1" w:rsidRDefault="00FE6445" w:rsidP="00B9240B">
      <w:pPr>
        <w:spacing w:after="120" w:line="240" w:lineRule="auto"/>
        <w:ind w:left="426" w:hanging="426"/>
        <w:jc w:val="center"/>
        <w:rPr>
          <w:rFonts w:eastAsia="Times New Roman" w:cstheme="minorHAnsi"/>
          <w:b/>
          <w:sz w:val="16"/>
          <w:szCs w:val="16"/>
        </w:rPr>
      </w:pPr>
    </w:p>
    <w:p w14:paraId="429A0220" w14:textId="0DF95AD6"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1</w:t>
      </w:r>
    </w:p>
    <w:p w14:paraId="295067A2"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Przedmiot umowy</w:t>
      </w:r>
    </w:p>
    <w:p w14:paraId="0CA47BCF" w14:textId="6972F829" w:rsidR="00B9240B" w:rsidRPr="006A0E3F" w:rsidRDefault="00B9240B" w:rsidP="00B9240B">
      <w:pPr>
        <w:spacing w:after="120" w:line="240" w:lineRule="auto"/>
        <w:jc w:val="both"/>
        <w:rPr>
          <w:rFonts w:eastAsia="Times New Roman" w:cstheme="minorHAnsi"/>
          <w:sz w:val="20"/>
          <w:szCs w:val="20"/>
        </w:rPr>
      </w:pPr>
      <w:r w:rsidRPr="006A0E3F">
        <w:rPr>
          <w:rFonts w:eastAsia="Times New Roman" w:cstheme="minorHAnsi"/>
          <w:sz w:val="20"/>
          <w:szCs w:val="20"/>
        </w:rPr>
        <w:t xml:space="preserve">Wykonawca zobowiązuje się do świadczenia </w:t>
      </w:r>
      <w:r w:rsidRPr="002C2B09">
        <w:rPr>
          <w:rFonts w:eastAsia="Times New Roman" w:cstheme="minorHAnsi"/>
          <w:b/>
          <w:bCs/>
          <w:iCs/>
          <w:sz w:val="20"/>
          <w:szCs w:val="20"/>
        </w:rPr>
        <w:t>usł</w:t>
      </w:r>
      <w:r>
        <w:rPr>
          <w:rFonts w:eastAsia="Times New Roman" w:cstheme="minorHAnsi"/>
          <w:b/>
          <w:bCs/>
          <w:iCs/>
          <w:sz w:val="20"/>
          <w:szCs w:val="20"/>
        </w:rPr>
        <w:t xml:space="preserve">ugi </w:t>
      </w:r>
      <w:r w:rsidR="009144D0">
        <w:rPr>
          <w:rFonts w:eastAsia="Times New Roman" w:cstheme="minorHAnsi"/>
          <w:b/>
          <w:bCs/>
          <w:iCs/>
          <w:sz w:val="20"/>
          <w:szCs w:val="20"/>
        </w:rPr>
        <w:t>przygotowania i dostarcze</w:t>
      </w:r>
      <w:r w:rsidR="008C4053">
        <w:rPr>
          <w:rFonts w:eastAsia="Times New Roman" w:cstheme="minorHAnsi"/>
          <w:b/>
          <w:bCs/>
          <w:iCs/>
          <w:sz w:val="20"/>
          <w:szCs w:val="20"/>
        </w:rPr>
        <w:t>ni</w:t>
      </w:r>
      <w:r w:rsidR="00034672">
        <w:rPr>
          <w:rFonts w:eastAsia="Times New Roman" w:cstheme="minorHAnsi"/>
          <w:b/>
          <w:bCs/>
          <w:iCs/>
          <w:sz w:val="20"/>
          <w:szCs w:val="20"/>
        </w:rPr>
        <w:t>a projektów graficznych</w:t>
      </w:r>
      <w:r w:rsidRPr="006A0E3F">
        <w:rPr>
          <w:rFonts w:eastAsia="Times New Roman" w:cstheme="minorHAnsi"/>
          <w:b/>
          <w:bCs/>
          <w:iCs/>
          <w:sz w:val="20"/>
          <w:szCs w:val="20"/>
        </w:rPr>
        <w:t>, zgodnie z opisem przedmiotu zamówienia, będącym załącz</w:t>
      </w:r>
      <w:r>
        <w:rPr>
          <w:rFonts w:eastAsia="Times New Roman" w:cstheme="minorHAnsi"/>
          <w:b/>
          <w:bCs/>
          <w:iCs/>
          <w:sz w:val="20"/>
          <w:szCs w:val="20"/>
        </w:rPr>
        <w:t xml:space="preserve">nikiem nr 1 do </w:t>
      </w:r>
      <w:r w:rsidR="005A3196">
        <w:rPr>
          <w:rFonts w:eastAsia="Times New Roman" w:cstheme="minorHAnsi"/>
          <w:b/>
          <w:bCs/>
          <w:iCs/>
          <w:sz w:val="20"/>
          <w:szCs w:val="20"/>
        </w:rPr>
        <w:t>zapytania</w:t>
      </w:r>
      <w:r>
        <w:rPr>
          <w:rFonts w:eastAsia="Times New Roman" w:cstheme="minorHAnsi"/>
          <w:b/>
          <w:bCs/>
          <w:iCs/>
          <w:sz w:val="20"/>
          <w:szCs w:val="20"/>
        </w:rPr>
        <w:t xml:space="preserve"> nr</w:t>
      </w:r>
      <w:r w:rsidR="005A3196">
        <w:rPr>
          <w:rFonts w:eastAsia="Times New Roman" w:cstheme="minorHAnsi"/>
          <w:b/>
          <w:bCs/>
          <w:iCs/>
          <w:sz w:val="20"/>
          <w:szCs w:val="20"/>
        </w:rPr>
        <w:t xml:space="preserve"> 1/CTWiT/2021</w:t>
      </w:r>
      <w:r w:rsidRPr="006A0E3F">
        <w:rPr>
          <w:rFonts w:eastAsia="Times New Roman" w:cstheme="minorHAnsi"/>
          <w:b/>
          <w:bCs/>
          <w:iCs/>
          <w:sz w:val="20"/>
          <w:szCs w:val="20"/>
        </w:rPr>
        <w:t xml:space="preserve"> </w:t>
      </w:r>
      <w:r w:rsidRPr="006A0E3F">
        <w:rPr>
          <w:rFonts w:eastAsia="Times New Roman" w:cstheme="minorHAnsi"/>
          <w:bCs/>
          <w:iCs/>
          <w:sz w:val="20"/>
          <w:szCs w:val="20"/>
        </w:rPr>
        <w:t>oraz</w:t>
      </w:r>
      <w:r w:rsidRPr="006A0E3F">
        <w:rPr>
          <w:rFonts w:eastAsia="Times New Roman" w:cstheme="minorHAnsi"/>
          <w:b/>
          <w:bCs/>
          <w:iCs/>
          <w:sz w:val="20"/>
          <w:szCs w:val="20"/>
        </w:rPr>
        <w:t xml:space="preserve"> </w:t>
      </w:r>
      <w:r w:rsidRPr="006A0E3F">
        <w:rPr>
          <w:rFonts w:eastAsia="Times New Roman" w:cstheme="minorHAnsi"/>
          <w:sz w:val="20"/>
          <w:szCs w:val="20"/>
        </w:rPr>
        <w:t>zgodnie z ofertą wykonawcy stanowiącą Załącznik Nr 1 do umowy.</w:t>
      </w:r>
    </w:p>
    <w:p w14:paraId="1D2E7264"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2</w:t>
      </w:r>
    </w:p>
    <w:p w14:paraId="19E73707"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Termin realizacji umowy</w:t>
      </w:r>
    </w:p>
    <w:p w14:paraId="5636D312" w14:textId="77777777" w:rsidR="00B9240B" w:rsidRPr="006A0E3F" w:rsidRDefault="00B9240B" w:rsidP="00B9240B">
      <w:pPr>
        <w:numPr>
          <w:ilvl w:val="0"/>
          <w:numId w:val="13"/>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Umowa niniejsza zostaje zawarta na czas określony, tj. od dnia jej zawarcia do ……………………..</w:t>
      </w:r>
    </w:p>
    <w:p w14:paraId="7A40408D" w14:textId="77777777" w:rsidR="00FE6445" w:rsidRPr="00541AB1" w:rsidRDefault="00FE6445" w:rsidP="00B9240B">
      <w:pPr>
        <w:spacing w:after="120" w:line="240" w:lineRule="auto"/>
        <w:ind w:left="426" w:hanging="426"/>
        <w:jc w:val="center"/>
        <w:rPr>
          <w:rFonts w:eastAsia="Times New Roman" w:cstheme="minorHAnsi"/>
          <w:b/>
          <w:sz w:val="16"/>
          <w:szCs w:val="16"/>
        </w:rPr>
      </w:pPr>
    </w:p>
    <w:p w14:paraId="104C36FA" w14:textId="7A250BBD"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3</w:t>
      </w:r>
    </w:p>
    <w:p w14:paraId="56E5DBB4"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bCs/>
          <w:sz w:val="20"/>
          <w:szCs w:val="20"/>
        </w:rPr>
        <w:t>Realizacja umowy</w:t>
      </w:r>
    </w:p>
    <w:p w14:paraId="4B2A5BC9"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zobowiązuje się do wykonania przedmiotu umowy z należytą starannością oraz oświadcza, że posiada odpowiednie kwalifikacje do jego wykonania.</w:t>
      </w:r>
    </w:p>
    <w:p w14:paraId="33100E3B"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lastRenderedPageBreak/>
        <w:t>Wykonawca uprawniony jest do żądania od Zamawiającego informacji i dokumentów niezbędnych do realizacji niniejszej umowy.</w:t>
      </w:r>
    </w:p>
    <w:p w14:paraId="09FEA99B"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oświadcza,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w:t>
      </w:r>
    </w:p>
    <w:p w14:paraId="09BD4D51"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oświadcza, że nie jest osobą zatrudnioną w instytucji uczestniczącej w realizacji Programu Operacyjnego Inteligentny Rozwój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3E4BE422"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braku możliwości wykonania zamówienia z przyczyn niezależnych od Wykonawcy, jest on zobowiązany do niezwłocznego powiadomienia o tym fakcie Zamawiającego.</w:t>
      </w:r>
    </w:p>
    <w:p w14:paraId="007BBFAD"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Jeżeli Wykonawca z przyczyn niezależnych od niego zamierza powierzyć wykonanie części zamówienia podwykonawcy w trakcie realizacji usługi, nie zwalnia to Wykonawcy z odpowiedzialności za należyte wykonanie tego zamówienia.</w:t>
      </w:r>
    </w:p>
    <w:p w14:paraId="267502BA" w14:textId="77777777" w:rsidR="00B9240B" w:rsidRDefault="00B9240B" w:rsidP="00B9240B">
      <w:pPr>
        <w:spacing w:after="120" w:line="240" w:lineRule="auto"/>
        <w:ind w:left="426" w:hanging="426"/>
        <w:jc w:val="center"/>
        <w:rPr>
          <w:rFonts w:eastAsia="Times New Roman" w:cstheme="minorHAnsi"/>
          <w:b/>
          <w:sz w:val="20"/>
          <w:szCs w:val="20"/>
        </w:rPr>
      </w:pPr>
    </w:p>
    <w:p w14:paraId="71F659DB"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4</w:t>
      </w:r>
    </w:p>
    <w:p w14:paraId="12E22C6C"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Wartość umowy i warunki płatności</w:t>
      </w:r>
    </w:p>
    <w:p w14:paraId="09CEDEDD" w14:textId="326C6210" w:rsidR="00B9240B" w:rsidRPr="006A0E3F" w:rsidRDefault="00B9240B" w:rsidP="00B9240B">
      <w:pPr>
        <w:numPr>
          <w:ilvl w:val="0"/>
          <w:numId w:val="8"/>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Całkowite wynagrodzenie Wykonawcy wynosi </w:t>
      </w:r>
      <w:r w:rsidRPr="006A0E3F">
        <w:rPr>
          <w:rFonts w:eastAsia="Times New Roman" w:cstheme="minorHAnsi"/>
          <w:b/>
          <w:sz w:val="20"/>
          <w:szCs w:val="20"/>
        </w:rPr>
        <w:t>brutto:   ……. zł (</w:t>
      </w:r>
      <w:r w:rsidRPr="006A0E3F">
        <w:rPr>
          <w:rFonts w:eastAsia="Times New Roman" w:cstheme="minorHAnsi"/>
          <w:b/>
          <w:i/>
          <w:sz w:val="20"/>
          <w:szCs w:val="20"/>
        </w:rPr>
        <w:t>słownie: ………</w:t>
      </w:r>
      <w:r w:rsidR="00577660">
        <w:rPr>
          <w:rFonts w:eastAsia="Times New Roman" w:cstheme="minorHAnsi"/>
          <w:b/>
          <w:i/>
          <w:sz w:val="20"/>
          <w:szCs w:val="20"/>
        </w:rPr>
        <w:t>………………………………….</w:t>
      </w:r>
      <w:r w:rsidRPr="006A0E3F">
        <w:rPr>
          <w:rFonts w:eastAsia="Times New Roman" w:cstheme="minorHAnsi"/>
          <w:b/>
          <w:i/>
          <w:sz w:val="20"/>
          <w:szCs w:val="20"/>
        </w:rPr>
        <w:t>…………………..</w:t>
      </w:r>
      <w:r w:rsidRPr="006A0E3F">
        <w:rPr>
          <w:rFonts w:eastAsia="Times New Roman" w:cstheme="minorHAnsi"/>
          <w:b/>
          <w:sz w:val="20"/>
          <w:szCs w:val="20"/>
        </w:rPr>
        <w:t>).</w:t>
      </w:r>
    </w:p>
    <w:p w14:paraId="60487D87" w14:textId="2E828496" w:rsidR="00B9240B" w:rsidRPr="006A0E3F" w:rsidRDefault="00B9240B" w:rsidP="00B9240B">
      <w:pPr>
        <w:numPr>
          <w:ilvl w:val="0"/>
          <w:numId w:val="8"/>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osoby fizycznej nie prowadzącej działalności gospodarczej, z należnego Wykonawcy wynagrodzenia Zamawiający potrąci zgodnie z obowiązującymi przepisami i na podstawie danych przedłożonych przez Wykonawcę: zaliczkę na podatek dochodowy od osób fizycznych, składkę na powszechne ubezpieczenie zdrowotne oraz składki na ubezpieczenie społeczne [w przypadku zwolnień Wykonawca zobowiązany jest do przedstawienia kserokopii dokumentów uprawniających do zwolnień np.: studenci – aktualnej legitymacji studenckiej – zgodnie z ustawą o systemie ubezpieczeń społecznych z dnia 13 pa</w:t>
      </w:r>
      <w:r w:rsidR="00541AB1">
        <w:rPr>
          <w:rFonts w:eastAsia="Times New Roman" w:cstheme="minorHAnsi"/>
          <w:sz w:val="20"/>
          <w:szCs w:val="20"/>
        </w:rPr>
        <w:t>ździernika 1998r. (Dz. U. z 2020</w:t>
      </w:r>
      <w:r>
        <w:rPr>
          <w:rFonts w:eastAsia="Times New Roman" w:cstheme="minorHAnsi"/>
          <w:sz w:val="20"/>
          <w:szCs w:val="20"/>
        </w:rPr>
        <w:t xml:space="preserve"> </w:t>
      </w:r>
      <w:r w:rsidRPr="006A0E3F">
        <w:rPr>
          <w:rFonts w:eastAsia="Times New Roman" w:cstheme="minorHAnsi"/>
          <w:sz w:val="20"/>
          <w:szCs w:val="20"/>
        </w:rPr>
        <w:t xml:space="preserve">r. poz. </w:t>
      </w:r>
      <w:r w:rsidR="00541AB1">
        <w:rPr>
          <w:rFonts w:eastAsia="Times New Roman" w:cstheme="minorHAnsi"/>
          <w:sz w:val="20"/>
          <w:szCs w:val="20"/>
        </w:rPr>
        <w:t xml:space="preserve">266 </w:t>
      </w:r>
      <w:proofErr w:type="spellStart"/>
      <w:r w:rsidR="00541AB1">
        <w:rPr>
          <w:rFonts w:eastAsia="Times New Roman" w:cstheme="minorHAnsi"/>
          <w:sz w:val="20"/>
          <w:szCs w:val="20"/>
        </w:rPr>
        <w:t>t.j</w:t>
      </w:r>
      <w:proofErr w:type="spellEnd"/>
      <w:r w:rsidR="00541AB1">
        <w:rPr>
          <w:rFonts w:eastAsia="Times New Roman" w:cstheme="minorHAnsi"/>
          <w:sz w:val="20"/>
          <w:szCs w:val="20"/>
        </w:rPr>
        <w:t>.</w:t>
      </w:r>
      <w:r w:rsidRPr="006A0E3F">
        <w:rPr>
          <w:rFonts w:eastAsia="Times New Roman" w:cstheme="minorHAnsi"/>
          <w:sz w:val="20"/>
          <w:szCs w:val="20"/>
        </w:rPr>
        <w:t xml:space="preserve">) oraz ustawą z dnia 27 sierpnia 2004r. o świadczeniach opieki zdrowotnej finansowanych ze środków publicznych (Dz. U. z </w:t>
      </w:r>
      <w:r w:rsidR="00541AB1">
        <w:rPr>
          <w:rFonts w:eastAsia="Times New Roman" w:cstheme="minorHAnsi"/>
          <w:bCs/>
          <w:sz w:val="20"/>
          <w:szCs w:val="20"/>
        </w:rPr>
        <w:t>2020</w:t>
      </w:r>
      <w:r w:rsidRPr="006A0E3F">
        <w:rPr>
          <w:rFonts w:eastAsia="Times New Roman" w:cstheme="minorHAnsi"/>
          <w:bCs/>
          <w:sz w:val="20"/>
          <w:szCs w:val="20"/>
        </w:rPr>
        <w:t xml:space="preserve"> r. poz. 1</w:t>
      </w:r>
      <w:r>
        <w:rPr>
          <w:rFonts w:eastAsia="Times New Roman" w:cstheme="minorHAnsi"/>
          <w:bCs/>
          <w:sz w:val="20"/>
          <w:szCs w:val="20"/>
        </w:rPr>
        <w:t>3</w:t>
      </w:r>
      <w:r w:rsidR="00541AB1">
        <w:rPr>
          <w:rFonts w:eastAsia="Times New Roman" w:cstheme="minorHAnsi"/>
          <w:bCs/>
          <w:sz w:val="20"/>
          <w:szCs w:val="20"/>
        </w:rPr>
        <w:t xml:space="preserve">98 </w:t>
      </w:r>
      <w:proofErr w:type="spellStart"/>
      <w:r w:rsidR="00541AB1">
        <w:rPr>
          <w:rFonts w:eastAsia="Times New Roman" w:cstheme="minorHAnsi"/>
          <w:bCs/>
          <w:sz w:val="20"/>
          <w:szCs w:val="20"/>
        </w:rPr>
        <w:t>t.j</w:t>
      </w:r>
      <w:proofErr w:type="spellEnd"/>
      <w:r w:rsidR="00541AB1">
        <w:rPr>
          <w:rFonts w:eastAsia="Times New Roman" w:cstheme="minorHAnsi"/>
          <w:bCs/>
          <w:sz w:val="20"/>
          <w:szCs w:val="20"/>
        </w:rPr>
        <w:t>.</w:t>
      </w:r>
      <w:r w:rsidRPr="006A0E3F">
        <w:rPr>
          <w:rFonts w:eastAsia="Times New Roman" w:cstheme="minorHAnsi"/>
          <w:bCs/>
          <w:sz w:val="20"/>
          <w:szCs w:val="20"/>
        </w:rPr>
        <w:t>).</w:t>
      </w:r>
    </w:p>
    <w:p w14:paraId="58049B8D" w14:textId="77777777" w:rsidR="00B9240B" w:rsidRPr="006A0E3F" w:rsidRDefault="00B9240B" w:rsidP="00B9240B">
      <w:pPr>
        <w:numPr>
          <w:ilvl w:val="0"/>
          <w:numId w:val="8"/>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Wynagrodzenie będzie wypłacone po zrealizowaniu pełnego zakresu czynności określonych w § 1 umowy w terminie do 30 dni od dnia przedłożenia przez Wykonawcę prawidłowo wystawionego/</w:t>
      </w:r>
      <w:proofErr w:type="spellStart"/>
      <w:r w:rsidRPr="006A0E3F">
        <w:rPr>
          <w:rFonts w:eastAsia="Times New Roman" w:cstheme="minorHAnsi"/>
          <w:sz w:val="20"/>
          <w:szCs w:val="20"/>
        </w:rPr>
        <w:t>nej</w:t>
      </w:r>
      <w:proofErr w:type="spellEnd"/>
      <w:r w:rsidRPr="006A0E3F">
        <w:rPr>
          <w:rFonts w:eastAsia="Times New Roman" w:cstheme="minorHAnsi"/>
          <w:sz w:val="20"/>
          <w:szCs w:val="20"/>
        </w:rPr>
        <w:t xml:space="preserve"> rachunku/faktury, po podpisaniu bez zastrzeżeń przez upoważnionych przedstawicieli obu stron protokołu zdawczo-odbiorczego.</w:t>
      </w:r>
    </w:p>
    <w:p w14:paraId="43D0658F" w14:textId="77777777" w:rsidR="00B9240B" w:rsidRPr="006A0E3F" w:rsidRDefault="00B9240B" w:rsidP="00B9240B">
      <w:pPr>
        <w:numPr>
          <w:ilvl w:val="0"/>
          <w:numId w:val="8"/>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 datę zapłaty przyjmuje się datę obciążenia rachunku bankowego Zamawiającego.</w:t>
      </w:r>
    </w:p>
    <w:p w14:paraId="2CD50A06" w14:textId="77777777" w:rsidR="00B9240B" w:rsidRPr="00CC16A8" w:rsidRDefault="00B9240B" w:rsidP="00B9240B">
      <w:pPr>
        <w:numPr>
          <w:ilvl w:val="0"/>
          <w:numId w:val="8"/>
        </w:numPr>
        <w:spacing w:after="120" w:line="240" w:lineRule="auto"/>
        <w:ind w:left="426" w:hanging="426"/>
        <w:jc w:val="both"/>
        <w:rPr>
          <w:rFonts w:eastAsia="Times New Roman" w:cstheme="minorHAnsi"/>
          <w:bCs/>
          <w:sz w:val="20"/>
          <w:szCs w:val="20"/>
        </w:rPr>
      </w:pPr>
      <w:r w:rsidRPr="006A0E3F">
        <w:rPr>
          <w:rFonts w:eastAsia="Times New Roman" w:cstheme="minorHAnsi"/>
          <w:sz w:val="20"/>
          <w:szCs w:val="20"/>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03EE5150" w14:textId="4CD0A01D" w:rsidR="00B9240B" w:rsidRPr="006A0E3F" w:rsidRDefault="00B9240B" w:rsidP="00B9240B">
      <w:pPr>
        <w:numPr>
          <w:ilvl w:val="0"/>
          <w:numId w:val="8"/>
        </w:numPr>
        <w:spacing w:after="120" w:line="240" w:lineRule="auto"/>
        <w:ind w:left="426" w:hanging="426"/>
        <w:jc w:val="both"/>
        <w:rPr>
          <w:rFonts w:eastAsia="Times New Roman" w:cstheme="minorHAnsi"/>
          <w:bCs/>
          <w:sz w:val="20"/>
          <w:szCs w:val="20"/>
        </w:rPr>
      </w:pPr>
      <w:r>
        <w:rPr>
          <w:rFonts w:eastAsia="Times New Roman" w:cstheme="minorHAnsi"/>
          <w:sz w:val="20"/>
          <w:szCs w:val="20"/>
        </w:rPr>
        <w:t>Wykonawca oświadcza, że na dzień zlecenia przelewu rachunek bankowy określony na fakturze, figuruje w wykazie podmiotów o którym mowa w art. 96 b ust. 1 Ustawy o podatku od towarów i usług (Dz. U. 20</w:t>
      </w:r>
      <w:r w:rsidR="005A3196">
        <w:rPr>
          <w:rFonts w:eastAsia="Times New Roman" w:cstheme="minorHAnsi"/>
          <w:sz w:val="20"/>
          <w:szCs w:val="20"/>
        </w:rPr>
        <w:t>20 r. poz. 106 tekst jednolity</w:t>
      </w:r>
      <w:r>
        <w:rPr>
          <w:rFonts w:eastAsia="Times New Roman" w:cstheme="minorHAnsi"/>
          <w:sz w:val="20"/>
          <w:szCs w:val="20"/>
        </w:rPr>
        <w:t>) – nie dotyczy.</w:t>
      </w:r>
    </w:p>
    <w:p w14:paraId="68B22853" w14:textId="77777777" w:rsidR="00B9240B" w:rsidRPr="006A0E3F" w:rsidRDefault="00B9240B" w:rsidP="00B9240B">
      <w:pPr>
        <w:spacing w:after="120" w:line="240" w:lineRule="auto"/>
        <w:ind w:left="720"/>
        <w:contextualSpacing/>
        <w:jc w:val="center"/>
        <w:rPr>
          <w:rFonts w:eastAsia="Times New Roman" w:cstheme="minorHAnsi"/>
          <w:b/>
          <w:sz w:val="20"/>
          <w:szCs w:val="20"/>
        </w:rPr>
      </w:pPr>
    </w:p>
    <w:p w14:paraId="15C1F62F" w14:textId="77777777" w:rsidR="00B9240B" w:rsidRPr="006A0E3F" w:rsidRDefault="00B9240B" w:rsidP="00B9240B">
      <w:pPr>
        <w:spacing w:after="120" w:line="240" w:lineRule="auto"/>
        <w:contextualSpacing/>
        <w:jc w:val="center"/>
        <w:rPr>
          <w:rFonts w:eastAsia="Times New Roman" w:cstheme="minorHAnsi"/>
          <w:b/>
          <w:sz w:val="20"/>
          <w:szCs w:val="20"/>
        </w:rPr>
      </w:pPr>
      <w:r w:rsidRPr="006A0E3F">
        <w:rPr>
          <w:rFonts w:eastAsia="Times New Roman" w:cstheme="minorHAnsi"/>
          <w:b/>
          <w:sz w:val="20"/>
          <w:szCs w:val="20"/>
        </w:rPr>
        <w:t>§ 5</w:t>
      </w:r>
    </w:p>
    <w:p w14:paraId="4D0E307B" w14:textId="77777777" w:rsidR="00B9240B" w:rsidRPr="006A0E3F" w:rsidRDefault="00B9240B" w:rsidP="00B9240B">
      <w:pPr>
        <w:spacing w:after="120" w:line="240" w:lineRule="auto"/>
        <w:contextualSpacing/>
        <w:jc w:val="center"/>
        <w:rPr>
          <w:rFonts w:eastAsia="Times New Roman" w:cstheme="minorHAnsi"/>
          <w:b/>
          <w:sz w:val="20"/>
          <w:szCs w:val="20"/>
        </w:rPr>
      </w:pPr>
      <w:r w:rsidRPr="006A0E3F">
        <w:rPr>
          <w:rFonts w:eastAsia="Times New Roman" w:cstheme="minorHAnsi"/>
          <w:b/>
          <w:sz w:val="20"/>
          <w:szCs w:val="20"/>
        </w:rPr>
        <w:t>Prawa autorskie</w:t>
      </w:r>
    </w:p>
    <w:p w14:paraId="3466BC7F" w14:textId="77777777" w:rsidR="00B9240B" w:rsidRPr="006A0E3F" w:rsidRDefault="00B9240B" w:rsidP="00B9240B">
      <w:pPr>
        <w:spacing w:after="120" w:line="240" w:lineRule="auto"/>
        <w:ind w:firstLine="696"/>
        <w:contextualSpacing/>
        <w:jc w:val="center"/>
        <w:rPr>
          <w:rFonts w:eastAsia="Times New Roman" w:cstheme="minorHAnsi"/>
          <w:b/>
          <w:sz w:val="20"/>
          <w:szCs w:val="20"/>
        </w:rPr>
      </w:pPr>
    </w:p>
    <w:p w14:paraId="645A177F" w14:textId="1F2D7354" w:rsidR="00B9240B" w:rsidRPr="006A0E3F" w:rsidRDefault="00B9240B" w:rsidP="00B9240B">
      <w:pPr>
        <w:numPr>
          <w:ilvl w:val="1"/>
          <w:numId w:val="17"/>
        </w:numPr>
        <w:autoSpaceDE w:val="0"/>
        <w:autoSpaceDN w:val="0"/>
        <w:adjustRightInd w:val="0"/>
        <w:spacing w:after="0" w:line="240" w:lineRule="auto"/>
        <w:ind w:left="357" w:hanging="357"/>
        <w:contextualSpacing/>
        <w:jc w:val="both"/>
        <w:rPr>
          <w:rFonts w:eastAsia="Calibri" w:cstheme="minorHAnsi"/>
          <w:b/>
          <w:sz w:val="20"/>
          <w:szCs w:val="20"/>
        </w:rPr>
      </w:pPr>
      <w:r w:rsidRPr="006A0E3F">
        <w:rPr>
          <w:rFonts w:eastAsia="Calibri" w:cstheme="minorHAnsi"/>
          <w:sz w:val="20"/>
          <w:szCs w:val="20"/>
        </w:rPr>
        <w:t xml:space="preserve">Wykonawca w ramach wynagrodzenia o którym mowa w § 4 ust. 1 </w:t>
      </w:r>
      <w:r w:rsidR="005A3196">
        <w:rPr>
          <w:rFonts w:eastAsia="Calibri" w:cstheme="minorHAnsi"/>
          <w:sz w:val="20"/>
          <w:szCs w:val="20"/>
        </w:rPr>
        <w:t xml:space="preserve">umowy </w:t>
      </w:r>
      <w:r w:rsidRPr="006A0E3F">
        <w:rPr>
          <w:rFonts w:eastAsia="Calibri" w:cstheme="minorHAnsi"/>
          <w:sz w:val="20"/>
          <w:szCs w:val="20"/>
        </w:rPr>
        <w:t>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14:paraId="6F44484A" w14:textId="39F17901" w:rsidR="00B9240B" w:rsidRPr="006A0E3F" w:rsidRDefault="00B9240B" w:rsidP="00B9240B">
      <w:pPr>
        <w:numPr>
          <w:ilvl w:val="1"/>
          <w:numId w:val="17"/>
        </w:numPr>
        <w:autoSpaceDE w:val="0"/>
        <w:autoSpaceDN w:val="0"/>
        <w:adjustRightInd w:val="0"/>
        <w:spacing w:after="120" w:line="240" w:lineRule="auto"/>
        <w:ind w:left="357" w:hanging="357"/>
        <w:jc w:val="both"/>
        <w:rPr>
          <w:rFonts w:eastAsia="Calibri" w:cstheme="minorHAnsi"/>
          <w:sz w:val="20"/>
          <w:szCs w:val="20"/>
        </w:rPr>
      </w:pPr>
      <w:r w:rsidRPr="006A0E3F">
        <w:rPr>
          <w:rFonts w:eastAsia="Calibri" w:cstheme="minorHAnsi"/>
          <w:sz w:val="20"/>
          <w:szCs w:val="20"/>
        </w:rPr>
        <w:t>Przeniesienie prawa autorskiego, o którym mowa w § 5 ust. 1</w:t>
      </w:r>
      <w:r w:rsidR="005A3196">
        <w:rPr>
          <w:rFonts w:eastAsia="Calibri" w:cstheme="minorHAnsi"/>
          <w:sz w:val="20"/>
          <w:szCs w:val="20"/>
        </w:rPr>
        <w:t xml:space="preserve"> umowy</w:t>
      </w:r>
      <w:r w:rsidRPr="006A0E3F">
        <w:rPr>
          <w:rFonts w:eastAsia="Calibri" w:cstheme="minorHAnsi"/>
          <w:sz w:val="20"/>
          <w:szCs w:val="20"/>
        </w:rPr>
        <w:t xml:space="preserve"> obejmuje w szczególności następujące pola eksploatacji:</w:t>
      </w:r>
    </w:p>
    <w:p w14:paraId="299620F7"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F7B74B9"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wprowadzanie do obrotu, użyczanie lub najem oryginału albo egzemplarzy,</w:t>
      </w:r>
    </w:p>
    <w:p w14:paraId="3E39EAF9"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tworzenie nowych wersji i adaptacji (tłumaczenie, przystosowanie, zmianę  układu lub jakiekolwiek inne zmiany),</w:t>
      </w:r>
    </w:p>
    <w:p w14:paraId="4EF81F68"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rozpowszechnianie w sieci Internet oraz w sieciach zamkniętych,</w:t>
      </w:r>
    </w:p>
    <w:p w14:paraId="1FD9C787"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prawo do wykorzystywania rezultatów przedmiotu zamówienia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C84B5B"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prawo do rozporządzania rezultatami przedmiotu zamówienia oraz prawo do ich udostępniania, w tym udzielania licencji na rzecz osób trzecich, na wszystkich wymienionych powyżej polach eksploatacji,</w:t>
      </w:r>
    </w:p>
    <w:p w14:paraId="1EFF9636" w14:textId="77777777" w:rsidR="00B9240B" w:rsidRPr="006A0E3F" w:rsidRDefault="00B9240B" w:rsidP="00B9240B">
      <w:pPr>
        <w:numPr>
          <w:ilvl w:val="1"/>
          <w:numId w:val="17"/>
        </w:numPr>
        <w:autoSpaceDE w:val="0"/>
        <w:autoSpaceDN w:val="0"/>
        <w:adjustRightInd w:val="0"/>
        <w:spacing w:after="120" w:line="240" w:lineRule="auto"/>
        <w:ind w:left="357" w:hanging="357"/>
        <w:jc w:val="both"/>
        <w:rPr>
          <w:rFonts w:eastAsia="Calibri" w:cstheme="minorHAnsi"/>
          <w:sz w:val="20"/>
          <w:szCs w:val="20"/>
        </w:rPr>
      </w:pPr>
      <w:r w:rsidRPr="006A0E3F">
        <w:rPr>
          <w:rFonts w:eastAsia="Calibri" w:cstheme="minorHAnsi"/>
          <w:sz w:val="20"/>
          <w:szCs w:val="20"/>
        </w:rPr>
        <w:t>Przeniesienie autorskich praw majątkowych następuje z dniem przyjęcia rezultatów przez Zamawiającego w formie protokołu zdawczo-odbiorczego.</w:t>
      </w:r>
    </w:p>
    <w:p w14:paraId="4E325947" w14:textId="77777777" w:rsidR="00B9240B" w:rsidRPr="006A0E3F" w:rsidRDefault="00B9240B" w:rsidP="00B9240B">
      <w:pPr>
        <w:numPr>
          <w:ilvl w:val="1"/>
          <w:numId w:val="17"/>
        </w:numPr>
        <w:autoSpaceDE w:val="0"/>
        <w:autoSpaceDN w:val="0"/>
        <w:adjustRightInd w:val="0"/>
        <w:spacing w:after="120" w:line="240" w:lineRule="auto"/>
        <w:ind w:left="426" w:hanging="426"/>
        <w:jc w:val="both"/>
        <w:rPr>
          <w:rFonts w:eastAsia="Calibri" w:cstheme="minorHAnsi"/>
          <w:sz w:val="20"/>
          <w:szCs w:val="20"/>
        </w:rPr>
      </w:pPr>
      <w:r w:rsidRPr="006A0E3F">
        <w:rPr>
          <w:rFonts w:eastAsia="Calibri" w:cstheme="minorHAnsi"/>
          <w:sz w:val="20"/>
          <w:szCs w:val="20"/>
        </w:rPr>
        <w:t>Wykonawca oświadcza, że wykonany i dostarczony rezultat przedmiotu zamówienia jest wolny od wad fizycznych i prawnych, służy mu wyłączne majątkowe prawa autorskie do wykonanych elementów metodologii w zakresie koniecznym do przeniesienia tych praw na Zamawiającego oraz, że prawa te nie są w żaden sposób ograniczone. Nadto Wykonawca oświadcza, że rozporządzenie rezultatem przedmiotu zamówienia nie narusza żadnych praw własności przemysłowej i intelektualnej, w szczególności: praw patentowych, praw autorskich i praw do znaków towarowych.</w:t>
      </w:r>
    </w:p>
    <w:p w14:paraId="7C97DEF4"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6</w:t>
      </w:r>
    </w:p>
    <w:p w14:paraId="69513D36"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Kary umowne</w:t>
      </w:r>
    </w:p>
    <w:p w14:paraId="6CA62325" w14:textId="25912E6E" w:rsidR="00B9240B" w:rsidRPr="006A0E3F"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niewykonania lub nienależytego wykonania umowy Wykonawca zapłaci Zamawiającemu karę umowną w wysokości 5% wartości wynagrodzenia brutto określonego w § 4 ust. 1 umowy, za każdy stwierdzony przypadek niewykonania lub nienależytego wykonania umowy. Łączna wysokość kar umownych nie może jednak przekraczać 30% wynagrodzenia brutto określonego w § 4 ust. 1.</w:t>
      </w:r>
      <w:r w:rsidR="005A3196">
        <w:rPr>
          <w:rFonts w:eastAsia="Times New Roman" w:cstheme="minorHAnsi"/>
          <w:sz w:val="20"/>
          <w:szCs w:val="20"/>
        </w:rPr>
        <w:t xml:space="preserve"> umowy.</w:t>
      </w:r>
    </w:p>
    <w:p w14:paraId="3C9F3D2D" w14:textId="77777777" w:rsidR="00B9240B" w:rsidRPr="006A0E3F"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niewykonania umowy w terminie, tj. niedotrzymania terminów określonych w §2 z przyczyn leżących po stronie Wykonawcy, Wykonawca zapłaci Zamawiającemu karę umowną w wysokości 0,5% wartości wynagrodzenia brutto określonego w § 4 ust. 1 umowy za każdy dzień zwłoki.</w:t>
      </w:r>
    </w:p>
    <w:p w14:paraId="43FAAF34" w14:textId="18E3C23E" w:rsidR="00B9240B"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odstąpienia od umowy z powodu okoliczności, za które odpowiada Wykonawca, zapłaci Zamawiającemu karę umowną w wysokości 20% wynagrodzenia brutto  określonego w § 4 ust. 1.</w:t>
      </w:r>
      <w:r w:rsidR="005A3196">
        <w:rPr>
          <w:rFonts w:eastAsia="Times New Roman" w:cstheme="minorHAnsi"/>
          <w:sz w:val="20"/>
          <w:szCs w:val="20"/>
        </w:rPr>
        <w:t xml:space="preserve"> umowy.</w:t>
      </w:r>
    </w:p>
    <w:p w14:paraId="03203F27" w14:textId="77777777" w:rsidR="006E7F76" w:rsidRDefault="006E7F76" w:rsidP="00B9240B">
      <w:pPr>
        <w:numPr>
          <w:ilvl w:val="0"/>
          <w:numId w:val="9"/>
        </w:numPr>
        <w:tabs>
          <w:tab w:val="num" w:pos="426"/>
        </w:tabs>
        <w:spacing w:after="120" w:line="240" w:lineRule="auto"/>
        <w:ind w:left="426" w:hanging="426"/>
        <w:jc w:val="both"/>
        <w:rPr>
          <w:rFonts w:eastAsia="Times New Roman" w:cstheme="minorHAnsi"/>
          <w:sz w:val="20"/>
          <w:szCs w:val="20"/>
        </w:rPr>
      </w:pPr>
      <w:r>
        <w:rPr>
          <w:rFonts w:eastAsia="Times New Roman" w:cstheme="minorHAnsi"/>
          <w:sz w:val="20"/>
          <w:szCs w:val="20"/>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14:paraId="072365CE" w14:textId="77777777" w:rsidR="006E7F76" w:rsidRPr="006A0E3F" w:rsidRDefault="006E7F76" w:rsidP="00B9240B">
      <w:pPr>
        <w:numPr>
          <w:ilvl w:val="0"/>
          <w:numId w:val="9"/>
        </w:numPr>
        <w:tabs>
          <w:tab w:val="num" w:pos="426"/>
        </w:tabs>
        <w:spacing w:after="120" w:line="240" w:lineRule="auto"/>
        <w:ind w:left="426" w:hanging="426"/>
        <w:jc w:val="both"/>
        <w:rPr>
          <w:rFonts w:eastAsia="Times New Roman" w:cstheme="minorHAnsi"/>
          <w:sz w:val="20"/>
          <w:szCs w:val="20"/>
        </w:rPr>
      </w:pPr>
      <w:r>
        <w:rPr>
          <w:rFonts w:eastAsia="Times New Roman" w:cstheme="minorHAnsi"/>
          <w:sz w:val="20"/>
          <w:szCs w:val="20"/>
        </w:rPr>
        <w:t>W przypadku gdy Zamawiający z winy Wykonawcy poniesie szkodę związaną z tym, iż na dzień zlecenia przelewu rachunek bankowy Wykonawcy określony na fakturze, nie figuruje w wykazie podmiotów o których mowa w art. 96b ust. 1 ustawy od podatku od towarów i usług (Dz. U. 2020 r. poz. 106 tekst jednolity), Wykonawca zapłaci karę w wysokości 30% wartości umowy brutto.</w:t>
      </w:r>
    </w:p>
    <w:p w14:paraId="740550E0" w14:textId="77777777" w:rsidR="00B9240B" w:rsidRPr="006A0E3F"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wyraża zgodę na potrącenie przez Zamawiającego kar umownych z przysługującej Wykonawcy należności na podstawie noty obciążeniowej wystawionej przez Zamawiającego.</w:t>
      </w:r>
    </w:p>
    <w:p w14:paraId="0AFC8553" w14:textId="77777777" w:rsidR="00B9240B"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lastRenderedPageBreak/>
        <w:t>Zamawiający może dochodzić na zasadach ogólnych odszkodowania przewyższającego kary umowne.</w:t>
      </w:r>
    </w:p>
    <w:p w14:paraId="14937156"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776F9BD9"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7</w:t>
      </w:r>
    </w:p>
    <w:p w14:paraId="0FBAC919"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Odstąpienie od umowy</w:t>
      </w:r>
    </w:p>
    <w:p w14:paraId="0BC181E7"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Oprócz przyczyn wynikających z obowiązujących przepisów, Zamawiającemu przysługuje prawo odstąpienia od umowy gdy: </w:t>
      </w:r>
    </w:p>
    <w:p w14:paraId="19A128C7" w14:textId="77777777" w:rsidR="00B9240B" w:rsidRPr="006A0E3F" w:rsidRDefault="00B9240B" w:rsidP="00B9240B">
      <w:pPr>
        <w:numPr>
          <w:ilvl w:val="0"/>
          <w:numId w:val="12"/>
        </w:numPr>
        <w:tabs>
          <w:tab w:val="num" w:pos="426"/>
        </w:tabs>
        <w:spacing w:after="120" w:line="240" w:lineRule="auto"/>
        <w:ind w:left="851" w:hanging="426"/>
        <w:jc w:val="both"/>
        <w:rPr>
          <w:rFonts w:eastAsia="Times New Roman" w:cstheme="minorHAnsi"/>
          <w:sz w:val="20"/>
          <w:szCs w:val="20"/>
        </w:rPr>
      </w:pPr>
      <w:r w:rsidRPr="006A0E3F">
        <w:rPr>
          <w:rFonts w:eastAsia="Times New Roman" w:cstheme="minorHAnsi"/>
          <w:sz w:val="20"/>
          <w:szCs w:val="20"/>
        </w:rPr>
        <w:t>nastąpi znaczne pogorszenie sytuacji finansowej Wykonawcy, szczególnie w razie powzięcia wiadomości o wszczęciu postępowania egzekucyjnego wobec majątku Wykonawcy;</w:t>
      </w:r>
    </w:p>
    <w:p w14:paraId="56A61410" w14:textId="77777777" w:rsidR="00B9240B" w:rsidRPr="006A0E3F" w:rsidRDefault="00B9240B" w:rsidP="00B9240B">
      <w:pPr>
        <w:numPr>
          <w:ilvl w:val="0"/>
          <w:numId w:val="12"/>
        </w:numPr>
        <w:tabs>
          <w:tab w:val="num" w:pos="426"/>
        </w:tabs>
        <w:spacing w:after="120" w:line="240" w:lineRule="auto"/>
        <w:ind w:left="851" w:hanging="426"/>
        <w:jc w:val="both"/>
        <w:rPr>
          <w:rFonts w:eastAsia="Times New Roman" w:cstheme="minorHAnsi"/>
          <w:sz w:val="20"/>
          <w:szCs w:val="20"/>
        </w:rPr>
      </w:pPr>
      <w:r w:rsidRPr="006A0E3F">
        <w:rPr>
          <w:rFonts w:eastAsia="Times New Roman" w:cstheme="minorHAnsi"/>
          <w:sz w:val="20"/>
          <w:szCs w:val="20"/>
        </w:rPr>
        <w:t>po ustaniu Siły Wyższej Wykonawca nie przystąpił niezwłocznie do wykonania umowy lub nie spełnił swojego świadczenia wynikającego z umowy;</w:t>
      </w:r>
    </w:p>
    <w:p w14:paraId="3C5C8560" w14:textId="77777777" w:rsidR="00B9240B" w:rsidRPr="006A0E3F" w:rsidRDefault="00B9240B" w:rsidP="00B9240B">
      <w:pPr>
        <w:numPr>
          <w:ilvl w:val="0"/>
          <w:numId w:val="12"/>
        </w:numPr>
        <w:tabs>
          <w:tab w:val="num" w:pos="426"/>
        </w:tabs>
        <w:spacing w:after="120" w:line="240" w:lineRule="auto"/>
        <w:ind w:left="851" w:hanging="426"/>
        <w:jc w:val="both"/>
        <w:rPr>
          <w:rFonts w:eastAsia="Times New Roman" w:cstheme="minorHAnsi"/>
          <w:sz w:val="20"/>
          <w:szCs w:val="20"/>
        </w:rPr>
      </w:pPr>
      <w:r w:rsidRPr="006A0E3F">
        <w:rPr>
          <w:rFonts w:eastAsia="Times New Roman" w:cstheme="minorHAnsi"/>
          <w:sz w:val="20"/>
          <w:szCs w:val="20"/>
        </w:rPr>
        <w:t>Wykonawca wykonuje umowę niezgodnie z jej warunkami;</w:t>
      </w:r>
    </w:p>
    <w:p w14:paraId="44758C5E" w14:textId="77777777" w:rsidR="00B9240B" w:rsidRPr="006A0E3F" w:rsidRDefault="00B9240B" w:rsidP="00B9240B">
      <w:pPr>
        <w:numPr>
          <w:ilvl w:val="0"/>
          <w:numId w:val="12"/>
        </w:numPr>
        <w:tabs>
          <w:tab w:val="num" w:pos="426"/>
        </w:tabs>
        <w:spacing w:after="120" w:line="240" w:lineRule="auto"/>
        <w:ind w:left="851" w:hanging="426"/>
        <w:jc w:val="both"/>
        <w:rPr>
          <w:rFonts w:eastAsia="Times New Roman" w:cstheme="minorHAnsi"/>
          <w:sz w:val="20"/>
          <w:szCs w:val="20"/>
        </w:rPr>
      </w:pPr>
      <w:r w:rsidRPr="006A0E3F">
        <w:rPr>
          <w:rFonts w:eastAsia="Times New Roman" w:cstheme="minorHAnsi"/>
          <w:sz w:val="20"/>
          <w:szCs w:val="20"/>
        </w:rPr>
        <w:t>wystąpią okoliczności powodujące, że wykonanie umowy nie leży w interesie publicznym, w takim przypadku Wykonawca uprawniony jest do wystąpienia z roszczeniem  zapłaty za wykonaną część umowy.</w:t>
      </w:r>
    </w:p>
    <w:p w14:paraId="6C96B97A"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Oświadczenie o odstąpieniu należy złożyć na piśmie w terminie 30 dni od powzięcia wiadomości o przyczynie odstąpienia.</w:t>
      </w:r>
    </w:p>
    <w:p w14:paraId="6D567A86"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Strony przewidują możliwość rozwiązania umowy z zachowaniem 30-dniowego okresu wypowiedzenia.</w:t>
      </w:r>
    </w:p>
    <w:p w14:paraId="29A7549A"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Okres wypowiedzenia upływa w ostatnim dniu miesiąca, następującego po miesiącu, w którym złożono wypowiedzenie.</w:t>
      </w:r>
    </w:p>
    <w:p w14:paraId="13655D68"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Strony przewidują możliwość rozwiązania umowy w każdej chwili na mocy porozumienia Stron.</w:t>
      </w:r>
    </w:p>
    <w:p w14:paraId="32BD20DF"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1CA2C66F"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8</w:t>
      </w:r>
    </w:p>
    <w:p w14:paraId="2BA34560" w14:textId="77777777" w:rsidR="00B9240B" w:rsidRPr="006A0E3F" w:rsidRDefault="00B9240B" w:rsidP="00B9240B">
      <w:pPr>
        <w:spacing w:after="120" w:line="240" w:lineRule="auto"/>
        <w:ind w:left="426" w:hanging="426"/>
        <w:jc w:val="center"/>
        <w:rPr>
          <w:rFonts w:eastAsia="Times New Roman" w:cstheme="minorHAnsi"/>
          <w:b/>
          <w:bCs/>
          <w:sz w:val="20"/>
          <w:szCs w:val="20"/>
        </w:rPr>
      </w:pPr>
      <w:r w:rsidRPr="006A0E3F">
        <w:rPr>
          <w:rFonts w:eastAsia="Times New Roman" w:cstheme="minorHAnsi"/>
          <w:b/>
          <w:bCs/>
          <w:sz w:val="20"/>
          <w:szCs w:val="20"/>
        </w:rPr>
        <w:t>Zmiany umowy</w:t>
      </w:r>
    </w:p>
    <w:p w14:paraId="31A93E6E"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Wszelkie zmiany umowy wymagają zachowania formy pisemnej – w formie aneksu – pod rygorem ich nieważności.</w:t>
      </w:r>
    </w:p>
    <w:p w14:paraId="44CCD189"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14:paraId="008F4ADE" w14:textId="696CC43C"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Zamawiający dopuszcza zmianę umowy w zakresie terminu zakończenia realizacji usługi w razie niemożności ich zrealizowania z zastrzeżeniem, iż nowy termin realizacji przedmiotu umowy nie przek</w:t>
      </w:r>
      <w:r w:rsidR="005A3196">
        <w:rPr>
          <w:rFonts w:eastAsia="Times New Roman" w:cstheme="minorHAnsi"/>
          <w:sz w:val="20"/>
          <w:szCs w:val="20"/>
        </w:rPr>
        <w:t>roczy daty – nie dotyczy.</w:t>
      </w:r>
    </w:p>
    <w:p w14:paraId="1437CED0"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14:paraId="3C05C2D4"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nie będzie uprawniony do dodatkowego wynagrodzenia z tytułu przedłużenia terminu realizacji umowy, ponad wynagrodzenie przewidywane w pierwotnym terminie jej realizacji.</w:t>
      </w:r>
    </w:p>
    <w:p w14:paraId="44100603"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Zamawiający dopuszcza zmianę umowy w razie konieczności wprowadzenia zmian, które będą następstwem zmian wytycznych lub zaleceń Instytucji, która przyznała środki na sfinansowanie umowy.</w:t>
      </w:r>
    </w:p>
    <w:p w14:paraId="35C36BB8"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Inicjatorem zmian może być Zamawiający lub Wykonawca poprzez pisemne wystąpienie zawierające opis proponowanych zmian i ich uzasadnienie.</w:t>
      </w:r>
    </w:p>
    <w:p w14:paraId="250B22C7" w14:textId="77777777" w:rsidR="00FE6445" w:rsidRDefault="00FE6445" w:rsidP="00B9240B">
      <w:pPr>
        <w:spacing w:after="120" w:line="240" w:lineRule="auto"/>
        <w:ind w:left="426" w:hanging="426"/>
        <w:jc w:val="center"/>
        <w:rPr>
          <w:rFonts w:eastAsia="Times New Roman" w:cstheme="minorHAnsi"/>
          <w:b/>
          <w:sz w:val="20"/>
          <w:szCs w:val="20"/>
        </w:rPr>
      </w:pPr>
    </w:p>
    <w:p w14:paraId="25084863" w14:textId="54B0FDF2"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lastRenderedPageBreak/>
        <w:t>§ 9</w:t>
      </w:r>
    </w:p>
    <w:p w14:paraId="49CDCFF0"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Zawieszenie świadczenia usługi</w:t>
      </w:r>
    </w:p>
    <w:p w14:paraId="77AEF915"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Na czas działania Siły Wyższej obowiązki Strony, która nie jest w stanie wykonać danego obowiązku ze względu na działanie Siły Wyższej, ulegają zawieszeniu.</w:t>
      </w:r>
    </w:p>
    <w:p w14:paraId="0E96A51A" w14:textId="38A8DCE9"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Z </w:t>
      </w:r>
      <w:r w:rsidR="005A3196">
        <w:rPr>
          <w:rFonts w:eastAsia="Times New Roman" w:cstheme="minorHAnsi"/>
          <w:sz w:val="20"/>
          <w:szCs w:val="20"/>
        </w:rPr>
        <w:t xml:space="preserve">zastrzeżeniem § 7 ust. 1 pkt 2) umowy </w:t>
      </w:r>
      <w:r w:rsidRPr="006A0E3F">
        <w:rPr>
          <w:rFonts w:eastAsia="Times New Roman" w:cstheme="minorHAnsi"/>
          <w:sz w:val="20"/>
          <w:szCs w:val="20"/>
        </w:rPr>
        <w:t>w przypadku ustania Siły Wyższej, Strony niezwłocznie przystąpią do realizacji swych obowiązków wynikających z umowy.</w:t>
      </w:r>
    </w:p>
    <w:p w14:paraId="44487D55"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Strona umowy, która opóźnia się ze swoimi świadczeniami wynikającymi z umowy ze względu na działanie Siły Wyższej nie jest narażon</w:t>
      </w:r>
      <w:r w:rsidR="00337338">
        <w:rPr>
          <w:rFonts w:eastAsia="Times New Roman" w:cstheme="minorHAnsi"/>
          <w:sz w:val="20"/>
          <w:szCs w:val="20"/>
        </w:rPr>
        <w:t>a na kary umowne lub odstąpienie</w:t>
      </w:r>
      <w:r w:rsidRPr="006A0E3F">
        <w:rPr>
          <w:rFonts w:eastAsia="Times New Roman" w:cstheme="minorHAnsi"/>
          <w:sz w:val="20"/>
          <w:szCs w:val="20"/>
        </w:rPr>
        <w:t xml:space="preserve"> od umowy przez drugą stronę z powodu niedopełnienia obowiązków umownych.</w:t>
      </w:r>
    </w:p>
    <w:p w14:paraId="2BFD0A22"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14:paraId="257A958B"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6AC7AB24"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08FD8662"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10</w:t>
      </w:r>
    </w:p>
    <w:p w14:paraId="01190C49"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Postanowienia końcowe</w:t>
      </w:r>
    </w:p>
    <w:p w14:paraId="38F90637" w14:textId="654FDC1F" w:rsidR="00B9240B" w:rsidRPr="006A0E3F" w:rsidRDefault="00B9240B" w:rsidP="00541AB1">
      <w:pPr>
        <w:numPr>
          <w:ilvl w:val="0"/>
          <w:numId w:val="7"/>
        </w:numPr>
        <w:tabs>
          <w:tab w:val="clear" w:pos="283"/>
          <w:tab w:val="num" w:pos="284"/>
        </w:tabs>
        <w:spacing w:after="0" w:line="240" w:lineRule="auto"/>
        <w:ind w:left="284" w:hanging="284"/>
        <w:contextualSpacing/>
        <w:jc w:val="both"/>
        <w:rPr>
          <w:rFonts w:eastAsia="Times New Roman" w:cstheme="minorHAnsi"/>
          <w:sz w:val="20"/>
          <w:szCs w:val="20"/>
        </w:rPr>
      </w:pPr>
      <w:r w:rsidRPr="006A0E3F">
        <w:rPr>
          <w:rFonts w:eastAsia="Times New Roman" w:cstheme="minorHAnsi"/>
          <w:sz w:val="20"/>
          <w:szCs w:val="20"/>
        </w:rPr>
        <w:t xml:space="preserve">W sprawach nieuregulowanych zastosowanie maja przepisy Ustawa z dnia 30 czerwca 2000 r. Prawo własności przemysłowej (Dz.U. </w:t>
      </w:r>
      <w:r>
        <w:rPr>
          <w:rFonts w:eastAsia="Times New Roman" w:cstheme="minorHAnsi"/>
          <w:sz w:val="20"/>
          <w:szCs w:val="20"/>
        </w:rPr>
        <w:t>20</w:t>
      </w:r>
      <w:r w:rsidR="00541AB1">
        <w:rPr>
          <w:rFonts w:eastAsia="Times New Roman" w:cstheme="minorHAnsi"/>
          <w:sz w:val="20"/>
          <w:szCs w:val="20"/>
        </w:rPr>
        <w:t>20</w:t>
      </w:r>
      <w:r>
        <w:rPr>
          <w:rFonts w:eastAsia="Times New Roman" w:cstheme="minorHAnsi"/>
          <w:sz w:val="20"/>
          <w:szCs w:val="20"/>
        </w:rPr>
        <w:t xml:space="preserve"> poz. </w:t>
      </w:r>
      <w:r w:rsidR="00541AB1">
        <w:rPr>
          <w:rFonts w:eastAsia="Times New Roman" w:cstheme="minorHAnsi"/>
          <w:sz w:val="20"/>
          <w:szCs w:val="20"/>
        </w:rPr>
        <w:t xml:space="preserve">286 </w:t>
      </w:r>
      <w:proofErr w:type="spellStart"/>
      <w:r w:rsidR="00541AB1">
        <w:rPr>
          <w:rFonts w:eastAsia="Times New Roman" w:cstheme="minorHAnsi"/>
          <w:sz w:val="20"/>
          <w:szCs w:val="20"/>
        </w:rPr>
        <w:t>t.j</w:t>
      </w:r>
      <w:proofErr w:type="spellEnd"/>
      <w:r>
        <w:rPr>
          <w:rFonts w:eastAsia="Times New Roman" w:cstheme="minorHAnsi"/>
          <w:sz w:val="20"/>
          <w:szCs w:val="20"/>
        </w:rPr>
        <w:t>.</w:t>
      </w:r>
      <w:r w:rsidRPr="006A0E3F">
        <w:rPr>
          <w:rFonts w:eastAsia="Times New Roman" w:cstheme="minorHAnsi"/>
          <w:sz w:val="20"/>
          <w:szCs w:val="20"/>
        </w:rPr>
        <w:t xml:space="preserve">) oraz Ustawa z dnia 4 lutego 1994 r. o prawie autorskim i prawach (Dz.U. </w:t>
      </w:r>
      <w:r>
        <w:rPr>
          <w:rFonts w:eastAsia="Times New Roman" w:cstheme="minorHAnsi"/>
          <w:sz w:val="20"/>
          <w:szCs w:val="20"/>
        </w:rPr>
        <w:t>2019 poz. 1231</w:t>
      </w:r>
      <w:r w:rsidRPr="006A0E3F">
        <w:rPr>
          <w:rFonts w:eastAsia="Times New Roman" w:cstheme="minorHAnsi"/>
          <w:sz w:val="20"/>
          <w:szCs w:val="20"/>
        </w:rPr>
        <w:t>), przepisy Kodeksu Cywilnego oraz innych ustaw, jak również przepisy wykonawcze do ustaw.</w:t>
      </w:r>
    </w:p>
    <w:p w14:paraId="44704093" w14:textId="77777777" w:rsidR="00B9240B" w:rsidRPr="006A0E3F" w:rsidRDefault="00B9240B" w:rsidP="00B9240B">
      <w:pPr>
        <w:numPr>
          <w:ilvl w:val="0"/>
          <w:numId w:val="7"/>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Wszelkie spory wynikające z realizacji umowy Strony rozstrzygać będą w miarę możliwości w sposób polubowny.</w:t>
      </w:r>
    </w:p>
    <w:p w14:paraId="216A2F7B" w14:textId="77777777" w:rsidR="00B9240B" w:rsidRPr="006A0E3F" w:rsidRDefault="00B9240B" w:rsidP="00B9240B">
      <w:pPr>
        <w:numPr>
          <w:ilvl w:val="0"/>
          <w:numId w:val="7"/>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niemożności osiągnięcia porozumienia w sposób określony ust. 2, sprawy sporne będą rozstrzygane przez Sąd właściwy miejscowo dla Zamawiającego.</w:t>
      </w:r>
    </w:p>
    <w:p w14:paraId="01AC40A1" w14:textId="77777777" w:rsidR="00B9240B" w:rsidRPr="006A0E3F" w:rsidRDefault="00B9240B" w:rsidP="00B9240B">
      <w:pPr>
        <w:numPr>
          <w:ilvl w:val="0"/>
          <w:numId w:val="7"/>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Postanowienia umowy mają charakter rozłączny, a uznanie któregokolwiek z nich za nieważne, nie uchybia mocy wiążącej pozostałych.</w:t>
      </w:r>
    </w:p>
    <w:p w14:paraId="483803C8" w14:textId="77777777" w:rsidR="00B9240B" w:rsidRPr="006A0E3F" w:rsidRDefault="00B9240B" w:rsidP="00B9240B">
      <w:pPr>
        <w:numPr>
          <w:ilvl w:val="0"/>
          <w:numId w:val="7"/>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Umowa została zawarta w trzech jednobrzmiących egzemplarzach, dwa egzemplarze dla Zamawiającego, jeden dla Wykonawcy.</w:t>
      </w:r>
    </w:p>
    <w:p w14:paraId="27F5D857" w14:textId="77777777" w:rsidR="00B9240B" w:rsidRPr="006A0E3F" w:rsidRDefault="00B9240B" w:rsidP="00B9240B">
      <w:pPr>
        <w:spacing w:after="120" w:line="240" w:lineRule="auto"/>
        <w:ind w:left="426" w:hanging="426"/>
        <w:jc w:val="both"/>
        <w:rPr>
          <w:rFonts w:eastAsia="Times New Roman" w:cstheme="minorHAnsi"/>
          <w:sz w:val="20"/>
          <w:szCs w:val="20"/>
        </w:rPr>
      </w:pPr>
    </w:p>
    <w:p w14:paraId="1D79536E" w14:textId="77777777" w:rsidR="00B9240B" w:rsidRPr="006A0E3F" w:rsidRDefault="00B9240B" w:rsidP="00B9240B">
      <w:p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Integralną częścią Umowy są załączniki:</w:t>
      </w:r>
    </w:p>
    <w:p w14:paraId="528263EC" w14:textId="77777777" w:rsidR="00B9240B" w:rsidRPr="006A0E3F" w:rsidRDefault="00B9240B" w:rsidP="00B9240B">
      <w:pPr>
        <w:numPr>
          <w:ilvl w:val="0"/>
          <w:numId w:val="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Załącznik nr 1 – Oferta Wykonawcy </w:t>
      </w:r>
    </w:p>
    <w:p w14:paraId="6F404114" w14:textId="77777777" w:rsidR="00B9240B" w:rsidRPr="006A0E3F" w:rsidRDefault="00B9240B" w:rsidP="00B9240B">
      <w:pPr>
        <w:spacing w:after="120" w:line="240" w:lineRule="auto"/>
        <w:ind w:left="426" w:hanging="426"/>
        <w:jc w:val="both"/>
        <w:rPr>
          <w:rFonts w:eastAsia="Times New Roman" w:cstheme="minorHAnsi"/>
          <w:b/>
          <w:sz w:val="20"/>
          <w:szCs w:val="20"/>
        </w:rPr>
      </w:pPr>
      <w:bookmarkStart w:id="0" w:name="_GoBack"/>
      <w:bookmarkEnd w:id="0"/>
    </w:p>
    <w:p w14:paraId="0F0D8F22"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xml:space="preserve">ZAMAWIAJĄCY </w:t>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t xml:space="preserve">      </w:t>
      </w:r>
      <w:r w:rsidRPr="006A0E3F">
        <w:rPr>
          <w:rFonts w:eastAsia="Times New Roman" w:cstheme="minorHAnsi"/>
          <w:b/>
          <w:sz w:val="20"/>
          <w:szCs w:val="20"/>
        </w:rPr>
        <w:tab/>
      </w:r>
      <w:r w:rsidRPr="006A0E3F">
        <w:rPr>
          <w:rFonts w:eastAsia="Times New Roman" w:cstheme="minorHAnsi"/>
          <w:b/>
          <w:sz w:val="20"/>
          <w:szCs w:val="20"/>
        </w:rPr>
        <w:tab/>
        <w:t>WYKONAWCA</w:t>
      </w:r>
    </w:p>
    <w:p w14:paraId="1638D05D"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1C9E3E6D"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7DCDAFBD"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56DBE530" w14:textId="77777777" w:rsidR="00B9240B" w:rsidRPr="006A0E3F" w:rsidRDefault="00B9240B" w:rsidP="00B9240B">
      <w:pPr>
        <w:spacing w:after="120" w:line="240" w:lineRule="auto"/>
        <w:ind w:left="426" w:hanging="426"/>
        <w:rPr>
          <w:rFonts w:eastAsia="Times New Roman" w:cstheme="minorHAnsi"/>
          <w:b/>
          <w:sz w:val="20"/>
          <w:szCs w:val="20"/>
        </w:rPr>
      </w:pPr>
      <w:r w:rsidRPr="006A0E3F">
        <w:rPr>
          <w:rFonts w:eastAsia="Times New Roman" w:cstheme="minorHAnsi"/>
          <w:b/>
          <w:sz w:val="20"/>
          <w:szCs w:val="20"/>
        </w:rPr>
        <w:lastRenderedPageBreak/>
        <w:t>Informacja dla osoby, której dane dotyczą:</w:t>
      </w:r>
    </w:p>
    <w:p w14:paraId="4CF44245"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14:paraId="519F371E"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641262DF"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3067F136"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1E9D632F"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 xml:space="preserve">UMCS wyznaczył osobę nadzorującą obszar przetwarzania danych osobowych, z która można skontaktować się pod adresem: </w:t>
      </w:r>
      <w:r w:rsidRPr="006A0E3F">
        <w:rPr>
          <w:rFonts w:eastAsia="Times New Roman" w:cstheme="minorHAnsi"/>
          <w:b/>
          <w:sz w:val="20"/>
          <w:szCs w:val="20"/>
        </w:rPr>
        <w:t>abi@umcs.lublin.pl</w:t>
      </w:r>
      <w:r w:rsidRPr="006A0E3F">
        <w:rPr>
          <w:rFonts w:eastAsia="Times New Roman" w:cstheme="minorHAnsi"/>
          <w:sz w:val="20"/>
          <w:szCs w:val="20"/>
        </w:rPr>
        <w:t xml:space="preserve"> </w:t>
      </w:r>
    </w:p>
    <w:p w14:paraId="16F2CF41" w14:textId="77777777" w:rsidR="00B9240B" w:rsidRPr="006A0E3F" w:rsidRDefault="00B9240B" w:rsidP="00B9240B">
      <w:pPr>
        <w:spacing w:after="120" w:line="240" w:lineRule="auto"/>
        <w:ind w:left="426" w:hanging="426"/>
        <w:rPr>
          <w:rFonts w:eastAsia="Times New Roman" w:cstheme="minorHAnsi"/>
          <w:sz w:val="20"/>
          <w:szCs w:val="20"/>
        </w:rPr>
      </w:pPr>
    </w:p>
    <w:p w14:paraId="7C05A788" w14:textId="77777777" w:rsidR="00B9240B" w:rsidRPr="006A0E3F" w:rsidRDefault="00B9240B" w:rsidP="00B9240B">
      <w:pPr>
        <w:jc w:val="center"/>
        <w:rPr>
          <w:rFonts w:cstheme="minorHAnsi"/>
          <w:sz w:val="20"/>
          <w:szCs w:val="20"/>
        </w:rPr>
      </w:pPr>
    </w:p>
    <w:p w14:paraId="7FF91213" w14:textId="77777777" w:rsidR="00B9240B" w:rsidRPr="006A0E3F" w:rsidRDefault="00B9240B" w:rsidP="00B9240B">
      <w:pPr>
        <w:rPr>
          <w:rFonts w:cstheme="minorHAnsi"/>
          <w:sz w:val="20"/>
          <w:szCs w:val="20"/>
        </w:rPr>
      </w:pPr>
    </w:p>
    <w:p w14:paraId="113764E8" w14:textId="77777777" w:rsidR="00B9240B" w:rsidRPr="006A0E3F" w:rsidRDefault="00B9240B" w:rsidP="00B9240B">
      <w:pPr>
        <w:rPr>
          <w:rFonts w:cstheme="minorHAnsi"/>
          <w:sz w:val="20"/>
          <w:szCs w:val="20"/>
        </w:rPr>
      </w:pPr>
    </w:p>
    <w:p w14:paraId="1526D174" w14:textId="77777777" w:rsidR="00B9240B" w:rsidRPr="006A0E3F" w:rsidRDefault="00B9240B" w:rsidP="00B9240B">
      <w:pPr>
        <w:rPr>
          <w:rFonts w:cstheme="minorHAnsi"/>
          <w:sz w:val="20"/>
          <w:szCs w:val="20"/>
        </w:rPr>
      </w:pPr>
    </w:p>
    <w:p w14:paraId="0D3E1953" w14:textId="77777777" w:rsidR="00B9240B" w:rsidRPr="006A0E3F" w:rsidRDefault="00B9240B" w:rsidP="00B9240B">
      <w:pPr>
        <w:rPr>
          <w:rFonts w:cstheme="minorHAnsi"/>
          <w:sz w:val="20"/>
          <w:szCs w:val="20"/>
        </w:rPr>
      </w:pPr>
    </w:p>
    <w:p w14:paraId="225E31E3" w14:textId="77777777" w:rsidR="00B9240B" w:rsidRPr="006A0E3F" w:rsidRDefault="00B9240B" w:rsidP="00B9240B">
      <w:pPr>
        <w:ind w:left="708"/>
        <w:rPr>
          <w:rFonts w:cstheme="minorHAnsi"/>
          <w:sz w:val="20"/>
          <w:szCs w:val="20"/>
        </w:rPr>
      </w:pPr>
    </w:p>
    <w:p w14:paraId="12AC95CD" w14:textId="77777777" w:rsidR="00E47C63" w:rsidRPr="005457CC" w:rsidRDefault="00E47C63" w:rsidP="005457CC"/>
    <w:sectPr w:rsidR="00E47C63" w:rsidRPr="005457CC" w:rsidSect="00CF1D86">
      <w:headerReference w:type="default" r:id="rId8"/>
      <w:footerReference w:type="default" r:id="rId9"/>
      <w:headerReference w:type="first" r:id="rId10"/>
      <w:footerReference w:type="first" r:id="rId11"/>
      <w:pgSz w:w="11906" w:h="16838" w:code="9"/>
      <w:pgMar w:top="204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5EC3E" w14:textId="77777777" w:rsidR="0052722B" w:rsidRDefault="0052722B" w:rsidP="002F5B68">
      <w:pPr>
        <w:spacing w:after="0" w:line="240" w:lineRule="auto"/>
      </w:pPr>
      <w:r>
        <w:separator/>
      </w:r>
    </w:p>
  </w:endnote>
  <w:endnote w:type="continuationSeparator" w:id="0">
    <w:p w14:paraId="569E65DA" w14:textId="77777777" w:rsidR="0052722B" w:rsidRDefault="0052722B" w:rsidP="002F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BDB6" w14:textId="77777777" w:rsidR="00467668" w:rsidRDefault="00467668">
    <w:pPr>
      <w:pStyle w:val="Stopka"/>
    </w:pPr>
    <w:r>
      <w:rPr>
        <w:noProof/>
      </w:rPr>
      <w:drawing>
        <wp:anchor distT="0" distB="0" distL="114300" distR="114300" simplePos="0" relativeHeight="251668480" behindDoc="1" locked="0" layoutInCell="1" allowOverlap="1" wp14:anchorId="39220688" wp14:editId="696160DA">
          <wp:simplePos x="0" y="0"/>
          <wp:positionH relativeFrom="page">
            <wp:posOffset>2221</wp:posOffset>
          </wp:positionH>
          <wp:positionV relativeFrom="page">
            <wp:posOffset>9362783</wp:posOffset>
          </wp:positionV>
          <wp:extent cx="7559040" cy="1331975"/>
          <wp:effectExtent l="19050" t="0" r="3810" b="0"/>
          <wp:wrapNone/>
          <wp:docPr id="14" name="Obraz 2" descr="stop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a:blip r:embed="rId1"/>
                  <a:stretch>
                    <a:fillRect/>
                  </a:stretch>
                </pic:blipFill>
                <pic:spPr>
                  <a:xfrm>
                    <a:off x="0" y="0"/>
                    <a:ext cx="7559040" cy="13319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9888" w14:textId="77777777" w:rsidR="00467668" w:rsidRDefault="00467668">
    <w:pPr>
      <w:pStyle w:val="Stopka"/>
    </w:pPr>
    <w:r>
      <w:rPr>
        <w:noProof/>
      </w:rPr>
      <w:drawing>
        <wp:anchor distT="0" distB="0" distL="114300" distR="114300" simplePos="0" relativeHeight="251667456" behindDoc="1" locked="0" layoutInCell="1" allowOverlap="1" wp14:anchorId="40D76B1F" wp14:editId="23355ACF">
          <wp:simplePos x="0" y="0"/>
          <wp:positionH relativeFrom="page">
            <wp:posOffset>2221</wp:posOffset>
          </wp:positionH>
          <wp:positionV relativeFrom="page">
            <wp:posOffset>9362783</wp:posOffset>
          </wp:positionV>
          <wp:extent cx="7559040" cy="1331975"/>
          <wp:effectExtent l="19050" t="0" r="3810" b="0"/>
          <wp:wrapNone/>
          <wp:docPr id="16" name="Obraz 1" descr="stop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a:blip r:embed="rId1"/>
                  <a:stretch>
                    <a:fillRect/>
                  </a:stretch>
                </pic:blipFill>
                <pic:spPr>
                  <a:xfrm>
                    <a:off x="0" y="0"/>
                    <a:ext cx="7559040" cy="133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9D0D" w14:textId="77777777" w:rsidR="0052722B" w:rsidRDefault="0052722B" w:rsidP="002F5B68">
      <w:pPr>
        <w:spacing w:after="0" w:line="240" w:lineRule="auto"/>
      </w:pPr>
      <w:r>
        <w:separator/>
      </w:r>
    </w:p>
  </w:footnote>
  <w:footnote w:type="continuationSeparator" w:id="0">
    <w:p w14:paraId="2F7A9851" w14:textId="77777777" w:rsidR="0052722B" w:rsidRDefault="0052722B" w:rsidP="002F5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AB1F" w14:textId="77777777" w:rsidR="009B3573" w:rsidRDefault="00EC3844">
    <w:pPr>
      <w:pStyle w:val="Nagwek"/>
    </w:pPr>
    <w:r>
      <w:rPr>
        <w:noProof/>
      </w:rPr>
      <w:drawing>
        <wp:anchor distT="0" distB="0" distL="114300" distR="114300" simplePos="0" relativeHeight="251666432" behindDoc="1" locked="0" layoutInCell="1" allowOverlap="1" wp14:anchorId="678E2343" wp14:editId="52EBBF98">
          <wp:simplePos x="0" y="0"/>
          <wp:positionH relativeFrom="page">
            <wp:posOffset>0</wp:posOffset>
          </wp:positionH>
          <wp:positionV relativeFrom="page">
            <wp:posOffset>0</wp:posOffset>
          </wp:positionV>
          <wp:extent cx="7559040" cy="1097280"/>
          <wp:effectExtent l="19050" t="0" r="3810" b="0"/>
          <wp:wrapNone/>
          <wp:docPr id="13" name="Obraz 13" descr="strona-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a-2.tif"/>
                  <pic:cNvPicPr/>
                </pic:nvPicPr>
                <pic:blipFill>
                  <a:blip r:embed="rId1"/>
                  <a:stretch>
                    <a:fillRect/>
                  </a:stretch>
                </pic:blipFill>
                <pic:spPr>
                  <a:xfrm>
                    <a:off x="0" y="0"/>
                    <a:ext cx="7559040" cy="109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AF03" w14:textId="77777777" w:rsidR="00EC3844" w:rsidRDefault="00EC3844" w:rsidP="00EC3844">
    <w:pPr>
      <w:pStyle w:val="Nagwek"/>
    </w:pPr>
  </w:p>
  <w:p w14:paraId="311CD6F0" w14:textId="77777777" w:rsidR="00EC3844" w:rsidRDefault="00EC3844" w:rsidP="00EC3844">
    <w:pPr>
      <w:pStyle w:val="Nagwek"/>
    </w:pPr>
  </w:p>
  <w:p w14:paraId="3A6E8EA7" w14:textId="77777777" w:rsidR="00EC3844" w:rsidRDefault="00EC3844" w:rsidP="00EC3844">
    <w:pPr>
      <w:pStyle w:val="Nagwek"/>
    </w:pPr>
  </w:p>
  <w:p w14:paraId="3E6371DD" w14:textId="77777777" w:rsidR="00EC3844" w:rsidRDefault="00EC3844" w:rsidP="00EC3844">
    <w:pPr>
      <w:pStyle w:val="Nagwek"/>
    </w:pPr>
  </w:p>
  <w:p w14:paraId="0813F2EC" w14:textId="77777777" w:rsidR="00EC3844" w:rsidRDefault="00EC3844" w:rsidP="00EC3844">
    <w:pPr>
      <w:pStyle w:val="Nagwek"/>
    </w:pPr>
  </w:p>
  <w:p w14:paraId="005AEDBA" w14:textId="77777777" w:rsidR="00EC3844" w:rsidRDefault="00EC3844" w:rsidP="00EC3844">
    <w:pPr>
      <w:pStyle w:val="Nagwek"/>
    </w:pPr>
  </w:p>
  <w:p w14:paraId="3B5EAF91" w14:textId="77777777" w:rsidR="00EC3844" w:rsidRDefault="00EC3844" w:rsidP="00EC3844">
    <w:pPr>
      <w:pStyle w:val="Nagwek"/>
    </w:pPr>
  </w:p>
  <w:p w14:paraId="3A8233F4" w14:textId="77777777" w:rsidR="007B42E7" w:rsidRPr="00EC3844" w:rsidRDefault="00EC3844" w:rsidP="00EC3844">
    <w:pPr>
      <w:pStyle w:val="Nagwek"/>
    </w:pPr>
    <w:r>
      <w:rPr>
        <w:noProof/>
      </w:rPr>
      <w:drawing>
        <wp:anchor distT="0" distB="0" distL="114300" distR="114300" simplePos="0" relativeHeight="251665408" behindDoc="1" locked="0" layoutInCell="1" allowOverlap="1" wp14:anchorId="57CD760B" wp14:editId="00365E97">
          <wp:simplePos x="0" y="0"/>
          <wp:positionH relativeFrom="page">
            <wp:posOffset>0</wp:posOffset>
          </wp:positionH>
          <wp:positionV relativeFrom="page">
            <wp:posOffset>0</wp:posOffset>
          </wp:positionV>
          <wp:extent cx="7559040" cy="1588008"/>
          <wp:effectExtent l="19050" t="0" r="3810" b="0"/>
          <wp:wrapNone/>
          <wp:docPr id="15" name="Obraz 0" descr="stron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a-1.tif"/>
                  <pic:cNvPicPr/>
                </pic:nvPicPr>
                <pic:blipFill>
                  <a:blip r:embed="rId1"/>
                  <a:stretch>
                    <a:fillRect/>
                  </a:stretch>
                </pic:blipFill>
                <pic:spPr>
                  <a:xfrm>
                    <a:off x="0" y="0"/>
                    <a:ext cx="7559040" cy="15880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314A17E"/>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A15FD4"/>
    <w:multiLevelType w:val="hybridMultilevel"/>
    <w:tmpl w:val="7816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53682"/>
    <w:multiLevelType w:val="hybridMultilevel"/>
    <w:tmpl w:val="C48251A6"/>
    <w:lvl w:ilvl="0" w:tplc="6602F93C">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2097373"/>
    <w:multiLevelType w:val="hybridMultilevel"/>
    <w:tmpl w:val="09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314B49D2"/>
    <w:multiLevelType w:val="hybridMultilevel"/>
    <w:tmpl w:val="9270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3F55DD0"/>
    <w:multiLevelType w:val="hybridMultilevel"/>
    <w:tmpl w:val="F072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A2C4A"/>
    <w:multiLevelType w:val="hybridMultilevel"/>
    <w:tmpl w:val="96D632B8"/>
    <w:lvl w:ilvl="0" w:tplc="2E223192">
      <w:start w:val="1"/>
      <w:numFmt w:val="decimal"/>
      <w:lvlText w:val="%1)"/>
      <w:lvlJc w:val="left"/>
      <w:pPr>
        <w:ind w:left="1932" w:hanging="360"/>
      </w:pPr>
      <w:rPr>
        <w:b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15:restartNumberingAfterBreak="0">
    <w:nsid w:val="55CB21A1"/>
    <w:multiLevelType w:val="hybridMultilevel"/>
    <w:tmpl w:val="A2CC1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EF9769D"/>
    <w:multiLevelType w:val="hybridMultilevel"/>
    <w:tmpl w:val="94FAB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9"/>
  </w:num>
  <w:num w:numId="6">
    <w:abstractNumId w:val="0"/>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wMTYwNbYwtDA2NDJS0lEKTi0uzszPAykwqgUAzZ5/kiwAAAA="/>
  </w:docVars>
  <w:rsids>
    <w:rsidRoot w:val="007C62EE"/>
    <w:rsid w:val="00034672"/>
    <w:rsid w:val="00042397"/>
    <w:rsid w:val="00095CFC"/>
    <w:rsid w:val="000C4836"/>
    <w:rsid w:val="000D0D20"/>
    <w:rsid w:val="000F02C6"/>
    <w:rsid w:val="000F2C5D"/>
    <w:rsid w:val="001653E4"/>
    <w:rsid w:val="00203A85"/>
    <w:rsid w:val="0021591E"/>
    <w:rsid w:val="002508E2"/>
    <w:rsid w:val="00275734"/>
    <w:rsid w:val="00282091"/>
    <w:rsid w:val="002826E1"/>
    <w:rsid w:val="002A62EF"/>
    <w:rsid w:val="002B1B0E"/>
    <w:rsid w:val="002B1BD9"/>
    <w:rsid w:val="002C6895"/>
    <w:rsid w:val="002F0648"/>
    <w:rsid w:val="002F5B68"/>
    <w:rsid w:val="00305C11"/>
    <w:rsid w:val="00316D96"/>
    <w:rsid w:val="00321C4E"/>
    <w:rsid w:val="0032298C"/>
    <w:rsid w:val="00322E8C"/>
    <w:rsid w:val="00337338"/>
    <w:rsid w:val="00351D89"/>
    <w:rsid w:val="00364950"/>
    <w:rsid w:val="0039659E"/>
    <w:rsid w:val="003B210D"/>
    <w:rsid w:val="003C08B0"/>
    <w:rsid w:val="003D1BDF"/>
    <w:rsid w:val="00427BAF"/>
    <w:rsid w:val="00436C91"/>
    <w:rsid w:val="00440D78"/>
    <w:rsid w:val="00456B20"/>
    <w:rsid w:val="00467668"/>
    <w:rsid w:val="00467A2A"/>
    <w:rsid w:val="004B7A8C"/>
    <w:rsid w:val="004C4C87"/>
    <w:rsid w:val="004E5B59"/>
    <w:rsid w:val="004F3444"/>
    <w:rsid w:val="00502C13"/>
    <w:rsid w:val="0052722B"/>
    <w:rsid w:val="00541AB1"/>
    <w:rsid w:val="00543B95"/>
    <w:rsid w:val="005455A0"/>
    <w:rsid w:val="005457CC"/>
    <w:rsid w:val="00577660"/>
    <w:rsid w:val="00582D1E"/>
    <w:rsid w:val="00582D22"/>
    <w:rsid w:val="00582F80"/>
    <w:rsid w:val="0058337A"/>
    <w:rsid w:val="00587F47"/>
    <w:rsid w:val="005A3196"/>
    <w:rsid w:val="005E1D35"/>
    <w:rsid w:val="00600576"/>
    <w:rsid w:val="00611B02"/>
    <w:rsid w:val="00616704"/>
    <w:rsid w:val="006345FC"/>
    <w:rsid w:val="006404C4"/>
    <w:rsid w:val="0067127E"/>
    <w:rsid w:val="00675BBD"/>
    <w:rsid w:val="0069619B"/>
    <w:rsid w:val="00696F4B"/>
    <w:rsid w:val="006E27E7"/>
    <w:rsid w:val="006E2863"/>
    <w:rsid w:val="006E3BCD"/>
    <w:rsid w:val="006E7F76"/>
    <w:rsid w:val="00703C51"/>
    <w:rsid w:val="007223AE"/>
    <w:rsid w:val="0074554F"/>
    <w:rsid w:val="0076144E"/>
    <w:rsid w:val="00787C55"/>
    <w:rsid w:val="00793640"/>
    <w:rsid w:val="007B42E7"/>
    <w:rsid w:val="007C1537"/>
    <w:rsid w:val="007C62EE"/>
    <w:rsid w:val="007F1D87"/>
    <w:rsid w:val="008358F1"/>
    <w:rsid w:val="00837BB9"/>
    <w:rsid w:val="00850CB9"/>
    <w:rsid w:val="00865847"/>
    <w:rsid w:val="00871F7C"/>
    <w:rsid w:val="00874BC0"/>
    <w:rsid w:val="008973D3"/>
    <w:rsid w:val="008A3F89"/>
    <w:rsid w:val="008A6751"/>
    <w:rsid w:val="008B4540"/>
    <w:rsid w:val="008C3A41"/>
    <w:rsid w:val="008C4053"/>
    <w:rsid w:val="008C592C"/>
    <w:rsid w:val="008D232E"/>
    <w:rsid w:val="009144D0"/>
    <w:rsid w:val="00924DCF"/>
    <w:rsid w:val="00931D7B"/>
    <w:rsid w:val="00945749"/>
    <w:rsid w:val="00960B47"/>
    <w:rsid w:val="00967B9E"/>
    <w:rsid w:val="009849B8"/>
    <w:rsid w:val="009A6D9B"/>
    <w:rsid w:val="009B3573"/>
    <w:rsid w:val="009D17E2"/>
    <w:rsid w:val="009D2B20"/>
    <w:rsid w:val="009F42C1"/>
    <w:rsid w:val="00A44EE3"/>
    <w:rsid w:val="00A73978"/>
    <w:rsid w:val="00A90E62"/>
    <w:rsid w:val="00A94274"/>
    <w:rsid w:val="00A95882"/>
    <w:rsid w:val="00A96481"/>
    <w:rsid w:val="00AC5362"/>
    <w:rsid w:val="00AD4525"/>
    <w:rsid w:val="00B51C60"/>
    <w:rsid w:val="00B52A8B"/>
    <w:rsid w:val="00B62C4B"/>
    <w:rsid w:val="00B732F9"/>
    <w:rsid w:val="00B9240B"/>
    <w:rsid w:val="00BB724C"/>
    <w:rsid w:val="00BC6AF7"/>
    <w:rsid w:val="00C0382B"/>
    <w:rsid w:val="00C04345"/>
    <w:rsid w:val="00C275A7"/>
    <w:rsid w:val="00C50131"/>
    <w:rsid w:val="00C5543B"/>
    <w:rsid w:val="00C63C0B"/>
    <w:rsid w:val="00C640C3"/>
    <w:rsid w:val="00C672DF"/>
    <w:rsid w:val="00C736AF"/>
    <w:rsid w:val="00CC140C"/>
    <w:rsid w:val="00CC3A6A"/>
    <w:rsid w:val="00CC5C44"/>
    <w:rsid w:val="00CD081F"/>
    <w:rsid w:val="00CD578D"/>
    <w:rsid w:val="00CF1D86"/>
    <w:rsid w:val="00CF7831"/>
    <w:rsid w:val="00D027F0"/>
    <w:rsid w:val="00D16A56"/>
    <w:rsid w:val="00D17F0A"/>
    <w:rsid w:val="00D27356"/>
    <w:rsid w:val="00D471AD"/>
    <w:rsid w:val="00D668F7"/>
    <w:rsid w:val="00D94F6B"/>
    <w:rsid w:val="00DA22F5"/>
    <w:rsid w:val="00DA770E"/>
    <w:rsid w:val="00DB4102"/>
    <w:rsid w:val="00DB4CF7"/>
    <w:rsid w:val="00E161C1"/>
    <w:rsid w:val="00E3081A"/>
    <w:rsid w:val="00E317ED"/>
    <w:rsid w:val="00E33DB6"/>
    <w:rsid w:val="00E407E2"/>
    <w:rsid w:val="00E47C63"/>
    <w:rsid w:val="00E501CB"/>
    <w:rsid w:val="00E90A3B"/>
    <w:rsid w:val="00E93F63"/>
    <w:rsid w:val="00EB374D"/>
    <w:rsid w:val="00EB4CF9"/>
    <w:rsid w:val="00EC2990"/>
    <w:rsid w:val="00EC3844"/>
    <w:rsid w:val="00EC44EF"/>
    <w:rsid w:val="00ED1162"/>
    <w:rsid w:val="00ED1F6D"/>
    <w:rsid w:val="00F07FAC"/>
    <w:rsid w:val="00F101F5"/>
    <w:rsid w:val="00F172FC"/>
    <w:rsid w:val="00F27606"/>
    <w:rsid w:val="00F30F45"/>
    <w:rsid w:val="00F9058D"/>
    <w:rsid w:val="00F94FB5"/>
    <w:rsid w:val="00FD6E3C"/>
    <w:rsid w:val="00FE6445"/>
    <w:rsid w:val="00FF7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5545"/>
  <w15:docId w15:val="{E3A60BA4-E5C1-4317-B040-F8858352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1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F5B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5B68"/>
  </w:style>
  <w:style w:type="paragraph" w:styleId="Stopka">
    <w:name w:val="footer"/>
    <w:basedOn w:val="Normalny"/>
    <w:link w:val="StopkaZnak"/>
    <w:uiPriority w:val="99"/>
    <w:semiHidden/>
    <w:unhideWhenUsed/>
    <w:rsid w:val="002F5B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5B68"/>
  </w:style>
  <w:style w:type="paragraph" w:styleId="Tekstdymka">
    <w:name w:val="Balloon Text"/>
    <w:basedOn w:val="Normalny"/>
    <w:link w:val="TekstdymkaZnak"/>
    <w:uiPriority w:val="99"/>
    <w:semiHidden/>
    <w:unhideWhenUsed/>
    <w:rsid w:val="00640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4C4"/>
    <w:rPr>
      <w:rFonts w:ascii="Tahoma" w:hAnsi="Tahoma" w:cs="Tahoma"/>
      <w:sz w:val="16"/>
      <w:szCs w:val="16"/>
    </w:rPr>
  </w:style>
  <w:style w:type="paragraph" w:styleId="NormalnyWeb">
    <w:name w:val="Normal (Web)"/>
    <w:basedOn w:val="Normalny"/>
    <w:uiPriority w:val="99"/>
    <w:unhideWhenUsed/>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basedOn w:val="Normalny"/>
    <w:link w:val="ZwykytekstZnak"/>
    <w:rsid w:val="00D16A56"/>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D16A56"/>
    <w:rPr>
      <w:rFonts w:ascii="Courier New" w:eastAsia="Times New Roman" w:hAnsi="Courier New" w:cs="Times New Roman"/>
      <w:sz w:val="20"/>
      <w:szCs w:val="20"/>
    </w:rPr>
  </w:style>
  <w:style w:type="character" w:styleId="Tekstzastpczy">
    <w:name w:val="Placeholder Text"/>
    <w:basedOn w:val="Domylnaczcionkaakapitu"/>
    <w:uiPriority w:val="99"/>
    <w:semiHidden/>
    <w:rsid w:val="0021591E"/>
    <w:rPr>
      <w:color w:val="808080"/>
    </w:rPr>
  </w:style>
  <w:style w:type="paragraph" w:styleId="Akapitzlist">
    <w:name w:val="List Paragraph"/>
    <w:basedOn w:val="Normalny"/>
    <w:uiPriority w:val="34"/>
    <w:qFormat/>
    <w:rsid w:val="00B51C60"/>
    <w:pPr>
      <w:ind w:left="720"/>
      <w:contextualSpacing/>
    </w:pPr>
  </w:style>
  <w:style w:type="character" w:styleId="Pogrubienie">
    <w:name w:val="Strong"/>
    <w:basedOn w:val="Domylnaczcionkaakapitu"/>
    <w:uiPriority w:val="22"/>
    <w:qFormat/>
    <w:rsid w:val="00B51C60"/>
    <w:rPr>
      <w:b/>
      <w:bCs/>
    </w:rPr>
  </w:style>
  <w:style w:type="paragraph" w:styleId="Tekstkomentarza">
    <w:name w:val="annotation text"/>
    <w:basedOn w:val="Normalny"/>
    <w:link w:val="TekstkomentarzaZnak"/>
    <w:rsid w:val="00305C1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305C11"/>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B62C4B"/>
    <w:rPr>
      <w:sz w:val="16"/>
      <w:szCs w:val="16"/>
    </w:rPr>
  </w:style>
  <w:style w:type="paragraph" w:styleId="Tematkomentarza">
    <w:name w:val="annotation subject"/>
    <w:basedOn w:val="Tekstkomentarza"/>
    <w:next w:val="Tekstkomentarza"/>
    <w:link w:val="TematkomentarzaZnak"/>
    <w:uiPriority w:val="99"/>
    <w:semiHidden/>
    <w:unhideWhenUsed/>
    <w:rsid w:val="00B62C4B"/>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B62C4B"/>
    <w:rPr>
      <w:rFonts w:ascii="Times New Roman" w:eastAsia="Times New Roman" w:hAnsi="Times New Roman" w:cs="Times New Roman"/>
      <w:b/>
      <w:bCs/>
      <w:sz w:val="20"/>
      <w:szCs w:val="20"/>
    </w:rPr>
  </w:style>
  <w:style w:type="character" w:styleId="Hipercze">
    <w:name w:val="Hyperlink"/>
    <w:basedOn w:val="Domylnaczcionkaakapitu"/>
    <w:uiPriority w:val="99"/>
    <w:unhideWhenUsed/>
    <w:rsid w:val="00B62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8771">
      <w:bodyDiv w:val="1"/>
      <w:marLeft w:val="0"/>
      <w:marRight w:val="0"/>
      <w:marTop w:val="0"/>
      <w:marBottom w:val="0"/>
      <w:divBdr>
        <w:top w:val="none" w:sz="0" w:space="0" w:color="auto"/>
        <w:left w:val="none" w:sz="0" w:space="0" w:color="auto"/>
        <w:bottom w:val="none" w:sz="0" w:space="0" w:color="auto"/>
        <w:right w:val="none" w:sz="0" w:space="0" w:color="auto"/>
      </w:divBdr>
    </w:div>
    <w:div w:id="330763377">
      <w:bodyDiv w:val="1"/>
      <w:marLeft w:val="0"/>
      <w:marRight w:val="0"/>
      <w:marTop w:val="0"/>
      <w:marBottom w:val="0"/>
      <w:divBdr>
        <w:top w:val="none" w:sz="0" w:space="0" w:color="auto"/>
        <w:left w:val="none" w:sz="0" w:space="0" w:color="auto"/>
        <w:bottom w:val="none" w:sz="0" w:space="0" w:color="auto"/>
        <w:right w:val="none" w:sz="0" w:space="0" w:color="auto"/>
      </w:divBdr>
    </w:div>
    <w:div w:id="743913078">
      <w:bodyDiv w:val="1"/>
      <w:marLeft w:val="0"/>
      <w:marRight w:val="0"/>
      <w:marTop w:val="0"/>
      <w:marBottom w:val="0"/>
      <w:divBdr>
        <w:top w:val="none" w:sz="0" w:space="0" w:color="auto"/>
        <w:left w:val="none" w:sz="0" w:space="0" w:color="auto"/>
        <w:bottom w:val="none" w:sz="0" w:space="0" w:color="auto"/>
        <w:right w:val="none" w:sz="0" w:space="0" w:color="auto"/>
      </w:divBdr>
    </w:div>
    <w:div w:id="844057843">
      <w:bodyDiv w:val="1"/>
      <w:marLeft w:val="0"/>
      <w:marRight w:val="0"/>
      <w:marTop w:val="0"/>
      <w:marBottom w:val="0"/>
      <w:divBdr>
        <w:top w:val="none" w:sz="0" w:space="0" w:color="auto"/>
        <w:left w:val="none" w:sz="0" w:space="0" w:color="auto"/>
        <w:bottom w:val="none" w:sz="0" w:space="0" w:color="auto"/>
        <w:right w:val="none" w:sz="0" w:space="0" w:color="auto"/>
      </w:divBdr>
    </w:div>
    <w:div w:id="878321490">
      <w:bodyDiv w:val="1"/>
      <w:marLeft w:val="0"/>
      <w:marRight w:val="0"/>
      <w:marTop w:val="0"/>
      <w:marBottom w:val="0"/>
      <w:divBdr>
        <w:top w:val="none" w:sz="0" w:space="0" w:color="auto"/>
        <w:left w:val="none" w:sz="0" w:space="0" w:color="auto"/>
        <w:bottom w:val="none" w:sz="0" w:space="0" w:color="auto"/>
        <w:right w:val="none" w:sz="0" w:space="0" w:color="auto"/>
      </w:divBdr>
    </w:div>
    <w:div w:id="888882279">
      <w:bodyDiv w:val="1"/>
      <w:marLeft w:val="0"/>
      <w:marRight w:val="0"/>
      <w:marTop w:val="0"/>
      <w:marBottom w:val="0"/>
      <w:divBdr>
        <w:top w:val="none" w:sz="0" w:space="0" w:color="auto"/>
        <w:left w:val="none" w:sz="0" w:space="0" w:color="auto"/>
        <w:bottom w:val="none" w:sz="0" w:space="0" w:color="auto"/>
        <w:right w:val="none" w:sz="0" w:space="0" w:color="auto"/>
      </w:divBdr>
    </w:div>
    <w:div w:id="1036277464">
      <w:bodyDiv w:val="1"/>
      <w:marLeft w:val="0"/>
      <w:marRight w:val="0"/>
      <w:marTop w:val="0"/>
      <w:marBottom w:val="0"/>
      <w:divBdr>
        <w:top w:val="none" w:sz="0" w:space="0" w:color="auto"/>
        <w:left w:val="none" w:sz="0" w:space="0" w:color="auto"/>
        <w:bottom w:val="none" w:sz="0" w:space="0" w:color="auto"/>
        <w:right w:val="none" w:sz="0" w:space="0" w:color="auto"/>
      </w:divBdr>
    </w:div>
    <w:div w:id="1083989941">
      <w:bodyDiv w:val="1"/>
      <w:marLeft w:val="0"/>
      <w:marRight w:val="0"/>
      <w:marTop w:val="0"/>
      <w:marBottom w:val="0"/>
      <w:divBdr>
        <w:top w:val="none" w:sz="0" w:space="0" w:color="auto"/>
        <w:left w:val="none" w:sz="0" w:space="0" w:color="auto"/>
        <w:bottom w:val="none" w:sz="0" w:space="0" w:color="auto"/>
        <w:right w:val="none" w:sz="0" w:space="0" w:color="auto"/>
      </w:divBdr>
      <w:divsChild>
        <w:div w:id="1446844783">
          <w:marLeft w:val="0"/>
          <w:marRight w:val="0"/>
          <w:marTop w:val="0"/>
          <w:marBottom w:val="0"/>
          <w:divBdr>
            <w:top w:val="none" w:sz="0" w:space="0" w:color="auto"/>
            <w:left w:val="none" w:sz="0" w:space="0" w:color="auto"/>
            <w:bottom w:val="none" w:sz="0" w:space="0" w:color="auto"/>
            <w:right w:val="none" w:sz="0" w:space="0" w:color="auto"/>
          </w:divBdr>
        </w:div>
        <w:div w:id="1030715680">
          <w:marLeft w:val="0"/>
          <w:marRight w:val="0"/>
          <w:marTop w:val="0"/>
          <w:marBottom w:val="0"/>
          <w:divBdr>
            <w:top w:val="none" w:sz="0" w:space="0" w:color="auto"/>
            <w:left w:val="none" w:sz="0" w:space="0" w:color="auto"/>
            <w:bottom w:val="none" w:sz="0" w:space="0" w:color="auto"/>
            <w:right w:val="none" w:sz="0" w:space="0" w:color="auto"/>
          </w:divBdr>
        </w:div>
        <w:div w:id="1991789051">
          <w:marLeft w:val="0"/>
          <w:marRight w:val="0"/>
          <w:marTop w:val="0"/>
          <w:marBottom w:val="0"/>
          <w:divBdr>
            <w:top w:val="none" w:sz="0" w:space="0" w:color="auto"/>
            <w:left w:val="none" w:sz="0" w:space="0" w:color="auto"/>
            <w:bottom w:val="none" w:sz="0" w:space="0" w:color="auto"/>
            <w:right w:val="none" w:sz="0" w:space="0" w:color="auto"/>
          </w:divBdr>
        </w:div>
        <w:div w:id="1271552138">
          <w:marLeft w:val="0"/>
          <w:marRight w:val="0"/>
          <w:marTop w:val="0"/>
          <w:marBottom w:val="0"/>
          <w:divBdr>
            <w:top w:val="none" w:sz="0" w:space="0" w:color="auto"/>
            <w:left w:val="none" w:sz="0" w:space="0" w:color="auto"/>
            <w:bottom w:val="none" w:sz="0" w:space="0" w:color="auto"/>
            <w:right w:val="none" w:sz="0" w:space="0" w:color="auto"/>
          </w:divBdr>
        </w:div>
      </w:divsChild>
    </w:div>
    <w:div w:id="1108623028">
      <w:bodyDiv w:val="1"/>
      <w:marLeft w:val="0"/>
      <w:marRight w:val="0"/>
      <w:marTop w:val="0"/>
      <w:marBottom w:val="0"/>
      <w:divBdr>
        <w:top w:val="none" w:sz="0" w:space="0" w:color="auto"/>
        <w:left w:val="none" w:sz="0" w:space="0" w:color="auto"/>
        <w:bottom w:val="none" w:sz="0" w:space="0" w:color="auto"/>
        <w:right w:val="none" w:sz="0" w:space="0" w:color="auto"/>
      </w:divBdr>
    </w:div>
    <w:div w:id="1223323408">
      <w:bodyDiv w:val="1"/>
      <w:marLeft w:val="0"/>
      <w:marRight w:val="0"/>
      <w:marTop w:val="0"/>
      <w:marBottom w:val="0"/>
      <w:divBdr>
        <w:top w:val="none" w:sz="0" w:space="0" w:color="auto"/>
        <w:left w:val="none" w:sz="0" w:space="0" w:color="auto"/>
        <w:bottom w:val="none" w:sz="0" w:space="0" w:color="auto"/>
        <w:right w:val="none" w:sz="0" w:space="0" w:color="auto"/>
      </w:divBdr>
    </w:div>
    <w:div w:id="1239172759">
      <w:bodyDiv w:val="1"/>
      <w:marLeft w:val="0"/>
      <w:marRight w:val="0"/>
      <w:marTop w:val="0"/>
      <w:marBottom w:val="0"/>
      <w:divBdr>
        <w:top w:val="none" w:sz="0" w:space="0" w:color="auto"/>
        <w:left w:val="none" w:sz="0" w:space="0" w:color="auto"/>
        <w:bottom w:val="none" w:sz="0" w:space="0" w:color="auto"/>
        <w:right w:val="none" w:sz="0" w:space="0" w:color="auto"/>
      </w:divBdr>
    </w:div>
    <w:div w:id="1331518029">
      <w:bodyDiv w:val="1"/>
      <w:marLeft w:val="0"/>
      <w:marRight w:val="0"/>
      <w:marTop w:val="0"/>
      <w:marBottom w:val="0"/>
      <w:divBdr>
        <w:top w:val="none" w:sz="0" w:space="0" w:color="auto"/>
        <w:left w:val="none" w:sz="0" w:space="0" w:color="auto"/>
        <w:bottom w:val="none" w:sz="0" w:space="0" w:color="auto"/>
        <w:right w:val="none" w:sz="0" w:space="0" w:color="auto"/>
      </w:divBdr>
    </w:div>
    <w:div w:id="1437945358">
      <w:bodyDiv w:val="1"/>
      <w:marLeft w:val="0"/>
      <w:marRight w:val="0"/>
      <w:marTop w:val="0"/>
      <w:marBottom w:val="0"/>
      <w:divBdr>
        <w:top w:val="none" w:sz="0" w:space="0" w:color="auto"/>
        <w:left w:val="none" w:sz="0" w:space="0" w:color="auto"/>
        <w:bottom w:val="none" w:sz="0" w:space="0" w:color="auto"/>
        <w:right w:val="none" w:sz="0" w:space="0" w:color="auto"/>
      </w:divBdr>
    </w:div>
    <w:div w:id="1457022163">
      <w:bodyDiv w:val="1"/>
      <w:marLeft w:val="0"/>
      <w:marRight w:val="0"/>
      <w:marTop w:val="0"/>
      <w:marBottom w:val="0"/>
      <w:divBdr>
        <w:top w:val="none" w:sz="0" w:space="0" w:color="auto"/>
        <w:left w:val="none" w:sz="0" w:space="0" w:color="auto"/>
        <w:bottom w:val="none" w:sz="0" w:space="0" w:color="auto"/>
        <w:right w:val="none" w:sz="0" w:space="0" w:color="auto"/>
      </w:divBdr>
      <w:divsChild>
        <w:div w:id="1193152562">
          <w:marLeft w:val="0"/>
          <w:marRight w:val="0"/>
          <w:marTop w:val="0"/>
          <w:marBottom w:val="0"/>
          <w:divBdr>
            <w:top w:val="none" w:sz="0" w:space="0" w:color="auto"/>
            <w:left w:val="none" w:sz="0" w:space="0" w:color="auto"/>
            <w:bottom w:val="none" w:sz="0" w:space="0" w:color="auto"/>
            <w:right w:val="none" w:sz="0" w:space="0" w:color="auto"/>
          </w:divBdr>
        </w:div>
        <w:div w:id="1264876345">
          <w:marLeft w:val="0"/>
          <w:marRight w:val="0"/>
          <w:marTop w:val="0"/>
          <w:marBottom w:val="0"/>
          <w:divBdr>
            <w:top w:val="none" w:sz="0" w:space="0" w:color="auto"/>
            <w:left w:val="none" w:sz="0" w:space="0" w:color="auto"/>
            <w:bottom w:val="none" w:sz="0" w:space="0" w:color="auto"/>
            <w:right w:val="none" w:sz="0" w:space="0" w:color="auto"/>
          </w:divBdr>
        </w:div>
      </w:divsChild>
    </w:div>
    <w:div w:id="1513765209">
      <w:bodyDiv w:val="1"/>
      <w:marLeft w:val="0"/>
      <w:marRight w:val="0"/>
      <w:marTop w:val="0"/>
      <w:marBottom w:val="0"/>
      <w:divBdr>
        <w:top w:val="none" w:sz="0" w:space="0" w:color="auto"/>
        <w:left w:val="none" w:sz="0" w:space="0" w:color="auto"/>
        <w:bottom w:val="none" w:sz="0" w:space="0" w:color="auto"/>
        <w:right w:val="none" w:sz="0" w:space="0" w:color="auto"/>
      </w:divBdr>
      <w:divsChild>
        <w:div w:id="972253045">
          <w:marLeft w:val="150"/>
          <w:marRight w:val="0"/>
          <w:marTop w:val="0"/>
          <w:marBottom w:val="150"/>
          <w:divBdr>
            <w:top w:val="none" w:sz="0" w:space="0" w:color="auto"/>
            <w:left w:val="none" w:sz="0" w:space="0" w:color="auto"/>
            <w:bottom w:val="none" w:sz="0" w:space="0" w:color="auto"/>
            <w:right w:val="none" w:sz="0" w:space="0" w:color="auto"/>
          </w:divBdr>
        </w:div>
        <w:div w:id="789011501">
          <w:marLeft w:val="150"/>
          <w:marRight w:val="150"/>
          <w:marTop w:val="0"/>
          <w:marBottom w:val="0"/>
          <w:divBdr>
            <w:top w:val="none" w:sz="0" w:space="0" w:color="auto"/>
            <w:left w:val="none" w:sz="0" w:space="0" w:color="auto"/>
            <w:bottom w:val="none" w:sz="0" w:space="0" w:color="auto"/>
            <w:right w:val="none" w:sz="0" w:space="0" w:color="auto"/>
          </w:divBdr>
          <w:divsChild>
            <w:div w:id="525020165">
              <w:marLeft w:val="0"/>
              <w:marRight w:val="0"/>
              <w:marTop w:val="0"/>
              <w:marBottom w:val="0"/>
              <w:divBdr>
                <w:top w:val="none" w:sz="0" w:space="0" w:color="auto"/>
                <w:left w:val="none" w:sz="0" w:space="0" w:color="auto"/>
                <w:bottom w:val="none" w:sz="0" w:space="0" w:color="auto"/>
                <w:right w:val="none" w:sz="0" w:space="0" w:color="auto"/>
              </w:divBdr>
            </w:div>
            <w:div w:id="11970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4496">
      <w:bodyDiv w:val="1"/>
      <w:marLeft w:val="0"/>
      <w:marRight w:val="0"/>
      <w:marTop w:val="0"/>
      <w:marBottom w:val="0"/>
      <w:divBdr>
        <w:top w:val="none" w:sz="0" w:space="0" w:color="auto"/>
        <w:left w:val="none" w:sz="0" w:space="0" w:color="auto"/>
        <w:bottom w:val="none" w:sz="0" w:space="0" w:color="auto"/>
        <w:right w:val="none" w:sz="0" w:space="0" w:color="auto"/>
      </w:divBdr>
    </w:div>
    <w:div w:id="1742634949">
      <w:bodyDiv w:val="1"/>
      <w:marLeft w:val="0"/>
      <w:marRight w:val="0"/>
      <w:marTop w:val="0"/>
      <w:marBottom w:val="0"/>
      <w:divBdr>
        <w:top w:val="none" w:sz="0" w:space="0" w:color="auto"/>
        <w:left w:val="none" w:sz="0" w:space="0" w:color="auto"/>
        <w:bottom w:val="none" w:sz="0" w:space="0" w:color="auto"/>
        <w:right w:val="none" w:sz="0" w:space="0" w:color="auto"/>
      </w:divBdr>
    </w:div>
    <w:div w:id="1805929614">
      <w:bodyDiv w:val="1"/>
      <w:marLeft w:val="0"/>
      <w:marRight w:val="0"/>
      <w:marTop w:val="0"/>
      <w:marBottom w:val="0"/>
      <w:divBdr>
        <w:top w:val="none" w:sz="0" w:space="0" w:color="auto"/>
        <w:left w:val="none" w:sz="0" w:space="0" w:color="auto"/>
        <w:bottom w:val="none" w:sz="0" w:space="0" w:color="auto"/>
        <w:right w:val="none" w:sz="0" w:space="0" w:color="auto"/>
      </w:divBdr>
    </w:div>
    <w:div w:id="1818911665">
      <w:bodyDiv w:val="1"/>
      <w:marLeft w:val="0"/>
      <w:marRight w:val="0"/>
      <w:marTop w:val="0"/>
      <w:marBottom w:val="0"/>
      <w:divBdr>
        <w:top w:val="none" w:sz="0" w:space="0" w:color="auto"/>
        <w:left w:val="none" w:sz="0" w:space="0" w:color="auto"/>
        <w:bottom w:val="none" w:sz="0" w:space="0" w:color="auto"/>
        <w:right w:val="none" w:sz="0" w:space="0" w:color="auto"/>
      </w:divBdr>
    </w:div>
    <w:div w:id="1826428746">
      <w:bodyDiv w:val="1"/>
      <w:marLeft w:val="0"/>
      <w:marRight w:val="0"/>
      <w:marTop w:val="0"/>
      <w:marBottom w:val="0"/>
      <w:divBdr>
        <w:top w:val="none" w:sz="0" w:space="0" w:color="auto"/>
        <w:left w:val="none" w:sz="0" w:space="0" w:color="auto"/>
        <w:bottom w:val="none" w:sz="0" w:space="0" w:color="auto"/>
        <w:right w:val="none" w:sz="0" w:space="0" w:color="auto"/>
      </w:divBdr>
    </w:div>
    <w:div w:id="1830245762">
      <w:bodyDiv w:val="1"/>
      <w:marLeft w:val="0"/>
      <w:marRight w:val="0"/>
      <w:marTop w:val="0"/>
      <w:marBottom w:val="0"/>
      <w:divBdr>
        <w:top w:val="none" w:sz="0" w:space="0" w:color="auto"/>
        <w:left w:val="none" w:sz="0" w:space="0" w:color="auto"/>
        <w:bottom w:val="none" w:sz="0" w:space="0" w:color="auto"/>
        <w:right w:val="none" w:sz="0" w:space="0" w:color="auto"/>
      </w:divBdr>
    </w:div>
    <w:div w:id="1856384877">
      <w:bodyDiv w:val="1"/>
      <w:marLeft w:val="0"/>
      <w:marRight w:val="0"/>
      <w:marTop w:val="0"/>
      <w:marBottom w:val="0"/>
      <w:divBdr>
        <w:top w:val="none" w:sz="0" w:space="0" w:color="auto"/>
        <w:left w:val="none" w:sz="0" w:space="0" w:color="auto"/>
        <w:bottom w:val="none" w:sz="0" w:space="0" w:color="auto"/>
        <w:right w:val="none" w:sz="0" w:space="0" w:color="auto"/>
      </w:divBdr>
    </w:div>
    <w:div w:id="19115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apier-firmowy-poprawiona-stop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1553-BCFE-40C7-ACD0-B04BCA22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Papier-firmowy-poprawiona-stopka</Template>
  <TotalTime>34</TotalTime>
  <Pages>6</Pages>
  <Words>2407</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kwiecienm</dc:creator>
  <cp:lastModifiedBy>WO UMCS</cp:lastModifiedBy>
  <cp:revision>5</cp:revision>
  <cp:lastPrinted>2019-08-13T13:26:00Z</cp:lastPrinted>
  <dcterms:created xsi:type="dcterms:W3CDTF">2021-01-08T12:41:00Z</dcterms:created>
  <dcterms:modified xsi:type="dcterms:W3CDTF">2021-01-11T10:54:00Z</dcterms:modified>
</cp:coreProperties>
</file>