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64FF4" w14:textId="77777777" w:rsidR="00D11E6A" w:rsidRPr="008C59A2" w:rsidRDefault="008C59A2" w:rsidP="00D11E6A">
      <w:pPr>
        <w:rPr>
          <w:rFonts w:cstheme="minorHAnsi"/>
          <w:i/>
          <w:sz w:val="20"/>
          <w:szCs w:val="20"/>
        </w:rPr>
      </w:pPr>
      <w:r w:rsidRPr="008C59A2">
        <w:rPr>
          <w:rFonts w:cstheme="minorHAnsi"/>
          <w:i/>
          <w:sz w:val="20"/>
          <w:szCs w:val="20"/>
        </w:rPr>
        <w:t xml:space="preserve">Załącznik nr </w:t>
      </w:r>
      <w:r w:rsidR="00CF3DE5">
        <w:rPr>
          <w:rFonts w:cstheme="minorHAnsi"/>
          <w:i/>
          <w:sz w:val="20"/>
          <w:szCs w:val="20"/>
        </w:rPr>
        <w:t>3</w:t>
      </w:r>
    </w:p>
    <w:p w14:paraId="4F963DC6" w14:textId="77777777" w:rsidR="00D11E6A" w:rsidRPr="008C59A2" w:rsidRDefault="006D2825" w:rsidP="00D11E6A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Dotyczy 1</w:t>
      </w:r>
      <w:r w:rsidR="00D11E6A" w:rsidRPr="008C59A2">
        <w:rPr>
          <w:rFonts w:cstheme="minorHAnsi"/>
          <w:i/>
          <w:sz w:val="20"/>
          <w:szCs w:val="20"/>
        </w:rPr>
        <w:t>/CTWiT/202</w:t>
      </w:r>
      <w:r>
        <w:rPr>
          <w:rFonts w:cstheme="minorHAnsi"/>
          <w:i/>
          <w:sz w:val="20"/>
          <w:szCs w:val="20"/>
        </w:rPr>
        <w:t>1</w:t>
      </w:r>
    </w:p>
    <w:p w14:paraId="51CCB19D" w14:textId="77777777" w:rsidR="008C59A2" w:rsidRPr="008C59A2" w:rsidRDefault="008C59A2" w:rsidP="008C59A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b/>
          <w:bCs/>
          <w:color w:val="000000"/>
          <w:sz w:val="20"/>
          <w:szCs w:val="20"/>
        </w:rPr>
        <w:t>Oświadczenie</w:t>
      </w:r>
    </w:p>
    <w:p w14:paraId="34C6C853" w14:textId="77777777" w:rsidR="008C59A2" w:rsidRPr="008C59A2" w:rsidRDefault="008C59A2" w:rsidP="008C59A2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14:paraId="48FFEE65" w14:textId="77777777" w:rsidR="008C59A2" w:rsidRPr="008C59A2" w:rsidRDefault="008C59A2" w:rsidP="008C59A2">
      <w:pPr>
        <w:spacing w:after="0" w:line="240" w:lineRule="auto"/>
        <w:ind w:right="396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 xml:space="preserve">Nawiązując do zapytania ofertowego nr </w:t>
      </w:r>
      <w:r w:rsidR="006D2825">
        <w:rPr>
          <w:rFonts w:eastAsia="Times New Roman" w:cstheme="minorHAnsi"/>
          <w:color w:val="000000"/>
          <w:sz w:val="20"/>
          <w:szCs w:val="20"/>
        </w:rPr>
        <w:t>1</w:t>
      </w:r>
      <w:r w:rsidR="00F56D34" w:rsidRPr="00F56D34">
        <w:rPr>
          <w:rFonts w:eastAsia="Times New Roman" w:cstheme="minorHAnsi"/>
          <w:color w:val="000000"/>
          <w:sz w:val="20"/>
          <w:szCs w:val="20"/>
        </w:rPr>
        <w:t>/CTWiT/2</w:t>
      </w:r>
      <w:r w:rsidR="006D2825">
        <w:rPr>
          <w:rFonts w:eastAsia="Times New Roman" w:cstheme="minorHAnsi"/>
          <w:color w:val="000000"/>
          <w:sz w:val="20"/>
          <w:szCs w:val="20"/>
        </w:rPr>
        <w:t>021</w:t>
      </w:r>
      <w:r w:rsidRPr="008C59A2">
        <w:rPr>
          <w:rFonts w:eastAsia="Times New Roman" w:cstheme="minorHAnsi"/>
          <w:color w:val="000000"/>
          <w:sz w:val="20"/>
          <w:szCs w:val="20"/>
        </w:rPr>
        <w:t xml:space="preserve"> przedstawiam oświadczenie do złożonej oferty na </w:t>
      </w:r>
      <w:r w:rsidR="00CF3DE5" w:rsidRPr="00CF3DE5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przygotowanie i dostarczenie projektów graficznych</w:t>
      </w:r>
      <w:r w:rsidRPr="008C59A2">
        <w:rPr>
          <w:rFonts w:eastAsia="Times New Roman" w:cstheme="minorHAnsi"/>
          <w:b/>
          <w:bCs/>
          <w:color w:val="000000"/>
          <w:sz w:val="20"/>
          <w:szCs w:val="20"/>
        </w:rPr>
        <w:t>.</w:t>
      </w:r>
      <w:bookmarkStart w:id="0" w:name="_GoBack"/>
      <w:bookmarkEnd w:id="0"/>
    </w:p>
    <w:p w14:paraId="1D697528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1C0388D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ja, niżej podpisany</w:t>
      </w:r>
    </w:p>
    <w:p w14:paraId="76465BD3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43DAF5B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……………………………………………………………………………………….</w:t>
      </w:r>
    </w:p>
    <w:p w14:paraId="4D7CF9B8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(imię i nazwisko),</w:t>
      </w:r>
    </w:p>
    <w:p w14:paraId="4E84E282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działając w imieniu i na rzecz:</w:t>
      </w:r>
    </w:p>
    <w:p w14:paraId="5AF266D2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05F7F13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0A9ACE41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FE738A0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147447FD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(dane Wykonawcy – pełna nazwa i adres firmy)</w:t>
      </w:r>
    </w:p>
    <w:p w14:paraId="4BFA841C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4AAFFC9" w14:textId="77777777" w:rsidR="008C59A2" w:rsidRPr="008C59A2" w:rsidRDefault="008C59A2" w:rsidP="008C59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oświadczam, że:</w:t>
      </w:r>
    </w:p>
    <w:p w14:paraId="0F23A527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583888E" w14:textId="77777777" w:rsidR="008C59A2" w:rsidRPr="008C59A2" w:rsidRDefault="008C59A2" w:rsidP="008C59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Wykonawca nie jest powiązany osobowo lub kapitałowo z Zamawiającym, tzn. nie występują żadne powiązania kapitałowe lub osobowe w rozumieniu wzajemnych powiązań między Zamawiającym lub osobami upoważnionymi do 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21AA30E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2EE000A" w14:textId="77777777" w:rsidR="008C59A2" w:rsidRPr="008C59A2" w:rsidRDefault="008C59A2" w:rsidP="008C59A2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uczestniczeniu w spółce jako wspólnik spółki cywilnej lub spółki osobowej,</w:t>
      </w:r>
    </w:p>
    <w:p w14:paraId="0F846311" w14:textId="77777777" w:rsidR="008C59A2" w:rsidRPr="008C59A2" w:rsidRDefault="008C59A2" w:rsidP="008C59A2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posiadaniu co najmniej 10 % udziałów lub akcji,</w:t>
      </w:r>
    </w:p>
    <w:p w14:paraId="64D94F14" w14:textId="77777777" w:rsidR="008C59A2" w:rsidRPr="008C59A2" w:rsidRDefault="008C59A2" w:rsidP="008C59A2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pełnieniu funkcji członka organu nadzorczego lub zarządzającego, prokurenta, pełnomocnika,</w:t>
      </w:r>
    </w:p>
    <w:p w14:paraId="7FBB8C2D" w14:textId="77777777" w:rsidR="008C59A2" w:rsidRPr="008C59A2" w:rsidRDefault="008C59A2" w:rsidP="008C59A2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58FD995A" w14:textId="77777777" w:rsidR="008C59A2" w:rsidRPr="008C59A2" w:rsidRDefault="008C59A2" w:rsidP="008C59A2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</w:p>
    <w:p w14:paraId="13F0E70B" w14:textId="77777777" w:rsidR="008C59A2" w:rsidRPr="008C59A2" w:rsidRDefault="008C59A2" w:rsidP="008C59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……………………………………….</w:t>
      </w:r>
    </w:p>
    <w:p w14:paraId="1BDC4034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</w:t>
      </w:r>
      <w:r>
        <w:rPr>
          <w:rFonts w:eastAsia="Times New Roman" w:cstheme="minorHAnsi"/>
          <w:color w:val="000000"/>
          <w:sz w:val="20"/>
          <w:szCs w:val="20"/>
        </w:rPr>
        <w:t xml:space="preserve">data i </w:t>
      </w:r>
      <w:r w:rsidRPr="008C59A2">
        <w:rPr>
          <w:rFonts w:eastAsia="Times New Roman" w:cstheme="minorHAnsi"/>
          <w:color w:val="000000"/>
          <w:sz w:val="20"/>
          <w:szCs w:val="20"/>
        </w:rPr>
        <w:t>podpis osoby/osób posiadającej/ych uprawnienia do reprezentowania Wykonawcy)</w:t>
      </w:r>
    </w:p>
    <w:p w14:paraId="6B97CF00" w14:textId="77777777" w:rsidR="008C59A2" w:rsidRPr="008C59A2" w:rsidRDefault="008C59A2" w:rsidP="008C59A2">
      <w:pPr>
        <w:rPr>
          <w:rFonts w:cstheme="minorHAnsi"/>
          <w:sz w:val="20"/>
          <w:szCs w:val="20"/>
        </w:rPr>
      </w:pPr>
    </w:p>
    <w:p w14:paraId="39ED111C" w14:textId="77777777" w:rsidR="00D11E6A" w:rsidRPr="008C59A2" w:rsidRDefault="00D11E6A" w:rsidP="00D11E6A">
      <w:pPr>
        <w:rPr>
          <w:rFonts w:cstheme="minorHAnsi"/>
          <w:sz w:val="20"/>
          <w:szCs w:val="20"/>
        </w:rPr>
      </w:pPr>
    </w:p>
    <w:p w14:paraId="56B63E68" w14:textId="77777777" w:rsidR="00E47C63" w:rsidRPr="008C59A2" w:rsidRDefault="00E47C63" w:rsidP="00D11E6A">
      <w:pPr>
        <w:rPr>
          <w:rFonts w:cstheme="minorHAnsi"/>
          <w:sz w:val="20"/>
          <w:szCs w:val="20"/>
        </w:rPr>
      </w:pPr>
    </w:p>
    <w:sectPr w:rsidR="00E47C63" w:rsidRPr="008C59A2" w:rsidSect="00CF1D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410D7" w14:textId="77777777" w:rsidR="00F80F03" w:rsidRDefault="00F80F03" w:rsidP="002F5B68">
      <w:pPr>
        <w:spacing w:after="0" w:line="240" w:lineRule="auto"/>
      </w:pPr>
      <w:r>
        <w:separator/>
      </w:r>
    </w:p>
  </w:endnote>
  <w:endnote w:type="continuationSeparator" w:id="0">
    <w:p w14:paraId="3AC434EE" w14:textId="77777777" w:rsidR="00F80F03" w:rsidRDefault="00F80F03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18D3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049F94D" wp14:editId="40EDDE82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DAF3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A4CC713" wp14:editId="4E7DFC18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4BFF" w14:textId="77777777" w:rsidR="00F80F03" w:rsidRDefault="00F80F03" w:rsidP="002F5B68">
      <w:pPr>
        <w:spacing w:after="0" w:line="240" w:lineRule="auto"/>
      </w:pPr>
      <w:r>
        <w:separator/>
      </w:r>
    </w:p>
  </w:footnote>
  <w:footnote w:type="continuationSeparator" w:id="0">
    <w:p w14:paraId="6F414F77" w14:textId="77777777" w:rsidR="00F80F03" w:rsidRDefault="00F80F03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4789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15B6135" wp14:editId="09AD16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D294" w14:textId="77777777" w:rsidR="00EC3844" w:rsidRDefault="00EC3844" w:rsidP="00EC3844">
    <w:pPr>
      <w:pStyle w:val="Nagwek"/>
    </w:pPr>
  </w:p>
  <w:p w14:paraId="6BFE4098" w14:textId="77777777" w:rsidR="00EC3844" w:rsidRDefault="00EC3844" w:rsidP="00EC3844">
    <w:pPr>
      <w:pStyle w:val="Nagwek"/>
    </w:pPr>
  </w:p>
  <w:p w14:paraId="1400F657" w14:textId="77777777" w:rsidR="00EC3844" w:rsidRDefault="00EC3844" w:rsidP="00EC3844">
    <w:pPr>
      <w:pStyle w:val="Nagwek"/>
    </w:pPr>
  </w:p>
  <w:p w14:paraId="03F72979" w14:textId="77777777" w:rsidR="00EC3844" w:rsidRDefault="00EC3844" w:rsidP="00EC3844">
    <w:pPr>
      <w:pStyle w:val="Nagwek"/>
    </w:pPr>
  </w:p>
  <w:p w14:paraId="3BFEAD79" w14:textId="77777777" w:rsidR="00EC3844" w:rsidRDefault="00EC3844" w:rsidP="00EC3844">
    <w:pPr>
      <w:pStyle w:val="Nagwek"/>
    </w:pPr>
  </w:p>
  <w:p w14:paraId="3451BC5F" w14:textId="77777777" w:rsidR="00EC3844" w:rsidRDefault="00EC3844" w:rsidP="00EC3844">
    <w:pPr>
      <w:pStyle w:val="Nagwek"/>
    </w:pPr>
  </w:p>
  <w:p w14:paraId="3EB451F1" w14:textId="77777777" w:rsidR="00EC3844" w:rsidRDefault="00EC3844" w:rsidP="00EC3844">
    <w:pPr>
      <w:pStyle w:val="Nagwek"/>
    </w:pPr>
  </w:p>
  <w:p w14:paraId="26B864B1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07DEB69" wp14:editId="79BCC7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2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qgUAzZ5/kiwAAAA="/>
  </w:docVars>
  <w:rsids>
    <w:rsidRoot w:val="007C62EE"/>
    <w:rsid w:val="00042397"/>
    <w:rsid w:val="00095CFC"/>
    <w:rsid w:val="000C4836"/>
    <w:rsid w:val="000D0D20"/>
    <w:rsid w:val="000F2C5D"/>
    <w:rsid w:val="001653E4"/>
    <w:rsid w:val="00173120"/>
    <w:rsid w:val="0021591E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98C"/>
    <w:rsid w:val="00322E8C"/>
    <w:rsid w:val="00351D89"/>
    <w:rsid w:val="00364950"/>
    <w:rsid w:val="0039659E"/>
    <w:rsid w:val="003B210D"/>
    <w:rsid w:val="003C08B0"/>
    <w:rsid w:val="003D1BDF"/>
    <w:rsid w:val="003E618F"/>
    <w:rsid w:val="00427BAF"/>
    <w:rsid w:val="00436C91"/>
    <w:rsid w:val="00440D78"/>
    <w:rsid w:val="00456B20"/>
    <w:rsid w:val="00467668"/>
    <w:rsid w:val="00467A2A"/>
    <w:rsid w:val="004B7A8C"/>
    <w:rsid w:val="004C4C87"/>
    <w:rsid w:val="004C66AB"/>
    <w:rsid w:val="004E5B59"/>
    <w:rsid w:val="004F3444"/>
    <w:rsid w:val="00543B95"/>
    <w:rsid w:val="005455A0"/>
    <w:rsid w:val="005457CC"/>
    <w:rsid w:val="00582D22"/>
    <w:rsid w:val="00582F80"/>
    <w:rsid w:val="0058337A"/>
    <w:rsid w:val="00587F47"/>
    <w:rsid w:val="005E1D35"/>
    <w:rsid w:val="00600576"/>
    <w:rsid w:val="00611B02"/>
    <w:rsid w:val="00616704"/>
    <w:rsid w:val="006345FC"/>
    <w:rsid w:val="006404C4"/>
    <w:rsid w:val="0067127E"/>
    <w:rsid w:val="00675BBD"/>
    <w:rsid w:val="00690E02"/>
    <w:rsid w:val="0069619B"/>
    <w:rsid w:val="006D2825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C1537"/>
    <w:rsid w:val="007C62EE"/>
    <w:rsid w:val="007F1D87"/>
    <w:rsid w:val="008358F1"/>
    <w:rsid w:val="00837BB9"/>
    <w:rsid w:val="00850CB9"/>
    <w:rsid w:val="00865847"/>
    <w:rsid w:val="00871F7C"/>
    <w:rsid w:val="00874BC0"/>
    <w:rsid w:val="008973D3"/>
    <w:rsid w:val="008A3F89"/>
    <w:rsid w:val="008A6751"/>
    <w:rsid w:val="008B4540"/>
    <w:rsid w:val="008C3A41"/>
    <w:rsid w:val="008C592C"/>
    <w:rsid w:val="008C59A2"/>
    <w:rsid w:val="008D232E"/>
    <w:rsid w:val="009178BA"/>
    <w:rsid w:val="00924DCF"/>
    <w:rsid w:val="00930D05"/>
    <w:rsid w:val="00931D7B"/>
    <w:rsid w:val="00945749"/>
    <w:rsid w:val="00952B3F"/>
    <w:rsid w:val="00960B47"/>
    <w:rsid w:val="00967B9E"/>
    <w:rsid w:val="009849B8"/>
    <w:rsid w:val="009A6D9B"/>
    <w:rsid w:val="009B3573"/>
    <w:rsid w:val="009D17E2"/>
    <w:rsid w:val="009D2B20"/>
    <w:rsid w:val="009F42C1"/>
    <w:rsid w:val="00A36204"/>
    <w:rsid w:val="00A44EE3"/>
    <w:rsid w:val="00A73978"/>
    <w:rsid w:val="00A90E62"/>
    <w:rsid w:val="00A94274"/>
    <w:rsid w:val="00A96481"/>
    <w:rsid w:val="00AC5362"/>
    <w:rsid w:val="00AD4525"/>
    <w:rsid w:val="00B51C60"/>
    <w:rsid w:val="00B52A8B"/>
    <w:rsid w:val="00B732F9"/>
    <w:rsid w:val="00B9240B"/>
    <w:rsid w:val="00BB724C"/>
    <w:rsid w:val="00BC6AF7"/>
    <w:rsid w:val="00C0382B"/>
    <w:rsid w:val="00C04345"/>
    <w:rsid w:val="00C275A7"/>
    <w:rsid w:val="00C50131"/>
    <w:rsid w:val="00C5543B"/>
    <w:rsid w:val="00C63C0B"/>
    <w:rsid w:val="00C640C3"/>
    <w:rsid w:val="00C672DF"/>
    <w:rsid w:val="00C70BDB"/>
    <w:rsid w:val="00C736AF"/>
    <w:rsid w:val="00CC140C"/>
    <w:rsid w:val="00CC3A6A"/>
    <w:rsid w:val="00CC5C44"/>
    <w:rsid w:val="00CD081F"/>
    <w:rsid w:val="00CD578D"/>
    <w:rsid w:val="00CF1D86"/>
    <w:rsid w:val="00CF3DE5"/>
    <w:rsid w:val="00CF7831"/>
    <w:rsid w:val="00D027F0"/>
    <w:rsid w:val="00D108CE"/>
    <w:rsid w:val="00D11E6A"/>
    <w:rsid w:val="00D16A56"/>
    <w:rsid w:val="00D17F0A"/>
    <w:rsid w:val="00D244CC"/>
    <w:rsid w:val="00D27356"/>
    <w:rsid w:val="00D471AD"/>
    <w:rsid w:val="00D668F7"/>
    <w:rsid w:val="00D94F6B"/>
    <w:rsid w:val="00DA22F5"/>
    <w:rsid w:val="00DA770E"/>
    <w:rsid w:val="00DB4102"/>
    <w:rsid w:val="00DB4CF7"/>
    <w:rsid w:val="00E161C1"/>
    <w:rsid w:val="00E3081A"/>
    <w:rsid w:val="00E317ED"/>
    <w:rsid w:val="00E33DB6"/>
    <w:rsid w:val="00E47C63"/>
    <w:rsid w:val="00E5106A"/>
    <w:rsid w:val="00E719D6"/>
    <w:rsid w:val="00E90A3B"/>
    <w:rsid w:val="00EB374D"/>
    <w:rsid w:val="00EB4CF9"/>
    <w:rsid w:val="00EC2990"/>
    <w:rsid w:val="00EC3844"/>
    <w:rsid w:val="00EC44EF"/>
    <w:rsid w:val="00ED1162"/>
    <w:rsid w:val="00ED1F6D"/>
    <w:rsid w:val="00F07FAC"/>
    <w:rsid w:val="00F101F5"/>
    <w:rsid w:val="00F172FC"/>
    <w:rsid w:val="00F20E23"/>
    <w:rsid w:val="00F27606"/>
    <w:rsid w:val="00F30F45"/>
    <w:rsid w:val="00F52C4F"/>
    <w:rsid w:val="00F56D34"/>
    <w:rsid w:val="00F80F03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566B3"/>
  <w15:docId w15:val="{19FC5CD3-D223-4FBF-8ABC-FB4E5A85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2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20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2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AFAF-A49E-4ACA-AEA0-295387A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WO UMCS</cp:lastModifiedBy>
  <cp:revision>3</cp:revision>
  <cp:lastPrinted>2019-08-13T13:26:00Z</cp:lastPrinted>
  <dcterms:created xsi:type="dcterms:W3CDTF">2021-01-11T09:41:00Z</dcterms:created>
  <dcterms:modified xsi:type="dcterms:W3CDTF">2021-01-11T09:42:00Z</dcterms:modified>
</cp:coreProperties>
</file>