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06D2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 xml:space="preserve">Załącznik nr 2 </w:t>
      </w:r>
    </w:p>
    <w:p w14:paraId="1C7369E0" w14:textId="42DDCF9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 xml:space="preserve">Dotyczy </w:t>
      </w:r>
      <w:r w:rsidR="00A345EE">
        <w:rPr>
          <w:i/>
          <w:sz w:val="20"/>
          <w:szCs w:val="20"/>
        </w:rPr>
        <w:t>1</w:t>
      </w:r>
      <w:r w:rsidR="00BB2F1B">
        <w:rPr>
          <w:i/>
          <w:sz w:val="20"/>
          <w:szCs w:val="20"/>
        </w:rPr>
        <w:t>/CTWiT/2021</w:t>
      </w:r>
    </w:p>
    <w:p w14:paraId="12B18A13" w14:textId="77777777" w:rsidR="00952B3F" w:rsidRPr="00334D56" w:rsidRDefault="00952B3F" w:rsidP="00952B3F">
      <w:pPr>
        <w:spacing w:after="0"/>
        <w:jc w:val="center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>FORMULARZ OFERTY</w:t>
      </w:r>
    </w:p>
    <w:p w14:paraId="74327805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</w:p>
    <w:p w14:paraId="4F33540C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 xml:space="preserve">Wykonawca: 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F2C307D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(pełna nazwa/firma, adres )</w:t>
      </w:r>
    </w:p>
    <w:p w14:paraId="74D114E1" w14:textId="77777777" w:rsidR="00952B3F" w:rsidRPr="00334D56" w:rsidRDefault="00952B3F" w:rsidP="00952B3F">
      <w:pPr>
        <w:spacing w:after="0"/>
        <w:jc w:val="both"/>
        <w:rPr>
          <w:sz w:val="20"/>
          <w:szCs w:val="20"/>
          <w:u w:val="single"/>
        </w:rPr>
      </w:pPr>
      <w:r w:rsidRPr="00334D56">
        <w:rPr>
          <w:sz w:val="20"/>
          <w:szCs w:val="20"/>
          <w:u w:val="single"/>
        </w:rPr>
        <w:t xml:space="preserve">reprezentowany przez: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41AF75F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(imię, nazwisko, stanowisko/podstawa do reprezentacji)</w:t>
      </w:r>
    </w:p>
    <w:p w14:paraId="7212CE81" w14:textId="77777777" w:rsidR="00952B3F" w:rsidRPr="00334D56" w:rsidRDefault="00952B3F" w:rsidP="00952B3F">
      <w:pPr>
        <w:spacing w:after="0"/>
        <w:jc w:val="both"/>
        <w:rPr>
          <w:sz w:val="20"/>
          <w:szCs w:val="20"/>
          <w:lang w:val="en-US"/>
        </w:rPr>
      </w:pPr>
      <w:r w:rsidRPr="00334D56">
        <w:rPr>
          <w:sz w:val="20"/>
          <w:szCs w:val="20"/>
          <w:lang w:val="en-US"/>
        </w:rPr>
        <w:t xml:space="preserve">tel., fax, </w:t>
      </w:r>
      <w:proofErr w:type="spellStart"/>
      <w:r w:rsidRPr="00334D56">
        <w:rPr>
          <w:sz w:val="20"/>
          <w:szCs w:val="20"/>
          <w:lang w:val="en-US"/>
        </w:rPr>
        <w:t>adres</w:t>
      </w:r>
      <w:proofErr w:type="spellEnd"/>
      <w:r w:rsidRPr="00334D56">
        <w:rPr>
          <w:sz w:val="20"/>
          <w:szCs w:val="20"/>
          <w:lang w:val="en-US"/>
        </w:rPr>
        <w:t xml:space="preserve"> e-mail: ........................................................................................................................................</w:t>
      </w:r>
    </w:p>
    <w:p w14:paraId="568926B8" w14:textId="6CF944A7" w:rsidR="00952B3F" w:rsidRPr="00334D56" w:rsidRDefault="00952B3F" w:rsidP="00952B3F">
      <w:pPr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odpowiedzi na </w:t>
      </w:r>
      <w:r>
        <w:rPr>
          <w:b/>
          <w:bCs/>
          <w:iCs/>
          <w:sz w:val="20"/>
          <w:szCs w:val="20"/>
        </w:rPr>
        <w:t xml:space="preserve">zapytanie ofertowe nr </w:t>
      </w:r>
      <w:r w:rsidR="00A345EE">
        <w:rPr>
          <w:b/>
          <w:bCs/>
          <w:iCs/>
          <w:sz w:val="20"/>
          <w:szCs w:val="20"/>
        </w:rPr>
        <w:t>1</w:t>
      </w:r>
      <w:bookmarkStart w:id="0" w:name="_GoBack"/>
      <w:bookmarkEnd w:id="0"/>
      <w:r w:rsidR="00BB2F1B">
        <w:rPr>
          <w:b/>
          <w:bCs/>
          <w:iCs/>
          <w:sz w:val="20"/>
          <w:szCs w:val="20"/>
        </w:rPr>
        <w:t>/CTWiT/2021</w:t>
      </w:r>
      <w:r w:rsidRPr="00334D56">
        <w:rPr>
          <w:b/>
          <w:bCs/>
          <w:iCs/>
          <w:sz w:val="20"/>
          <w:szCs w:val="20"/>
        </w:rPr>
        <w:t xml:space="preserve"> </w:t>
      </w:r>
      <w:r w:rsidRPr="00334D56">
        <w:rPr>
          <w:sz w:val="20"/>
          <w:szCs w:val="20"/>
        </w:rPr>
        <w:t xml:space="preserve">składamy niniejszą ofertę </w:t>
      </w:r>
    </w:p>
    <w:p w14:paraId="669F446C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</w:p>
    <w:p w14:paraId="0710CC70" w14:textId="77777777" w:rsidR="00952B3F" w:rsidRDefault="00952B3F" w:rsidP="00952B3F">
      <w:pPr>
        <w:numPr>
          <w:ilvl w:val="0"/>
          <w:numId w:val="19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Oświadczamy, że spełniamy warunki formalne dopuszczające do udziału w zapytaniu. </w:t>
      </w:r>
    </w:p>
    <w:p w14:paraId="2A7F9910" w14:textId="77777777" w:rsidR="0094492F" w:rsidRPr="00334D56" w:rsidRDefault="0094492F" w:rsidP="00952B3F">
      <w:pPr>
        <w:numPr>
          <w:ilvl w:val="0"/>
          <w:numId w:val="19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Oświadczamy</w:t>
      </w:r>
      <w:r w:rsidRPr="0094492F">
        <w:rPr>
          <w:sz w:val="20"/>
          <w:szCs w:val="20"/>
        </w:rPr>
        <w:t>, że posiada</w:t>
      </w:r>
      <w:r>
        <w:rPr>
          <w:sz w:val="20"/>
          <w:szCs w:val="20"/>
        </w:rPr>
        <w:t>my</w:t>
      </w:r>
      <w:r w:rsidRPr="0094492F">
        <w:rPr>
          <w:sz w:val="20"/>
          <w:szCs w:val="20"/>
        </w:rPr>
        <w:t xml:space="preserve"> wiedzę z zakresu nauk biologicznych, fizycznych i chemicznych, oraz doświadczenie z zakresu grafiki, wystarczające do wykonania wysokospecjalistycznych ilustracji naukowych z tych dziedzin, a na żądanie Zamawiającego przedstawi</w:t>
      </w:r>
      <w:r>
        <w:rPr>
          <w:sz w:val="20"/>
          <w:szCs w:val="20"/>
        </w:rPr>
        <w:t>my</w:t>
      </w:r>
      <w:r w:rsidRPr="0094492F">
        <w:rPr>
          <w:sz w:val="20"/>
          <w:szCs w:val="20"/>
        </w:rPr>
        <w:t xml:space="preserve"> je do oceny spełniania wymagań Zamawiającego.</w:t>
      </w:r>
    </w:p>
    <w:p w14:paraId="7C1FD360" w14:textId="77777777" w:rsidR="00952B3F" w:rsidRPr="00334D56" w:rsidRDefault="00952B3F" w:rsidP="00952B3F">
      <w:pPr>
        <w:numPr>
          <w:ilvl w:val="0"/>
          <w:numId w:val="19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>Oświadczamy, że zapoznaliśmy się z warunkami zamówienia i nie wnosimy do niej zastrzeżeń oraz zdobyliśmy konieczne informacje potrzebne do właściwego wykonania zamówienia.</w:t>
      </w:r>
    </w:p>
    <w:p w14:paraId="6BFCFE89" w14:textId="77777777" w:rsidR="00952B3F" w:rsidRPr="00334D56" w:rsidRDefault="00952B3F" w:rsidP="00952B3F">
      <w:pPr>
        <w:spacing w:after="0"/>
        <w:jc w:val="both"/>
        <w:rPr>
          <w:sz w:val="20"/>
          <w:szCs w:val="20"/>
        </w:rPr>
      </w:pPr>
    </w:p>
    <w:p w14:paraId="63BDC6ED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  <w:r w:rsidRPr="00334D56">
        <w:rPr>
          <w:sz w:val="20"/>
          <w:szCs w:val="20"/>
        </w:rPr>
        <w:t xml:space="preserve">Oferujemy wykonanie zamówienia w pełnym rzeczowym zakresie, zgodnie z opisem przedmiotu zamówienia za </w:t>
      </w:r>
      <w:r w:rsidRPr="00334D56">
        <w:rPr>
          <w:b/>
          <w:sz w:val="20"/>
          <w:szCs w:val="20"/>
        </w:rPr>
        <w:t>łączą cenę brutto  ........................ zł.</w:t>
      </w:r>
      <w:r w:rsidRPr="00334D56">
        <w:rPr>
          <w:sz w:val="20"/>
          <w:szCs w:val="20"/>
        </w:rPr>
        <w:t xml:space="preserve"> </w:t>
      </w:r>
      <w:r w:rsidRPr="00334D56">
        <w:rPr>
          <w:b/>
          <w:sz w:val="20"/>
          <w:szCs w:val="20"/>
        </w:rPr>
        <w:t>*</w:t>
      </w:r>
    </w:p>
    <w:p w14:paraId="0285675D" w14:textId="77777777" w:rsidR="00952B3F" w:rsidRPr="00334D56" w:rsidRDefault="00952B3F" w:rsidP="00952B3F">
      <w:pPr>
        <w:spacing w:after="0"/>
        <w:jc w:val="both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 xml:space="preserve"> </w:t>
      </w:r>
    </w:p>
    <w:p w14:paraId="52DB1886" w14:textId="5FB6D3A3" w:rsidR="00952B3F" w:rsidRPr="00334D56" w:rsidRDefault="00952B3F" w:rsidP="00952B3F">
      <w:pPr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Zobowiązujemy się zrealizować zamówienie w terminie </w:t>
      </w:r>
      <w:r>
        <w:rPr>
          <w:sz w:val="20"/>
          <w:szCs w:val="20"/>
        </w:rPr>
        <w:t xml:space="preserve">do </w:t>
      </w:r>
      <w:r w:rsidR="00403183" w:rsidRPr="00403183">
        <w:rPr>
          <w:b/>
          <w:sz w:val="20"/>
          <w:szCs w:val="20"/>
        </w:rPr>
        <w:t>23.02.2021</w:t>
      </w:r>
    </w:p>
    <w:p w14:paraId="3A48C04C" w14:textId="77777777" w:rsidR="00952B3F" w:rsidRPr="00334D56" w:rsidRDefault="00952B3F" w:rsidP="00952B3F">
      <w:pPr>
        <w:numPr>
          <w:ilvl w:val="0"/>
          <w:numId w:val="19"/>
        </w:numPr>
        <w:spacing w:after="0"/>
        <w:jc w:val="both"/>
        <w:rPr>
          <w:b/>
          <w:sz w:val="20"/>
          <w:szCs w:val="20"/>
        </w:rPr>
      </w:pPr>
      <w:r w:rsidRPr="00334D56">
        <w:rPr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14:paraId="1405F882" w14:textId="62CBC6FA" w:rsidR="00952B3F" w:rsidRPr="00403183" w:rsidRDefault="00952B3F" w:rsidP="00952B3F">
      <w:pPr>
        <w:numPr>
          <w:ilvl w:val="0"/>
          <w:numId w:val="19"/>
        </w:numPr>
        <w:spacing w:after="0"/>
        <w:jc w:val="both"/>
        <w:rPr>
          <w:b/>
          <w:sz w:val="20"/>
          <w:szCs w:val="20"/>
        </w:rPr>
      </w:pPr>
      <w:r w:rsidRPr="00334D56">
        <w:rPr>
          <w:sz w:val="20"/>
          <w:szCs w:val="20"/>
        </w:rPr>
        <w:t>Uważamy się za związanych niniejszą ofertą przez okres 30 dni od upływu terminu do składania ofert.</w:t>
      </w:r>
    </w:p>
    <w:p w14:paraId="3E9D4A33" w14:textId="5C5B12DE" w:rsidR="00403183" w:rsidRPr="00334D56" w:rsidRDefault="00403183" w:rsidP="00952B3F">
      <w:pPr>
        <w:numPr>
          <w:ilvl w:val="0"/>
          <w:numId w:val="19"/>
        </w:numPr>
        <w:spacing w:after="0"/>
        <w:jc w:val="both"/>
        <w:rPr>
          <w:b/>
          <w:sz w:val="20"/>
          <w:szCs w:val="20"/>
        </w:rPr>
      </w:pPr>
      <w:r w:rsidRPr="00E000C3">
        <w:rPr>
          <w:rFonts w:ascii="Arial" w:hAnsi="Arial" w:cs="Arial"/>
          <w:sz w:val="18"/>
          <w:szCs w:val="18"/>
        </w:rPr>
        <w:t>Oświadczam, że wypełniłem obowiązki informacyjne przewidziane w art. 13 lub art. 14 RODO</w:t>
      </w:r>
      <w:r w:rsidRPr="00E000C3">
        <w:rPr>
          <w:rFonts w:ascii="Arial" w:hAnsi="Arial" w:cs="Arial"/>
          <w:sz w:val="18"/>
          <w:szCs w:val="18"/>
          <w:vertAlign w:val="superscript"/>
        </w:rPr>
        <w:t>1)</w:t>
      </w:r>
      <w:r w:rsidRPr="00E000C3">
        <w:rPr>
          <w:rFonts w:ascii="Arial" w:hAnsi="Arial" w:cs="Arial"/>
          <w:sz w:val="18"/>
          <w:szCs w:val="18"/>
        </w:rPr>
        <w:t xml:space="preserve"> wobec osób fizycznych, od których dane osobowe bezpośrednio lub pośrednio po</w:t>
      </w:r>
      <w:r>
        <w:rPr>
          <w:rFonts w:ascii="Arial" w:hAnsi="Arial" w:cs="Arial"/>
          <w:sz w:val="18"/>
          <w:szCs w:val="18"/>
        </w:rPr>
        <w:t>zyskałem w celu ubiegania się o </w:t>
      </w:r>
      <w:r w:rsidRPr="00E000C3">
        <w:rPr>
          <w:rFonts w:ascii="Arial" w:hAnsi="Arial" w:cs="Arial"/>
          <w:sz w:val="18"/>
          <w:szCs w:val="18"/>
        </w:rPr>
        <w:t>udzielenie zamówienia publicznego w niniejszym postępowaniu</w:t>
      </w:r>
      <w:r>
        <w:rPr>
          <w:rFonts w:ascii="Arial" w:hAnsi="Arial" w:cs="Arial"/>
          <w:sz w:val="18"/>
          <w:szCs w:val="18"/>
        </w:rPr>
        <w:t>*</w:t>
      </w:r>
      <w:r w:rsidRPr="00E000C3">
        <w:rPr>
          <w:rFonts w:ascii="Arial" w:hAnsi="Arial" w:cs="Arial"/>
          <w:sz w:val="18"/>
          <w:szCs w:val="18"/>
        </w:rPr>
        <w:t>*</w:t>
      </w:r>
    </w:p>
    <w:p w14:paraId="441B3EFC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</w:p>
    <w:p w14:paraId="644C2662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</w:p>
    <w:p w14:paraId="58695976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……………………………</w:t>
      </w:r>
      <w:r w:rsidRPr="00334D56">
        <w:rPr>
          <w:i/>
          <w:sz w:val="20"/>
          <w:szCs w:val="20"/>
        </w:rPr>
        <w:tab/>
        <w:t>………………………………………</w:t>
      </w:r>
      <w:r w:rsidRPr="00334D56">
        <w:rPr>
          <w:i/>
          <w:sz w:val="20"/>
          <w:szCs w:val="20"/>
        </w:rPr>
        <w:tab/>
        <w:t>………                           …………………………………………</w:t>
      </w:r>
    </w:p>
    <w:p w14:paraId="5C99F83B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Miejscowość, data</w:t>
      </w:r>
      <w:r w:rsidRPr="00334D56">
        <w:rPr>
          <w:i/>
          <w:sz w:val="20"/>
          <w:szCs w:val="20"/>
        </w:rPr>
        <w:tab/>
        <w:t>(pieczęć firmowa Wykonawcy)</w:t>
      </w:r>
      <w:r w:rsidRPr="00334D56">
        <w:rPr>
          <w:i/>
          <w:sz w:val="20"/>
          <w:szCs w:val="20"/>
        </w:rPr>
        <w:tab/>
        <w:t xml:space="preserve">                  (podpis, pieczątka imienna osoby </w:t>
      </w:r>
    </w:p>
    <w:p w14:paraId="19D4CCA6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upoważnionej do składania oświadczeń woli </w:t>
      </w:r>
    </w:p>
    <w:p w14:paraId="13BBAE49" w14:textId="77777777" w:rsidR="00952B3F" w:rsidRDefault="00952B3F" w:rsidP="00952B3F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                   w imieniu Wykonawcy)</w:t>
      </w:r>
    </w:p>
    <w:p w14:paraId="2219DFEB" w14:textId="77777777" w:rsidR="00952B3F" w:rsidRPr="00334D56" w:rsidRDefault="00952B3F" w:rsidP="00952B3F">
      <w:pPr>
        <w:spacing w:after="0"/>
        <w:jc w:val="both"/>
        <w:rPr>
          <w:i/>
          <w:sz w:val="20"/>
          <w:szCs w:val="20"/>
        </w:rPr>
      </w:pPr>
    </w:p>
    <w:p w14:paraId="55AFF317" w14:textId="1AFC899F" w:rsidR="00952B3F" w:rsidRDefault="00952B3F" w:rsidP="00952B3F">
      <w:pPr>
        <w:spacing w:after="0"/>
        <w:jc w:val="both"/>
        <w:rPr>
          <w:i/>
          <w:sz w:val="16"/>
          <w:szCs w:val="16"/>
        </w:rPr>
      </w:pPr>
      <w:r w:rsidRPr="00403183">
        <w:rPr>
          <w:i/>
          <w:sz w:val="16"/>
          <w:szCs w:val="16"/>
        </w:rPr>
        <w:t>*w</w:t>
      </w:r>
      <w:r w:rsidRPr="00403183">
        <w:rPr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403183">
        <w:rPr>
          <w:i/>
          <w:sz w:val="16"/>
          <w:szCs w:val="16"/>
        </w:rPr>
        <w:t>.</w:t>
      </w:r>
    </w:p>
    <w:p w14:paraId="58B77599" w14:textId="6CB462AB" w:rsidR="00E47C63" w:rsidRPr="00403183" w:rsidRDefault="00403183" w:rsidP="00403183">
      <w:pPr>
        <w:spacing w:after="0"/>
        <w:jc w:val="both"/>
        <w:rPr>
          <w:i/>
        </w:rPr>
      </w:pPr>
      <w:r w:rsidRPr="00403183">
        <w:rPr>
          <w:i/>
          <w:sz w:val="16"/>
          <w:szCs w:val="16"/>
        </w:rPr>
        <w:t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wykreślenie).** jeśli dotyczy.</w:t>
      </w:r>
    </w:p>
    <w:sectPr w:rsidR="00E47C63" w:rsidRPr="00403183" w:rsidSect="004031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851" w:bottom="226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5D27" w14:textId="77777777" w:rsidR="00CC435C" w:rsidRDefault="00CC435C" w:rsidP="002F5B68">
      <w:pPr>
        <w:spacing w:after="0" w:line="240" w:lineRule="auto"/>
      </w:pPr>
      <w:r>
        <w:separator/>
      </w:r>
    </w:p>
  </w:endnote>
  <w:endnote w:type="continuationSeparator" w:id="0">
    <w:p w14:paraId="2D970256" w14:textId="77777777" w:rsidR="00CC435C" w:rsidRDefault="00CC435C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237D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B6434D2" wp14:editId="6E4B2903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EB54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7FA1EA2" wp14:editId="1A2FC944">
          <wp:simplePos x="0" y="0"/>
          <wp:positionH relativeFrom="page">
            <wp:posOffset>7620</wp:posOffset>
          </wp:positionH>
          <wp:positionV relativeFrom="page">
            <wp:posOffset>9479280</wp:posOffset>
          </wp:positionV>
          <wp:extent cx="7556883" cy="1217295"/>
          <wp:effectExtent l="0" t="0" r="6350" b="1905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572" cy="121788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E269" w14:textId="77777777" w:rsidR="00CC435C" w:rsidRDefault="00CC435C" w:rsidP="002F5B68">
      <w:pPr>
        <w:spacing w:after="0" w:line="240" w:lineRule="auto"/>
      </w:pPr>
      <w:r>
        <w:separator/>
      </w:r>
    </w:p>
  </w:footnote>
  <w:footnote w:type="continuationSeparator" w:id="0">
    <w:p w14:paraId="56168EF2" w14:textId="77777777" w:rsidR="00CC435C" w:rsidRDefault="00CC435C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8C76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15C7B35" wp14:editId="03EFA3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8689" w14:textId="77777777" w:rsidR="00EC3844" w:rsidRDefault="00EC3844" w:rsidP="00EC3844">
    <w:pPr>
      <w:pStyle w:val="Nagwek"/>
    </w:pPr>
  </w:p>
  <w:p w14:paraId="20B2DF82" w14:textId="77777777" w:rsidR="00EC3844" w:rsidRDefault="00EC3844" w:rsidP="00EC3844">
    <w:pPr>
      <w:pStyle w:val="Nagwek"/>
    </w:pPr>
  </w:p>
  <w:p w14:paraId="09353860" w14:textId="77777777" w:rsidR="00EC3844" w:rsidRDefault="00EC3844" w:rsidP="00EC3844">
    <w:pPr>
      <w:pStyle w:val="Nagwek"/>
    </w:pPr>
  </w:p>
  <w:p w14:paraId="59C06C8D" w14:textId="77777777" w:rsidR="00EC3844" w:rsidRDefault="00EC3844" w:rsidP="00EC3844">
    <w:pPr>
      <w:pStyle w:val="Nagwek"/>
    </w:pPr>
  </w:p>
  <w:p w14:paraId="46114779" w14:textId="77777777" w:rsidR="00EC3844" w:rsidRDefault="00EC3844" w:rsidP="00EC3844">
    <w:pPr>
      <w:pStyle w:val="Nagwek"/>
    </w:pPr>
  </w:p>
  <w:p w14:paraId="1FEFB62A" w14:textId="77777777" w:rsidR="00EC3844" w:rsidRDefault="00EC3844" w:rsidP="00EC3844">
    <w:pPr>
      <w:pStyle w:val="Nagwek"/>
    </w:pPr>
  </w:p>
  <w:p w14:paraId="4A2C2E7E" w14:textId="77777777" w:rsidR="00EC3844" w:rsidRDefault="00EC3844" w:rsidP="00EC3844">
    <w:pPr>
      <w:pStyle w:val="Nagwek"/>
    </w:pPr>
  </w:p>
  <w:p w14:paraId="1C006B52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471584B" wp14:editId="1B5506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qgUAzZ5/kiwAAAA="/>
  </w:docVars>
  <w:rsids>
    <w:rsidRoot w:val="007C62EE"/>
    <w:rsid w:val="00003B35"/>
    <w:rsid w:val="00036F34"/>
    <w:rsid w:val="00042397"/>
    <w:rsid w:val="00095CFC"/>
    <w:rsid w:val="000C4836"/>
    <w:rsid w:val="000D0D20"/>
    <w:rsid w:val="000E47CF"/>
    <w:rsid w:val="000F2C5D"/>
    <w:rsid w:val="001653E4"/>
    <w:rsid w:val="001942D8"/>
    <w:rsid w:val="00195BCF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64950"/>
    <w:rsid w:val="0039659E"/>
    <w:rsid w:val="003B210D"/>
    <w:rsid w:val="003C08B0"/>
    <w:rsid w:val="003D1BDF"/>
    <w:rsid w:val="00403183"/>
    <w:rsid w:val="00427BAF"/>
    <w:rsid w:val="00436C91"/>
    <w:rsid w:val="00440D78"/>
    <w:rsid w:val="00456B20"/>
    <w:rsid w:val="00467668"/>
    <w:rsid w:val="00467A2A"/>
    <w:rsid w:val="004A2DCA"/>
    <w:rsid w:val="004B7A8C"/>
    <w:rsid w:val="004C4C87"/>
    <w:rsid w:val="004D0CAE"/>
    <w:rsid w:val="004E5B59"/>
    <w:rsid w:val="004F3444"/>
    <w:rsid w:val="00543B95"/>
    <w:rsid w:val="005455A0"/>
    <w:rsid w:val="005457CC"/>
    <w:rsid w:val="00582D22"/>
    <w:rsid w:val="00582F80"/>
    <w:rsid w:val="0058337A"/>
    <w:rsid w:val="00587F47"/>
    <w:rsid w:val="005E1D35"/>
    <w:rsid w:val="00600576"/>
    <w:rsid w:val="00611B02"/>
    <w:rsid w:val="00616704"/>
    <w:rsid w:val="006345FC"/>
    <w:rsid w:val="006404C4"/>
    <w:rsid w:val="00665E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B7FDF"/>
    <w:rsid w:val="007C1537"/>
    <w:rsid w:val="007C62EE"/>
    <w:rsid w:val="007D18C2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592C"/>
    <w:rsid w:val="008D232E"/>
    <w:rsid w:val="00924DCF"/>
    <w:rsid w:val="00931D7B"/>
    <w:rsid w:val="0094492F"/>
    <w:rsid w:val="00945749"/>
    <w:rsid w:val="00952B3F"/>
    <w:rsid w:val="00960B47"/>
    <w:rsid w:val="00967B9E"/>
    <w:rsid w:val="009849B8"/>
    <w:rsid w:val="009A6D9B"/>
    <w:rsid w:val="009B3573"/>
    <w:rsid w:val="009C6DF3"/>
    <w:rsid w:val="009D17E2"/>
    <w:rsid w:val="009D2B20"/>
    <w:rsid w:val="009F42C1"/>
    <w:rsid w:val="00A345EE"/>
    <w:rsid w:val="00A44EE3"/>
    <w:rsid w:val="00A73978"/>
    <w:rsid w:val="00A90E62"/>
    <w:rsid w:val="00A94274"/>
    <w:rsid w:val="00A96481"/>
    <w:rsid w:val="00AC29D8"/>
    <w:rsid w:val="00AC5362"/>
    <w:rsid w:val="00AD4525"/>
    <w:rsid w:val="00B51C60"/>
    <w:rsid w:val="00B52A8B"/>
    <w:rsid w:val="00B732F9"/>
    <w:rsid w:val="00B9240B"/>
    <w:rsid w:val="00BB2F1B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435C"/>
    <w:rsid w:val="00CC5C44"/>
    <w:rsid w:val="00CD081F"/>
    <w:rsid w:val="00CD578D"/>
    <w:rsid w:val="00CF1D86"/>
    <w:rsid w:val="00CF7831"/>
    <w:rsid w:val="00D027F0"/>
    <w:rsid w:val="00D16A56"/>
    <w:rsid w:val="00D17F0A"/>
    <w:rsid w:val="00D27356"/>
    <w:rsid w:val="00D471AD"/>
    <w:rsid w:val="00D668F7"/>
    <w:rsid w:val="00D7112D"/>
    <w:rsid w:val="00D94F6B"/>
    <w:rsid w:val="00DA22F5"/>
    <w:rsid w:val="00DA770E"/>
    <w:rsid w:val="00DB4102"/>
    <w:rsid w:val="00DB4CF7"/>
    <w:rsid w:val="00E161C1"/>
    <w:rsid w:val="00E3081A"/>
    <w:rsid w:val="00E317ED"/>
    <w:rsid w:val="00E33DB6"/>
    <w:rsid w:val="00E47C63"/>
    <w:rsid w:val="00E719D6"/>
    <w:rsid w:val="00E90A3B"/>
    <w:rsid w:val="00EB374D"/>
    <w:rsid w:val="00EB4CF9"/>
    <w:rsid w:val="00EC2990"/>
    <w:rsid w:val="00EC3844"/>
    <w:rsid w:val="00EC44EF"/>
    <w:rsid w:val="00ED1162"/>
    <w:rsid w:val="00ED1F6D"/>
    <w:rsid w:val="00F07FAC"/>
    <w:rsid w:val="00F101F5"/>
    <w:rsid w:val="00F172FC"/>
    <w:rsid w:val="00F27606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C9DCE"/>
  <w15:docId w15:val="{7024E703-590C-496A-A173-234EC9B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8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8C2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8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0268-0DF5-4C0F-9EFB-9FF7B0A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13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WO UMCS</cp:lastModifiedBy>
  <cp:revision>4</cp:revision>
  <cp:lastPrinted>2020-09-09T11:11:00Z</cp:lastPrinted>
  <dcterms:created xsi:type="dcterms:W3CDTF">2021-01-08T09:36:00Z</dcterms:created>
  <dcterms:modified xsi:type="dcterms:W3CDTF">2021-01-11T08:10:00Z</dcterms:modified>
</cp:coreProperties>
</file>