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447840" w:rsidRDefault="00447840" w:rsidP="00447840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447840" w:rsidRDefault="00447840" w:rsidP="00447840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przyznanie stypendium dla studenta </w:t>
      </w:r>
      <w:r w:rsidRPr="001663D3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znaczące</w:t>
      </w:r>
      <w:r w:rsidRPr="001663D3">
        <w:rPr>
          <w:b/>
          <w:sz w:val="24"/>
          <w:szCs w:val="24"/>
        </w:rPr>
        <w:t xml:space="preserve"> osiągnięcia</w:t>
      </w:r>
    </w:p>
    <w:p w:rsidR="00F56677" w:rsidRPr="00F05396" w:rsidRDefault="00447840" w:rsidP="00447840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C9004F2850CA4D6983519C371DF7021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Content>
          <w:r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52537C">
        <w:rPr>
          <w:b/>
          <w:sz w:val="24"/>
          <w:szCs w:val="24"/>
        </w:rPr>
        <w:t>2020/2021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712F80" w:rsidP="00712F80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Uniwersytet Marii Curie-Skłodowskiej w Lublinie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3B334D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12F80">
                  <w:rPr>
                    <w:rStyle w:val="swmn"/>
                  </w:rPr>
                  <w:t>20-031, Lublin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712F8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712F80">
                  <w:rPr>
                    <w:rStyle w:val="swmn"/>
                  </w:rPr>
                  <w:t>Pl. Marii Curie-Skłodowskiej 5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712F80" w:rsidP="00712F80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/umcs/skrytka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712F80" w:rsidRDefault="003B334D" w:rsidP="00712F80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 w formacie (kierunkowy) XXX-XX-XX"/>
                <w:tag w:val="Uzupełnij"/>
                <w:id w:val="745082269"/>
                <w:placeholder>
                  <w:docPart w:val="39C4A06AF28141949E654F47494F7F46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12F80">
                  <w:rPr>
                    <w:rStyle w:val="swmn"/>
                  </w:rPr>
                  <w:t>+48 (81) 537-51-00</w:t>
                </w:r>
              </w:sdtContent>
            </w:sdt>
            <w:r w:rsidR="00712F80">
              <w:rPr>
                <w:szCs w:val="22"/>
              </w:rPr>
              <w:t xml:space="preserve"> </w:t>
            </w: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712F80" w:rsidP="00712F80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umcs.pl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712F80" w:rsidP="00712F80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712-010-36-92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712F80" w:rsidP="00712F80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000001353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Default="00A16DEC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  <w:r w:rsidRPr="00A16DEC">
              <w:rPr>
                <w:rStyle w:val="swmn"/>
              </w:rPr>
              <w:t>prof. dr hab. Radosław Dobrowolski</w:t>
            </w: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712F8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rektor@umcs.pl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Pr="001A3EAF" w:rsidRDefault="001A3EAF" w:rsidP="00D80DD1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Pr="00E563DD" w:rsidRDefault="003B5683" w:rsidP="00AA648A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5-10-01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AA648A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453AAA" w:rsidRPr="00453AAA" w:rsidRDefault="00453AAA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B334D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AA07A7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3B334D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3B334D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AA648A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3B334D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AA07A7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3B334D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3B334D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20-09-01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>Rok akademicki, na który studentowi przyznano wcześniej stypendium ministra za wybitne osiągnięcia, na podstawie art. 181 ust. 2 ustawy z dnia 27 lipca 2005 r. – Prawo o szkolnictwie wyższym (Dz. U. z 2017 r. poz. 2183, z późn.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AA648A" w:rsidP="00AA648A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447840" w:rsidRPr="00453AAA" w:rsidRDefault="005311AA" w:rsidP="00447840">
      <w:pPr>
        <w:tabs>
          <w:tab w:val="left" w:pos="567"/>
        </w:tabs>
        <w:ind w:left="284" w:hanging="284"/>
        <w:jc w:val="both"/>
      </w:pPr>
      <w:r w:rsidRPr="00AA648A">
        <w:rPr>
          <w:rFonts w:ascii="Calibri" w:hAnsi="Calibri"/>
          <w:color w:val="000000"/>
          <w:sz w:val="22"/>
          <w:szCs w:val="22"/>
          <w:lang w:eastAsia="ru-RU"/>
        </w:rPr>
        <w:t> </w:t>
      </w:r>
      <w:r w:rsidR="00F4244E">
        <w:rPr>
          <w:b/>
          <w:sz w:val="24"/>
          <w:szCs w:val="24"/>
        </w:rPr>
        <w:br w:type="page"/>
      </w:r>
      <w:r w:rsidR="00447840" w:rsidRPr="005F327E">
        <w:rPr>
          <w:b/>
          <w:sz w:val="24"/>
          <w:szCs w:val="24"/>
        </w:rPr>
        <w:lastRenderedPageBreak/>
        <w:t xml:space="preserve">CZĘŚĆ </w:t>
      </w:r>
      <w:r w:rsidR="00447840">
        <w:rPr>
          <w:b/>
          <w:sz w:val="24"/>
          <w:szCs w:val="24"/>
        </w:rPr>
        <w:t>C. 1 – WYKAZ OSIĄGNIĘĆ NAUKOWYCH STUDENTA</w:t>
      </w:r>
      <w:r w:rsidR="00447840">
        <w:rPr>
          <w:b/>
          <w:sz w:val="24"/>
          <w:szCs w:val="24"/>
          <w:vertAlign w:val="superscript"/>
        </w:rPr>
        <w:t>*</w:t>
      </w:r>
    </w:p>
    <w:p w:rsidR="00447840" w:rsidRPr="00042B69" w:rsidRDefault="00447840" w:rsidP="00447840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447840" w:rsidRPr="00430A9F" w:rsidRDefault="00447840" w:rsidP="00447840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447840" w:rsidRDefault="00447840" w:rsidP="00447840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Autorstwo lub współautorstwo monografii naukowej lub rozdziału w monografii naukowej wydanej przez wydawnictwo ujęte w wykazie wydawnictw sporządzonym zgodnie z przepisami wydanymi na podstawie art. 267 ust. 2 </w:t>
      </w:r>
      <w:proofErr w:type="spellStart"/>
      <w:r w:rsidRPr="003E5963">
        <w:rPr>
          <w:b/>
          <w:color w:val="808080" w:themeColor="background1" w:themeShade="80"/>
          <w:sz w:val="24"/>
          <w:szCs w:val="24"/>
        </w:rPr>
        <w:t>pkt</w:t>
      </w:r>
      <w:proofErr w:type="spellEnd"/>
      <w:r w:rsidRPr="003E5963">
        <w:rPr>
          <w:b/>
          <w:color w:val="808080" w:themeColor="background1" w:themeShade="80"/>
          <w:sz w:val="24"/>
          <w:szCs w:val="24"/>
        </w:rPr>
        <w:t xml:space="preserve"> 2 ustawy z dnia 20 lipca 2018 r. – Prawo o szkolnictwie wyższym i nauce (Dz. U. poz. 1668, z </w:t>
      </w:r>
      <w:proofErr w:type="spellStart"/>
      <w:r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Pr="003E5963">
        <w:rPr>
          <w:b/>
          <w:color w:val="808080" w:themeColor="background1" w:themeShade="80"/>
          <w:sz w:val="24"/>
          <w:szCs w:val="24"/>
        </w:rPr>
        <w:t>. zm.</w:t>
      </w:r>
      <w:r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2)):</w:t>
      </w:r>
    </w:p>
    <w:p w:rsidR="00447840" w:rsidRPr="002F29A2" w:rsidRDefault="00447840" w:rsidP="00447840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AE2CE55EC6234515A1A3892DE50F83A6"/>
        </w:placeholder>
      </w:sdtPr>
      <w:sdtContent>
        <w:p w:rsidR="00447840" w:rsidRDefault="00447840" w:rsidP="00447840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47840" w:rsidRPr="002F29A2" w:rsidRDefault="00447840" w:rsidP="00447840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monografii naukowej, tytuł rozdziału w monografii naukowej, wkład autorski (w procentach), imiona i nazwiska współautorów (wraz z procentowym wkładem autorskim),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ISMN – Międzynarodowy Znormalizowany Numer Druku Muzycznego (International Standard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Music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DOI (Digital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Object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wydawnictw.</w:t>
      </w:r>
    </w:p>
    <w:p w:rsidR="00447840" w:rsidRPr="0076751E" w:rsidRDefault="00447840" w:rsidP="00447840">
      <w:pPr>
        <w:tabs>
          <w:tab w:val="left" w:pos="993"/>
        </w:tabs>
        <w:jc w:val="both"/>
        <w:rPr>
          <w:sz w:val="14"/>
          <w:szCs w:val="24"/>
        </w:rPr>
      </w:pPr>
    </w:p>
    <w:p w:rsidR="00447840" w:rsidRPr="003E5963" w:rsidRDefault="00447840" w:rsidP="00447840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 tych czasopism i materiałów sporządzonym zgodnie z przepisami wydanymi na podstawie art. 267 ust. 2 </w:t>
      </w:r>
      <w:proofErr w:type="spellStart"/>
      <w:r w:rsidRPr="003E5963">
        <w:rPr>
          <w:b/>
          <w:color w:val="808080" w:themeColor="background1" w:themeShade="80"/>
          <w:sz w:val="24"/>
          <w:szCs w:val="24"/>
        </w:rPr>
        <w:t>pkt</w:t>
      </w:r>
      <w:proofErr w:type="spellEnd"/>
      <w:r w:rsidRPr="003E5963">
        <w:rPr>
          <w:b/>
          <w:color w:val="808080" w:themeColor="background1" w:themeShade="80"/>
          <w:sz w:val="24"/>
          <w:szCs w:val="24"/>
        </w:rPr>
        <w:t xml:space="preserve"> 2 ustawy z dnia 20 lipca 2018 r. – Prawo o szkolnictwie wyższym i nauce: </w:t>
      </w:r>
    </w:p>
    <w:p w:rsidR="00447840" w:rsidRPr="002F29A2" w:rsidRDefault="00447840" w:rsidP="00447840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68D81592A96F41759C1C0E523E748CEC"/>
        </w:placeholder>
      </w:sdtPr>
      <w:sdtContent>
        <w:p w:rsidR="00447840" w:rsidRDefault="00447840" w:rsidP="00447840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47840" w:rsidRPr="002F29A2" w:rsidRDefault="00447840" w:rsidP="00447840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czasopisma naukowego, tytuł artykułu naukowego, wkład autorski (w procentach), imiona i nazwiska współautorów (wraz z procentowym wkładem autorskim),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DOI (Digital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Object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:rsidR="00447840" w:rsidRPr="0076751E" w:rsidRDefault="00447840" w:rsidP="00447840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447840" w:rsidRPr="003E5963" w:rsidRDefault="00447840" w:rsidP="00447840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Znaczący udział w projekcie badawczym o wysokim poziomie innowacyjności, realizowanym przez uczelnię, w której student odbywa lub odbywał kształcenie, w tym udział w projekcie badawczym finansowanym w ramach konkursu ogólnopolskiego lub międzynarodowego: </w:t>
      </w:r>
    </w:p>
    <w:p w:rsidR="00447840" w:rsidRPr="002F29A2" w:rsidRDefault="00447840" w:rsidP="00447840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5D01A5504C7F4C40A0BE2C4AFB4C06A6"/>
        </w:placeholder>
      </w:sdtPr>
      <w:sdtContent>
        <w:p w:rsidR="00447840" w:rsidRDefault="00447840" w:rsidP="00447840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47840" w:rsidRPr="002F29A2" w:rsidRDefault="00447840" w:rsidP="00447840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2F29A2">
        <w:rPr>
          <w:color w:val="808080" w:themeColor="background1" w:themeShade="80"/>
          <w:sz w:val="16"/>
        </w:rPr>
        <w:t xml:space="preserve">, </w:t>
      </w:r>
      <w:r w:rsidRPr="002F29A2">
        <w:rPr>
          <w:i/>
          <w:color w:val="808080" w:themeColor="background1" w:themeShade="80"/>
          <w:sz w:val="16"/>
          <w:szCs w:val="24"/>
        </w:rPr>
        <w:t xml:space="preserve">zastosowań praktycznych badań naukowych lub prac rozwojowych lub wdrożeń </w:t>
      </w:r>
      <w:r w:rsidRPr="002F29A2">
        <w:rPr>
          <w:i/>
          <w:color w:val="808080" w:themeColor="background1" w:themeShade="80"/>
          <w:sz w:val="16"/>
        </w:rPr>
        <w:t>wyników działalności naukowej,</w:t>
      </w:r>
      <w:r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projekcie).</w:t>
      </w:r>
    </w:p>
    <w:p w:rsidR="00447840" w:rsidRPr="0076751E" w:rsidRDefault="00447840" w:rsidP="00447840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447840" w:rsidRPr="003E5963" w:rsidRDefault="00447840" w:rsidP="00447840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4. Autorstwo i wygłoszenie referatu naukowego dotyczącego badań naukowych o wysokim poziomie innowacyjności na ogólnopolskiej lub międzynarodowej konferencji naukowej o wysokim prestiżu zorganizowanej przez podmiot, o którym mowa w art. 7 ust. 1 ustawy z dnia 20 lipca 2018 r. – Prawo o szkolnictwie wyższym i nauce, zagraniczną uczelnię lub zagraniczną instytucję naukową:</w:t>
      </w:r>
    </w:p>
    <w:p w:rsidR="00447840" w:rsidRPr="002F29A2" w:rsidRDefault="00447840" w:rsidP="00447840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132925D70D7D4B1BA85242072071A224"/>
        </w:placeholder>
      </w:sdtPr>
      <w:sdtContent>
        <w:p w:rsidR="00447840" w:rsidRDefault="00447840" w:rsidP="00447840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47840" w:rsidRPr="002F29A2" w:rsidRDefault="00447840" w:rsidP="00447840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Data i miejsce konferencji, nazwa konferencji, zasięg konferencji (ogólnopolska/międzynarodowa), tytuł referatu, liczba prelegentów ogółem, w tym posiadających co najmniej stopień doktora, liczba reprezentowanych uczelni, nazwa organizatora konferencji.</w:t>
      </w:r>
    </w:p>
    <w:p w:rsidR="00447840" w:rsidRPr="00745FCA" w:rsidRDefault="00447840" w:rsidP="00447840">
      <w:pPr>
        <w:tabs>
          <w:tab w:val="left" w:pos="284"/>
        </w:tabs>
        <w:spacing w:line="276" w:lineRule="auto"/>
        <w:ind w:left="284"/>
        <w:jc w:val="both"/>
      </w:pPr>
    </w:p>
    <w:p w:rsidR="00447840" w:rsidRPr="003E5963" w:rsidRDefault="00447840" w:rsidP="00447840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naukowych:</w:t>
      </w:r>
    </w:p>
    <w:p w:rsidR="00447840" w:rsidRPr="002F29A2" w:rsidRDefault="00447840" w:rsidP="00447840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8314A3CC33F843AC871DBB6C6AAE7608"/>
        </w:placeholder>
      </w:sdtPr>
      <w:sdtContent>
        <w:p w:rsidR="00447840" w:rsidRDefault="00447840" w:rsidP="00447840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447840" w:rsidRDefault="00447840" w:rsidP="00447840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47840" w:rsidRPr="002F29A2" w:rsidRDefault="00447840" w:rsidP="00447840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Data i miejsce uzyskania nagrody, nazwa konkursu, uzyskane miejsce, liczba uczestników, w tym liczba zespołów, forma uzyskanej nagrody, rodzaj nagrody (indywidualna/zespołowa), udział w </w:t>
      </w:r>
      <w:r w:rsidRPr="002F29A2">
        <w:rPr>
          <w:i/>
          <w:color w:val="808080" w:themeColor="background1" w:themeShade="80"/>
          <w:sz w:val="16"/>
        </w:rPr>
        <w:t xml:space="preserve">powstaniu osiągnięcia, za które uzyskano nagrodę zespołową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(w procentach), imiona i nazwiska członków zespołu (wraz z wkładem procentowym), liczba reprezentowanych państw, nazwy reprezentowanych uczelni, nazwa organizatora konkursu. </w:t>
      </w: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447840" w:rsidRPr="006450D6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 xml:space="preserve">*  </w:t>
      </w:r>
      <w:r w:rsidRPr="006450D6">
        <w:rPr>
          <w:color w:val="FF0000"/>
        </w:rPr>
        <w:t>W przypadku braku osiągnięć naukowych Części C.1 nie wypełnia się.</w:t>
      </w:r>
      <w:r>
        <w:rPr>
          <w:color w:val="FF0000"/>
        </w:rPr>
        <w:t xml:space="preserve"> Część C.1 można wówczas w całości skasować.</w:t>
      </w: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447840" w:rsidRDefault="00447840" w:rsidP="005311AA">
      <w:pPr>
        <w:rPr>
          <w:b/>
          <w:sz w:val="24"/>
          <w:szCs w:val="24"/>
        </w:rPr>
      </w:pPr>
    </w:p>
    <w:p w:rsidR="009E7E0C" w:rsidRPr="00AA648A" w:rsidRDefault="009E7E0C" w:rsidP="005311AA">
      <w:pPr>
        <w:rPr>
          <w:rFonts w:ascii="Calibri" w:hAnsi="Calibri"/>
          <w:color w:val="000000"/>
          <w:sz w:val="22"/>
          <w:szCs w:val="22"/>
          <w:lang w:eastAsia="ru-RU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B334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B334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B334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B334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B334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01D94" w:rsidRDefault="00301D94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lastRenderedPageBreak/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  <w:showingPlcHdr/>
      </w:sdtPr>
      <w:sdtContent>
        <w:p w:rsidR="003E5963" w:rsidRDefault="00AA07A7" w:rsidP="00AA07A7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Tekstzastpczy"/>
            </w:rPr>
            <w:t>Kliknij tutaj, aby wprowadzić tekst.</w:t>
          </w: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>,</w:t>
      </w:r>
      <w:r w:rsidR="00454B3D">
        <w:rPr>
          <w:i/>
          <w:color w:val="808080" w:themeColor="background1" w:themeShade="80"/>
          <w:sz w:val="16"/>
          <w:szCs w:val="24"/>
        </w:rPr>
        <w:t xml:space="preserve"> nazwa organizatora prezentacji</w:t>
      </w:r>
      <w:bookmarkStart w:id="0" w:name="_GoBack"/>
      <w:bookmarkEnd w:id="0"/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B334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  <w:showingPlcHdr/>
      </w:sdtPr>
      <w:sdtContent>
        <w:p w:rsidR="003E5963" w:rsidRDefault="00AA07A7" w:rsidP="00AA07A7">
          <w:pPr>
            <w:pStyle w:val="Akapitzlist"/>
            <w:numPr>
              <w:ilvl w:val="0"/>
              <w:numId w:val="25"/>
            </w:numPr>
            <w:rPr>
              <w:rStyle w:val="swmn"/>
            </w:rPr>
          </w:pPr>
          <w:r>
            <w:rPr>
              <w:rStyle w:val="Tekstzastpczy"/>
            </w:rPr>
            <w:t>Kliknij tutaj, aby wprowadzić tekst.</w:t>
          </w: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Default="002C150C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</w:t>
      </w:r>
      <w:r w:rsidR="00AA07A7">
        <w:rPr>
          <w:color w:val="FF0000"/>
        </w:rPr>
        <w:t>ożna wówczas w całości skas</w:t>
      </w:r>
      <w:r w:rsidR="00447840">
        <w:rPr>
          <w:color w:val="FF0000"/>
        </w:rPr>
        <w:t>ować.</w:t>
      </w: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p w:rsidR="00447840" w:rsidRDefault="00447840" w:rsidP="00447840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447840" w:rsidRDefault="00447840" w:rsidP="00447840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447840" w:rsidRPr="00B17919" w:rsidRDefault="00447840" w:rsidP="00447840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C. 3 – WYKAZ OSIĄGNIĘĆ SPORTOWYCH STUDENTA</w:t>
      </w:r>
      <w:r>
        <w:rPr>
          <w:b/>
          <w:sz w:val="24"/>
          <w:szCs w:val="24"/>
          <w:vertAlign w:val="superscript"/>
        </w:rPr>
        <w:t>*</w:t>
      </w:r>
    </w:p>
    <w:p w:rsidR="00447840" w:rsidRDefault="00447840" w:rsidP="00447840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985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7"/>
        <w:gridCol w:w="993"/>
        <w:gridCol w:w="992"/>
        <w:gridCol w:w="1134"/>
        <w:gridCol w:w="1843"/>
        <w:gridCol w:w="1134"/>
        <w:gridCol w:w="1984"/>
        <w:gridCol w:w="1418"/>
      </w:tblGrid>
      <w:tr w:rsidR="00447840" w:rsidRPr="00085464" w:rsidTr="00447840">
        <w:trPr>
          <w:trHeight w:val="1277"/>
        </w:trPr>
        <w:tc>
          <w:tcPr>
            <w:tcW w:w="487" w:type="dxa"/>
            <w:vAlign w:val="center"/>
          </w:tcPr>
          <w:p w:rsidR="00447840" w:rsidRPr="00547B02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993" w:type="dxa"/>
            <w:vAlign w:val="center"/>
          </w:tcPr>
          <w:p w:rsidR="00447840" w:rsidRPr="00547B02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992" w:type="dxa"/>
            <w:vAlign w:val="center"/>
          </w:tcPr>
          <w:p w:rsidR="00447840" w:rsidRPr="00085464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134" w:type="dxa"/>
            <w:vAlign w:val="center"/>
          </w:tcPr>
          <w:p w:rsidR="00447840" w:rsidRPr="00085464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447840" w:rsidRPr="00085464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447840" w:rsidRPr="00DD370A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447840" w:rsidRPr="00085464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1418" w:type="dxa"/>
            <w:vAlign w:val="center"/>
          </w:tcPr>
          <w:p w:rsidR="00447840" w:rsidRPr="00085464" w:rsidRDefault="00447840" w:rsidP="00C66AEF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840" w:rsidRDefault="00447840" w:rsidP="00C66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840" w:rsidRDefault="00447840" w:rsidP="00C66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840" w:rsidRDefault="00447840" w:rsidP="00C66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840" w:rsidRDefault="00447840" w:rsidP="00C66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840" w:rsidRDefault="00447840" w:rsidP="00C66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840" w:rsidRDefault="00447840" w:rsidP="00C66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840" w:rsidRDefault="00447840" w:rsidP="00C66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47840" w:rsidTr="00447840">
        <w:trPr>
          <w:trHeight w:val="624"/>
        </w:trPr>
        <w:tc>
          <w:tcPr>
            <w:tcW w:w="487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7840" w:rsidRDefault="00447840" w:rsidP="00C66AEF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447840" w:rsidRDefault="00447840" w:rsidP="00447840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447840" w:rsidRPr="00E563DD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sportowych Części C.3 nie wypełnia się. Część C.3 można wówczas w całości skasować.</w:t>
      </w:r>
    </w:p>
    <w:p w:rsidR="00447840" w:rsidRPr="007C09B7" w:rsidRDefault="00447840" w:rsidP="00447840">
      <w:pPr>
        <w:tabs>
          <w:tab w:val="left" w:pos="993"/>
        </w:tabs>
        <w:spacing w:line="276" w:lineRule="auto"/>
        <w:jc w:val="both"/>
        <w:rPr>
          <w:color w:val="FF0000"/>
        </w:rPr>
      </w:pPr>
    </w:p>
    <w:sectPr w:rsidR="00447840" w:rsidRPr="007C09B7" w:rsidSect="00447840">
      <w:footerReference w:type="default" r:id="rId8"/>
      <w:endnotePr>
        <w:numFmt w:val="decimal"/>
      </w:endnotePr>
      <w:pgSz w:w="11906" w:h="16838"/>
      <w:pgMar w:top="426" w:right="1134" w:bottom="851" w:left="1134" w:header="425" w:footer="59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ED" w:rsidRDefault="00C056ED">
      <w:r>
        <w:separator/>
      </w:r>
    </w:p>
  </w:endnote>
  <w:endnote w:type="continuationSeparator" w:id="0">
    <w:p w:rsidR="00C056ED" w:rsidRDefault="00C0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8A" w:rsidRPr="00706D15" w:rsidRDefault="00AA648A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ED" w:rsidRDefault="00C056ED">
      <w:r>
        <w:separator/>
      </w:r>
    </w:p>
  </w:footnote>
  <w:footnote w:type="continuationSeparator" w:id="0">
    <w:p w:rsidR="00C056ED" w:rsidRDefault="00C056ED">
      <w:r>
        <w:continuationSeparator/>
      </w:r>
    </w:p>
  </w:footnote>
  <w:footnote w:id="1">
    <w:p w:rsidR="00447840" w:rsidRDefault="00447840" w:rsidP="00447840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EBA80968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13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0C83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A79D5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2B2"/>
    <w:rsid w:val="00104F1C"/>
    <w:rsid w:val="00106DE5"/>
    <w:rsid w:val="001073A1"/>
    <w:rsid w:val="0010765F"/>
    <w:rsid w:val="001132AE"/>
    <w:rsid w:val="00115BB5"/>
    <w:rsid w:val="00116DD1"/>
    <w:rsid w:val="00116F29"/>
    <w:rsid w:val="00120022"/>
    <w:rsid w:val="001203A7"/>
    <w:rsid w:val="00122888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617D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679DB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49F4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4155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2620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1D94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06F6"/>
    <w:rsid w:val="003A21C3"/>
    <w:rsid w:val="003A6F85"/>
    <w:rsid w:val="003B288C"/>
    <w:rsid w:val="003B310E"/>
    <w:rsid w:val="003B311F"/>
    <w:rsid w:val="003B334D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01C1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47840"/>
    <w:rsid w:val="00452471"/>
    <w:rsid w:val="004524D0"/>
    <w:rsid w:val="00452AB0"/>
    <w:rsid w:val="00453AAA"/>
    <w:rsid w:val="00454333"/>
    <w:rsid w:val="00454B3D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C757C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37C"/>
    <w:rsid w:val="00525A54"/>
    <w:rsid w:val="00525CDC"/>
    <w:rsid w:val="00526AB6"/>
    <w:rsid w:val="005311AA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1B0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36B3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29BC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640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5163"/>
    <w:rsid w:val="0070556F"/>
    <w:rsid w:val="0070652E"/>
    <w:rsid w:val="00706D15"/>
    <w:rsid w:val="00710259"/>
    <w:rsid w:val="00712F80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4FAD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0BCC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144"/>
    <w:rsid w:val="0082547B"/>
    <w:rsid w:val="00825601"/>
    <w:rsid w:val="008273DD"/>
    <w:rsid w:val="00832F3B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32CB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1840"/>
    <w:rsid w:val="00993578"/>
    <w:rsid w:val="009945EE"/>
    <w:rsid w:val="009955CB"/>
    <w:rsid w:val="009A044B"/>
    <w:rsid w:val="009A3CE6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16DEC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8705F"/>
    <w:rsid w:val="00A90702"/>
    <w:rsid w:val="00A9394B"/>
    <w:rsid w:val="00A939BF"/>
    <w:rsid w:val="00A940E1"/>
    <w:rsid w:val="00A97831"/>
    <w:rsid w:val="00A978AC"/>
    <w:rsid w:val="00AA0379"/>
    <w:rsid w:val="00AA0596"/>
    <w:rsid w:val="00AA07A7"/>
    <w:rsid w:val="00AA0E11"/>
    <w:rsid w:val="00AA0F2C"/>
    <w:rsid w:val="00AA1AE6"/>
    <w:rsid w:val="00AA2DFB"/>
    <w:rsid w:val="00AA46BE"/>
    <w:rsid w:val="00AA5430"/>
    <w:rsid w:val="00AA60D6"/>
    <w:rsid w:val="00AA648A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083A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D6221"/>
    <w:rsid w:val="00BE22C4"/>
    <w:rsid w:val="00BE605E"/>
    <w:rsid w:val="00BE743C"/>
    <w:rsid w:val="00BE79D6"/>
    <w:rsid w:val="00BF102C"/>
    <w:rsid w:val="00BF1624"/>
    <w:rsid w:val="00BF2343"/>
    <w:rsid w:val="00BF2EA6"/>
    <w:rsid w:val="00BF53C0"/>
    <w:rsid w:val="00BF5585"/>
    <w:rsid w:val="00BF6356"/>
    <w:rsid w:val="00C056ED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76D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1F9B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0786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0DD1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4AA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5FFE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3E2C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06517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EF6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0EE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3B334D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334D"/>
    <w:rPr>
      <w:color w:val="000000"/>
      <w:u w:val="single"/>
    </w:rPr>
  </w:style>
  <w:style w:type="paragraph" w:styleId="Tekstblokowy">
    <w:name w:val="Block Text"/>
    <w:basedOn w:val="Normalny"/>
    <w:rsid w:val="003B334D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3B33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3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334D"/>
  </w:style>
  <w:style w:type="paragraph" w:styleId="Tekstpodstawowy">
    <w:name w:val="Body Text"/>
    <w:basedOn w:val="Normalny"/>
    <w:rsid w:val="003B334D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3B334D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3B334D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3B33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B334D"/>
  </w:style>
  <w:style w:type="character" w:styleId="Odwoanieprzypisudolnego">
    <w:name w:val="footnote reference"/>
    <w:basedOn w:val="Domylnaczcionkaakapitu"/>
    <w:uiPriority w:val="99"/>
    <w:semiHidden/>
    <w:rsid w:val="003B334D"/>
    <w:rPr>
      <w:vertAlign w:val="superscript"/>
    </w:rPr>
  </w:style>
  <w:style w:type="paragraph" w:styleId="Tekstpodstawowy3">
    <w:name w:val="Body Text 3"/>
    <w:basedOn w:val="Normalny"/>
    <w:rsid w:val="003B334D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3B334D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AE2CE55EC6234515A1A3892DE50F8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A80F1-77BE-4474-8ADF-09AE519CB393}"/>
      </w:docPartPr>
      <w:docPartBody>
        <w:p w:rsidR="00000000" w:rsidRDefault="0084265C" w:rsidP="0084265C">
          <w:pPr>
            <w:pStyle w:val="AE2CE55EC6234515A1A3892DE50F83A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D81592A96F41759C1C0E523E748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8C3D2-3024-483C-91ED-86E1745F70FE}"/>
      </w:docPartPr>
      <w:docPartBody>
        <w:p w:rsidR="00000000" w:rsidRDefault="0084265C" w:rsidP="0084265C">
          <w:pPr>
            <w:pStyle w:val="68D81592A96F41759C1C0E523E748CE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01A5504C7F4C40A0BE2C4AFB4C0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B2DE3-2AEE-4A17-AB7C-FE8299CEB4BD}"/>
      </w:docPartPr>
      <w:docPartBody>
        <w:p w:rsidR="00000000" w:rsidRDefault="0084265C" w:rsidP="0084265C">
          <w:pPr>
            <w:pStyle w:val="5D01A5504C7F4C40A0BE2C4AFB4C06A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925D70D7D4B1BA85242072071A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8A57-7DC2-4DBA-ADAB-5EF1200AE4BD}"/>
      </w:docPartPr>
      <w:docPartBody>
        <w:p w:rsidR="00000000" w:rsidRDefault="0084265C" w:rsidP="0084265C">
          <w:pPr>
            <w:pStyle w:val="132925D70D7D4B1BA85242072071A22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14A3CC33F843AC871DBB6C6AAE7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C157D-09A3-423A-92DE-57203B004F03}"/>
      </w:docPartPr>
      <w:docPartBody>
        <w:p w:rsidR="00000000" w:rsidRDefault="0084265C" w:rsidP="0084265C">
          <w:pPr>
            <w:pStyle w:val="8314A3CC33F843AC871DBB6C6AAE760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004F2850CA4D6983519C371DF70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B2B20-2693-4B3B-BFE2-2E02E7627768}"/>
      </w:docPartPr>
      <w:docPartBody>
        <w:p w:rsidR="00000000" w:rsidRDefault="0084265C" w:rsidP="0084265C">
          <w:pPr>
            <w:pStyle w:val="C9004F2850CA4D6983519C371DF7021E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15BBE"/>
    <w:rsid w:val="000145DC"/>
    <w:rsid w:val="00026F0D"/>
    <w:rsid w:val="00055AE7"/>
    <w:rsid w:val="00063FE7"/>
    <w:rsid w:val="001824C3"/>
    <w:rsid w:val="001A3519"/>
    <w:rsid w:val="001B72CA"/>
    <w:rsid w:val="00213F3B"/>
    <w:rsid w:val="00257AA6"/>
    <w:rsid w:val="0026745B"/>
    <w:rsid w:val="00380DE9"/>
    <w:rsid w:val="00515BBE"/>
    <w:rsid w:val="00554989"/>
    <w:rsid w:val="0056651A"/>
    <w:rsid w:val="005D7D48"/>
    <w:rsid w:val="006A2983"/>
    <w:rsid w:val="00745574"/>
    <w:rsid w:val="007829D7"/>
    <w:rsid w:val="007D0640"/>
    <w:rsid w:val="0084265C"/>
    <w:rsid w:val="00985198"/>
    <w:rsid w:val="00994109"/>
    <w:rsid w:val="00A84D52"/>
    <w:rsid w:val="00B36758"/>
    <w:rsid w:val="00C00D15"/>
    <w:rsid w:val="00C10653"/>
    <w:rsid w:val="00CE79E7"/>
    <w:rsid w:val="00D53831"/>
    <w:rsid w:val="00E07A85"/>
    <w:rsid w:val="00EE7F90"/>
    <w:rsid w:val="00F16EF1"/>
    <w:rsid w:val="00FC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65C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  <w:style w:type="paragraph" w:customStyle="1" w:styleId="AE2CE55EC6234515A1A3892DE50F83A6">
    <w:name w:val="AE2CE55EC6234515A1A3892DE50F83A6"/>
    <w:rsid w:val="0084265C"/>
    <w:pPr>
      <w:spacing w:after="200" w:line="276" w:lineRule="auto"/>
    </w:pPr>
  </w:style>
  <w:style w:type="paragraph" w:customStyle="1" w:styleId="68D81592A96F41759C1C0E523E748CEC">
    <w:name w:val="68D81592A96F41759C1C0E523E748CEC"/>
    <w:rsid w:val="0084265C"/>
    <w:pPr>
      <w:spacing w:after="200" w:line="276" w:lineRule="auto"/>
    </w:pPr>
  </w:style>
  <w:style w:type="paragraph" w:customStyle="1" w:styleId="5D01A5504C7F4C40A0BE2C4AFB4C06A6">
    <w:name w:val="5D01A5504C7F4C40A0BE2C4AFB4C06A6"/>
    <w:rsid w:val="0084265C"/>
    <w:pPr>
      <w:spacing w:after="200" w:line="276" w:lineRule="auto"/>
    </w:pPr>
  </w:style>
  <w:style w:type="paragraph" w:customStyle="1" w:styleId="132925D70D7D4B1BA85242072071A224">
    <w:name w:val="132925D70D7D4B1BA85242072071A224"/>
    <w:rsid w:val="0084265C"/>
    <w:pPr>
      <w:spacing w:after="200" w:line="276" w:lineRule="auto"/>
    </w:pPr>
  </w:style>
  <w:style w:type="paragraph" w:customStyle="1" w:styleId="8314A3CC33F843AC871DBB6C6AAE7608">
    <w:name w:val="8314A3CC33F843AC871DBB6C6AAE7608"/>
    <w:rsid w:val="0084265C"/>
    <w:pPr>
      <w:spacing w:after="200" w:line="276" w:lineRule="auto"/>
    </w:pPr>
  </w:style>
  <w:style w:type="paragraph" w:customStyle="1" w:styleId="C9004F2850CA4D6983519C371DF7021E">
    <w:name w:val="C9004F2850CA4D6983519C371DF7021E"/>
    <w:rsid w:val="0084265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FEAE-9E82-4F15-B28C-704A9550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267</TotalTime>
  <Pages>7</Pages>
  <Words>1733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Alicja</cp:lastModifiedBy>
  <cp:revision>8</cp:revision>
  <cp:lastPrinted>2019-09-04T15:05:00Z</cp:lastPrinted>
  <dcterms:created xsi:type="dcterms:W3CDTF">2019-10-16T16:18:00Z</dcterms:created>
  <dcterms:modified xsi:type="dcterms:W3CDTF">2020-09-15T23:17:00Z</dcterms:modified>
</cp:coreProperties>
</file>