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34E8F" w14:textId="3279959F" w:rsidR="00D11E6A" w:rsidRPr="008C59A2" w:rsidRDefault="008C59A2" w:rsidP="00D11E6A">
      <w:pPr>
        <w:rPr>
          <w:rFonts w:cstheme="minorHAnsi"/>
          <w:i/>
          <w:sz w:val="20"/>
          <w:szCs w:val="20"/>
        </w:rPr>
      </w:pPr>
      <w:r w:rsidRPr="008C59A2">
        <w:rPr>
          <w:rFonts w:cstheme="minorHAnsi"/>
          <w:i/>
          <w:sz w:val="20"/>
          <w:szCs w:val="20"/>
        </w:rPr>
        <w:t>Załącznik nr 5</w:t>
      </w:r>
    </w:p>
    <w:p w14:paraId="3F8980B7" w14:textId="1FF35FC7" w:rsidR="00D11E6A" w:rsidRPr="008C59A2" w:rsidRDefault="00F56D34" w:rsidP="00D11E6A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Dotyczy 25</w:t>
      </w:r>
      <w:r w:rsidR="00D11E6A" w:rsidRPr="008C59A2">
        <w:rPr>
          <w:rFonts w:cstheme="minorHAnsi"/>
          <w:i/>
          <w:sz w:val="20"/>
          <w:szCs w:val="20"/>
        </w:rPr>
        <w:t>/</w:t>
      </w:r>
      <w:proofErr w:type="spellStart"/>
      <w:r w:rsidR="00D11E6A" w:rsidRPr="008C59A2">
        <w:rPr>
          <w:rFonts w:cstheme="minorHAnsi"/>
          <w:i/>
          <w:sz w:val="20"/>
          <w:szCs w:val="20"/>
        </w:rPr>
        <w:t>CTWiT</w:t>
      </w:r>
      <w:proofErr w:type="spellEnd"/>
      <w:r w:rsidR="00D11E6A" w:rsidRPr="008C59A2">
        <w:rPr>
          <w:rFonts w:cstheme="minorHAnsi"/>
          <w:i/>
          <w:sz w:val="20"/>
          <w:szCs w:val="20"/>
        </w:rPr>
        <w:t>/2020</w:t>
      </w:r>
    </w:p>
    <w:p w14:paraId="208B5364" w14:textId="77777777" w:rsidR="008C59A2" w:rsidRPr="008C59A2" w:rsidRDefault="008C59A2" w:rsidP="008C59A2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b/>
          <w:bCs/>
          <w:color w:val="000000"/>
          <w:sz w:val="20"/>
          <w:szCs w:val="20"/>
        </w:rPr>
        <w:t>Oświadczenie</w:t>
      </w:r>
    </w:p>
    <w:p w14:paraId="1C0AF6BA" w14:textId="77777777" w:rsidR="008C59A2" w:rsidRPr="008C59A2" w:rsidRDefault="008C59A2" w:rsidP="008C59A2">
      <w:pPr>
        <w:spacing w:after="240" w:line="240" w:lineRule="auto"/>
        <w:rPr>
          <w:rFonts w:eastAsia="Times New Roman" w:cstheme="minorHAnsi"/>
          <w:sz w:val="20"/>
          <w:szCs w:val="20"/>
        </w:rPr>
      </w:pPr>
    </w:p>
    <w:p w14:paraId="6BA7F76A" w14:textId="7C81AA4B" w:rsidR="008C59A2" w:rsidRPr="008C59A2" w:rsidRDefault="008C59A2" w:rsidP="008C59A2">
      <w:pPr>
        <w:spacing w:after="0" w:line="240" w:lineRule="auto"/>
        <w:ind w:right="396"/>
        <w:jc w:val="both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 xml:space="preserve">Nawiązując do zapytania ofertowego nr </w:t>
      </w:r>
      <w:r w:rsidR="00F56D34" w:rsidRPr="00F56D34">
        <w:rPr>
          <w:rFonts w:eastAsia="Times New Roman" w:cstheme="minorHAnsi"/>
          <w:color w:val="000000"/>
          <w:sz w:val="20"/>
          <w:szCs w:val="20"/>
        </w:rPr>
        <w:t>25/CTWiT/2020</w:t>
      </w:r>
      <w:bookmarkStart w:id="0" w:name="_GoBack"/>
      <w:bookmarkEnd w:id="0"/>
      <w:r w:rsidRPr="008C59A2">
        <w:rPr>
          <w:rFonts w:eastAsia="Times New Roman" w:cstheme="minorHAnsi"/>
          <w:color w:val="000000"/>
          <w:sz w:val="20"/>
          <w:szCs w:val="20"/>
        </w:rPr>
        <w:t xml:space="preserve"> przedstawiam oświadczenie do złożonej oferty na </w:t>
      </w:r>
      <w:r w:rsidRPr="008C59A2"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  <w:t>Przeprowadzenie audytu wewnętrznego projektu dofinansowanego ze środków UE</w:t>
      </w:r>
      <w:r w:rsidRPr="008C59A2">
        <w:rPr>
          <w:rFonts w:eastAsia="Times New Roman" w:cstheme="minorHAnsi"/>
          <w:b/>
          <w:bCs/>
          <w:color w:val="000000"/>
          <w:sz w:val="20"/>
          <w:szCs w:val="20"/>
        </w:rPr>
        <w:t>.</w:t>
      </w:r>
    </w:p>
    <w:p w14:paraId="25CB800A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AFBD415" w14:textId="6113150F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ja, niżej podpisany</w:t>
      </w:r>
    </w:p>
    <w:p w14:paraId="7A03D1F0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F99D9BF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……………………………………………………………………………………….</w:t>
      </w:r>
    </w:p>
    <w:p w14:paraId="4C437470" w14:textId="341BD3D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(imię i nazwisko),</w:t>
      </w:r>
    </w:p>
    <w:p w14:paraId="52D6D6DC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działając w imieniu i na rzecz:</w:t>
      </w:r>
    </w:p>
    <w:p w14:paraId="16FD9E86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AB74409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03B9E072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CE41A5B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25D3DD97" w14:textId="2A9AAE75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(dane Wykonawcy – pełna nazwa i adres firmy)</w:t>
      </w:r>
    </w:p>
    <w:p w14:paraId="4BE8BD1A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AAB60B8" w14:textId="77777777" w:rsidR="008C59A2" w:rsidRPr="008C59A2" w:rsidRDefault="008C59A2" w:rsidP="008C59A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oświadczam, że:</w:t>
      </w:r>
    </w:p>
    <w:p w14:paraId="5BAA3740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C168C3C" w14:textId="77777777" w:rsidR="008C59A2" w:rsidRPr="008C59A2" w:rsidRDefault="008C59A2" w:rsidP="008C59A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Wykonawca nie jest powiązany osobowo lub kapitałowo z Zamawiającym, tzn. nie występują żadne powiązania kapitałowe lub osobowe w rozumieniu wzajemnych powiązań między Zamawiającym lub osobami upoważnionymi do 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80EA88B" w14:textId="77777777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564D906" w14:textId="77777777" w:rsidR="008C59A2" w:rsidRPr="008C59A2" w:rsidRDefault="008C59A2" w:rsidP="008C59A2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uczestniczeniu w spółce jako wspólnik spółki cywilnej lub spółki osobowej,</w:t>
      </w:r>
    </w:p>
    <w:p w14:paraId="68E6B72F" w14:textId="77777777" w:rsidR="008C59A2" w:rsidRPr="008C59A2" w:rsidRDefault="008C59A2" w:rsidP="008C59A2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posiadaniu co najmniej 10 % udziałów lub akcji,</w:t>
      </w:r>
    </w:p>
    <w:p w14:paraId="760E7783" w14:textId="77777777" w:rsidR="008C59A2" w:rsidRPr="008C59A2" w:rsidRDefault="008C59A2" w:rsidP="008C59A2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pełnieniu funkcji członka organu nadzorczego lub zarządzającego, prokurenta, pełnomocnika,</w:t>
      </w:r>
    </w:p>
    <w:p w14:paraId="240BDCF2" w14:textId="77777777" w:rsidR="008C59A2" w:rsidRPr="008C59A2" w:rsidRDefault="008C59A2" w:rsidP="008C59A2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 xml:space="preserve">pozostawaniu w związku małżeńskim, w stosunku pokrewieństwa lub powinowactwa </w:t>
      </w:r>
      <w:r w:rsidRPr="008C59A2">
        <w:rPr>
          <w:rFonts w:eastAsia="Times New Roman" w:cstheme="minorHAnsi"/>
          <w:color w:val="000000"/>
          <w:sz w:val="20"/>
          <w:szCs w:val="20"/>
        </w:rPr>
        <w:br/>
        <w:t xml:space="preserve">w linii prostej, pokrewieństwa drugiego stopnia lub powinowactwa drugiego stopnia </w:t>
      </w:r>
      <w:r w:rsidRPr="008C59A2">
        <w:rPr>
          <w:rFonts w:eastAsia="Times New Roman" w:cstheme="minorHAnsi"/>
          <w:color w:val="000000"/>
          <w:sz w:val="20"/>
          <w:szCs w:val="20"/>
        </w:rPr>
        <w:br/>
        <w:t>w linii bocznej lub w stosunku przysposobienia, opieki lub kurateli</w:t>
      </w:r>
    </w:p>
    <w:p w14:paraId="7627E93B" w14:textId="77777777" w:rsidR="008C59A2" w:rsidRPr="008C59A2" w:rsidRDefault="008C59A2" w:rsidP="008C59A2">
      <w:pPr>
        <w:spacing w:after="24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sz w:val="20"/>
          <w:szCs w:val="20"/>
        </w:rPr>
        <w:br/>
      </w:r>
      <w:r w:rsidRPr="008C59A2">
        <w:rPr>
          <w:rFonts w:eastAsia="Times New Roman" w:cstheme="minorHAnsi"/>
          <w:sz w:val="20"/>
          <w:szCs w:val="20"/>
        </w:rPr>
        <w:br/>
      </w:r>
      <w:r w:rsidRPr="008C59A2">
        <w:rPr>
          <w:rFonts w:eastAsia="Times New Roman" w:cstheme="minorHAnsi"/>
          <w:sz w:val="20"/>
          <w:szCs w:val="20"/>
        </w:rPr>
        <w:br/>
      </w:r>
    </w:p>
    <w:p w14:paraId="742B7AE9" w14:textId="77777777" w:rsidR="008C59A2" w:rsidRPr="008C59A2" w:rsidRDefault="008C59A2" w:rsidP="008C59A2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……………………………………….</w:t>
      </w:r>
    </w:p>
    <w:p w14:paraId="43172DDC" w14:textId="46217619" w:rsidR="008C59A2" w:rsidRPr="008C59A2" w:rsidRDefault="008C59A2" w:rsidP="008C59A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59A2">
        <w:rPr>
          <w:rFonts w:eastAsia="Times New Roman" w:cstheme="minorHAnsi"/>
          <w:color w:val="000000"/>
          <w:sz w:val="20"/>
          <w:szCs w:val="20"/>
        </w:rPr>
        <w:t>(</w:t>
      </w:r>
      <w:r>
        <w:rPr>
          <w:rFonts w:eastAsia="Times New Roman" w:cstheme="minorHAnsi"/>
          <w:color w:val="000000"/>
          <w:sz w:val="20"/>
          <w:szCs w:val="20"/>
        </w:rPr>
        <w:t xml:space="preserve">data i </w:t>
      </w:r>
      <w:r w:rsidRPr="008C59A2">
        <w:rPr>
          <w:rFonts w:eastAsia="Times New Roman" w:cstheme="minorHAnsi"/>
          <w:color w:val="000000"/>
          <w:sz w:val="20"/>
          <w:szCs w:val="20"/>
        </w:rPr>
        <w:t>podpis osoby/osób posiadającej/</w:t>
      </w:r>
      <w:proofErr w:type="spellStart"/>
      <w:r w:rsidRPr="008C59A2">
        <w:rPr>
          <w:rFonts w:eastAsia="Times New Roman" w:cstheme="minorHAnsi"/>
          <w:color w:val="000000"/>
          <w:sz w:val="20"/>
          <w:szCs w:val="20"/>
        </w:rPr>
        <w:t>ych</w:t>
      </w:r>
      <w:proofErr w:type="spellEnd"/>
      <w:r w:rsidRPr="008C59A2">
        <w:rPr>
          <w:rFonts w:eastAsia="Times New Roman" w:cstheme="minorHAnsi"/>
          <w:color w:val="000000"/>
          <w:sz w:val="20"/>
          <w:szCs w:val="20"/>
        </w:rPr>
        <w:t xml:space="preserve"> uprawnienia do reprezentowania Wykonawcy)</w:t>
      </w:r>
    </w:p>
    <w:p w14:paraId="6B473C71" w14:textId="77777777" w:rsidR="008C59A2" w:rsidRPr="008C59A2" w:rsidRDefault="008C59A2" w:rsidP="008C59A2">
      <w:pPr>
        <w:rPr>
          <w:rFonts w:cstheme="minorHAnsi"/>
          <w:sz w:val="20"/>
          <w:szCs w:val="20"/>
        </w:rPr>
      </w:pPr>
    </w:p>
    <w:p w14:paraId="6B3D6A75" w14:textId="77777777" w:rsidR="00D11E6A" w:rsidRPr="008C59A2" w:rsidRDefault="00D11E6A" w:rsidP="00D11E6A">
      <w:pPr>
        <w:rPr>
          <w:rFonts w:cstheme="minorHAnsi"/>
          <w:sz w:val="20"/>
          <w:szCs w:val="20"/>
        </w:rPr>
      </w:pPr>
    </w:p>
    <w:p w14:paraId="62AA9878" w14:textId="42382F41" w:rsidR="00E47C63" w:rsidRPr="008C59A2" w:rsidRDefault="00E47C63" w:rsidP="00D11E6A">
      <w:pPr>
        <w:rPr>
          <w:rFonts w:cstheme="minorHAnsi"/>
          <w:sz w:val="20"/>
          <w:szCs w:val="20"/>
        </w:rPr>
      </w:pPr>
    </w:p>
    <w:sectPr w:rsidR="00E47C63" w:rsidRPr="008C59A2" w:rsidSect="00CF1D8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4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69E28" w14:textId="77777777" w:rsidR="003E618F" w:rsidRDefault="003E618F" w:rsidP="002F5B68">
      <w:pPr>
        <w:spacing w:after="0" w:line="240" w:lineRule="auto"/>
      </w:pPr>
      <w:r>
        <w:separator/>
      </w:r>
    </w:p>
  </w:endnote>
  <w:endnote w:type="continuationSeparator" w:id="0">
    <w:p w14:paraId="5475B97C" w14:textId="77777777" w:rsidR="003E618F" w:rsidRDefault="003E618F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A30EB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E1E7999" wp14:editId="322BC2B7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14" name="Obraz 2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2F2F2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E4A9ABD" wp14:editId="3F1F41DE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16" name="Obraz 1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D293A" w14:textId="77777777" w:rsidR="003E618F" w:rsidRDefault="003E618F" w:rsidP="002F5B68">
      <w:pPr>
        <w:spacing w:after="0" w:line="240" w:lineRule="auto"/>
      </w:pPr>
      <w:r>
        <w:separator/>
      </w:r>
    </w:p>
  </w:footnote>
  <w:footnote w:type="continuationSeparator" w:id="0">
    <w:p w14:paraId="304D89AF" w14:textId="77777777" w:rsidR="003E618F" w:rsidRDefault="003E618F" w:rsidP="002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79E2A" w14:textId="77777777" w:rsidR="009B3573" w:rsidRDefault="00EC3844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FE680D4" wp14:editId="18E902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97280"/>
          <wp:effectExtent l="19050" t="0" r="3810" b="0"/>
          <wp:wrapNone/>
          <wp:docPr id="13" name="Obraz 13" descr="strona-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2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EA943" w14:textId="77777777" w:rsidR="00EC3844" w:rsidRDefault="00EC3844" w:rsidP="00EC3844">
    <w:pPr>
      <w:pStyle w:val="Nagwek"/>
    </w:pPr>
  </w:p>
  <w:p w14:paraId="72505ADC" w14:textId="77777777" w:rsidR="00EC3844" w:rsidRDefault="00EC3844" w:rsidP="00EC3844">
    <w:pPr>
      <w:pStyle w:val="Nagwek"/>
    </w:pPr>
  </w:p>
  <w:p w14:paraId="0FBA9CDD" w14:textId="77777777" w:rsidR="00EC3844" w:rsidRDefault="00EC3844" w:rsidP="00EC3844">
    <w:pPr>
      <w:pStyle w:val="Nagwek"/>
    </w:pPr>
  </w:p>
  <w:p w14:paraId="05209657" w14:textId="77777777" w:rsidR="00EC3844" w:rsidRDefault="00EC3844" w:rsidP="00EC3844">
    <w:pPr>
      <w:pStyle w:val="Nagwek"/>
    </w:pPr>
  </w:p>
  <w:p w14:paraId="4E344918" w14:textId="77777777" w:rsidR="00EC3844" w:rsidRDefault="00EC3844" w:rsidP="00EC3844">
    <w:pPr>
      <w:pStyle w:val="Nagwek"/>
    </w:pPr>
  </w:p>
  <w:p w14:paraId="46E4EE1E" w14:textId="77777777" w:rsidR="00EC3844" w:rsidRDefault="00EC3844" w:rsidP="00EC3844">
    <w:pPr>
      <w:pStyle w:val="Nagwek"/>
    </w:pPr>
  </w:p>
  <w:p w14:paraId="578FCAEA" w14:textId="77777777" w:rsidR="00EC3844" w:rsidRDefault="00EC3844" w:rsidP="00EC3844">
    <w:pPr>
      <w:pStyle w:val="Nagwek"/>
    </w:pPr>
  </w:p>
  <w:p w14:paraId="426860EE" w14:textId="77777777" w:rsidR="007B42E7" w:rsidRPr="00EC3844" w:rsidRDefault="00EC3844" w:rsidP="00EC38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3D9C20B" wp14:editId="63F5F8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88008"/>
          <wp:effectExtent l="19050" t="0" r="3810" b="0"/>
          <wp:wrapNone/>
          <wp:docPr id="15" name="Obraz 0" descr="strona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1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588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6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622F95"/>
    <w:multiLevelType w:val="multilevel"/>
    <w:tmpl w:val="8436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097373"/>
    <w:multiLevelType w:val="hybridMultilevel"/>
    <w:tmpl w:val="09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314B49D2"/>
    <w:multiLevelType w:val="hybridMultilevel"/>
    <w:tmpl w:val="9270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55DD0"/>
    <w:multiLevelType w:val="hybridMultilevel"/>
    <w:tmpl w:val="F072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>
    <w:nsid w:val="55CB21A1"/>
    <w:multiLevelType w:val="hybridMultilevel"/>
    <w:tmpl w:val="A2CC1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F9769D"/>
    <w:multiLevelType w:val="hybridMultilevel"/>
    <w:tmpl w:val="94FA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2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MTYwNbYwtDA2NDJS0lEKTi0uzszPAykwrAUADs1SuSwAAAA="/>
  </w:docVars>
  <w:rsids>
    <w:rsidRoot w:val="007C62EE"/>
    <w:rsid w:val="00042397"/>
    <w:rsid w:val="00095CFC"/>
    <w:rsid w:val="000C4836"/>
    <w:rsid w:val="000D0D20"/>
    <w:rsid w:val="000F2C5D"/>
    <w:rsid w:val="001653E4"/>
    <w:rsid w:val="0021591E"/>
    <w:rsid w:val="002508E2"/>
    <w:rsid w:val="00275734"/>
    <w:rsid w:val="002826E1"/>
    <w:rsid w:val="002A62EF"/>
    <w:rsid w:val="002B1BD9"/>
    <w:rsid w:val="002C6895"/>
    <w:rsid w:val="002F0648"/>
    <w:rsid w:val="002F5B68"/>
    <w:rsid w:val="00305C11"/>
    <w:rsid w:val="00316D96"/>
    <w:rsid w:val="00321C4E"/>
    <w:rsid w:val="0032298C"/>
    <w:rsid w:val="00322E8C"/>
    <w:rsid w:val="00351D89"/>
    <w:rsid w:val="00364950"/>
    <w:rsid w:val="0039659E"/>
    <w:rsid w:val="003B210D"/>
    <w:rsid w:val="003C08B0"/>
    <w:rsid w:val="003D1BDF"/>
    <w:rsid w:val="003E618F"/>
    <w:rsid w:val="00427BAF"/>
    <w:rsid w:val="00436C91"/>
    <w:rsid w:val="00440D78"/>
    <w:rsid w:val="00456B20"/>
    <w:rsid w:val="00467668"/>
    <w:rsid w:val="00467A2A"/>
    <w:rsid w:val="004B7A8C"/>
    <w:rsid w:val="004C4C87"/>
    <w:rsid w:val="004E5B59"/>
    <w:rsid w:val="004F3444"/>
    <w:rsid w:val="00543B95"/>
    <w:rsid w:val="005455A0"/>
    <w:rsid w:val="005457CC"/>
    <w:rsid w:val="00582D22"/>
    <w:rsid w:val="00582F80"/>
    <w:rsid w:val="0058337A"/>
    <w:rsid w:val="00587F47"/>
    <w:rsid w:val="005E1D35"/>
    <w:rsid w:val="00600576"/>
    <w:rsid w:val="00611B02"/>
    <w:rsid w:val="00616704"/>
    <w:rsid w:val="006345FC"/>
    <w:rsid w:val="006404C4"/>
    <w:rsid w:val="0067127E"/>
    <w:rsid w:val="00675BBD"/>
    <w:rsid w:val="0069619B"/>
    <w:rsid w:val="006E27E7"/>
    <w:rsid w:val="006E2863"/>
    <w:rsid w:val="006E3BCD"/>
    <w:rsid w:val="00703C51"/>
    <w:rsid w:val="007223AE"/>
    <w:rsid w:val="0076144E"/>
    <w:rsid w:val="00787C55"/>
    <w:rsid w:val="00793640"/>
    <w:rsid w:val="007B42E7"/>
    <w:rsid w:val="007C1537"/>
    <w:rsid w:val="007C62EE"/>
    <w:rsid w:val="007F1D87"/>
    <w:rsid w:val="008358F1"/>
    <w:rsid w:val="00837BB9"/>
    <w:rsid w:val="00850CB9"/>
    <w:rsid w:val="00865847"/>
    <w:rsid w:val="00871F7C"/>
    <w:rsid w:val="00874BC0"/>
    <w:rsid w:val="008973D3"/>
    <w:rsid w:val="008A3F89"/>
    <w:rsid w:val="008A6751"/>
    <w:rsid w:val="008B4540"/>
    <w:rsid w:val="008C3A41"/>
    <w:rsid w:val="008C592C"/>
    <w:rsid w:val="008C59A2"/>
    <w:rsid w:val="008D232E"/>
    <w:rsid w:val="00924DCF"/>
    <w:rsid w:val="00931D7B"/>
    <w:rsid w:val="00945749"/>
    <w:rsid w:val="00952B3F"/>
    <w:rsid w:val="00960B47"/>
    <w:rsid w:val="00967B9E"/>
    <w:rsid w:val="009849B8"/>
    <w:rsid w:val="009A6D9B"/>
    <w:rsid w:val="009B3573"/>
    <w:rsid w:val="009D17E2"/>
    <w:rsid w:val="009D2B20"/>
    <w:rsid w:val="009F42C1"/>
    <w:rsid w:val="00A44EE3"/>
    <w:rsid w:val="00A73978"/>
    <w:rsid w:val="00A90E62"/>
    <w:rsid w:val="00A94274"/>
    <w:rsid w:val="00A96481"/>
    <w:rsid w:val="00AC5362"/>
    <w:rsid w:val="00AD4525"/>
    <w:rsid w:val="00B51C60"/>
    <w:rsid w:val="00B52A8B"/>
    <w:rsid w:val="00B732F9"/>
    <w:rsid w:val="00B9240B"/>
    <w:rsid w:val="00BB724C"/>
    <w:rsid w:val="00BC6AF7"/>
    <w:rsid w:val="00C0382B"/>
    <w:rsid w:val="00C04345"/>
    <w:rsid w:val="00C275A7"/>
    <w:rsid w:val="00C50131"/>
    <w:rsid w:val="00C5543B"/>
    <w:rsid w:val="00C63C0B"/>
    <w:rsid w:val="00C640C3"/>
    <w:rsid w:val="00C672DF"/>
    <w:rsid w:val="00C70BDB"/>
    <w:rsid w:val="00C736AF"/>
    <w:rsid w:val="00CC140C"/>
    <w:rsid w:val="00CC3A6A"/>
    <w:rsid w:val="00CC5C44"/>
    <w:rsid w:val="00CD081F"/>
    <w:rsid w:val="00CD578D"/>
    <w:rsid w:val="00CF1D86"/>
    <w:rsid w:val="00CF7831"/>
    <w:rsid w:val="00D027F0"/>
    <w:rsid w:val="00D11E6A"/>
    <w:rsid w:val="00D16A56"/>
    <w:rsid w:val="00D17F0A"/>
    <w:rsid w:val="00D27356"/>
    <w:rsid w:val="00D471AD"/>
    <w:rsid w:val="00D668F7"/>
    <w:rsid w:val="00D94F6B"/>
    <w:rsid w:val="00DA22F5"/>
    <w:rsid w:val="00DA770E"/>
    <w:rsid w:val="00DB4102"/>
    <w:rsid w:val="00DB4CF7"/>
    <w:rsid w:val="00E161C1"/>
    <w:rsid w:val="00E3081A"/>
    <w:rsid w:val="00E317ED"/>
    <w:rsid w:val="00E33DB6"/>
    <w:rsid w:val="00E47C63"/>
    <w:rsid w:val="00E719D6"/>
    <w:rsid w:val="00E90A3B"/>
    <w:rsid w:val="00EB374D"/>
    <w:rsid w:val="00EB4CF9"/>
    <w:rsid w:val="00EC2990"/>
    <w:rsid w:val="00EC3844"/>
    <w:rsid w:val="00EC44EF"/>
    <w:rsid w:val="00ED1162"/>
    <w:rsid w:val="00ED1F6D"/>
    <w:rsid w:val="00F07FAC"/>
    <w:rsid w:val="00F101F5"/>
    <w:rsid w:val="00F172FC"/>
    <w:rsid w:val="00F27606"/>
    <w:rsid w:val="00F30F45"/>
    <w:rsid w:val="00F52C4F"/>
    <w:rsid w:val="00F56D34"/>
    <w:rsid w:val="00F9058D"/>
    <w:rsid w:val="00F94FB5"/>
    <w:rsid w:val="00FD6E3C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171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B68"/>
  </w:style>
  <w:style w:type="paragraph" w:styleId="Stopka">
    <w:name w:val="footer"/>
    <w:basedOn w:val="Normalny"/>
    <w:link w:val="Stopka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D16A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16A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21591E"/>
    <w:rPr>
      <w:color w:val="808080"/>
    </w:rPr>
  </w:style>
  <w:style w:type="paragraph" w:styleId="Akapitzlist">
    <w:name w:val="List Paragraph"/>
    <w:basedOn w:val="Normalny"/>
    <w:uiPriority w:val="34"/>
    <w:qFormat/>
    <w:rsid w:val="00B51C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C60"/>
    <w:rPr>
      <w:b/>
      <w:bCs/>
    </w:rPr>
  </w:style>
  <w:style w:type="paragraph" w:styleId="Tekstkomentarza">
    <w:name w:val="annotation text"/>
    <w:basedOn w:val="Normalny"/>
    <w:link w:val="TekstkomentarzaZnak"/>
    <w:rsid w:val="0030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5C1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B68"/>
  </w:style>
  <w:style w:type="paragraph" w:styleId="Stopka">
    <w:name w:val="footer"/>
    <w:basedOn w:val="Normalny"/>
    <w:link w:val="Stopka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D16A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16A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21591E"/>
    <w:rPr>
      <w:color w:val="808080"/>
    </w:rPr>
  </w:style>
  <w:style w:type="paragraph" w:styleId="Akapitzlist">
    <w:name w:val="List Paragraph"/>
    <w:basedOn w:val="Normalny"/>
    <w:uiPriority w:val="34"/>
    <w:qFormat/>
    <w:rsid w:val="00B51C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C60"/>
    <w:rPr>
      <w:b/>
      <w:bCs/>
    </w:rPr>
  </w:style>
  <w:style w:type="paragraph" w:styleId="Tekstkomentarza">
    <w:name w:val="annotation text"/>
    <w:basedOn w:val="Normalny"/>
    <w:link w:val="TekstkomentarzaZnak"/>
    <w:rsid w:val="0030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5C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04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3F66-81D3-4B16-9EA0-533DAD24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6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kwiecienm</dc:creator>
  <cp:lastModifiedBy>Centrum Innowacji</cp:lastModifiedBy>
  <cp:revision>9</cp:revision>
  <cp:lastPrinted>2019-08-13T13:26:00Z</cp:lastPrinted>
  <dcterms:created xsi:type="dcterms:W3CDTF">2020-09-07T11:10:00Z</dcterms:created>
  <dcterms:modified xsi:type="dcterms:W3CDTF">2020-09-09T11:06:00Z</dcterms:modified>
</cp:coreProperties>
</file>