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4E8F" w14:textId="77777777" w:rsidR="00D11E6A" w:rsidRPr="00EC2B94" w:rsidRDefault="00D11E6A" w:rsidP="00D11E6A">
      <w:pPr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Załącznik nr 3</w:t>
      </w:r>
    </w:p>
    <w:p w14:paraId="3F8980B7" w14:textId="73F92B35" w:rsidR="00D11E6A" w:rsidRPr="00EC2B94" w:rsidRDefault="00D11E6A" w:rsidP="00D11E6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Dotyczy </w:t>
      </w:r>
      <w:r w:rsidR="00E736D2">
        <w:rPr>
          <w:i/>
          <w:sz w:val="20"/>
          <w:szCs w:val="20"/>
        </w:rPr>
        <w:t>25</w:t>
      </w:r>
      <w:bookmarkStart w:id="0" w:name="_GoBack"/>
      <w:bookmarkEnd w:id="0"/>
      <w:r w:rsidRPr="00EC2B94">
        <w:rPr>
          <w:i/>
          <w:sz w:val="20"/>
          <w:szCs w:val="20"/>
        </w:rPr>
        <w:t>/CTWiT/2020</w:t>
      </w:r>
    </w:p>
    <w:p w14:paraId="191BD23C" w14:textId="77777777" w:rsidR="00D11E6A" w:rsidRPr="00EC2B94" w:rsidRDefault="00D11E6A" w:rsidP="00D11E6A">
      <w:pPr>
        <w:jc w:val="center"/>
        <w:rPr>
          <w:b/>
          <w:bCs/>
          <w:sz w:val="20"/>
          <w:szCs w:val="20"/>
        </w:rPr>
      </w:pPr>
      <w:r w:rsidRPr="00EC2B94">
        <w:rPr>
          <w:b/>
          <w:bCs/>
          <w:sz w:val="20"/>
          <w:szCs w:val="20"/>
        </w:rPr>
        <w:t>WYKAZ OSÓB</w:t>
      </w:r>
    </w:p>
    <w:p w14:paraId="5B5D14E6" w14:textId="77777777" w:rsidR="00D11E6A" w:rsidRDefault="00D11E6A" w:rsidP="00D11E6A">
      <w:pPr>
        <w:rPr>
          <w:sz w:val="20"/>
          <w:szCs w:val="20"/>
        </w:rPr>
      </w:pPr>
    </w:p>
    <w:p w14:paraId="1CF791E0" w14:textId="77777777" w:rsidR="00D11E6A" w:rsidRPr="00EC2B94" w:rsidRDefault="00D11E6A" w:rsidP="00D11E6A">
      <w:pPr>
        <w:rPr>
          <w:sz w:val="20"/>
          <w:szCs w:val="20"/>
        </w:rPr>
      </w:pPr>
      <w:r w:rsidRPr="00EC2B94">
        <w:rPr>
          <w:sz w:val="20"/>
          <w:szCs w:val="20"/>
        </w:rPr>
        <w:t>Oświadczam, że zamówienie wykonywać będzie: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D11E6A" w:rsidRPr="00EC2B94" w14:paraId="652726E7" w14:textId="77777777" w:rsidTr="004B7314">
        <w:trPr>
          <w:cantSplit/>
          <w:jc w:val="center"/>
        </w:trPr>
        <w:tc>
          <w:tcPr>
            <w:tcW w:w="2487" w:type="dxa"/>
            <w:vAlign w:val="center"/>
          </w:tcPr>
          <w:p w14:paraId="60A3FB71" w14:textId="77777777" w:rsidR="00D11E6A" w:rsidRPr="00EC2B94" w:rsidRDefault="00D11E6A" w:rsidP="004B7314">
            <w:pPr>
              <w:rPr>
                <w:b/>
                <w:sz w:val="20"/>
                <w:szCs w:val="20"/>
              </w:rPr>
            </w:pPr>
            <w:r w:rsidRPr="00EC2B9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14:paraId="0DF1F951" w14:textId="77777777" w:rsidR="00D11E6A" w:rsidRPr="00EC2B94" w:rsidRDefault="00D11E6A" w:rsidP="004B7314">
            <w:pPr>
              <w:rPr>
                <w:b/>
                <w:sz w:val="20"/>
                <w:szCs w:val="20"/>
              </w:rPr>
            </w:pPr>
            <w:r w:rsidRPr="00EC2B94">
              <w:rPr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14:paraId="16F6550C" w14:textId="77777777" w:rsidR="00D11E6A" w:rsidRPr="00EC2B94" w:rsidRDefault="00D11E6A" w:rsidP="004B7314">
            <w:pPr>
              <w:rPr>
                <w:b/>
                <w:sz w:val="20"/>
                <w:szCs w:val="20"/>
              </w:rPr>
            </w:pPr>
            <w:r w:rsidRPr="00EC2B94">
              <w:rPr>
                <w:b/>
                <w:sz w:val="20"/>
                <w:szCs w:val="20"/>
              </w:rPr>
              <w:t>Podstawa dysponowania wskazanymi osobami</w:t>
            </w:r>
          </w:p>
          <w:p w14:paraId="03295ED1" w14:textId="77777777" w:rsidR="00D11E6A" w:rsidRPr="00EC2B94" w:rsidRDefault="00D11E6A" w:rsidP="004B7314">
            <w:pPr>
              <w:rPr>
                <w:sz w:val="20"/>
                <w:szCs w:val="20"/>
              </w:rPr>
            </w:pPr>
            <w:r w:rsidRPr="00EC2B94">
              <w:rPr>
                <w:sz w:val="20"/>
                <w:szCs w:val="20"/>
              </w:rPr>
              <w:t>(</w:t>
            </w:r>
            <w:r w:rsidRPr="00EC2B94">
              <w:rPr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D11E6A" w:rsidRPr="00EC2B94" w14:paraId="1A723265" w14:textId="77777777" w:rsidTr="004B7314">
        <w:trPr>
          <w:cantSplit/>
          <w:trHeight w:val="386"/>
          <w:jc w:val="center"/>
        </w:trPr>
        <w:tc>
          <w:tcPr>
            <w:tcW w:w="2487" w:type="dxa"/>
          </w:tcPr>
          <w:p w14:paraId="2A0C67DA" w14:textId="77777777" w:rsidR="00D11E6A" w:rsidRPr="00EC2B94" w:rsidRDefault="00D11E6A" w:rsidP="004B7314">
            <w:pPr>
              <w:rPr>
                <w:sz w:val="20"/>
                <w:szCs w:val="20"/>
              </w:rPr>
            </w:pPr>
          </w:p>
          <w:p w14:paraId="38F8F14F" w14:textId="77777777" w:rsidR="00D11E6A" w:rsidRPr="00EC2B94" w:rsidRDefault="00D11E6A" w:rsidP="004B7314">
            <w:pPr>
              <w:rPr>
                <w:sz w:val="20"/>
                <w:szCs w:val="20"/>
              </w:rPr>
            </w:pPr>
          </w:p>
          <w:p w14:paraId="414E38BE" w14:textId="77777777" w:rsidR="00D11E6A" w:rsidRPr="00EC2B94" w:rsidRDefault="00D11E6A" w:rsidP="004B7314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</w:tcPr>
          <w:p w14:paraId="70E3B114" w14:textId="77777777" w:rsidR="00D11E6A" w:rsidRPr="00EC2B94" w:rsidRDefault="00D11E6A" w:rsidP="004B73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0D4739" w14:textId="77777777" w:rsidR="00D11E6A" w:rsidRPr="00EC2B94" w:rsidRDefault="00D11E6A" w:rsidP="004B7314">
            <w:pPr>
              <w:rPr>
                <w:sz w:val="20"/>
                <w:szCs w:val="20"/>
              </w:rPr>
            </w:pPr>
          </w:p>
        </w:tc>
      </w:tr>
    </w:tbl>
    <w:p w14:paraId="2A041A9E" w14:textId="77777777" w:rsidR="00D11E6A" w:rsidRPr="00EC2B94" w:rsidRDefault="00D11E6A" w:rsidP="00D11E6A">
      <w:pPr>
        <w:rPr>
          <w:b/>
          <w:iCs/>
          <w:sz w:val="20"/>
          <w:szCs w:val="20"/>
        </w:rPr>
      </w:pPr>
    </w:p>
    <w:p w14:paraId="7A7DF5A3" w14:textId="77777777" w:rsidR="00D11E6A" w:rsidRPr="00EC2B94" w:rsidRDefault="00D11E6A" w:rsidP="00D11E6A">
      <w:pPr>
        <w:rPr>
          <w:b/>
          <w:bCs/>
          <w:i/>
          <w:iCs/>
          <w:sz w:val="20"/>
          <w:szCs w:val="20"/>
        </w:rPr>
      </w:pPr>
      <w:r w:rsidRPr="00EC2B94">
        <w:rPr>
          <w:b/>
          <w:i/>
          <w:iCs/>
          <w:sz w:val="20"/>
          <w:szCs w:val="20"/>
        </w:rPr>
        <w:t>**</w:t>
      </w:r>
      <w:r w:rsidRPr="00EC2B94">
        <w:rPr>
          <w:i/>
          <w:iCs/>
          <w:sz w:val="20"/>
          <w:szCs w:val="20"/>
        </w:rPr>
        <w:t xml:space="preserve">W przypadku gdy Wykonawca będzie polegać na </w:t>
      </w:r>
      <w:r w:rsidRPr="00EC2B94">
        <w:rPr>
          <w:i/>
          <w:sz w:val="20"/>
          <w:szCs w:val="20"/>
        </w:rPr>
        <w:t>osobach zdolnych do wykonania zamówienia</w:t>
      </w:r>
      <w:r w:rsidRPr="00EC2B94">
        <w:rPr>
          <w:i/>
          <w:iCs/>
          <w:sz w:val="20"/>
          <w:szCs w:val="20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Pr="00EC2B94">
        <w:rPr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14:paraId="4D45710A" w14:textId="77777777" w:rsidR="00D11E6A" w:rsidRPr="00EC2B94" w:rsidRDefault="00D11E6A" w:rsidP="00D11E6A">
      <w:pPr>
        <w:rPr>
          <w:sz w:val="20"/>
          <w:szCs w:val="20"/>
        </w:rPr>
      </w:pPr>
    </w:p>
    <w:p w14:paraId="7C0E6C2A" w14:textId="371917ED" w:rsidR="00D11E6A" w:rsidRPr="00EC2B94" w:rsidRDefault="00F52C4F" w:rsidP="00D11E6A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…………………………..……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</w:t>
      </w:r>
      <w:r w:rsidR="00D11E6A" w:rsidRPr="00EC2B94">
        <w:rPr>
          <w:i/>
          <w:sz w:val="20"/>
          <w:szCs w:val="20"/>
        </w:rPr>
        <w:t>………                           …………………………………………</w:t>
      </w:r>
    </w:p>
    <w:p w14:paraId="505877CD" w14:textId="58B7B5CA" w:rsidR="00D11E6A" w:rsidRPr="00EC2B94" w:rsidRDefault="00D11E6A" w:rsidP="00D11E6A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Miejscowość, data</w:t>
      </w:r>
      <w:r w:rsidRPr="00EC2B94">
        <w:rPr>
          <w:i/>
          <w:sz w:val="20"/>
          <w:szCs w:val="20"/>
        </w:rPr>
        <w:tab/>
      </w:r>
      <w:r w:rsidR="00F52C4F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>(pieczęć firmowa Wykonawcy)</w:t>
      </w:r>
      <w:r w:rsidRPr="00EC2B94">
        <w:rPr>
          <w:i/>
          <w:sz w:val="20"/>
          <w:szCs w:val="20"/>
        </w:rPr>
        <w:tab/>
        <w:t xml:space="preserve">                  (podpis, pieczątka imienna osoby </w:t>
      </w:r>
    </w:p>
    <w:p w14:paraId="1EEC531E" w14:textId="37996E06" w:rsidR="00D11E6A" w:rsidRPr="00EC2B94" w:rsidRDefault="00D11E6A" w:rsidP="00F52C4F">
      <w:pPr>
        <w:spacing w:after="0"/>
        <w:ind w:left="6381" w:firstLine="3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upoważnionej do składania oświadczeń woli w imieniu Wykonawcy)</w:t>
      </w:r>
    </w:p>
    <w:p w14:paraId="6B3D6A75" w14:textId="77777777" w:rsidR="00D11E6A" w:rsidRPr="00EC2B94" w:rsidRDefault="00D11E6A" w:rsidP="00D11E6A">
      <w:pPr>
        <w:rPr>
          <w:sz w:val="20"/>
          <w:szCs w:val="20"/>
        </w:rPr>
      </w:pPr>
    </w:p>
    <w:p w14:paraId="62AA9878" w14:textId="42382F41" w:rsidR="00E47C63" w:rsidRPr="00D11E6A" w:rsidRDefault="00E47C63" w:rsidP="00D11E6A"/>
    <w:sectPr w:rsidR="00E47C63" w:rsidRPr="00D11E6A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3551" w14:textId="77777777" w:rsidR="00C70BDB" w:rsidRDefault="00C70BDB" w:rsidP="002F5B68">
      <w:pPr>
        <w:spacing w:after="0" w:line="240" w:lineRule="auto"/>
      </w:pPr>
      <w:r>
        <w:separator/>
      </w:r>
    </w:p>
  </w:endnote>
  <w:endnote w:type="continuationSeparator" w:id="0">
    <w:p w14:paraId="26F1B825" w14:textId="77777777" w:rsidR="00C70BDB" w:rsidRDefault="00C70BDB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8C07" w14:textId="77777777" w:rsidR="00C70BDB" w:rsidRDefault="00C70BDB" w:rsidP="002F5B68">
      <w:pPr>
        <w:spacing w:after="0" w:line="240" w:lineRule="auto"/>
      </w:pPr>
      <w:r>
        <w:separator/>
      </w:r>
    </w:p>
  </w:footnote>
  <w:footnote w:type="continuationSeparator" w:id="0">
    <w:p w14:paraId="280FDA3E" w14:textId="77777777" w:rsidR="00C70BDB" w:rsidRDefault="00C70BDB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D232E"/>
    <w:rsid w:val="00924DCF"/>
    <w:rsid w:val="00931D7B"/>
    <w:rsid w:val="00945749"/>
    <w:rsid w:val="00952B3F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0BDB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1E6A"/>
    <w:rsid w:val="00D16A56"/>
    <w:rsid w:val="00D17F0A"/>
    <w:rsid w:val="00D27356"/>
    <w:rsid w:val="00D471AD"/>
    <w:rsid w:val="00D668F7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719D6"/>
    <w:rsid w:val="00E736D2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52C4F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2845-10C2-43A1-8731-8B6372A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Centrum Innowacji</cp:lastModifiedBy>
  <cp:revision>8</cp:revision>
  <cp:lastPrinted>2019-08-13T13:26:00Z</cp:lastPrinted>
  <dcterms:created xsi:type="dcterms:W3CDTF">2020-09-07T11:10:00Z</dcterms:created>
  <dcterms:modified xsi:type="dcterms:W3CDTF">2020-09-09T11:05:00Z</dcterms:modified>
</cp:coreProperties>
</file>