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F9F42" w14:textId="77777777" w:rsidR="00952B3F" w:rsidRPr="00334D56" w:rsidRDefault="00952B3F" w:rsidP="00952B3F">
      <w:pPr>
        <w:spacing w:after="0"/>
        <w:jc w:val="both"/>
        <w:rPr>
          <w:i/>
          <w:sz w:val="20"/>
          <w:szCs w:val="20"/>
        </w:rPr>
      </w:pPr>
      <w:r w:rsidRPr="00334D56">
        <w:rPr>
          <w:i/>
          <w:sz w:val="20"/>
          <w:szCs w:val="20"/>
        </w:rPr>
        <w:t xml:space="preserve">Załącznik nr 2 </w:t>
      </w:r>
    </w:p>
    <w:p w14:paraId="2C2D8C48" w14:textId="65EE184A" w:rsidR="00952B3F" w:rsidRPr="00334D56" w:rsidRDefault="00952B3F" w:rsidP="00952B3F">
      <w:pPr>
        <w:spacing w:after="0"/>
        <w:jc w:val="both"/>
        <w:rPr>
          <w:i/>
          <w:sz w:val="20"/>
          <w:szCs w:val="20"/>
        </w:rPr>
      </w:pPr>
      <w:r w:rsidRPr="00334D56">
        <w:rPr>
          <w:i/>
          <w:sz w:val="20"/>
          <w:szCs w:val="20"/>
        </w:rPr>
        <w:t xml:space="preserve">Dotyczy </w:t>
      </w:r>
      <w:r w:rsidR="00195BCF">
        <w:rPr>
          <w:i/>
          <w:sz w:val="20"/>
          <w:szCs w:val="20"/>
        </w:rPr>
        <w:t>25</w:t>
      </w:r>
      <w:r w:rsidRPr="00334D56">
        <w:rPr>
          <w:i/>
          <w:sz w:val="20"/>
          <w:szCs w:val="20"/>
        </w:rPr>
        <w:t>/</w:t>
      </w:r>
      <w:proofErr w:type="spellStart"/>
      <w:r w:rsidRPr="00334D56">
        <w:rPr>
          <w:i/>
          <w:sz w:val="20"/>
          <w:szCs w:val="20"/>
        </w:rPr>
        <w:t>CTWiT</w:t>
      </w:r>
      <w:proofErr w:type="spellEnd"/>
      <w:r w:rsidRPr="00334D56">
        <w:rPr>
          <w:i/>
          <w:sz w:val="20"/>
          <w:szCs w:val="20"/>
        </w:rPr>
        <w:t>/2020</w:t>
      </w:r>
    </w:p>
    <w:p w14:paraId="6A6B6FCF" w14:textId="77777777" w:rsidR="00952B3F" w:rsidRPr="00334D56" w:rsidRDefault="00952B3F" w:rsidP="00952B3F">
      <w:pPr>
        <w:spacing w:after="0"/>
        <w:jc w:val="center"/>
        <w:rPr>
          <w:b/>
          <w:sz w:val="20"/>
          <w:szCs w:val="20"/>
        </w:rPr>
      </w:pPr>
      <w:r w:rsidRPr="00334D56">
        <w:rPr>
          <w:b/>
          <w:sz w:val="20"/>
          <w:szCs w:val="20"/>
        </w:rPr>
        <w:t>FORMULARZ OFERTY</w:t>
      </w:r>
    </w:p>
    <w:p w14:paraId="36AD473E" w14:textId="77777777" w:rsidR="00952B3F" w:rsidRPr="00334D56" w:rsidRDefault="00952B3F" w:rsidP="00952B3F">
      <w:pPr>
        <w:spacing w:after="0"/>
        <w:jc w:val="both"/>
        <w:rPr>
          <w:b/>
          <w:sz w:val="20"/>
          <w:szCs w:val="20"/>
        </w:rPr>
      </w:pPr>
    </w:p>
    <w:p w14:paraId="3092F6B5" w14:textId="77777777" w:rsidR="00952B3F" w:rsidRPr="00334D56" w:rsidRDefault="00952B3F" w:rsidP="00952B3F">
      <w:pPr>
        <w:spacing w:after="0"/>
        <w:jc w:val="both"/>
        <w:rPr>
          <w:b/>
          <w:sz w:val="20"/>
          <w:szCs w:val="20"/>
        </w:rPr>
      </w:pPr>
    </w:p>
    <w:p w14:paraId="110F47C9" w14:textId="77777777" w:rsidR="00952B3F" w:rsidRPr="00334D56" w:rsidRDefault="00952B3F" w:rsidP="00952B3F">
      <w:pPr>
        <w:spacing w:after="0"/>
        <w:jc w:val="both"/>
        <w:rPr>
          <w:b/>
          <w:sz w:val="20"/>
          <w:szCs w:val="20"/>
        </w:rPr>
      </w:pPr>
      <w:r w:rsidRPr="00334D56">
        <w:rPr>
          <w:b/>
          <w:sz w:val="20"/>
          <w:szCs w:val="20"/>
        </w:rPr>
        <w:t xml:space="preserve">Wykonawca:  </w:t>
      </w:r>
      <w:r w:rsidRPr="00334D56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1241AF2E" w14:textId="77777777" w:rsidR="00952B3F" w:rsidRPr="00334D56" w:rsidRDefault="00952B3F" w:rsidP="00952B3F">
      <w:pPr>
        <w:spacing w:after="0"/>
        <w:jc w:val="both"/>
        <w:rPr>
          <w:i/>
          <w:sz w:val="20"/>
          <w:szCs w:val="20"/>
        </w:rPr>
      </w:pPr>
      <w:r w:rsidRPr="00334D56">
        <w:rPr>
          <w:i/>
          <w:sz w:val="20"/>
          <w:szCs w:val="20"/>
        </w:rPr>
        <w:t>(pełna nazwa/firma, adres )</w:t>
      </w:r>
    </w:p>
    <w:p w14:paraId="7CEA4449" w14:textId="77777777" w:rsidR="00952B3F" w:rsidRPr="00334D56" w:rsidRDefault="00952B3F" w:rsidP="00952B3F">
      <w:pPr>
        <w:spacing w:after="0"/>
        <w:jc w:val="both"/>
        <w:rPr>
          <w:sz w:val="20"/>
          <w:szCs w:val="20"/>
          <w:u w:val="single"/>
        </w:rPr>
      </w:pPr>
    </w:p>
    <w:p w14:paraId="424A96C9" w14:textId="77777777" w:rsidR="00952B3F" w:rsidRPr="00334D56" w:rsidRDefault="00952B3F" w:rsidP="00952B3F">
      <w:pPr>
        <w:spacing w:after="0"/>
        <w:jc w:val="both"/>
        <w:rPr>
          <w:sz w:val="20"/>
          <w:szCs w:val="20"/>
          <w:u w:val="single"/>
        </w:rPr>
      </w:pPr>
      <w:r w:rsidRPr="00334D56">
        <w:rPr>
          <w:sz w:val="20"/>
          <w:szCs w:val="20"/>
          <w:u w:val="single"/>
        </w:rPr>
        <w:t xml:space="preserve">reprezentowany przez: </w:t>
      </w:r>
      <w:r w:rsidRPr="00334D56"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42877702" w14:textId="77777777" w:rsidR="00952B3F" w:rsidRPr="00334D56" w:rsidRDefault="00952B3F" w:rsidP="00952B3F">
      <w:pPr>
        <w:spacing w:after="0"/>
        <w:jc w:val="both"/>
        <w:rPr>
          <w:i/>
          <w:sz w:val="20"/>
          <w:szCs w:val="20"/>
        </w:rPr>
      </w:pPr>
      <w:r w:rsidRPr="00334D56">
        <w:rPr>
          <w:i/>
          <w:sz w:val="20"/>
          <w:szCs w:val="20"/>
        </w:rPr>
        <w:t>(imię, nazwisko, stanowisko/podstawa do reprezentacji)</w:t>
      </w:r>
    </w:p>
    <w:p w14:paraId="61ED6755" w14:textId="77777777" w:rsidR="00952B3F" w:rsidRPr="00334D56" w:rsidRDefault="00952B3F" w:rsidP="00952B3F">
      <w:pPr>
        <w:spacing w:after="0"/>
        <w:jc w:val="both"/>
        <w:rPr>
          <w:sz w:val="20"/>
          <w:szCs w:val="20"/>
        </w:rPr>
      </w:pPr>
    </w:p>
    <w:p w14:paraId="6BA21F63" w14:textId="77777777" w:rsidR="00952B3F" w:rsidRPr="00334D56" w:rsidRDefault="00952B3F" w:rsidP="00952B3F">
      <w:pPr>
        <w:spacing w:after="0"/>
        <w:jc w:val="both"/>
        <w:rPr>
          <w:sz w:val="20"/>
          <w:szCs w:val="20"/>
          <w:lang w:val="en-US"/>
        </w:rPr>
      </w:pPr>
      <w:r w:rsidRPr="00334D56">
        <w:rPr>
          <w:sz w:val="20"/>
          <w:szCs w:val="20"/>
          <w:lang w:val="en-US"/>
        </w:rPr>
        <w:t xml:space="preserve">tel., fax, </w:t>
      </w:r>
      <w:proofErr w:type="spellStart"/>
      <w:r w:rsidRPr="00334D56">
        <w:rPr>
          <w:sz w:val="20"/>
          <w:szCs w:val="20"/>
          <w:lang w:val="en-US"/>
        </w:rPr>
        <w:t>adres</w:t>
      </w:r>
      <w:proofErr w:type="spellEnd"/>
      <w:r w:rsidRPr="00334D56">
        <w:rPr>
          <w:sz w:val="20"/>
          <w:szCs w:val="20"/>
          <w:lang w:val="en-US"/>
        </w:rPr>
        <w:t xml:space="preserve"> e-mail: ........................................................................................................................................</w:t>
      </w:r>
    </w:p>
    <w:p w14:paraId="459B0E4D" w14:textId="2A82B99A" w:rsidR="00952B3F" w:rsidRPr="00334D56" w:rsidRDefault="00952B3F" w:rsidP="00952B3F">
      <w:pPr>
        <w:spacing w:after="0"/>
        <w:jc w:val="both"/>
        <w:rPr>
          <w:sz w:val="20"/>
          <w:szCs w:val="20"/>
        </w:rPr>
      </w:pPr>
      <w:r w:rsidRPr="00334D56">
        <w:rPr>
          <w:sz w:val="20"/>
          <w:szCs w:val="20"/>
        </w:rPr>
        <w:t xml:space="preserve">odpowiedzi na </w:t>
      </w:r>
      <w:r>
        <w:rPr>
          <w:b/>
          <w:bCs/>
          <w:iCs/>
          <w:sz w:val="20"/>
          <w:szCs w:val="20"/>
        </w:rPr>
        <w:t xml:space="preserve">zapytanie ofertowe nr </w:t>
      </w:r>
      <w:r w:rsidR="00D7112D">
        <w:rPr>
          <w:b/>
          <w:bCs/>
          <w:iCs/>
          <w:sz w:val="20"/>
          <w:szCs w:val="20"/>
        </w:rPr>
        <w:t>25</w:t>
      </w:r>
      <w:bookmarkStart w:id="0" w:name="_GoBack"/>
      <w:bookmarkEnd w:id="0"/>
      <w:r w:rsidRPr="00334D56">
        <w:rPr>
          <w:b/>
          <w:bCs/>
          <w:iCs/>
          <w:sz w:val="20"/>
          <w:szCs w:val="20"/>
        </w:rPr>
        <w:t xml:space="preserve">/CTWiT/2020 </w:t>
      </w:r>
      <w:r w:rsidRPr="00334D56">
        <w:rPr>
          <w:sz w:val="20"/>
          <w:szCs w:val="20"/>
        </w:rPr>
        <w:t xml:space="preserve">składamy niniejszą ofertę </w:t>
      </w:r>
    </w:p>
    <w:p w14:paraId="68808B31" w14:textId="77777777" w:rsidR="00952B3F" w:rsidRPr="00334D56" w:rsidRDefault="00952B3F" w:rsidP="00952B3F">
      <w:pPr>
        <w:spacing w:after="0"/>
        <w:jc w:val="both"/>
        <w:rPr>
          <w:b/>
          <w:sz w:val="20"/>
          <w:szCs w:val="20"/>
        </w:rPr>
      </w:pPr>
    </w:p>
    <w:p w14:paraId="2668D43C" w14:textId="77777777" w:rsidR="00952B3F" w:rsidRPr="00334D56" w:rsidRDefault="00952B3F" w:rsidP="00952B3F">
      <w:pPr>
        <w:numPr>
          <w:ilvl w:val="0"/>
          <w:numId w:val="19"/>
        </w:numPr>
        <w:tabs>
          <w:tab w:val="num" w:pos="426"/>
        </w:tabs>
        <w:spacing w:after="0"/>
        <w:jc w:val="both"/>
        <w:rPr>
          <w:sz w:val="20"/>
          <w:szCs w:val="20"/>
        </w:rPr>
      </w:pPr>
      <w:r w:rsidRPr="00334D56">
        <w:rPr>
          <w:sz w:val="20"/>
          <w:szCs w:val="20"/>
        </w:rPr>
        <w:t xml:space="preserve">Oświadczamy, że spełniamy warunki formalne dopuszczające do udziału w zapytaniu. </w:t>
      </w:r>
    </w:p>
    <w:p w14:paraId="1EA2B7D3" w14:textId="77777777" w:rsidR="00952B3F" w:rsidRPr="00334D56" w:rsidRDefault="00952B3F" w:rsidP="00952B3F">
      <w:pPr>
        <w:numPr>
          <w:ilvl w:val="0"/>
          <w:numId w:val="19"/>
        </w:numPr>
        <w:tabs>
          <w:tab w:val="num" w:pos="426"/>
        </w:tabs>
        <w:spacing w:after="0"/>
        <w:jc w:val="both"/>
        <w:rPr>
          <w:sz w:val="20"/>
          <w:szCs w:val="20"/>
        </w:rPr>
      </w:pPr>
      <w:r w:rsidRPr="00334D56">
        <w:rPr>
          <w:sz w:val="20"/>
          <w:szCs w:val="20"/>
        </w:rPr>
        <w:t>Oświadczamy, że zapoznaliśmy się z warunkami zamówienia i nie wnosimy do niej zastrzeżeń oraz zdobyliśmy konieczne informacje potrzebne do właściwego wykonania zamówienia.</w:t>
      </w:r>
    </w:p>
    <w:p w14:paraId="6372CBB4" w14:textId="77777777" w:rsidR="00952B3F" w:rsidRPr="00334D56" w:rsidRDefault="00952B3F" w:rsidP="00952B3F">
      <w:pPr>
        <w:spacing w:after="0"/>
        <w:jc w:val="both"/>
        <w:rPr>
          <w:sz w:val="20"/>
          <w:szCs w:val="20"/>
        </w:rPr>
      </w:pPr>
    </w:p>
    <w:p w14:paraId="45FD9F1E" w14:textId="77777777" w:rsidR="00952B3F" w:rsidRPr="00334D56" w:rsidRDefault="00952B3F" w:rsidP="00952B3F">
      <w:pPr>
        <w:spacing w:after="0"/>
        <w:jc w:val="both"/>
        <w:rPr>
          <w:b/>
          <w:sz w:val="20"/>
          <w:szCs w:val="20"/>
        </w:rPr>
      </w:pPr>
      <w:r w:rsidRPr="00334D56">
        <w:rPr>
          <w:sz w:val="20"/>
          <w:szCs w:val="20"/>
        </w:rPr>
        <w:t xml:space="preserve">Oferujemy wykonanie zamówienia w pełnym rzeczowym zakresie, zgodnie z opisem przedmiotu zamówienia za </w:t>
      </w:r>
      <w:r w:rsidRPr="00334D56">
        <w:rPr>
          <w:b/>
          <w:sz w:val="20"/>
          <w:szCs w:val="20"/>
        </w:rPr>
        <w:t>łączą cenę brutto  ........................ zł.</w:t>
      </w:r>
      <w:r w:rsidRPr="00334D56">
        <w:rPr>
          <w:sz w:val="20"/>
          <w:szCs w:val="20"/>
        </w:rPr>
        <w:t xml:space="preserve"> </w:t>
      </w:r>
      <w:r w:rsidRPr="00334D56">
        <w:rPr>
          <w:b/>
          <w:sz w:val="20"/>
          <w:szCs w:val="20"/>
        </w:rPr>
        <w:t>*</w:t>
      </w:r>
    </w:p>
    <w:p w14:paraId="2DCE1CDD" w14:textId="77777777" w:rsidR="00952B3F" w:rsidRPr="00334D56" w:rsidRDefault="00952B3F" w:rsidP="00952B3F">
      <w:pPr>
        <w:spacing w:after="0"/>
        <w:jc w:val="both"/>
        <w:rPr>
          <w:b/>
          <w:sz w:val="20"/>
          <w:szCs w:val="20"/>
        </w:rPr>
      </w:pPr>
      <w:r w:rsidRPr="00334D56">
        <w:rPr>
          <w:b/>
          <w:sz w:val="20"/>
          <w:szCs w:val="20"/>
        </w:rPr>
        <w:t xml:space="preserve"> </w:t>
      </w:r>
    </w:p>
    <w:p w14:paraId="57361164" w14:textId="34FBDB67" w:rsidR="00952B3F" w:rsidRPr="00334D56" w:rsidRDefault="00952B3F" w:rsidP="00952B3F">
      <w:pPr>
        <w:numPr>
          <w:ilvl w:val="0"/>
          <w:numId w:val="19"/>
        </w:numPr>
        <w:spacing w:after="0"/>
        <w:jc w:val="both"/>
        <w:rPr>
          <w:sz w:val="20"/>
          <w:szCs w:val="20"/>
        </w:rPr>
      </w:pPr>
      <w:r w:rsidRPr="00334D56">
        <w:rPr>
          <w:sz w:val="20"/>
          <w:szCs w:val="20"/>
        </w:rPr>
        <w:t xml:space="preserve">Zobowiązujemy się zrealizować zamówienie w terminie </w:t>
      </w:r>
      <w:r>
        <w:rPr>
          <w:sz w:val="20"/>
          <w:szCs w:val="20"/>
        </w:rPr>
        <w:t>do ………………………………………………………</w:t>
      </w:r>
      <w:r w:rsidRPr="00334D56">
        <w:rPr>
          <w:sz w:val="20"/>
          <w:szCs w:val="20"/>
        </w:rPr>
        <w:t>.</w:t>
      </w:r>
    </w:p>
    <w:p w14:paraId="504611A1" w14:textId="77777777" w:rsidR="00952B3F" w:rsidRPr="00334D56" w:rsidRDefault="00952B3F" w:rsidP="00952B3F">
      <w:pPr>
        <w:numPr>
          <w:ilvl w:val="0"/>
          <w:numId w:val="19"/>
        </w:numPr>
        <w:spacing w:after="0"/>
        <w:jc w:val="both"/>
        <w:rPr>
          <w:b/>
          <w:sz w:val="20"/>
          <w:szCs w:val="20"/>
        </w:rPr>
      </w:pPr>
      <w:r w:rsidRPr="00334D56">
        <w:rPr>
          <w:sz w:val="20"/>
          <w:szCs w:val="20"/>
        </w:rPr>
        <w:t>Oświadczamy, że zawarty w zapytaniu ofertowym projekt umowy został przez nas zaakceptowany i zobowiązujemy się w przypadku wybrania naszej oferty do zawarcia umowy na wymienionych w niej warunkach w miejscu i terminie wyznaczonym przez Zamawiającego.</w:t>
      </w:r>
    </w:p>
    <w:p w14:paraId="2B1F2156" w14:textId="77777777" w:rsidR="00952B3F" w:rsidRPr="00334D56" w:rsidRDefault="00952B3F" w:rsidP="00952B3F">
      <w:pPr>
        <w:numPr>
          <w:ilvl w:val="0"/>
          <w:numId w:val="19"/>
        </w:numPr>
        <w:spacing w:after="0"/>
        <w:jc w:val="both"/>
        <w:rPr>
          <w:b/>
          <w:sz w:val="20"/>
          <w:szCs w:val="20"/>
        </w:rPr>
      </w:pPr>
      <w:r w:rsidRPr="00334D56">
        <w:rPr>
          <w:sz w:val="20"/>
          <w:szCs w:val="20"/>
        </w:rPr>
        <w:t>Uważamy się za związanych niniejszą ofertą przez okres 30 dni od upływu terminu do składania ofert.</w:t>
      </w:r>
    </w:p>
    <w:p w14:paraId="644E9D88" w14:textId="77777777" w:rsidR="00952B3F" w:rsidRPr="00334D56" w:rsidRDefault="00952B3F" w:rsidP="00952B3F">
      <w:pPr>
        <w:spacing w:after="0"/>
        <w:jc w:val="both"/>
        <w:rPr>
          <w:i/>
          <w:sz w:val="20"/>
          <w:szCs w:val="20"/>
        </w:rPr>
      </w:pPr>
    </w:p>
    <w:p w14:paraId="36FE5A93" w14:textId="77777777" w:rsidR="00952B3F" w:rsidRPr="00334D56" w:rsidRDefault="00952B3F" w:rsidP="00952B3F">
      <w:pPr>
        <w:spacing w:after="0"/>
        <w:jc w:val="both"/>
        <w:rPr>
          <w:i/>
          <w:sz w:val="20"/>
          <w:szCs w:val="20"/>
        </w:rPr>
      </w:pPr>
    </w:p>
    <w:p w14:paraId="56E59005" w14:textId="77777777" w:rsidR="00952B3F" w:rsidRPr="00334D56" w:rsidRDefault="00952B3F" w:rsidP="00952B3F">
      <w:pPr>
        <w:spacing w:after="0"/>
        <w:jc w:val="both"/>
        <w:rPr>
          <w:i/>
          <w:sz w:val="20"/>
          <w:szCs w:val="20"/>
        </w:rPr>
      </w:pPr>
      <w:r w:rsidRPr="00334D56">
        <w:rPr>
          <w:i/>
          <w:sz w:val="20"/>
          <w:szCs w:val="20"/>
        </w:rPr>
        <w:t>……………………………</w:t>
      </w:r>
      <w:r w:rsidRPr="00334D56">
        <w:rPr>
          <w:i/>
          <w:sz w:val="20"/>
          <w:szCs w:val="20"/>
        </w:rPr>
        <w:tab/>
        <w:t>………………………………………</w:t>
      </w:r>
      <w:r w:rsidRPr="00334D56">
        <w:rPr>
          <w:i/>
          <w:sz w:val="20"/>
          <w:szCs w:val="20"/>
        </w:rPr>
        <w:tab/>
        <w:t>………                           …………………………………………</w:t>
      </w:r>
    </w:p>
    <w:p w14:paraId="3FD2E8C2" w14:textId="77777777" w:rsidR="00952B3F" w:rsidRPr="00334D56" w:rsidRDefault="00952B3F" w:rsidP="00952B3F">
      <w:pPr>
        <w:spacing w:after="0"/>
        <w:jc w:val="both"/>
        <w:rPr>
          <w:i/>
          <w:sz w:val="20"/>
          <w:szCs w:val="20"/>
        </w:rPr>
      </w:pPr>
      <w:r w:rsidRPr="00334D56">
        <w:rPr>
          <w:i/>
          <w:sz w:val="20"/>
          <w:szCs w:val="20"/>
        </w:rPr>
        <w:t>Miejscowość, data</w:t>
      </w:r>
      <w:r w:rsidRPr="00334D56">
        <w:rPr>
          <w:i/>
          <w:sz w:val="20"/>
          <w:szCs w:val="20"/>
        </w:rPr>
        <w:tab/>
        <w:t>(pieczęć firmowa Wykonawcy)</w:t>
      </w:r>
      <w:r w:rsidRPr="00334D56">
        <w:rPr>
          <w:i/>
          <w:sz w:val="20"/>
          <w:szCs w:val="20"/>
        </w:rPr>
        <w:tab/>
        <w:t xml:space="preserve">                  (podpis, pieczątka imienna osoby </w:t>
      </w:r>
    </w:p>
    <w:p w14:paraId="19382542" w14:textId="77777777" w:rsidR="00952B3F" w:rsidRPr="00334D56" w:rsidRDefault="00952B3F" w:rsidP="00952B3F">
      <w:pPr>
        <w:spacing w:after="0"/>
        <w:jc w:val="both"/>
        <w:rPr>
          <w:i/>
          <w:sz w:val="20"/>
          <w:szCs w:val="20"/>
        </w:rPr>
      </w:pP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  <w:t xml:space="preserve">            upoważnionej do składania oświadczeń woli </w:t>
      </w:r>
    </w:p>
    <w:p w14:paraId="19FA1318" w14:textId="77777777" w:rsidR="00952B3F" w:rsidRDefault="00952B3F" w:rsidP="00952B3F">
      <w:pPr>
        <w:spacing w:after="0"/>
        <w:jc w:val="both"/>
        <w:rPr>
          <w:i/>
          <w:sz w:val="20"/>
          <w:szCs w:val="20"/>
        </w:rPr>
      </w:pP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  <w:t xml:space="preserve">                               w imieniu Wykonawcy)</w:t>
      </w:r>
    </w:p>
    <w:p w14:paraId="29BB4973" w14:textId="77777777" w:rsidR="00952B3F" w:rsidRPr="00334D56" w:rsidRDefault="00952B3F" w:rsidP="00952B3F">
      <w:pPr>
        <w:spacing w:after="0"/>
        <w:jc w:val="both"/>
        <w:rPr>
          <w:i/>
          <w:sz w:val="20"/>
          <w:szCs w:val="20"/>
        </w:rPr>
      </w:pPr>
    </w:p>
    <w:p w14:paraId="10FD906E" w14:textId="77777777" w:rsidR="00952B3F" w:rsidRPr="00334D56" w:rsidRDefault="00952B3F" w:rsidP="00952B3F">
      <w:pPr>
        <w:spacing w:after="0"/>
        <w:jc w:val="both"/>
        <w:rPr>
          <w:sz w:val="20"/>
          <w:szCs w:val="20"/>
        </w:rPr>
      </w:pPr>
      <w:r w:rsidRPr="00334D56">
        <w:rPr>
          <w:i/>
          <w:sz w:val="20"/>
          <w:szCs w:val="20"/>
        </w:rPr>
        <w:t>*w</w:t>
      </w:r>
      <w:r w:rsidRPr="00334D56">
        <w:rPr>
          <w:bCs/>
          <w:i/>
          <w:sz w:val="20"/>
          <w:szCs w:val="20"/>
        </w:rPr>
        <w:t xml:space="preserve"> przypadku złożenia oferty przez osobę fizyczną nie prowadzącą działalności gospodarczej, Wykonawca w cenie oferty musi uwzględnić wszelkie występujące należne koszty, zarówno Wykonawcy jak i Zamawiającego</w:t>
      </w:r>
      <w:r w:rsidRPr="00334D56">
        <w:rPr>
          <w:i/>
          <w:sz w:val="20"/>
          <w:szCs w:val="20"/>
        </w:rPr>
        <w:t>.</w:t>
      </w:r>
    </w:p>
    <w:p w14:paraId="6A9A82A8" w14:textId="77777777" w:rsidR="00952B3F" w:rsidRPr="00CE43BE" w:rsidRDefault="00952B3F" w:rsidP="00952B3F">
      <w:pPr>
        <w:spacing w:after="0"/>
        <w:jc w:val="both"/>
        <w:rPr>
          <w:sz w:val="20"/>
          <w:szCs w:val="20"/>
        </w:rPr>
      </w:pPr>
    </w:p>
    <w:p w14:paraId="62AA9878" w14:textId="42382F41" w:rsidR="00E47C63" w:rsidRPr="00952B3F" w:rsidRDefault="00E47C63" w:rsidP="00952B3F"/>
    <w:sectPr w:rsidR="00E47C63" w:rsidRPr="00952B3F" w:rsidSect="00CF1D8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4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944C4" w14:textId="77777777" w:rsidR="00E719D6" w:rsidRDefault="00E719D6" w:rsidP="002F5B68">
      <w:pPr>
        <w:spacing w:after="0" w:line="240" w:lineRule="auto"/>
      </w:pPr>
      <w:r>
        <w:separator/>
      </w:r>
    </w:p>
  </w:endnote>
  <w:endnote w:type="continuationSeparator" w:id="0">
    <w:p w14:paraId="1AF6C57E" w14:textId="77777777" w:rsidR="00E719D6" w:rsidRDefault="00E719D6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A30EB" w14:textId="77777777" w:rsidR="00467668" w:rsidRDefault="00467668">
    <w:pPr>
      <w:pStyle w:val="Stopka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E1E7999" wp14:editId="322BC2B7">
          <wp:simplePos x="0" y="0"/>
          <wp:positionH relativeFrom="page">
            <wp:posOffset>2221</wp:posOffset>
          </wp:positionH>
          <wp:positionV relativeFrom="page">
            <wp:posOffset>9362783</wp:posOffset>
          </wp:positionV>
          <wp:extent cx="7559040" cy="1331975"/>
          <wp:effectExtent l="19050" t="0" r="3810" b="0"/>
          <wp:wrapNone/>
          <wp:docPr id="14" name="Obraz 2" descr="stopk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33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2F2F2" w14:textId="77777777" w:rsidR="00467668" w:rsidRDefault="00467668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E4A9ABD" wp14:editId="3F1F41DE">
          <wp:simplePos x="0" y="0"/>
          <wp:positionH relativeFrom="page">
            <wp:posOffset>2221</wp:posOffset>
          </wp:positionH>
          <wp:positionV relativeFrom="page">
            <wp:posOffset>9362783</wp:posOffset>
          </wp:positionV>
          <wp:extent cx="7559040" cy="1331975"/>
          <wp:effectExtent l="19050" t="0" r="3810" b="0"/>
          <wp:wrapNone/>
          <wp:docPr id="16" name="Obraz 1" descr="stopk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33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DA20F" w14:textId="77777777" w:rsidR="00E719D6" w:rsidRDefault="00E719D6" w:rsidP="002F5B68">
      <w:pPr>
        <w:spacing w:after="0" w:line="240" w:lineRule="auto"/>
      </w:pPr>
      <w:r>
        <w:separator/>
      </w:r>
    </w:p>
  </w:footnote>
  <w:footnote w:type="continuationSeparator" w:id="0">
    <w:p w14:paraId="6CB3C9FE" w14:textId="77777777" w:rsidR="00E719D6" w:rsidRDefault="00E719D6" w:rsidP="002F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79E2A" w14:textId="77777777" w:rsidR="009B3573" w:rsidRDefault="00EC3844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FE680D4" wp14:editId="18E902D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97280"/>
          <wp:effectExtent l="19050" t="0" r="3810" b="0"/>
          <wp:wrapNone/>
          <wp:docPr id="13" name="Obraz 13" descr="strona-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na-2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EA943" w14:textId="77777777" w:rsidR="00EC3844" w:rsidRDefault="00EC3844" w:rsidP="00EC3844">
    <w:pPr>
      <w:pStyle w:val="Nagwek"/>
    </w:pPr>
  </w:p>
  <w:p w14:paraId="72505ADC" w14:textId="77777777" w:rsidR="00EC3844" w:rsidRDefault="00EC3844" w:rsidP="00EC3844">
    <w:pPr>
      <w:pStyle w:val="Nagwek"/>
    </w:pPr>
  </w:p>
  <w:p w14:paraId="0FBA9CDD" w14:textId="77777777" w:rsidR="00EC3844" w:rsidRDefault="00EC3844" w:rsidP="00EC3844">
    <w:pPr>
      <w:pStyle w:val="Nagwek"/>
    </w:pPr>
  </w:p>
  <w:p w14:paraId="05209657" w14:textId="77777777" w:rsidR="00EC3844" w:rsidRDefault="00EC3844" w:rsidP="00EC3844">
    <w:pPr>
      <w:pStyle w:val="Nagwek"/>
    </w:pPr>
  </w:p>
  <w:p w14:paraId="4E344918" w14:textId="77777777" w:rsidR="00EC3844" w:rsidRDefault="00EC3844" w:rsidP="00EC3844">
    <w:pPr>
      <w:pStyle w:val="Nagwek"/>
    </w:pPr>
  </w:p>
  <w:p w14:paraId="46E4EE1E" w14:textId="77777777" w:rsidR="00EC3844" w:rsidRDefault="00EC3844" w:rsidP="00EC3844">
    <w:pPr>
      <w:pStyle w:val="Nagwek"/>
    </w:pPr>
  </w:p>
  <w:p w14:paraId="578FCAEA" w14:textId="77777777" w:rsidR="00EC3844" w:rsidRDefault="00EC3844" w:rsidP="00EC3844">
    <w:pPr>
      <w:pStyle w:val="Nagwek"/>
    </w:pPr>
  </w:p>
  <w:p w14:paraId="426860EE" w14:textId="77777777" w:rsidR="007B42E7" w:rsidRPr="00EC3844" w:rsidRDefault="00EC3844" w:rsidP="00EC38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3D9C20B" wp14:editId="63F5F87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88008"/>
          <wp:effectExtent l="19050" t="0" r="3810" b="0"/>
          <wp:wrapNone/>
          <wp:docPr id="15" name="Obraz 0" descr="strona-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na-1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588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6">
    <w:nsid w:val="12BA0F9B"/>
    <w:multiLevelType w:val="hybridMultilevel"/>
    <w:tmpl w:val="D7DA6E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A2E4BE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097373"/>
    <w:multiLevelType w:val="hybridMultilevel"/>
    <w:tmpl w:val="09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314B49D2"/>
    <w:multiLevelType w:val="hybridMultilevel"/>
    <w:tmpl w:val="92704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55DD0"/>
    <w:multiLevelType w:val="hybridMultilevel"/>
    <w:tmpl w:val="F072C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4">
    <w:nsid w:val="55CB21A1"/>
    <w:multiLevelType w:val="hybridMultilevel"/>
    <w:tmpl w:val="A2CC1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F9769D"/>
    <w:multiLevelType w:val="hybridMultilevel"/>
    <w:tmpl w:val="94FA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12"/>
  </w:num>
  <w:num w:numId="5">
    <w:abstractNumId w:val="10"/>
  </w:num>
  <w:num w:numId="6">
    <w:abstractNumId w:val="0"/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2"/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wMTYwNbYwtDA2NDJS0lEKTi0uzszPAykwrAUADs1SuSwAAAA="/>
  </w:docVars>
  <w:rsids>
    <w:rsidRoot w:val="007C62EE"/>
    <w:rsid w:val="00042397"/>
    <w:rsid w:val="00095CFC"/>
    <w:rsid w:val="000C4836"/>
    <w:rsid w:val="000D0D20"/>
    <w:rsid w:val="000F2C5D"/>
    <w:rsid w:val="001653E4"/>
    <w:rsid w:val="00195BCF"/>
    <w:rsid w:val="0021591E"/>
    <w:rsid w:val="002508E2"/>
    <w:rsid w:val="00275734"/>
    <w:rsid w:val="002826E1"/>
    <w:rsid w:val="002A62EF"/>
    <w:rsid w:val="002B1BD9"/>
    <w:rsid w:val="002C6895"/>
    <w:rsid w:val="002F0648"/>
    <w:rsid w:val="002F5B68"/>
    <w:rsid w:val="00305C11"/>
    <w:rsid w:val="00316D96"/>
    <w:rsid w:val="00321C4E"/>
    <w:rsid w:val="0032298C"/>
    <w:rsid w:val="00322E8C"/>
    <w:rsid w:val="00351D89"/>
    <w:rsid w:val="00364950"/>
    <w:rsid w:val="0039659E"/>
    <w:rsid w:val="003B210D"/>
    <w:rsid w:val="003C08B0"/>
    <w:rsid w:val="003D1BDF"/>
    <w:rsid w:val="00427BAF"/>
    <w:rsid w:val="00436C91"/>
    <w:rsid w:val="00440D78"/>
    <w:rsid w:val="00456B20"/>
    <w:rsid w:val="00467668"/>
    <w:rsid w:val="00467A2A"/>
    <w:rsid w:val="004B7A8C"/>
    <w:rsid w:val="004C4C87"/>
    <w:rsid w:val="004E5B59"/>
    <w:rsid w:val="004F3444"/>
    <w:rsid w:val="00543B95"/>
    <w:rsid w:val="005455A0"/>
    <w:rsid w:val="005457CC"/>
    <w:rsid w:val="00582D22"/>
    <w:rsid w:val="00582F80"/>
    <w:rsid w:val="0058337A"/>
    <w:rsid w:val="00587F47"/>
    <w:rsid w:val="005E1D35"/>
    <w:rsid w:val="00600576"/>
    <w:rsid w:val="00611B02"/>
    <w:rsid w:val="00616704"/>
    <w:rsid w:val="006345FC"/>
    <w:rsid w:val="006404C4"/>
    <w:rsid w:val="0067127E"/>
    <w:rsid w:val="00675BBD"/>
    <w:rsid w:val="0069619B"/>
    <w:rsid w:val="006E27E7"/>
    <w:rsid w:val="006E2863"/>
    <w:rsid w:val="006E3BCD"/>
    <w:rsid w:val="00703C51"/>
    <w:rsid w:val="007223AE"/>
    <w:rsid w:val="0076144E"/>
    <w:rsid w:val="00787C55"/>
    <w:rsid w:val="00793640"/>
    <w:rsid w:val="007B42E7"/>
    <w:rsid w:val="007C1537"/>
    <w:rsid w:val="007C62EE"/>
    <w:rsid w:val="007F1D87"/>
    <w:rsid w:val="008358F1"/>
    <w:rsid w:val="00837BB9"/>
    <w:rsid w:val="00850CB9"/>
    <w:rsid w:val="00865847"/>
    <w:rsid w:val="00871F7C"/>
    <w:rsid w:val="00874BC0"/>
    <w:rsid w:val="008973D3"/>
    <w:rsid w:val="008A3F89"/>
    <w:rsid w:val="008A6751"/>
    <w:rsid w:val="008B4540"/>
    <w:rsid w:val="008C3A41"/>
    <w:rsid w:val="008C592C"/>
    <w:rsid w:val="008D232E"/>
    <w:rsid w:val="00924DCF"/>
    <w:rsid w:val="00931D7B"/>
    <w:rsid w:val="00945749"/>
    <w:rsid w:val="00952B3F"/>
    <w:rsid w:val="00960B47"/>
    <w:rsid w:val="00967B9E"/>
    <w:rsid w:val="009849B8"/>
    <w:rsid w:val="009A6D9B"/>
    <w:rsid w:val="009B3573"/>
    <w:rsid w:val="009D17E2"/>
    <w:rsid w:val="009D2B20"/>
    <w:rsid w:val="009F42C1"/>
    <w:rsid w:val="00A44EE3"/>
    <w:rsid w:val="00A73978"/>
    <w:rsid w:val="00A90E62"/>
    <w:rsid w:val="00A94274"/>
    <w:rsid w:val="00A96481"/>
    <w:rsid w:val="00AC5362"/>
    <w:rsid w:val="00AD4525"/>
    <w:rsid w:val="00B51C60"/>
    <w:rsid w:val="00B52A8B"/>
    <w:rsid w:val="00B732F9"/>
    <w:rsid w:val="00B9240B"/>
    <w:rsid w:val="00BB724C"/>
    <w:rsid w:val="00BC6AF7"/>
    <w:rsid w:val="00C0382B"/>
    <w:rsid w:val="00C04345"/>
    <w:rsid w:val="00C275A7"/>
    <w:rsid w:val="00C50131"/>
    <w:rsid w:val="00C5543B"/>
    <w:rsid w:val="00C63C0B"/>
    <w:rsid w:val="00C640C3"/>
    <w:rsid w:val="00C672DF"/>
    <w:rsid w:val="00C736AF"/>
    <w:rsid w:val="00CC140C"/>
    <w:rsid w:val="00CC3A6A"/>
    <w:rsid w:val="00CC5C44"/>
    <w:rsid w:val="00CD081F"/>
    <w:rsid w:val="00CD578D"/>
    <w:rsid w:val="00CF1D86"/>
    <w:rsid w:val="00CF7831"/>
    <w:rsid w:val="00D027F0"/>
    <w:rsid w:val="00D16A56"/>
    <w:rsid w:val="00D17F0A"/>
    <w:rsid w:val="00D27356"/>
    <w:rsid w:val="00D471AD"/>
    <w:rsid w:val="00D668F7"/>
    <w:rsid w:val="00D7112D"/>
    <w:rsid w:val="00D94F6B"/>
    <w:rsid w:val="00DA22F5"/>
    <w:rsid w:val="00DA770E"/>
    <w:rsid w:val="00DB4102"/>
    <w:rsid w:val="00DB4CF7"/>
    <w:rsid w:val="00E161C1"/>
    <w:rsid w:val="00E3081A"/>
    <w:rsid w:val="00E317ED"/>
    <w:rsid w:val="00E33DB6"/>
    <w:rsid w:val="00E47C63"/>
    <w:rsid w:val="00E719D6"/>
    <w:rsid w:val="00E90A3B"/>
    <w:rsid w:val="00EB374D"/>
    <w:rsid w:val="00EB4CF9"/>
    <w:rsid w:val="00EC2990"/>
    <w:rsid w:val="00EC3844"/>
    <w:rsid w:val="00EC44EF"/>
    <w:rsid w:val="00ED1162"/>
    <w:rsid w:val="00ED1F6D"/>
    <w:rsid w:val="00F07FAC"/>
    <w:rsid w:val="00F101F5"/>
    <w:rsid w:val="00F172FC"/>
    <w:rsid w:val="00F27606"/>
    <w:rsid w:val="00F30F45"/>
    <w:rsid w:val="00F9058D"/>
    <w:rsid w:val="00F94FB5"/>
    <w:rsid w:val="00FD6E3C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171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5B68"/>
  </w:style>
  <w:style w:type="paragraph" w:styleId="Stopka">
    <w:name w:val="footer"/>
    <w:basedOn w:val="Normalny"/>
    <w:link w:val="StopkaZnak"/>
    <w:uiPriority w:val="99"/>
    <w:semiHidden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D16A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16A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21591E"/>
    <w:rPr>
      <w:color w:val="808080"/>
    </w:rPr>
  </w:style>
  <w:style w:type="paragraph" w:styleId="Akapitzlist">
    <w:name w:val="List Paragraph"/>
    <w:basedOn w:val="Normalny"/>
    <w:uiPriority w:val="34"/>
    <w:qFormat/>
    <w:rsid w:val="00B51C6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1C60"/>
    <w:rPr>
      <w:b/>
      <w:bCs/>
    </w:rPr>
  </w:style>
  <w:style w:type="paragraph" w:styleId="Tekstkomentarza">
    <w:name w:val="annotation text"/>
    <w:basedOn w:val="Normalny"/>
    <w:link w:val="TekstkomentarzaZnak"/>
    <w:rsid w:val="00305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5C1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5B68"/>
  </w:style>
  <w:style w:type="paragraph" w:styleId="Stopka">
    <w:name w:val="footer"/>
    <w:basedOn w:val="Normalny"/>
    <w:link w:val="StopkaZnak"/>
    <w:uiPriority w:val="99"/>
    <w:semiHidden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D16A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16A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21591E"/>
    <w:rPr>
      <w:color w:val="808080"/>
    </w:rPr>
  </w:style>
  <w:style w:type="paragraph" w:styleId="Akapitzlist">
    <w:name w:val="List Paragraph"/>
    <w:basedOn w:val="Normalny"/>
    <w:uiPriority w:val="34"/>
    <w:qFormat/>
    <w:rsid w:val="00B51C6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1C60"/>
    <w:rPr>
      <w:b/>
      <w:bCs/>
    </w:rPr>
  </w:style>
  <w:style w:type="paragraph" w:styleId="Tekstkomentarza">
    <w:name w:val="annotation text"/>
    <w:basedOn w:val="Normalny"/>
    <w:link w:val="TekstkomentarzaZnak"/>
    <w:rsid w:val="00305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5C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304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157E2-0385-4D70-AE31-BE6178FD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6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kwiecienm</dc:creator>
  <cp:lastModifiedBy>Centrum Innowacji</cp:lastModifiedBy>
  <cp:revision>7</cp:revision>
  <cp:lastPrinted>2020-09-09T11:11:00Z</cp:lastPrinted>
  <dcterms:created xsi:type="dcterms:W3CDTF">2020-09-07T11:10:00Z</dcterms:created>
  <dcterms:modified xsi:type="dcterms:W3CDTF">2020-09-09T11:13:00Z</dcterms:modified>
</cp:coreProperties>
</file>