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C2" w:rsidRPr="0050769F" w:rsidRDefault="00952DC2" w:rsidP="00C53BB1">
      <w:pPr>
        <w:jc w:val="right"/>
        <w:rPr>
          <w:rFonts w:ascii="Calibri" w:hAnsi="Calibri" w:cs="Calibri"/>
          <w:b/>
          <w:bCs/>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MSD/2</w:t>
      </w:r>
      <w:r w:rsidRPr="0050769F">
        <w:rPr>
          <w:rFonts w:ascii="Calibri" w:hAnsi="Calibri" w:cs="Calibri"/>
          <w:b/>
          <w:bCs/>
          <w:iCs/>
          <w:sz w:val="16"/>
          <w:szCs w:val="16"/>
        </w:rPr>
        <w:t>/20</w:t>
      </w:r>
      <w:r>
        <w:rPr>
          <w:rFonts w:ascii="Calibri" w:hAnsi="Calibri" w:cs="Calibri"/>
          <w:b/>
          <w:bCs/>
          <w:iCs/>
          <w:sz w:val="16"/>
          <w:szCs w:val="16"/>
        </w:rPr>
        <w:t>20</w:t>
      </w:r>
    </w:p>
    <w:p w:rsidR="00952DC2" w:rsidRPr="0050769F" w:rsidRDefault="00952DC2" w:rsidP="00910BAB">
      <w:pPr>
        <w:jc w:val="center"/>
        <w:rPr>
          <w:rFonts w:ascii="Calibri" w:hAnsi="Calibri" w:cs="Calibri"/>
          <w:b/>
          <w:sz w:val="18"/>
          <w:szCs w:val="18"/>
        </w:rPr>
      </w:pPr>
    </w:p>
    <w:p w:rsidR="00952DC2" w:rsidRPr="0050769F" w:rsidRDefault="00952DC2" w:rsidP="00910BAB">
      <w:pPr>
        <w:jc w:val="center"/>
        <w:rPr>
          <w:rFonts w:ascii="Calibri" w:hAnsi="Calibri" w:cs="Calibri"/>
          <w:b/>
          <w:sz w:val="18"/>
          <w:szCs w:val="18"/>
        </w:rPr>
      </w:pPr>
    </w:p>
    <w:p w:rsidR="00952DC2" w:rsidRDefault="00952DC2" w:rsidP="00910BAB">
      <w:pPr>
        <w:jc w:val="center"/>
        <w:rPr>
          <w:rFonts w:ascii="Calibri" w:hAnsi="Calibri" w:cs="Calibri"/>
          <w:b/>
          <w:sz w:val="18"/>
          <w:szCs w:val="18"/>
        </w:rPr>
      </w:pPr>
    </w:p>
    <w:p w:rsidR="00952DC2" w:rsidRDefault="00952DC2"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952DC2" w:rsidRPr="001D2A8A" w:rsidRDefault="00952DC2" w:rsidP="00910BAB">
      <w:pPr>
        <w:jc w:val="center"/>
        <w:rPr>
          <w:rFonts w:ascii="Calibri" w:hAnsi="Calibri" w:cs="Calibri"/>
          <w:b/>
          <w:sz w:val="18"/>
          <w:szCs w:val="18"/>
        </w:rPr>
      </w:pPr>
    </w:p>
    <w:p w:rsidR="00952DC2" w:rsidRPr="001D2A8A" w:rsidRDefault="00952DC2" w:rsidP="00910BAB">
      <w:pPr>
        <w:jc w:val="center"/>
        <w:rPr>
          <w:rFonts w:ascii="Calibri" w:hAnsi="Calibri" w:cs="Calibri"/>
          <w:b/>
          <w:sz w:val="18"/>
          <w:szCs w:val="18"/>
        </w:rPr>
      </w:pPr>
    </w:p>
    <w:p w:rsidR="00952DC2" w:rsidRPr="001D2A8A" w:rsidRDefault="00952DC2" w:rsidP="00910BAB">
      <w:pPr>
        <w:rPr>
          <w:rFonts w:ascii="Calibri" w:hAnsi="Calibri" w:cs="Calibri"/>
          <w:b/>
          <w:sz w:val="18"/>
          <w:szCs w:val="18"/>
        </w:rPr>
      </w:pPr>
      <w:r w:rsidRPr="001D2A8A">
        <w:rPr>
          <w:rFonts w:ascii="Calibri" w:hAnsi="Calibri" w:cs="Calibri"/>
          <w:b/>
          <w:sz w:val="18"/>
          <w:szCs w:val="18"/>
        </w:rPr>
        <w:t>Dane Wykonawcy:</w:t>
      </w:r>
    </w:p>
    <w:p w:rsidR="00952DC2" w:rsidRPr="00D6457B" w:rsidRDefault="00952DC2" w:rsidP="00910BAB">
      <w:pPr>
        <w:spacing w:after="40"/>
        <w:rPr>
          <w:rFonts w:ascii="Calibri" w:hAnsi="Calibri" w:cs="Calibri"/>
          <w:sz w:val="18"/>
          <w:szCs w:val="18"/>
        </w:rPr>
      </w:pPr>
      <w:r w:rsidRPr="00D6457B">
        <w:rPr>
          <w:rFonts w:ascii="Calibri" w:hAnsi="Calibri" w:cs="Calibri"/>
          <w:sz w:val="18"/>
          <w:szCs w:val="18"/>
        </w:rPr>
        <w:t>Nazwa: ..............................................................................................................................................................</w:t>
      </w:r>
    </w:p>
    <w:p w:rsidR="00952DC2" w:rsidRPr="00D6457B" w:rsidRDefault="00952DC2" w:rsidP="00910BAB">
      <w:pPr>
        <w:spacing w:after="40"/>
        <w:rPr>
          <w:rFonts w:ascii="Calibri" w:hAnsi="Calibri" w:cs="Calibri"/>
          <w:sz w:val="18"/>
          <w:szCs w:val="18"/>
        </w:rPr>
      </w:pPr>
      <w:r w:rsidRPr="00D6457B">
        <w:rPr>
          <w:rFonts w:ascii="Calibri" w:hAnsi="Calibri" w:cs="Calibri"/>
          <w:sz w:val="18"/>
          <w:szCs w:val="18"/>
        </w:rPr>
        <w:t>Adres:.................................................................................................................................................................</w:t>
      </w:r>
    </w:p>
    <w:p w:rsidR="00952DC2" w:rsidRPr="00D6457B" w:rsidRDefault="00952DC2" w:rsidP="00910BAB">
      <w:pPr>
        <w:spacing w:after="40"/>
        <w:rPr>
          <w:rFonts w:ascii="Calibri" w:hAnsi="Calibri" w:cs="Calibri"/>
          <w:sz w:val="18"/>
          <w:szCs w:val="18"/>
        </w:rPr>
      </w:pPr>
      <w:r w:rsidRPr="00D6457B">
        <w:rPr>
          <w:rFonts w:ascii="Calibri" w:hAnsi="Calibri" w:cs="Calibri"/>
          <w:sz w:val="18"/>
          <w:szCs w:val="18"/>
        </w:rPr>
        <w:t>...........................................................................................................................................................................</w:t>
      </w:r>
    </w:p>
    <w:p w:rsidR="00952DC2" w:rsidRPr="00D6457B" w:rsidRDefault="00952DC2" w:rsidP="00910BAB">
      <w:pPr>
        <w:spacing w:after="40"/>
        <w:rPr>
          <w:rFonts w:ascii="Calibri" w:hAnsi="Calibri" w:cs="Calibri"/>
          <w:sz w:val="18"/>
          <w:szCs w:val="18"/>
        </w:rPr>
      </w:pPr>
      <w:r w:rsidRPr="00D6457B">
        <w:rPr>
          <w:rFonts w:ascii="Calibri" w:hAnsi="Calibri" w:cs="Calibri"/>
          <w:sz w:val="18"/>
          <w:szCs w:val="18"/>
        </w:rPr>
        <w:t>Telefon: ...........................................................................Fax.: .........................................................................</w:t>
      </w:r>
    </w:p>
    <w:p w:rsidR="00952DC2" w:rsidRPr="00D6457B" w:rsidRDefault="00952DC2" w:rsidP="00910BAB">
      <w:pPr>
        <w:spacing w:after="40"/>
        <w:rPr>
          <w:rFonts w:ascii="Calibri" w:hAnsi="Calibri" w:cs="Calibri"/>
          <w:sz w:val="18"/>
          <w:szCs w:val="18"/>
        </w:rPr>
      </w:pPr>
      <w:r w:rsidRPr="00D6457B">
        <w:rPr>
          <w:rFonts w:ascii="Calibri" w:hAnsi="Calibri" w:cs="Calibri"/>
          <w:sz w:val="18"/>
          <w:szCs w:val="18"/>
        </w:rPr>
        <w:t>Adres e-mail:.....................................................................................................................................................</w:t>
      </w:r>
    </w:p>
    <w:p w:rsidR="00952DC2" w:rsidRPr="001D2A8A" w:rsidRDefault="00952DC2"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952DC2" w:rsidRPr="001D2A8A" w:rsidRDefault="00952DC2" w:rsidP="00910BAB">
      <w:pPr>
        <w:jc w:val="center"/>
        <w:rPr>
          <w:rFonts w:ascii="Calibri" w:hAnsi="Calibri" w:cs="Calibri"/>
          <w:b/>
          <w:sz w:val="18"/>
          <w:szCs w:val="18"/>
        </w:rPr>
      </w:pPr>
    </w:p>
    <w:p w:rsidR="00952DC2" w:rsidRPr="001D2A8A" w:rsidRDefault="00952DC2"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t>
      </w:r>
      <w:r w:rsidRPr="001766E9">
        <w:rPr>
          <w:rFonts w:ascii="Calibri" w:eastAsia="MS Mincho" w:hAnsi="Calibri" w:cs="Calibri"/>
          <w:color w:val="000000"/>
          <w:sz w:val="20"/>
          <w:szCs w:val="20"/>
          <w:lang w:eastAsia="ja-JP"/>
        </w:rPr>
        <w:t xml:space="preserve">w formie wykładów </w:t>
      </w:r>
      <w:r w:rsidRPr="00C6432E">
        <w:rPr>
          <w:rFonts w:ascii="Calibri" w:eastAsia="MS Mincho" w:hAnsi="Calibri" w:cs="Calibri"/>
          <w:sz w:val="20"/>
          <w:szCs w:val="20"/>
          <w:lang w:eastAsia="ja-JP"/>
        </w:rPr>
        <w:t>on-line</w:t>
      </w:r>
      <w:r w:rsidRPr="001D2A8A" w:rsidDel="001766E9">
        <w:rPr>
          <w:rFonts w:ascii="Calibri" w:eastAsia="MS Mincho" w:hAnsi="Calibri" w:cs="Calibri"/>
          <w:color w:val="000000"/>
          <w:sz w:val="18"/>
          <w:szCs w:val="18"/>
          <w:lang w:eastAsia="ja-JP"/>
        </w:rPr>
        <w:t xml:space="preserve"> </w:t>
      </w:r>
      <w:r w:rsidRPr="001D2A8A">
        <w:rPr>
          <w:rFonts w:ascii="Calibri" w:eastAsia="MS Mincho" w:hAnsi="Calibri" w:cs="Calibri"/>
          <w:color w:val="000000"/>
          <w:sz w:val="18"/>
          <w:szCs w:val="18"/>
          <w:lang w:eastAsia="ja-JP"/>
        </w:rPr>
        <w:t xml:space="preserve">przez zagranicznego wykładowcę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1D2A8A">
        <w:rPr>
          <w:rFonts w:ascii="Calibri" w:hAnsi="Calibri" w:cs="Calibri"/>
          <w:b/>
          <w:sz w:val="18"/>
          <w:szCs w:val="18"/>
        </w:rPr>
        <w:t>składam</w:t>
      </w:r>
      <w:r>
        <w:rPr>
          <w:rFonts w:ascii="Calibri" w:hAnsi="Calibri" w:cs="Calibri"/>
          <w:b/>
          <w:sz w:val="18"/>
          <w:szCs w:val="18"/>
        </w:rPr>
        <w:t>/</w:t>
      </w:r>
      <w:r w:rsidRPr="001D2A8A">
        <w:rPr>
          <w:rFonts w:ascii="Calibri" w:hAnsi="Calibri" w:cs="Calibri"/>
          <w:b/>
          <w:sz w:val="18"/>
          <w:szCs w:val="18"/>
        </w:rPr>
        <w:t>y ofertę następującej treści:</w:t>
      </w:r>
    </w:p>
    <w:p w:rsidR="00952DC2" w:rsidRPr="001D2A8A" w:rsidRDefault="00952DC2" w:rsidP="00C53BB1">
      <w:pPr>
        <w:autoSpaceDE w:val="0"/>
        <w:autoSpaceDN w:val="0"/>
        <w:adjustRightInd w:val="0"/>
        <w:jc w:val="both"/>
        <w:rPr>
          <w:rFonts w:ascii="Calibri" w:hAnsi="Calibri" w:cs="Calibri"/>
          <w:b/>
          <w:sz w:val="18"/>
          <w:szCs w:val="18"/>
        </w:rPr>
      </w:pPr>
    </w:p>
    <w:p w:rsidR="00952DC2" w:rsidRPr="00782836" w:rsidRDefault="00952DC2"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 xml:space="preserve">Przeprowadzenie zajęć z tematyki </w:t>
      </w:r>
      <w:r w:rsidRPr="00EC308F">
        <w:rPr>
          <w:rFonts w:ascii="Calibri" w:eastAsia="MS Mincho" w:hAnsi="Calibri" w:cs="Calibri"/>
          <w:i/>
          <w:sz w:val="18"/>
          <w:szCs w:val="18"/>
          <w:lang w:eastAsia="ja-JP"/>
        </w:rPr>
        <w:t>Wybrane zagadnienia z chemii fosforoorganicznej</w:t>
      </w:r>
      <w:r w:rsidRPr="00177938">
        <w:rPr>
          <w:rFonts w:ascii="Calibri" w:hAnsi="Calibri"/>
          <w:i/>
          <w:sz w:val="18"/>
          <w:szCs w:val="18"/>
        </w:rPr>
        <w:t xml:space="preserve"> </w:t>
      </w:r>
      <w:r w:rsidRPr="00177938">
        <w:rPr>
          <w:rFonts w:ascii="Calibri" w:eastAsia="MS Mincho" w:hAnsi="Calibri" w:cs="Calibri"/>
          <w:i/>
          <w:sz w:val="18"/>
          <w:szCs w:val="18"/>
          <w:lang w:eastAsia="ja-JP"/>
        </w:rPr>
        <w:t>(</w:t>
      </w:r>
      <w:r>
        <w:rPr>
          <w:rFonts w:ascii="Calibri" w:hAnsi="Calibri"/>
          <w:i/>
          <w:sz w:val="18"/>
          <w:szCs w:val="18"/>
        </w:rPr>
        <w:t>Selected chapters from organophosphorus chemistry</w:t>
      </w:r>
      <w:r w:rsidRPr="00177938">
        <w:rPr>
          <w:rFonts w:ascii="Calibri" w:hAnsi="Calibri"/>
          <w:i/>
          <w:sz w:val="18"/>
          <w:szCs w:val="18"/>
        </w:rPr>
        <w:t>)</w:t>
      </w:r>
      <w:r w:rsidRPr="00782836">
        <w:rPr>
          <w:rFonts w:ascii="Calibri" w:eastAsia="MS Mincho" w:hAnsi="Calibri" w:cs="Calibri"/>
          <w:sz w:val="18"/>
          <w:szCs w:val="18"/>
          <w:lang w:eastAsia="ja-JP"/>
        </w:rPr>
        <w:t xml:space="preserve"> w formie wykładu </w:t>
      </w:r>
      <w:r w:rsidRPr="00177938">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Pr="00177938">
        <w:rPr>
          <w:rFonts w:ascii="Calibri" w:eastAsia="MS Mincho" w:hAnsi="Calibri" w:cs="Calibri"/>
          <w:sz w:val="18"/>
          <w:szCs w:val="18"/>
          <w:lang w:eastAsia="ja-JP"/>
        </w:rPr>
        <w:t>15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rsidR="00952DC2" w:rsidRPr="00782836" w:rsidRDefault="00952DC2" w:rsidP="00253A17">
      <w:pPr>
        <w:autoSpaceDE w:val="0"/>
        <w:autoSpaceDN w:val="0"/>
        <w:adjustRightInd w:val="0"/>
        <w:jc w:val="both"/>
        <w:rPr>
          <w:rFonts w:ascii="Calibri" w:eastAsia="MS Mincho" w:hAnsi="Calibri" w:cs="Calibri"/>
          <w:sz w:val="18"/>
          <w:szCs w:val="18"/>
          <w:lang w:eastAsia="ja-JP"/>
        </w:rPr>
      </w:pPr>
    </w:p>
    <w:p w:rsidR="00952DC2" w:rsidRPr="00782836" w:rsidRDefault="00952DC2"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 xml:space="preserve">W przypadku osób fizycznych realizujących zamówienie osobiście: należy podać cenę zawierającą obowiązujące dla danego oferenta składki ZUS </w:t>
      </w:r>
      <w:r>
        <w:rPr>
          <w:rFonts w:ascii="Calibri" w:eastAsia="MS Mincho" w:hAnsi="Calibri" w:cs="Calibri"/>
          <w:sz w:val="18"/>
          <w:szCs w:val="18"/>
          <w:lang w:eastAsia="ja-JP"/>
        </w:rPr>
        <w:t xml:space="preserve">po stronie </w:t>
      </w:r>
      <w:r w:rsidRPr="006E6475">
        <w:rPr>
          <w:rFonts w:ascii="Calibri" w:eastAsia="MS Mincho" w:hAnsi="Calibri" w:cs="Calibri"/>
          <w:sz w:val="18"/>
          <w:szCs w:val="18"/>
          <w:lang w:eastAsia="ja-JP"/>
        </w:rPr>
        <w:t>pracownika i pracodawcy, podatek tj. wszystkie koszty, które z tego tytułu ponosi Z</w:t>
      </w:r>
      <w:r>
        <w:rPr>
          <w:rFonts w:ascii="Calibri" w:eastAsia="MS Mincho" w:hAnsi="Calibri" w:cs="Calibri"/>
          <w:sz w:val="18"/>
          <w:szCs w:val="18"/>
          <w:lang w:eastAsia="ja-JP"/>
        </w:rPr>
        <w:t xml:space="preserve">amawiający i </w:t>
      </w:r>
      <w:r w:rsidRPr="006E6475">
        <w:rPr>
          <w:rFonts w:ascii="Calibri" w:eastAsia="MS Mincho" w:hAnsi="Calibri" w:cs="Calibri"/>
          <w:sz w:val="18"/>
          <w:szCs w:val="18"/>
          <w:lang w:eastAsia="ja-JP"/>
        </w:rPr>
        <w:t>Wykonawca.</w:t>
      </w:r>
    </w:p>
    <w:p w:rsidR="00952DC2" w:rsidRPr="00782836" w:rsidRDefault="00952DC2" w:rsidP="00381D58">
      <w:pPr>
        <w:autoSpaceDE w:val="0"/>
        <w:autoSpaceDN w:val="0"/>
        <w:adjustRightInd w:val="0"/>
        <w:jc w:val="both"/>
        <w:rPr>
          <w:rFonts w:ascii="Calibri" w:eastAsia="MS Mincho" w:hAnsi="Calibri" w:cs="Calibri"/>
          <w:color w:val="000000"/>
          <w:sz w:val="18"/>
          <w:szCs w:val="18"/>
          <w:lang w:eastAsia="ja-JP"/>
        </w:rPr>
      </w:pPr>
    </w:p>
    <w:p w:rsidR="00952DC2" w:rsidRDefault="00952D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2075"/>
        <w:gridCol w:w="2485"/>
        <w:gridCol w:w="1695"/>
      </w:tblGrid>
      <w:tr w:rsidR="00952DC2" w:rsidRPr="00782836" w:rsidTr="00A94DA9">
        <w:tc>
          <w:tcPr>
            <w:tcW w:w="1693" w:type="pct"/>
          </w:tcPr>
          <w:p w:rsidR="00952DC2" w:rsidRPr="00A94DA9" w:rsidRDefault="00952DC2" w:rsidP="00A94DA9">
            <w:pPr>
              <w:autoSpaceDE w:val="0"/>
              <w:autoSpaceDN w:val="0"/>
              <w:adjustRightInd w:val="0"/>
              <w:spacing w:line="276" w:lineRule="auto"/>
              <w:rPr>
                <w:rFonts w:ascii="Calibri" w:hAnsi="Calibri" w:cs="Calibri"/>
                <w:sz w:val="18"/>
                <w:szCs w:val="18"/>
              </w:rPr>
            </w:pPr>
            <w:r w:rsidRPr="00A94DA9">
              <w:rPr>
                <w:rFonts w:ascii="Calibri" w:hAnsi="Calibri" w:cs="Calibri"/>
                <w:sz w:val="18"/>
                <w:szCs w:val="18"/>
              </w:rPr>
              <w:t xml:space="preserve">Nazwa </w:t>
            </w:r>
          </w:p>
        </w:tc>
        <w:tc>
          <w:tcPr>
            <w:tcW w:w="1097" w:type="pct"/>
          </w:tcPr>
          <w:p w:rsidR="00952DC2" w:rsidRPr="00A94DA9" w:rsidRDefault="00952DC2"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 xml:space="preserve">Cena jednostkowa </w:t>
            </w:r>
            <w:r w:rsidRPr="00A94DA9">
              <w:rPr>
                <w:rFonts w:ascii="Calibri" w:hAnsi="Calibri" w:cs="Calibri"/>
                <w:bCs/>
                <w:color w:val="000000"/>
                <w:sz w:val="18"/>
                <w:szCs w:val="18"/>
              </w:rPr>
              <w:br/>
              <w:t>za 1 godzinę dydaktyczną brutto</w:t>
            </w:r>
          </w:p>
        </w:tc>
        <w:tc>
          <w:tcPr>
            <w:tcW w:w="1314" w:type="pct"/>
          </w:tcPr>
          <w:p w:rsidR="00952DC2" w:rsidRPr="00A94DA9" w:rsidRDefault="00952DC2"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Cena za 15 godzin dydaktycznych brutto</w:t>
            </w:r>
          </w:p>
        </w:tc>
        <w:tc>
          <w:tcPr>
            <w:tcW w:w="896" w:type="pct"/>
          </w:tcPr>
          <w:p w:rsidR="00952DC2" w:rsidRPr="00A94DA9" w:rsidRDefault="00952DC2"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Stawka VAT</w:t>
            </w:r>
          </w:p>
          <w:p w:rsidR="00952DC2" w:rsidRPr="00A94DA9" w:rsidRDefault="00952DC2"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(jeżeli dotyczy)</w:t>
            </w:r>
          </w:p>
        </w:tc>
      </w:tr>
      <w:tr w:rsidR="00952DC2" w:rsidRPr="00782836" w:rsidTr="00A94DA9">
        <w:tc>
          <w:tcPr>
            <w:tcW w:w="1693" w:type="pct"/>
          </w:tcPr>
          <w:p w:rsidR="00952DC2" w:rsidRPr="00782836" w:rsidRDefault="00952DC2"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952DC2" w:rsidRPr="00782836" w:rsidRDefault="00952DC2" w:rsidP="0016760C">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Pr="00177938">
              <w:rPr>
                <w:rFonts w:ascii="Calibri" w:hAnsi="Calibri" w:cs="Calibri"/>
                <w:sz w:val="18"/>
                <w:szCs w:val="18"/>
              </w:rPr>
              <w:t>on-line</w:t>
            </w:r>
          </w:p>
        </w:tc>
        <w:tc>
          <w:tcPr>
            <w:tcW w:w="1097" w:type="pct"/>
          </w:tcPr>
          <w:p w:rsidR="00952DC2" w:rsidRPr="00782836" w:rsidRDefault="00952DC2" w:rsidP="00AA5E71">
            <w:pPr>
              <w:autoSpaceDE w:val="0"/>
              <w:autoSpaceDN w:val="0"/>
              <w:adjustRightInd w:val="0"/>
              <w:jc w:val="both"/>
              <w:rPr>
                <w:rFonts w:ascii="Calibri" w:hAnsi="Calibri" w:cs="Calibri"/>
                <w:bCs/>
                <w:color w:val="000000"/>
                <w:sz w:val="18"/>
                <w:szCs w:val="18"/>
              </w:rPr>
            </w:pPr>
          </w:p>
        </w:tc>
        <w:tc>
          <w:tcPr>
            <w:tcW w:w="1314" w:type="pct"/>
          </w:tcPr>
          <w:p w:rsidR="00952DC2" w:rsidRPr="00782836" w:rsidRDefault="00952DC2" w:rsidP="00AA5E71">
            <w:pPr>
              <w:autoSpaceDE w:val="0"/>
              <w:autoSpaceDN w:val="0"/>
              <w:adjustRightInd w:val="0"/>
              <w:jc w:val="both"/>
              <w:rPr>
                <w:rFonts w:ascii="Calibri" w:hAnsi="Calibri" w:cs="Calibri"/>
                <w:bCs/>
                <w:color w:val="000000"/>
                <w:sz w:val="18"/>
                <w:szCs w:val="18"/>
              </w:rPr>
            </w:pPr>
          </w:p>
        </w:tc>
        <w:tc>
          <w:tcPr>
            <w:tcW w:w="896" w:type="pct"/>
          </w:tcPr>
          <w:p w:rsidR="00952DC2" w:rsidRPr="00782836" w:rsidRDefault="00952DC2" w:rsidP="00AA5E71">
            <w:pPr>
              <w:autoSpaceDE w:val="0"/>
              <w:autoSpaceDN w:val="0"/>
              <w:adjustRightInd w:val="0"/>
              <w:spacing w:line="276" w:lineRule="auto"/>
              <w:jc w:val="both"/>
              <w:rPr>
                <w:rFonts w:ascii="Calibri" w:hAnsi="Calibri" w:cs="Calibri"/>
                <w:bCs/>
                <w:color w:val="000000"/>
                <w:sz w:val="18"/>
                <w:szCs w:val="18"/>
              </w:rPr>
            </w:pPr>
          </w:p>
        </w:tc>
      </w:tr>
    </w:tbl>
    <w:p w:rsidR="00952DC2" w:rsidRPr="00782836" w:rsidRDefault="00952DC2"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słownie za </w:t>
      </w:r>
      <w:r w:rsidRPr="00177938">
        <w:rPr>
          <w:rFonts w:ascii="Calibri" w:hAnsi="Calibri" w:cs="Calibri"/>
          <w:bCs/>
          <w:sz w:val="18"/>
          <w:szCs w:val="18"/>
        </w:rPr>
        <w:t>15</w:t>
      </w:r>
      <w:r>
        <w:rPr>
          <w:rFonts w:ascii="Calibri" w:hAnsi="Calibri" w:cs="Calibri"/>
          <w:bCs/>
          <w:sz w:val="18"/>
          <w:szCs w:val="18"/>
        </w:rPr>
        <w:t xml:space="preserve"> godzin</w:t>
      </w:r>
      <w:r w:rsidRPr="00782836">
        <w:rPr>
          <w:rFonts w:ascii="Calibri" w:hAnsi="Calibri" w:cs="Calibri"/>
          <w:bCs/>
          <w:sz w:val="18"/>
          <w:szCs w:val="18"/>
        </w:rPr>
        <w:t xml:space="preserve"> dydaktycznych:…………………………………………………………………………………………</w:t>
      </w:r>
    </w:p>
    <w:p w:rsidR="00952DC2" w:rsidRPr="00782836" w:rsidRDefault="00952DC2"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952DC2" w:rsidRPr="00782836" w:rsidRDefault="00952DC2" w:rsidP="00381D58">
      <w:pPr>
        <w:rPr>
          <w:rFonts w:ascii="Calibri" w:hAnsi="Calibri" w:cs="Calibri"/>
          <w:sz w:val="18"/>
          <w:szCs w:val="18"/>
        </w:rPr>
      </w:pPr>
    </w:p>
    <w:p w:rsidR="00952DC2" w:rsidRPr="00782836" w:rsidRDefault="00952DC2" w:rsidP="00381D58">
      <w:pPr>
        <w:rPr>
          <w:rFonts w:ascii="Calibri" w:hAnsi="Calibri" w:cs="Calibri"/>
          <w:sz w:val="18"/>
          <w:szCs w:val="18"/>
        </w:rPr>
      </w:pPr>
      <w:r w:rsidRPr="00782836">
        <w:rPr>
          <w:rFonts w:ascii="Calibri" w:hAnsi="Calibri" w:cs="Calibri"/>
          <w:sz w:val="18"/>
          <w:szCs w:val="18"/>
        </w:rPr>
        <w:t>………………………………………………………………………………………………………..</w:t>
      </w:r>
    </w:p>
    <w:p w:rsidR="00952DC2" w:rsidRPr="00782836" w:rsidRDefault="00952DC2"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952DC2" w:rsidRPr="00782836" w:rsidRDefault="00952DC2" w:rsidP="00910BAB">
      <w:pPr>
        <w:jc w:val="both"/>
        <w:rPr>
          <w:rFonts w:ascii="Calibri" w:hAnsi="Calibri" w:cs="Calibri"/>
          <w:b/>
          <w:sz w:val="18"/>
          <w:szCs w:val="18"/>
        </w:rPr>
      </w:pPr>
    </w:p>
    <w:p w:rsidR="00952DC2" w:rsidRDefault="00952DC2" w:rsidP="00910BAB">
      <w:pPr>
        <w:jc w:val="both"/>
        <w:rPr>
          <w:rFonts w:ascii="Calibri" w:hAnsi="Calibri" w:cs="Calibri"/>
          <w:b/>
          <w:sz w:val="18"/>
          <w:szCs w:val="18"/>
        </w:rPr>
      </w:pPr>
    </w:p>
    <w:p w:rsidR="00952DC2" w:rsidRPr="001D2A8A" w:rsidRDefault="00952DC2" w:rsidP="00910BAB">
      <w:pPr>
        <w:jc w:val="both"/>
        <w:rPr>
          <w:rFonts w:ascii="Calibri" w:hAnsi="Calibri" w:cs="Calibri"/>
          <w:b/>
          <w:sz w:val="18"/>
          <w:szCs w:val="18"/>
        </w:rPr>
      </w:pPr>
      <w:r w:rsidRPr="001D2A8A">
        <w:rPr>
          <w:rFonts w:ascii="Calibri" w:hAnsi="Calibri" w:cs="Calibri"/>
          <w:b/>
          <w:sz w:val="18"/>
          <w:szCs w:val="18"/>
        </w:rPr>
        <w:t>Oświadczamy, że:</w:t>
      </w:r>
    </w:p>
    <w:p w:rsidR="00952DC2" w:rsidRPr="001D2A8A" w:rsidRDefault="00952DC2"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952DC2" w:rsidRPr="001D2A8A" w:rsidRDefault="00952DC2"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952DC2" w:rsidRPr="001D2A8A" w:rsidRDefault="00952DC2"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rsidR="00952DC2" w:rsidRPr="001D2A8A" w:rsidRDefault="00952DC2"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14 dni od upływu terminu do składania ofert;</w:t>
      </w:r>
    </w:p>
    <w:p w:rsidR="00952DC2" w:rsidRPr="00183DFA" w:rsidRDefault="00952DC2" w:rsidP="00183DFA">
      <w:pPr>
        <w:pStyle w:val="ListParagraph"/>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952DC2" w:rsidRPr="00183DFA" w:rsidRDefault="00952DC2" w:rsidP="00183DFA">
      <w:pPr>
        <w:pStyle w:val="ListParagraph"/>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 xml:space="preserve">Zobowiązuję się do osobistego wykonywania umowy przez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952DC2" w:rsidRPr="001D2A8A" w:rsidRDefault="00952DC2" w:rsidP="00183DFA">
      <w:pPr>
        <w:ind w:left="720"/>
        <w:jc w:val="both"/>
        <w:rPr>
          <w:rFonts w:ascii="Calibri" w:hAnsi="Calibri" w:cs="Calibri"/>
          <w:sz w:val="18"/>
          <w:szCs w:val="18"/>
        </w:rPr>
      </w:pP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p>
    <w:p w:rsidR="00952DC2" w:rsidRPr="001D2A8A" w:rsidRDefault="00952DC2" w:rsidP="001D2A8A">
      <w:pPr>
        <w:jc w:val="center"/>
        <w:rPr>
          <w:rFonts w:ascii="Calibri" w:hAnsi="Calibri" w:cs="Calibri"/>
          <w:sz w:val="18"/>
          <w:szCs w:val="18"/>
        </w:rPr>
      </w:pPr>
      <w:r w:rsidRPr="001D2A8A">
        <w:rPr>
          <w:rFonts w:ascii="Calibri" w:hAnsi="Calibri" w:cs="Calibri"/>
          <w:sz w:val="18"/>
          <w:szCs w:val="18"/>
        </w:rPr>
        <w:t>……………………………………………………………………………………….………………..……………………………………</w:t>
      </w:r>
    </w:p>
    <w:p w:rsidR="00952DC2" w:rsidRPr="001D2A8A" w:rsidRDefault="00952DC2"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952DC2" w:rsidRPr="001D2A8A" w:rsidRDefault="00952DC2" w:rsidP="00910BAB">
      <w:pPr>
        <w:rPr>
          <w:rFonts w:ascii="Calibri" w:hAnsi="Calibri" w:cs="Calibri"/>
          <w:b/>
          <w:sz w:val="18"/>
          <w:szCs w:val="18"/>
        </w:rPr>
      </w:pPr>
    </w:p>
    <w:p w:rsidR="00952DC2" w:rsidRPr="001D2A8A" w:rsidRDefault="00952DC2"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t xml:space="preserve">Załącznik nr 2 do Zapytania ofertowego nr </w:t>
      </w:r>
      <w:r>
        <w:rPr>
          <w:rFonts w:ascii="Calibri" w:hAnsi="Calibri" w:cs="Calibri"/>
          <w:b/>
          <w:bCs/>
          <w:iCs/>
          <w:sz w:val="18"/>
          <w:szCs w:val="18"/>
        </w:rPr>
        <w:t>MSD/2/2020</w:t>
      </w:r>
    </w:p>
    <w:p w:rsidR="00952DC2" w:rsidRPr="001D2A8A" w:rsidRDefault="00952DC2" w:rsidP="00910BAB">
      <w:pPr>
        <w:autoSpaceDE w:val="0"/>
        <w:autoSpaceDN w:val="0"/>
        <w:adjustRightInd w:val="0"/>
        <w:jc w:val="center"/>
        <w:rPr>
          <w:rFonts w:ascii="Calibri" w:hAnsi="Calibri" w:cs="Calibri"/>
          <w:b/>
          <w:sz w:val="18"/>
          <w:szCs w:val="18"/>
          <w:lang w:eastAsia="en-US"/>
        </w:rPr>
      </w:pPr>
    </w:p>
    <w:p w:rsidR="00952DC2" w:rsidRPr="001D2A8A" w:rsidRDefault="00952DC2" w:rsidP="00910BAB">
      <w:pPr>
        <w:autoSpaceDE w:val="0"/>
        <w:autoSpaceDN w:val="0"/>
        <w:adjustRightInd w:val="0"/>
        <w:jc w:val="center"/>
        <w:rPr>
          <w:rFonts w:ascii="Calibri" w:hAnsi="Calibri" w:cs="Calibri"/>
          <w:b/>
          <w:sz w:val="18"/>
          <w:szCs w:val="18"/>
          <w:lang w:eastAsia="en-US"/>
        </w:rPr>
      </w:pPr>
    </w:p>
    <w:p w:rsidR="00952DC2" w:rsidRPr="001D2A8A" w:rsidRDefault="00952DC2" w:rsidP="00910BAB">
      <w:pPr>
        <w:autoSpaceDE w:val="0"/>
        <w:autoSpaceDN w:val="0"/>
        <w:adjustRightInd w:val="0"/>
        <w:jc w:val="center"/>
        <w:rPr>
          <w:rFonts w:ascii="Calibri" w:hAnsi="Calibri" w:cs="Calibri"/>
          <w:b/>
          <w:sz w:val="18"/>
          <w:szCs w:val="18"/>
          <w:lang w:eastAsia="en-US"/>
        </w:rPr>
      </w:pPr>
    </w:p>
    <w:p w:rsidR="00952DC2" w:rsidRPr="001D2A8A" w:rsidRDefault="00952DC2"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Pr="001D2A8A">
        <w:rPr>
          <w:rFonts w:ascii="Calibri" w:hAnsi="Calibri" w:cs="Calibri"/>
          <w:b/>
          <w:sz w:val="18"/>
          <w:szCs w:val="18"/>
        </w:rPr>
        <w:t>O BRAKU POWIĄZAŃ Z ZAMAWIAJĄCYM</w:t>
      </w:r>
    </w:p>
    <w:p w:rsidR="00952DC2" w:rsidRPr="001D2A8A" w:rsidRDefault="00952DC2" w:rsidP="00910BAB">
      <w:pPr>
        <w:rPr>
          <w:rFonts w:ascii="Calibri" w:hAnsi="Calibri" w:cs="Calibri"/>
          <w:sz w:val="18"/>
          <w:szCs w:val="18"/>
        </w:rPr>
      </w:pPr>
    </w:p>
    <w:p w:rsidR="00952DC2" w:rsidRPr="001D2A8A" w:rsidRDefault="00952DC2"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warunki udziału w postępowaniu o udzielenie zamówienia określone w Zapytaniu ofertowym</w:t>
      </w:r>
      <w:r>
        <w:rPr>
          <w:rFonts w:ascii="Calibri" w:hAnsi="Calibri" w:cs="Calibri"/>
          <w:sz w:val="18"/>
          <w:szCs w:val="18"/>
        </w:rPr>
        <w:t xml:space="preserve"> </w:t>
      </w:r>
      <w:r w:rsidRPr="001D2A8A">
        <w:rPr>
          <w:rFonts w:ascii="Calibri" w:hAnsi="Calibri" w:cs="Calibri"/>
          <w:sz w:val="18"/>
          <w:szCs w:val="18"/>
        </w:rPr>
        <w:t xml:space="preserve">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w Lublinie, lub z osobami upoważnionymi do zaciągania zobowiązań w imieniu Uniwersytetem Marii Curie-Skłodowskiej w Lublinie, lub osobami wykonującymi w imieniu Uniwersytet</w:t>
      </w:r>
      <w:r w:rsidRPr="00177938">
        <w:rPr>
          <w:rFonts w:ascii="Calibri" w:hAnsi="Calibri" w:cs="Calibri"/>
          <w:sz w:val="18"/>
          <w:szCs w:val="18"/>
        </w:rPr>
        <w:t>u</w:t>
      </w:r>
      <w:r w:rsidRPr="001D2A8A">
        <w:rPr>
          <w:rFonts w:ascii="Calibri" w:hAnsi="Calibri" w:cs="Calibri"/>
          <w:sz w:val="18"/>
          <w:szCs w:val="18"/>
        </w:rPr>
        <w:t xml:space="preserve">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952DC2" w:rsidRPr="001D2A8A" w:rsidRDefault="00952DC2" w:rsidP="00910BAB">
      <w:pPr>
        <w:widowControl w:val="0"/>
        <w:autoSpaceDE w:val="0"/>
        <w:jc w:val="both"/>
        <w:rPr>
          <w:rFonts w:ascii="Calibri" w:hAnsi="Calibri" w:cs="Calibri"/>
          <w:sz w:val="18"/>
          <w:szCs w:val="18"/>
        </w:rPr>
      </w:pPr>
    </w:p>
    <w:p w:rsidR="00952DC2" w:rsidRPr="006F4CEE" w:rsidRDefault="00952DC2" w:rsidP="006F4CEE">
      <w:pPr>
        <w:numPr>
          <w:ilvl w:val="0"/>
          <w:numId w:val="37"/>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952DC2" w:rsidRPr="006F4CEE" w:rsidRDefault="00952DC2"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952DC2" w:rsidRPr="006F4CEE" w:rsidRDefault="00952DC2" w:rsidP="006F4CEE">
      <w:pPr>
        <w:numPr>
          <w:ilvl w:val="0"/>
          <w:numId w:val="37"/>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952DC2" w:rsidRPr="006F4CEE" w:rsidRDefault="00952DC2"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952DC2" w:rsidRPr="001D2A8A" w:rsidRDefault="00952DC2" w:rsidP="00910BAB">
      <w:pPr>
        <w:autoSpaceDE w:val="0"/>
        <w:ind w:left="720"/>
        <w:jc w:val="both"/>
        <w:rPr>
          <w:rFonts w:ascii="Calibri" w:hAnsi="Calibri" w:cs="Calibri"/>
          <w:sz w:val="18"/>
          <w:szCs w:val="18"/>
        </w:rPr>
      </w:pPr>
    </w:p>
    <w:p w:rsidR="00952DC2" w:rsidRPr="001D2A8A" w:rsidRDefault="00952DC2" w:rsidP="00910BAB">
      <w:pPr>
        <w:autoSpaceDE w:val="0"/>
        <w:jc w:val="both"/>
        <w:rPr>
          <w:rFonts w:ascii="Calibri" w:hAnsi="Calibri" w:cs="Calibri"/>
          <w:sz w:val="18"/>
          <w:szCs w:val="18"/>
        </w:rPr>
      </w:pPr>
    </w:p>
    <w:p w:rsidR="00952DC2" w:rsidRPr="001D2A8A" w:rsidRDefault="00952DC2" w:rsidP="001D2A8A">
      <w:pPr>
        <w:jc w:val="center"/>
        <w:rPr>
          <w:rFonts w:ascii="Calibri" w:hAnsi="Calibri"/>
          <w:sz w:val="18"/>
          <w:szCs w:val="18"/>
        </w:rPr>
      </w:pPr>
    </w:p>
    <w:p w:rsidR="00952DC2" w:rsidRPr="001D2A8A" w:rsidRDefault="00952DC2" w:rsidP="001D2A8A">
      <w:pPr>
        <w:jc w:val="center"/>
        <w:rPr>
          <w:rFonts w:ascii="Calibri" w:hAnsi="Calibri"/>
          <w:sz w:val="18"/>
          <w:szCs w:val="18"/>
        </w:rPr>
      </w:pPr>
    </w:p>
    <w:p w:rsidR="00952DC2" w:rsidRPr="001D2A8A" w:rsidRDefault="00952DC2" w:rsidP="001D2A8A">
      <w:pPr>
        <w:jc w:val="center"/>
        <w:rPr>
          <w:rFonts w:ascii="Calibri" w:hAnsi="Calibri"/>
          <w:sz w:val="18"/>
          <w:szCs w:val="18"/>
        </w:rPr>
      </w:pPr>
      <w:r w:rsidRPr="001D2A8A">
        <w:rPr>
          <w:rFonts w:ascii="Calibri" w:hAnsi="Calibri"/>
          <w:sz w:val="18"/>
          <w:szCs w:val="18"/>
        </w:rPr>
        <w:t>……………………………………………………………………………………….………………..……………………………………</w:t>
      </w:r>
    </w:p>
    <w:p w:rsidR="00952DC2" w:rsidRPr="001D2A8A" w:rsidRDefault="00952DC2"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952DC2" w:rsidRPr="001D2A8A" w:rsidRDefault="00952DC2" w:rsidP="00910BAB">
      <w:pPr>
        <w:rPr>
          <w:rFonts w:ascii="Calibri" w:hAnsi="Calibri" w:cs="Calibri"/>
          <w:sz w:val="18"/>
          <w:szCs w:val="18"/>
        </w:rPr>
      </w:pPr>
    </w:p>
    <w:p w:rsidR="00952DC2" w:rsidRPr="001D2A8A" w:rsidRDefault="00952DC2" w:rsidP="00910BAB">
      <w:pPr>
        <w:autoSpaceDE w:val="0"/>
        <w:jc w:val="both"/>
        <w:rPr>
          <w:rFonts w:ascii="Calibri" w:hAnsi="Calibri" w:cs="Calibri"/>
          <w:sz w:val="18"/>
          <w:szCs w:val="18"/>
        </w:rPr>
      </w:pPr>
      <w:r w:rsidRPr="001D2A8A">
        <w:rPr>
          <w:rFonts w:ascii="Calibri" w:hAnsi="Calibri" w:cs="Calibri"/>
          <w:sz w:val="18"/>
          <w:szCs w:val="18"/>
        </w:rPr>
        <w:tab/>
      </w:r>
    </w:p>
    <w:p w:rsidR="00952DC2" w:rsidRPr="001D2A8A" w:rsidRDefault="00952DC2"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t xml:space="preserve">Załącznik nr 3 do Zapytania ofertowego nr </w:t>
      </w:r>
      <w:r>
        <w:rPr>
          <w:rFonts w:ascii="Calibri" w:hAnsi="Calibri" w:cs="Calibri"/>
          <w:b/>
          <w:bCs/>
          <w:iCs/>
          <w:sz w:val="18"/>
          <w:szCs w:val="18"/>
        </w:rPr>
        <w:t>MSD/2/2020</w:t>
      </w:r>
    </w:p>
    <w:p w:rsidR="00952DC2" w:rsidRPr="001D2A8A" w:rsidRDefault="00952DC2" w:rsidP="00910BAB">
      <w:pPr>
        <w:jc w:val="center"/>
        <w:rPr>
          <w:rFonts w:ascii="Calibri" w:hAnsi="Calibri" w:cs="Calibri"/>
          <w:b/>
          <w:sz w:val="18"/>
          <w:szCs w:val="18"/>
        </w:rPr>
      </w:pPr>
    </w:p>
    <w:p w:rsidR="00952DC2" w:rsidRPr="001D2A8A" w:rsidRDefault="00952DC2" w:rsidP="00910BAB">
      <w:pPr>
        <w:jc w:val="center"/>
        <w:rPr>
          <w:rFonts w:ascii="Calibri" w:hAnsi="Calibri" w:cs="Calibri"/>
          <w:b/>
          <w:sz w:val="18"/>
          <w:szCs w:val="18"/>
        </w:rPr>
      </w:pPr>
    </w:p>
    <w:p w:rsidR="00952DC2" w:rsidRPr="005C564A" w:rsidRDefault="00952DC2"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952DC2" w:rsidRPr="001D2A8A" w:rsidRDefault="00952DC2" w:rsidP="00910BAB">
      <w:pPr>
        <w:widowControl w:val="0"/>
        <w:autoSpaceDE w:val="0"/>
        <w:jc w:val="both"/>
        <w:rPr>
          <w:rFonts w:ascii="Calibri" w:hAnsi="Calibri" w:cs="Calibri"/>
          <w:sz w:val="18"/>
          <w:szCs w:val="18"/>
        </w:rPr>
      </w:pPr>
    </w:p>
    <w:p w:rsidR="00952DC2" w:rsidRPr="001D2A8A" w:rsidRDefault="00952DC2"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rsidR="00952DC2" w:rsidRPr="001D2A8A" w:rsidRDefault="00952DC2" w:rsidP="00910BAB">
      <w:pPr>
        <w:widowControl w:val="0"/>
        <w:autoSpaceDE w:val="0"/>
        <w:jc w:val="both"/>
        <w:rPr>
          <w:rFonts w:ascii="Calibri" w:hAnsi="Calibri" w:cs="Calibri"/>
          <w:sz w:val="18"/>
          <w:szCs w:val="18"/>
        </w:rPr>
      </w:pPr>
      <w:r w:rsidRPr="001D2A8A">
        <w:rPr>
          <w:rFonts w:ascii="Calibri" w:hAnsi="Calibri" w:cs="Calibri"/>
          <w:sz w:val="18"/>
          <w:szCs w:val="18"/>
        </w:rPr>
        <w:t xml:space="preserve">Dane zawarte w CV osoby </w:t>
      </w:r>
      <w:r w:rsidRPr="00177938">
        <w:rPr>
          <w:rFonts w:ascii="Calibri" w:hAnsi="Calibri" w:cs="Calibri"/>
          <w:sz w:val="18"/>
          <w:szCs w:val="18"/>
        </w:rPr>
        <w:t>wykonującej/ych</w:t>
      </w:r>
      <w:r w:rsidRPr="001D2A8A">
        <w:rPr>
          <w:rFonts w:ascii="Calibri" w:hAnsi="Calibri" w:cs="Calibri"/>
          <w:sz w:val="18"/>
          <w:szCs w:val="18"/>
        </w:rPr>
        <w:t xml:space="preserve"> przedmiot zamówienia są zgodne z prawdą.</w:t>
      </w:r>
    </w:p>
    <w:p w:rsidR="00952DC2" w:rsidRPr="001D2A8A" w:rsidRDefault="00952DC2" w:rsidP="00910BAB">
      <w:pPr>
        <w:rPr>
          <w:rFonts w:ascii="Calibri" w:hAnsi="Calibri" w:cs="Calibri"/>
          <w:b/>
          <w:sz w:val="18"/>
          <w:szCs w:val="18"/>
        </w:rPr>
      </w:pPr>
    </w:p>
    <w:p w:rsidR="00952DC2" w:rsidRPr="001D2A8A" w:rsidRDefault="00952DC2"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952DC2" w:rsidRPr="001D2A8A" w:rsidRDefault="00952DC2" w:rsidP="00910BAB">
      <w:pPr>
        <w:contextualSpacing/>
        <w:rPr>
          <w:rFonts w:ascii="Calibri" w:hAnsi="Calibri" w:cs="Calibri"/>
          <w:sz w:val="18"/>
          <w:szCs w:val="18"/>
        </w:rPr>
      </w:pPr>
    </w:p>
    <w:p w:rsidR="00952DC2" w:rsidRPr="001D2A8A" w:rsidRDefault="00952DC2"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tytuł naukowy ………</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br/>
      </w:r>
      <w:r w:rsidRPr="001D2A8A">
        <w:rPr>
          <w:rFonts w:ascii="Calibri" w:hAnsi="Calibri" w:cs="Calibri"/>
          <w:sz w:val="18"/>
          <w:szCs w:val="18"/>
        </w:rPr>
        <w:t>w dziedzinie…………………………</w:t>
      </w:r>
      <w:r>
        <w:rPr>
          <w:rFonts w:ascii="Calibri" w:hAnsi="Calibri" w:cs="Calibri"/>
          <w:sz w:val="18"/>
          <w:szCs w:val="18"/>
        </w:rPr>
        <w:t>………….</w:t>
      </w:r>
      <w:r w:rsidRPr="001D2A8A">
        <w:rPr>
          <w:rFonts w:ascii="Calibri" w:hAnsi="Calibri" w:cs="Calibri"/>
          <w:sz w:val="18"/>
          <w:szCs w:val="18"/>
        </w:rPr>
        <w:t>………..…….</w:t>
      </w:r>
    </w:p>
    <w:p w:rsidR="00952DC2" w:rsidRPr="001D2A8A" w:rsidRDefault="00952DC2" w:rsidP="00910BAB">
      <w:pPr>
        <w:contextualSpacing/>
        <w:rPr>
          <w:rFonts w:ascii="Calibri" w:hAnsi="Calibri" w:cs="Calibri"/>
          <w:sz w:val="18"/>
          <w:szCs w:val="18"/>
        </w:rPr>
      </w:pPr>
    </w:p>
    <w:p w:rsidR="00952DC2" w:rsidRPr="001D2A8A" w:rsidRDefault="00952DC2"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952DC2" w:rsidRPr="001D2A8A" w:rsidRDefault="00952DC2"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952DC2" w:rsidRPr="001D2A8A" w:rsidRDefault="00952DC2" w:rsidP="00253A17">
      <w:pPr>
        <w:rPr>
          <w:rFonts w:ascii="Calibri" w:hAnsi="Calibri" w:cs="Calibri"/>
          <w:sz w:val="18"/>
          <w:szCs w:val="18"/>
        </w:rPr>
      </w:pPr>
    </w:p>
    <w:p w:rsidR="00952DC2" w:rsidRPr="000519CA" w:rsidRDefault="00952DC2" w:rsidP="006F4CEE">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Pr>
          <w:rFonts w:ascii="Calibri" w:hAnsi="Calibri" w:cs="Calibri"/>
          <w:sz w:val="18"/>
          <w:szCs w:val="18"/>
        </w:rPr>
        <w:t>5</w:t>
      </w:r>
      <w:r w:rsidRPr="00782836">
        <w:rPr>
          <w:rFonts w:ascii="Calibri" w:hAnsi="Calibri" w:cs="Calibri"/>
          <w:sz w:val="18"/>
          <w:szCs w:val="18"/>
        </w:rPr>
        <w:t xml:space="preserve"> publikacji) w ramach tematyki: </w:t>
      </w:r>
      <w:r w:rsidRPr="00EC308F">
        <w:rPr>
          <w:rFonts w:ascii="Calibri" w:eastAsia="MS Mincho" w:hAnsi="Calibri" w:cs="Calibri"/>
          <w:i/>
          <w:sz w:val="18"/>
          <w:szCs w:val="18"/>
          <w:lang w:eastAsia="ja-JP"/>
        </w:rPr>
        <w:t>Wybrane zagadnienia z chemii fosforoorganicznej</w:t>
      </w:r>
      <w:r w:rsidRPr="00177938">
        <w:rPr>
          <w:rFonts w:ascii="Calibri" w:hAnsi="Calibri"/>
          <w:i/>
          <w:sz w:val="18"/>
          <w:szCs w:val="18"/>
        </w:rPr>
        <w:t xml:space="preserve"> </w:t>
      </w:r>
      <w:r>
        <w:rPr>
          <w:rFonts w:ascii="Calibri" w:eastAsia="MS Mincho" w:hAnsi="Calibri" w:cs="Calibri"/>
          <w:i/>
          <w:sz w:val="18"/>
          <w:szCs w:val="18"/>
          <w:lang w:eastAsia="ja-JP"/>
        </w:rPr>
        <w:t>(Selected chapters from organophosphorus chemistry</w:t>
      </w:r>
      <w:r w:rsidRPr="00177938">
        <w:rPr>
          <w:rFonts w:ascii="Calibri" w:eastAsia="MS Mincho" w:hAnsi="Calibri" w:cs="Calibri"/>
          <w:i/>
          <w:sz w:val="18"/>
          <w:szCs w:val="18"/>
          <w:lang w:eastAsia="ja-JP"/>
        </w:rPr>
        <w:t>)</w:t>
      </w:r>
      <w:r w:rsidRPr="000519CA">
        <w:rPr>
          <w:rFonts w:ascii="Calibri" w:hAnsi="Calibri" w:cs="Calibri"/>
          <w:sz w:val="18"/>
          <w:szCs w:val="18"/>
        </w:rPr>
        <w:t xml:space="preserve">: </w:t>
      </w:r>
      <w:r w:rsidRPr="000519CA">
        <w:rPr>
          <w:rFonts w:ascii="Calibri" w:hAnsi="Calibri" w:cs="Calibri"/>
          <w:b/>
          <w:sz w:val="18"/>
          <w:szCs w:val="18"/>
        </w:rPr>
        <w:t>TAK / NIE*</w:t>
      </w:r>
    </w:p>
    <w:p w:rsidR="00952DC2" w:rsidRPr="00782836" w:rsidRDefault="00952DC2" w:rsidP="000C7894">
      <w:pPr>
        <w:ind w:firstLine="708"/>
        <w:contextualSpacing/>
        <w:jc w:val="both"/>
        <w:rPr>
          <w:rFonts w:ascii="Calibri" w:hAnsi="Calibri" w:cs="Calibri"/>
          <w:sz w:val="18"/>
          <w:szCs w:val="18"/>
        </w:rPr>
      </w:pPr>
      <w:r w:rsidRPr="00782836">
        <w:rPr>
          <w:rFonts w:ascii="Calibri" w:hAnsi="Calibri" w:cs="Calibri"/>
          <w:sz w:val="18"/>
          <w:szCs w:val="18"/>
        </w:rPr>
        <w:t>Liczba publikacji ………………………………..</w:t>
      </w:r>
    </w:p>
    <w:p w:rsidR="00952DC2"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952DC2"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r w:rsidRPr="001D2A8A">
        <w:rPr>
          <w:rFonts w:ascii="Calibri" w:hAnsi="Calibri" w:cs="Calibri"/>
          <w:sz w:val="18"/>
          <w:szCs w:val="18"/>
        </w:rPr>
        <w:t>Nazwa ośrodka naukowego ……………………………………………………</w:t>
      </w: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r w:rsidRPr="001D2A8A">
        <w:rPr>
          <w:rFonts w:ascii="Calibri" w:hAnsi="Calibri" w:cs="Calibri"/>
          <w:sz w:val="18"/>
          <w:szCs w:val="18"/>
        </w:rPr>
        <w:t>* niepotrzebne skreślić</w:t>
      </w: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sz w:val="18"/>
          <w:szCs w:val="18"/>
        </w:rPr>
      </w:pPr>
    </w:p>
    <w:p w:rsidR="00952DC2" w:rsidRPr="001D2A8A" w:rsidRDefault="00952DC2" w:rsidP="00910BAB">
      <w:pPr>
        <w:rPr>
          <w:rFonts w:ascii="Calibri" w:hAnsi="Calibri" w:cs="Calibri"/>
          <w:b/>
          <w:sz w:val="18"/>
          <w:szCs w:val="18"/>
        </w:rPr>
      </w:pPr>
    </w:p>
    <w:p w:rsidR="00952DC2" w:rsidRPr="001D2A8A" w:rsidRDefault="00952DC2" w:rsidP="00EC5539">
      <w:pPr>
        <w:autoSpaceDE w:val="0"/>
        <w:jc w:val="both"/>
        <w:rPr>
          <w:rFonts w:ascii="Calibri" w:hAnsi="Calibri" w:cs="Calibri"/>
          <w:sz w:val="18"/>
          <w:szCs w:val="18"/>
        </w:rPr>
      </w:pPr>
    </w:p>
    <w:tbl>
      <w:tblPr>
        <w:tblW w:w="0" w:type="auto"/>
        <w:tblLook w:val="00A0"/>
      </w:tblPr>
      <w:tblGrid>
        <w:gridCol w:w="4606"/>
        <w:gridCol w:w="4606"/>
      </w:tblGrid>
      <w:tr w:rsidR="00952DC2" w:rsidRPr="001D2A8A" w:rsidTr="00AA5E71">
        <w:tc>
          <w:tcPr>
            <w:tcW w:w="4606" w:type="dxa"/>
          </w:tcPr>
          <w:p w:rsidR="00952DC2" w:rsidRPr="00AA5E71" w:rsidRDefault="00952DC2" w:rsidP="00AA5E71">
            <w:pPr>
              <w:spacing w:line="276" w:lineRule="auto"/>
              <w:jc w:val="center"/>
              <w:rPr>
                <w:rFonts w:ascii="Calibri" w:hAnsi="Calibri"/>
                <w:sz w:val="18"/>
                <w:szCs w:val="18"/>
              </w:rPr>
            </w:pPr>
            <w:r w:rsidRPr="00AA5E71">
              <w:rPr>
                <w:rFonts w:ascii="Calibri" w:hAnsi="Calibri"/>
                <w:sz w:val="18"/>
                <w:szCs w:val="18"/>
              </w:rPr>
              <w:t>………………………………………………….</w:t>
            </w:r>
          </w:p>
          <w:p w:rsidR="00952DC2" w:rsidRPr="00AA5E71" w:rsidRDefault="00952DC2"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952DC2" w:rsidRPr="00AA5E71" w:rsidRDefault="00952DC2" w:rsidP="00AA5E71">
            <w:pPr>
              <w:spacing w:line="276" w:lineRule="auto"/>
              <w:jc w:val="center"/>
              <w:rPr>
                <w:rFonts w:ascii="Calibri" w:hAnsi="Calibri"/>
                <w:sz w:val="18"/>
                <w:szCs w:val="18"/>
              </w:rPr>
            </w:pPr>
            <w:r w:rsidRPr="00AA5E71">
              <w:rPr>
                <w:rFonts w:ascii="Calibri" w:hAnsi="Calibri"/>
                <w:sz w:val="18"/>
                <w:szCs w:val="18"/>
              </w:rPr>
              <w:t>………………………………………………….</w:t>
            </w:r>
          </w:p>
          <w:p w:rsidR="00952DC2" w:rsidRPr="00AA5E71" w:rsidRDefault="00952DC2"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952DC2" w:rsidRPr="001D2A8A" w:rsidRDefault="00952DC2" w:rsidP="001D2A8A">
      <w:pPr>
        <w:jc w:val="center"/>
        <w:rPr>
          <w:rFonts w:ascii="Calibri" w:hAnsi="Calibri"/>
          <w:sz w:val="18"/>
          <w:szCs w:val="18"/>
        </w:rPr>
      </w:pPr>
    </w:p>
    <w:p w:rsidR="00952DC2" w:rsidRPr="001D2A8A" w:rsidRDefault="00952DC2" w:rsidP="001D2A8A">
      <w:pPr>
        <w:jc w:val="center"/>
        <w:rPr>
          <w:rFonts w:ascii="Calibri" w:hAnsi="Calibri"/>
          <w:sz w:val="18"/>
          <w:szCs w:val="18"/>
        </w:rPr>
      </w:pPr>
    </w:p>
    <w:p w:rsidR="00952DC2" w:rsidRPr="001D2A8A" w:rsidRDefault="00952DC2" w:rsidP="001D2A8A">
      <w:pPr>
        <w:jc w:val="center"/>
        <w:rPr>
          <w:rFonts w:ascii="Calibri" w:hAnsi="Calibri"/>
          <w:sz w:val="18"/>
          <w:szCs w:val="18"/>
        </w:rPr>
      </w:pPr>
      <w:r w:rsidRPr="001D2A8A">
        <w:rPr>
          <w:rFonts w:ascii="Calibri" w:hAnsi="Calibri"/>
          <w:sz w:val="18"/>
          <w:szCs w:val="18"/>
        </w:rPr>
        <w:t>……………………………………………………………………………………….………………..……………………………………</w:t>
      </w:r>
    </w:p>
    <w:p w:rsidR="00952DC2" w:rsidRPr="001D2A8A" w:rsidRDefault="00952DC2"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952DC2" w:rsidRDefault="00952DC2" w:rsidP="001D2A8A">
      <w:pPr>
        <w:jc w:val="right"/>
        <w:rPr>
          <w:rFonts w:ascii="Calibri" w:hAnsi="Calibri" w:cs="Calibri"/>
          <w:b/>
          <w:bCs/>
          <w:iCs/>
          <w:sz w:val="18"/>
          <w:szCs w:val="18"/>
        </w:rPr>
      </w:pPr>
      <w:r w:rsidRPr="0050769F">
        <w:rPr>
          <w:rFonts w:ascii="Calibri" w:hAnsi="Calibri" w:cs="Calibri"/>
          <w:b/>
          <w:sz w:val="18"/>
          <w:szCs w:val="18"/>
        </w:rPr>
        <w:br w:type="page"/>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MSD/2/2020</w:t>
      </w:r>
    </w:p>
    <w:p w:rsidR="00952DC2" w:rsidRDefault="00952DC2" w:rsidP="001D2A8A">
      <w:pPr>
        <w:jc w:val="right"/>
        <w:rPr>
          <w:rFonts w:ascii="Calibri" w:hAnsi="Calibri" w:cs="Calibri"/>
          <w:b/>
          <w:bCs/>
          <w:iCs/>
          <w:sz w:val="18"/>
          <w:szCs w:val="18"/>
        </w:rPr>
      </w:pPr>
    </w:p>
    <w:p w:rsidR="00952DC2" w:rsidRPr="001D2A8A" w:rsidRDefault="00952DC2"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952DC2" w:rsidRPr="001D2A8A" w:rsidRDefault="00952DC2" w:rsidP="001D2A8A">
      <w:pPr>
        <w:pStyle w:val="BodyText"/>
        <w:spacing w:after="0"/>
        <w:jc w:val="center"/>
        <w:rPr>
          <w:rFonts w:cs="Calibri"/>
          <w:b/>
          <w:bCs/>
          <w:sz w:val="18"/>
          <w:szCs w:val="18"/>
        </w:rPr>
      </w:pPr>
    </w:p>
    <w:p w:rsidR="00952DC2" w:rsidRPr="001D2A8A" w:rsidRDefault="00952DC2" w:rsidP="001D2A8A">
      <w:pPr>
        <w:pStyle w:val="BodyText"/>
        <w:spacing w:after="0"/>
        <w:rPr>
          <w:rFonts w:cs="Calibri"/>
          <w:sz w:val="18"/>
          <w:szCs w:val="18"/>
        </w:rPr>
      </w:pPr>
      <w:r w:rsidRPr="001D2A8A">
        <w:rPr>
          <w:rFonts w:cs="Calibri"/>
          <w:sz w:val="18"/>
          <w:szCs w:val="18"/>
        </w:rPr>
        <w:t>1. Nazwisko:</w:t>
      </w:r>
    </w:p>
    <w:p w:rsidR="00952DC2" w:rsidRPr="001D2A8A" w:rsidRDefault="00952DC2" w:rsidP="001D2A8A">
      <w:pPr>
        <w:pStyle w:val="BodyText"/>
        <w:spacing w:after="0"/>
        <w:rPr>
          <w:rFonts w:cs="Calibri"/>
          <w:sz w:val="18"/>
          <w:szCs w:val="18"/>
        </w:rPr>
      </w:pPr>
      <w:r w:rsidRPr="001D2A8A">
        <w:rPr>
          <w:rFonts w:cs="Calibri"/>
          <w:sz w:val="18"/>
          <w:szCs w:val="18"/>
        </w:rPr>
        <w:t>2. Imię:</w:t>
      </w:r>
    </w:p>
    <w:p w:rsidR="00952DC2" w:rsidRPr="001D2A8A" w:rsidRDefault="00952DC2" w:rsidP="001D2A8A">
      <w:pPr>
        <w:pStyle w:val="BodyText"/>
        <w:spacing w:after="0"/>
        <w:rPr>
          <w:rFonts w:cs="Calibri"/>
          <w:sz w:val="18"/>
          <w:szCs w:val="18"/>
        </w:rPr>
      </w:pPr>
      <w:r w:rsidRPr="001D2A8A">
        <w:rPr>
          <w:rFonts w:cs="Calibri"/>
          <w:sz w:val="18"/>
          <w:szCs w:val="18"/>
        </w:rPr>
        <w:t>3. Data urodzenia:</w:t>
      </w:r>
    </w:p>
    <w:p w:rsidR="00952DC2" w:rsidRPr="001D2A8A" w:rsidRDefault="00952DC2" w:rsidP="001D2A8A">
      <w:pPr>
        <w:pStyle w:val="BodyText"/>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tblPr>
      <w:tblGrid>
        <w:gridCol w:w="2127"/>
        <w:gridCol w:w="2385"/>
        <w:gridCol w:w="4512"/>
      </w:tblGrid>
      <w:tr w:rsidR="00952DC2"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i/>
                <w:iCs/>
                <w:sz w:val="18"/>
                <w:szCs w:val="18"/>
              </w:rPr>
            </w:pPr>
            <w:r w:rsidRPr="00307ACB">
              <w:rPr>
                <w:rFonts w:cs="Calibri"/>
                <w:b/>
                <w:sz w:val="18"/>
                <w:szCs w:val="18"/>
              </w:rPr>
              <w:t>Uzyskane stopnie lub dyplomy; nazwa dziedziny</w:t>
            </w:r>
          </w:p>
        </w:tc>
      </w:tr>
      <w:tr w:rsidR="00952D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952DC2" w:rsidRPr="00307ACB" w:rsidRDefault="00952D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i/>
                <w:iCs/>
                <w:sz w:val="18"/>
                <w:szCs w:val="18"/>
              </w:rPr>
            </w:pPr>
          </w:p>
        </w:tc>
      </w:tr>
      <w:tr w:rsidR="00952D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952DC2" w:rsidRPr="00307ACB" w:rsidRDefault="00952D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i/>
                <w:iCs/>
                <w:sz w:val="18"/>
                <w:szCs w:val="18"/>
              </w:rPr>
            </w:pPr>
          </w:p>
        </w:tc>
      </w:tr>
      <w:tr w:rsidR="00952DC2"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952DC2" w:rsidRPr="00307ACB" w:rsidRDefault="00952DC2" w:rsidP="00183DFA">
            <w:pPr>
              <w:pStyle w:val="BodyText"/>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i/>
                <w:iCs/>
                <w:sz w:val="18"/>
                <w:szCs w:val="18"/>
              </w:rPr>
            </w:pPr>
          </w:p>
        </w:tc>
      </w:tr>
    </w:tbl>
    <w:p w:rsidR="00952DC2" w:rsidRPr="001D2A8A" w:rsidRDefault="00952DC2" w:rsidP="001D2A8A">
      <w:pPr>
        <w:pStyle w:val="BodyText"/>
        <w:spacing w:after="0"/>
        <w:rPr>
          <w:rFonts w:cs="Calibri"/>
          <w:sz w:val="18"/>
          <w:szCs w:val="18"/>
        </w:rPr>
      </w:pPr>
    </w:p>
    <w:p w:rsidR="00952DC2" w:rsidRPr="001D2A8A" w:rsidRDefault="00952DC2" w:rsidP="001D2A8A">
      <w:pPr>
        <w:pStyle w:val="BodyText"/>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952DC2"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Pisanie</w:t>
            </w:r>
          </w:p>
        </w:tc>
      </w:tr>
      <w:tr w:rsidR="00952DC2"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r>
      <w:tr w:rsidR="00952DC2"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952DC2" w:rsidRPr="00307ACB" w:rsidRDefault="00952DC2" w:rsidP="00183DFA">
            <w:pPr>
              <w:pStyle w:val="BodyText"/>
              <w:spacing w:after="0"/>
              <w:rPr>
                <w:rFonts w:cs="Calibri"/>
                <w:sz w:val="18"/>
                <w:szCs w:val="18"/>
              </w:rPr>
            </w:pPr>
          </w:p>
        </w:tc>
      </w:tr>
    </w:tbl>
    <w:p w:rsidR="00952DC2" w:rsidRPr="001D2A8A" w:rsidRDefault="00952DC2" w:rsidP="001D2A8A">
      <w:pPr>
        <w:pStyle w:val="BodyText"/>
        <w:spacing w:after="0"/>
        <w:rPr>
          <w:rFonts w:cs="Calibri"/>
          <w:sz w:val="18"/>
          <w:szCs w:val="18"/>
        </w:rPr>
      </w:pPr>
    </w:p>
    <w:p w:rsidR="00952DC2" w:rsidRDefault="00952DC2" w:rsidP="001D2A8A">
      <w:pPr>
        <w:pStyle w:val="BodyText"/>
        <w:spacing w:after="0"/>
        <w:rPr>
          <w:rFonts w:cs="Calibri"/>
          <w:sz w:val="18"/>
          <w:szCs w:val="18"/>
        </w:rPr>
      </w:pPr>
      <w:r w:rsidRPr="001D2A8A">
        <w:rPr>
          <w:rFonts w:cs="Calibri"/>
          <w:sz w:val="18"/>
          <w:szCs w:val="18"/>
        </w:rPr>
        <w:t xml:space="preserve">6. Inne umiejętności: </w:t>
      </w:r>
    </w:p>
    <w:p w:rsidR="00952DC2" w:rsidRPr="001D2A8A" w:rsidRDefault="00952DC2" w:rsidP="001D2A8A">
      <w:pPr>
        <w:pStyle w:val="BodyText"/>
        <w:spacing w:after="0"/>
        <w:rPr>
          <w:rFonts w:cs="Calibri"/>
          <w:sz w:val="18"/>
          <w:szCs w:val="18"/>
        </w:rPr>
      </w:pPr>
    </w:p>
    <w:p w:rsidR="00952DC2" w:rsidRPr="001D2A8A" w:rsidRDefault="00952DC2" w:rsidP="001D2A8A">
      <w:pPr>
        <w:pStyle w:val="BodyText"/>
        <w:spacing w:after="0"/>
        <w:rPr>
          <w:rFonts w:cs="Calibri"/>
          <w:sz w:val="18"/>
          <w:szCs w:val="18"/>
        </w:rPr>
      </w:pPr>
      <w:r w:rsidRPr="001D2A8A">
        <w:rPr>
          <w:rFonts w:cs="Calibri"/>
          <w:sz w:val="18"/>
          <w:szCs w:val="18"/>
        </w:rPr>
        <w:t xml:space="preserve">7. Obecne stanowisko: </w:t>
      </w:r>
    </w:p>
    <w:p w:rsidR="00952DC2" w:rsidRPr="001D2A8A" w:rsidRDefault="00952DC2" w:rsidP="001D2A8A">
      <w:pPr>
        <w:pStyle w:val="BodyText"/>
        <w:spacing w:after="0"/>
        <w:rPr>
          <w:rFonts w:cs="Calibri"/>
          <w:sz w:val="18"/>
          <w:szCs w:val="18"/>
        </w:rPr>
      </w:pPr>
    </w:p>
    <w:p w:rsidR="00952DC2" w:rsidRPr="001D2A8A" w:rsidRDefault="00952DC2" w:rsidP="001D2A8A">
      <w:pPr>
        <w:pStyle w:val="BodyText"/>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952DC2" w:rsidRPr="001D2A8A" w:rsidRDefault="00952DC2" w:rsidP="001D2A8A">
      <w:pPr>
        <w:pStyle w:val="BodyText"/>
        <w:spacing w:after="0"/>
        <w:rPr>
          <w:rFonts w:cs="Calibri"/>
          <w:sz w:val="18"/>
          <w:szCs w:val="18"/>
        </w:rPr>
      </w:pPr>
    </w:p>
    <w:p w:rsidR="00952DC2" w:rsidRPr="001D2A8A" w:rsidRDefault="00952DC2" w:rsidP="001D2A8A">
      <w:pPr>
        <w:pStyle w:val="BodyText"/>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3897"/>
      </w:tblGrid>
      <w:tr w:rsidR="00952DC2" w:rsidRPr="001D2A8A" w:rsidTr="00862EE1">
        <w:tc>
          <w:tcPr>
            <w:tcW w:w="1772" w:type="dxa"/>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Daty: od (m-c/rok) do (m-c/rok)</w:t>
            </w:r>
          </w:p>
        </w:tc>
        <w:tc>
          <w:tcPr>
            <w:tcW w:w="1063" w:type="dxa"/>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Miejsce</w:t>
            </w:r>
          </w:p>
        </w:tc>
        <w:tc>
          <w:tcPr>
            <w:tcW w:w="993" w:type="dxa"/>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Instytucja</w:t>
            </w:r>
          </w:p>
        </w:tc>
        <w:tc>
          <w:tcPr>
            <w:tcW w:w="1275" w:type="dxa"/>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Stanowisko</w:t>
            </w:r>
          </w:p>
        </w:tc>
        <w:tc>
          <w:tcPr>
            <w:tcW w:w="3897" w:type="dxa"/>
            <w:vAlign w:val="center"/>
          </w:tcPr>
          <w:p w:rsidR="00952DC2" w:rsidRPr="00307ACB" w:rsidRDefault="00952DC2" w:rsidP="001D2A8A">
            <w:pPr>
              <w:pStyle w:val="BodyText"/>
              <w:spacing w:after="0"/>
              <w:jc w:val="center"/>
              <w:rPr>
                <w:rFonts w:cs="Calibri"/>
                <w:b/>
                <w:sz w:val="18"/>
                <w:szCs w:val="18"/>
              </w:rPr>
            </w:pPr>
            <w:r w:rsidRPr="00307ACB">
              <w:rPr>
                <w:rFonts w:cs="Calibri"/>
                <w:b/>
                <w:sz w:val="18"/>
                <w:szCs w:val="18"/>
              </w:rPr>
              <w:t>Opis obowiązków</w:t>
            </w:r>
          </w:p>
        </w:tc>
      </w:tr>
      <w:tr w:rsidR="00952DC2" w:rsidRPr="001D2A8A" w:rsidTr="00862EE1">
        <w:tc>
          <w:tcPr>
            <w:tcW w:w="1772" w:type="dxa"/>
          </w:tcPr>
          <w:p w:rsidR="00952DC2" w:rsidRPr="00307ACB" w:rsidRDefault="00952DC2" w:rsidP="00183DFA">
            <w:pPr>
              <w:pStyle w:val="BodyText"/>
              <w:spacing w:after="0"/>
              <w:rPr>
                <w:rFonts w:cs="Calibri"/>
                <w:sz w:val="18"/>
                <w:szCs w:val="18"/>
              </w:rPr>
            </w:pPr>
          </w:p>
        </w:tc>
        <w:tc>
          <w:tcPr>
            <w:tcW w:w="1063" w:type="dxa"/>
          </w:tcPr>
          <w:p w:rsidR="00952DC2" w:rsidRPr="00307ACB" w:rsidRDefault="00952DC2" w:rsidP="00183DFA">
            <w:pPr>
              <w:pStyle w:val="BodyText"/>
              <w:spacing w:after="0"/>
              <w:rPr>
                <w:rFonts w:cs="Calibri"/>
                <w:sz w:val="18"/>
                <w:szCs w:val="18"/>
              </w:rPr>
            </w:pPr>
          </w:p>
        </w:tc>
        <w:tc>
          <w:tcPr>
            <w:tcW w:w="993" w:type="dxa"/>
          </w:tcPr>
          <w:p w:rsidR="00952DC2" w:rsidRPr="00307ACB" w:rsidRDefault="00952DC2" w:rsidP="00183DFA">
            <w:pPr>
              <w:pStyle w:val="BodyText"/>
              <w:spacing w:after="0"/>
              <w:rPr>
                <w:rFonts w:cs="Calibri"/>
                <w:sz w:val="18"/>
                <w:szCs w:val="18"/>
              </w:rPr>
            </w:pPr>
          </w:p>
        </w:tc>
        <w:tc>
          <w:tcPr>
            <w:tcW w:w="1275" w:type="dxa"/>
          </w:tcPr>
          <w:p w:rsidR="00952DC2" w:rsidRPr="00307ACB" w:rsidRDefault="00952DC2" w:rsidP="00183DFA">
            <w:pPr>
              <w:pStyle w:val="BodyText"/>
              <w:spacing w:after="0"/>
              <w:rPr>
                <w:rFonts w:cs="Calibri"/>
                <w:sz w:val="18"/>
                <w:szCs w:val="18"/>
              </w:rPr>
            </w:pPr>
          </w:p>
        </w:tc>
        <w:tc>
          <w:tcPr>
            <w:tcW w:w="3897" w:type="dxa"/>
          </w:tcPr>
          <w:p w:rsidR="00952DC2" w:rsidRPr="00307ACB" w:rsidRDefault="00952DC2" w:rsidP="00183DFA">
            <w:pPr>
              <w:pStyle w:val="BodyText"/>
              <w:spacing w:after="0"/>
              <w:rPr>
                <w:rFonts w:cs="Calibri"/>
                <w:sz w:val="18"/>
                <w:szCs w:val="18"/>
              </w:rPr>
            </w:pPr>
          </w:p>
        </w:tc>
      </w:tr>
      <w:tr w:rsidR="00952DC2" w:rsidRPr="001D2A8A" w:rsidTr="00862EE1">
        <w:tc>
          <w:tcPr>
            <w:tcW w:w="1772" w:type="dxa"/>
          </w:tcPr>
          <w:p w:rsidR="00952DC2" w:rsidRPr="00307ACB" w:rsidRDefault="00952DC2" w:rsidP="00183DFA">
            <w:pPr>
              <w:pStyle w:val="BodyText"/>
              <w:spacing w:after="0"/>
              <w:rPr>
                <w:rFonts w:cs="Calibri"/>
                <w:sz w:val="18"/>
                <w:szCs w:val="18"/>
              </w:rPr>
            </w:pPr>
          </w:p>
        </w:tc>
        <w:tc>
          <w:tcPr>
            <w:tcW w:w="1063" w:type="dxa"/>
          </w:tcPr>
          <w:p w:rsidR="00952DC2" w:rsidRPr="00307ACB" w:rsidRDefault="00952DC2" w:rsidP="00183DFA">
            <w:pPr>
              <w:pStyle w:val="BodyText"/>
              <w:spacing w:after="0"/>
              <w:rPr>
                <w:rFonts w:cs="Calibri"/>
                <w:sz w:val="18"/>
                <w:szCs w:val="18"/>
              </w:rPr>
            </w:pPr>
          </w:p>
        </w:tc>
        <w:tc>
          <w:tcPr>
            <w:tcW w:w="993" w:type="dxa"/>
          </w:tcPr>
          <w:p w:rsidR="00952DC2" w:rsidRPr="00307ACB" w:rsidRDefault="00952DC2" w:rsidP="00183DFA">
            <w:pPr>
              <w:pStyle w:val="BodyText"/>
              <w:spacing w:after="0"/>
              <w:rPr>
                <w:rFonts w:cs="Calibri"/>
                <w:sz w:val="18"/>
                <w:szCs w:val="18"/>
              </w:rPr>
            </w:pPr>
          </w:p>
        </w:tc>
        <w:tc>
          <w:tcPr>
            <w:tcW w:w="1275" w:type="dxa"/>
          </w:tcPr>
          <w:p w:rsidR="00952DC2" w:rsidRPr="00307ACB" w:rsidRDefault="00952DC2" w:rsidP="00183DFA">
            <w:pPr>
              <w:pStyle w:val="BodyText"/>
              <w:spacing w:after="0"/>
              <w:rPr>
                <w:rFonts w:cs="Calibri"/>
                <w:sz w:val="18"/>
                <w:szCs w:val="18"/>
              </w:rPr>
            </w:pPr>
          </w:p>
        </w:tc>
        <w:tc>
          <w:tcPr>
            <w:tcW w:w="3897" w:type="dxa"/>
          </w:tcPr>
          <w:p w:rsidR="00952DC2" w:rsidRPr="00307ACB" w:rsidRDefault="00952DC2" w:rsidP="00183DFA">
            <w:pPr>
              <w:pStyle w:val="BodyText"/>
              <w:spacing w:after="0"/>
              <w:rPr>
                <w:rFonts w:cs="Calibri"/>
                <w:sz w:val="18"/>
                <w:szCs w:val="18"/>
              </w:rPr>
            </w:pPr>
          </w:p>
        </w:tc>
      </w:tr>
      <w:tr w:rsidR="00952DC2" w:rsidRPr="001D2A8A" w:rsidTr="00862EE1">
        <w:tc>
          <w:tcPr>
            <w:tcW w:w="1772" w:type="dxa"/>
          </w:tcPr>
          <w:p w:rsidR="00952DC2" w:rsidRPr="00307ACB" w:rsidRDefault="00952DC2" w:rsidP="00183DFA">
            <w:pPr>
              <w:pStyle w:val="BodyText"/>
              <w:spacing w:after="0"/>
              <w:rPr>
                <w:rFonts w:cs="Calibri"/>
                <w:sz w:val="18"/>
                <w:szCs w:val="18"/>
              </w:rPr>
            </w:pPr>
          </w:p>
        </w:tc>
        <w:tc>
          <w:tcPr>
            <w:tcW w:w="1063" w:type="dxa"/>
          </w:tcPr>
          <w:p w:rsidR="00952DC2" w:rsidRPr="00307ACB" w:rsidRDefault="00952DC2" w:rsidP="00183DFA">
            <w:pPr>
              <w:pStyle w:val="BodyText"/>
              <w:spacing w:after="0"/>
              <w:rPr>
                <w:rFonts w:cs="Calibri"/>
                <w:sz w:val="18"/>
                <w:szCs w:val="18"/>
              </w:rPr>
            </w:pPr>
          </w:p>
        </w:tc>
        <w:tc>
          <w:tcPr>
            <w:tcW w:w="993" w:type="dxa"/>
          </w:tcPr>
          <w:p w:rsidR="00952DC2" w:rsidRPr="00307ACB" w:rsidRDefault="00952DC2" w:rsidP="00183DFA">
            <w:pPr>
              <w:pStyle w:val="BodyText"/>
              <w:spacing w:after="0"/>
              <w:rPr>
                <w:rFonts w:cs="Calibri"/>
                <w:sz w:val="18"/>
                <w:szCs w:val="18"/>
              </w:rPr>
            </w:pPr>
          </w:p>
        </w:tc>
        <w:tc>
          <w:tcPr>
            <w:tcW w:w="1275" w:type="dxa"/>
          </w:tcPr>
          <w:p w:rsidR="00952DC2" w:rsidRPr="00307ACB" w:rsidRDefault="00952DC2" w:rsidP="00183DFA">
            <w:pPr>
              <w:pStyle w:val="BodyText"/>
              <w:spacing w:after="0"/>
              <w:rPr>
                <w:rFonts w:cs="Calibri"/>
                <w:sz w:val="18"/>
                <w:szCs w:val="18"/>
              </w:rPr>
            </w:pPr>
          </w:p>
        </w:tc>
        <w:tc>
          <w:tcPr>
            <w:tcW w:w="3897" w:type="dxa"/>
          </w:tcPr>
          <w:p w:rsidR="00952DC2" w:rsidRPr="00307ACB" w:rsidRDefault="00952DC2" w:rsidP="00183DFA">
            <w:pPr>
              <w:pStyle w:val="BodyText"/>
              <w:spacing w:after="0"/>
              <w:rPr>
                <w:rFonts w:cs="Calibri"/>
                <w:sz w:val="18"/>
                <w:szCs w:val="18"/>
              </w:rPr>
            </w:pPr>
          </w:p>
        </w:tc>
      </w:tr>
      <w:tr w:rsidR="00952DC2" w:rsidRPr="001D2A8A" w:rsidTr="00862EE1">
        <w:tc>
          <w:tcPr>
            <w:tcW w:w="1772" w:type="dxa"/>
          </w:tcPr>
          <w:p w:rsidR="00952DC2" w:rsidRPr="00307ACB" w:rsidRDefault="00952DC2" w:rsidP="00183DFA">
            <w:pPr>
              <w:pStyle w:val="BodyText"/>
              <w:spacing w:after="0"/>
              <w:rPr>
                <w:rFonts w:cs="Calibri"/>
                <w:sz w:val="18"/>
                <w:szCs w:val="18"/>
              </w:rPr>
            </w:pPr>
          </w:p>
        </w:tc>
        <w:tc>
          <w:tcPr>
            <w:tcW w:w="1063" w:type="dxa"/>
          </w:tcPr>
          <w:p w:rsidR="00952DC2" w:rsidRPr="00307ACB" w:rsidRDefault="00952DC2" w:rsidP="00183DFA">
            <w:pPr>
              <w:pStyle w:val="BodyText"/>
              <w:spacing w:after="0"/>
              <w:rPr>
                <w:rFonts w:cs="Calibri"/>
                <w:sz w:val="18"/>
                <w:szCs w:val="18"/>
              </w:rPr>
            </w:pPr>
          </w:p>
        </w:tc>
        <w:tc>
          <w:tcPr>
            <w:tcW w:w="993" w:type="dxa"/>
          </w:tcPr>
          <w:p w:rsidR="00952DC2" w:rsidRPr="00307ACB" w:rsidRDefault="00952DC2" w:rsidP="00183DFA">
            <w:pPr>
              <w:pStyle w:val="BodyText"/>
              <w:spacing w:after="0"/>
              <w:rPr>
                <w:rFonts w:cs="Calibri"/>
                <w:sz w:val="18"/>
                <w:szCs w:val="18"/>
              </w:rPr>
            </w:pPr>
          </w:p>
        </w:tc>
        <w:tc>
          <w:tcPr>
            <w:tcW w:w="1275" w:type="dxa"/>
          </w:tcPr>
          <w:p w:rsidR="00952DC2" w:rsidRPr="00307ACB" w:rsidRDefault="00952DC2" w:rsidP="00183DFA">
            <w:pPr>
              <w:pStyle w:val="BodyText"/>
              <w:spacing w:after="0"/>
              <w:rPr>
                <w:rFonts w:cs="Calibri"/>
                <w:sz w:val="18"/>
                <w:szCs w:val="18"/>
              </w:rPr>
            </w:pPr>
          </w:p>
        </w:tc>
        <w:tc>
          <w:tcPr>
            <w:tcW w:w="3897" w:type="dxa"/>
          </w:tcPr>
          <w:p w:rsidR="00952DC2" w:rsidRPr="00307ACB" w:rsidRDefault="00952DC2" w:rsidP="00183DFA">
            <w:pPr>
              <w:pStyle w:val="BodyText"/>
              <w:spacing w:after="0"/>
              <w:rPr>
                <w:rFonts w:cs="Calibri"/>
                <w:sz w:val="18"/>
                <w:szCs w:val="18"/>
              </w:rPr>
            </w:pPr>
          </w:p>
        </w:tc>
      </w:tr>
    </w:tbl>
    <w:p w:rsidR="00952DC2" w:rsidRPr="001D2A8A" w:rsidRDefault="00952DC2" w:rsidP="001D2A8A">
      <w:pPr>
        <w:pStyle w:val="BodyText"/>
        <w:spacing w:after="0"/>
        <w:rPr>
          <w:rFonts w:cs="Calibri"/>
          <w:i/>
          <w:sz w:val="18"/>
          <w:szCs w:val="18"/>
        </w:rPr>
      </w:pPr>
    </w:p>
    <w:p w:rsidR="00952DC2" w:rsidRPr="001D2A8A" w:rsidRDefault="00952DC2"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„Wyrażam zgodę na przetwarzanie danych osobowych zawartych w niniejszym dokumencie do realizacji procesu wyboru Wykonawcy w postępowaniu nr </w:t>
      </w:r>
      <w:r>
        <w:rPr>
          <w:rFonts w:ascii="Calibri" w:eastAsia="MS Mincho" w:hAnsi="Calibri" w:cs="Calibri"/>
          <w:i/>
          <w:color w:val="000000"/>
          <w:sz w:val="18"/>
          <w:szCs w:val="18"/>
          <w:lang w:eastAsia="ja-JP"/>
        </w:rPr>
        <w:t>MSD/2/2020</w:t>
      </w:r>
      <w:r w:rsidRPr="001D2A8A">
        <w:rPr>
          <w:rFonts w:ascii="Calibri" w:eastAsia="MS Mincho" w:hAnsi="Calibri" w:cs="Calibri"/>
          <w:i/>
          <w:color w:val="000000"/>
          <w:sz w:val="18"/>
          <w:szCs w:val="18"/>
          <w:lang w:eastAsia="ja-JP"/>
        </w:rPr>
        <w:t xml:space="preserve"> prowadzonym przez Uniwersytet Marii Curie Skłodowskiej w Lublinie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z ustawą z dnia 10 maja 2018 roku o ochronie danych osobowych (Dz. Ustaw z 2018, poz. 1000) oraz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z Rozporządzeniem Parlamentu Europejskiego i Rady (UE) 2016/679 z dnia 27 kwietnia 2016 r. w sprawie ochrony osób fizycznych w związku z przetwarzaniem danych osobowych i w sprawie swobodnego przepływu takich danych oraz uchylenia dyrektywy 95/46/WE (RODO).</w:t>
      </w:r>
    </w:p>
    <w:p w:rsidR="00952DC2" w:rsidRPr="001D2A8A" w:rsidRDefault="00952DC2" w:rsidP="001D2A8A">
      <w:pPr>
        <w:autoSpaceDE w:val="0"/>
        <w:autoSpaceDN w:val="0"/>
        <w:adjustRightInd w:val="0"/>
        <w:jc w:val="both"/>
        <w:rPr>
          <w:rFonts w:ascii="Calibri" w:eastAsia="MS Mincho" w:hAnsi="Calibri" w:cs="Calibri"/>
          <w:i/>
          <w:color w:val="000000"/>
          <w:sz w:val="18"/>
          <w:szCs w:val="18"/>
          <w:lang w:eastAsia="ja-JP"/>
        </w:rPr>
      </w:pPr>
    </w:p>
    <w:p w:rsidR="00952DC2" w:rsidRDefault="00952DC2"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(Dz. U. Nr 88, poz. 553 z późn. zm.).</w:t>
      </w:r>
    </w:p>
    <w:p w:rsidR="00952DC2" w:rsidRPr="00F6348C" w:rsidRDefault="00952DC2" w:rsidP="00F6348C">
      <w:pPr>
        <w:autoSpaceDE w:val="0"/>
        <w:autoSpaceDN w:val="0"/>
        <w:adjustRightInd w:val="0"/>
        <w:jc w:val="both"/>
        <w:rPr>
          <w:rFonts w:ascii="Calibri" w:eastAsia="MS Mincho" w:hAnsi="Calibri" w:cs="Calibri"/>
          <w:i/>
          <w:color w:val="000000"/>
          <w:sz w:val="18"/>
          <w:szCs w:val="18"/>
          <w:lang w:eastAsia="ja-JP"/>
        </w:rPr>
      </w:pPr>
      <w:r>
        <w:rPr>
          <w:rFonts w:ascii="Calibri" w:eastAsia="MS Mincho" w:hAnsi="Calibri" w:cs="Calibri"/>
          <w:i/>
          <w:color w:val="000000"/>
          <w:sz w:val="20"/>
          <w:szCs w:val="20"/>
          <w:lang w:eastAsia="ja-JP"/>
        </w:rPr>
        <w:t>i</w:t>
      </w:r>
    </w:p>
    <w:p w:rsidR="00952DC2" w:rsidRPr="00F6348C" w:rsidRDefault="00952DC2" w:rsidP="00F6348C">
      <w:pPr>
        <w:rPr>
          <w:rFonts w:ascii="Calibri" w:eastAsia="MS Mincho" w:hAnsi="Calibri" w:cs="Calibri"/>
          <w:i/>
          <w:color w:val="000000"/>
          <w:sz w:val="18"/>
          <w:szCs w:val="18"/>
          <w:lang w:eastAsia="ja-JP"/>
        </w:rPr>
      </w:pPr>
      <w:r w:rsidRPr="00F6348C">
        <w:rPr>
          <w:rFonts w:ascii="Calibri" w:eastAsia="MS Mincho" w:hAnsi="Calibri" w:cs="Calibri"/>
          <w:i/>
          <w:color w:val="000000"/>
          <w:sz w:val="18"/>
          <w:szCs w:val="18"/>
          <w:lang w:eastAsia="ja-JP"/>
        </w:rPr>
        <w:t>Oświadczam, iż zapoznałem/am się i przyjąłe</w:t>
      </w:r>
      <w:r>
        <w:rPr>
          <w:rFonts w:ascii="Calibri" w:eastAsia="MS Mincho" w:hAnsi="Calibri" w:cs="Calibri"/>
          <w:i/>
          <w:color w:val="000000"/>
          <w:sz w:val="18"/>
          <w:szCs w:val="18"/>
          <w:lang w:eastAsia="ja-JP"/>
        </w:rPr>
        <w:t>m</w:t>
      </w:r>
      <w:r w:rsidRPr="00F6348C">
        <w:rPr>
          <w:rFonts w:ascii="Calibri" w:eastAsia="MS Mincho" w:hAnsi="Calibri" w:cs="Calibri"/>
          <w:i/>
          <w:color w:val="000000"/>
          <w:sz w:val="18"/>
          <w:szCs w:val="18"/>
          <w:lang w:eastAsia="ja-JP"/>
        </w:rPr>
        <w:t>/am d</w:t>
      </w:r>
      <w:r w:rsidRPr="00177938">
        <w:rPr>
          <w:rFonts w:ascii="Calibri" w:eastAsia="MS Mincho" w:hAnsi="Calibri" w:cs="Calibri"/>
          <w:i/>
          <w:sz w:val="18"/>
          <w:szCs w:val="18"/>
          <w:lang w:eastAsia="ja-JP"/>
        </w:rPr>
        <w:t>o</w:t>
      </w:r>
      <w:r w:rsidRPr="00F6348C">
        <w:rPr>
          <w:rFonts w:ascii="Calibri" w:eastAsia="MS Mincho" w:hAnsi="Calibri" w:cs="Calibri"/>
          <w:i/>
          <w:color w:val="000000"/>
          <w:sz w:val="18"/>
          <w:szCs w:val="18"/>
          <w:lang w:eastAsia="ja-JP"/>
        </w:rPr>
        <w:t xml:space="preserve"> wiadomości zapisy klauzuli informacyjnej o przetwarzaniu danych osobowych stanowiący załącznik nr 8.”</w:t>
      </w:r>
    </w:p>
    <w:p w:rsidR="00952DC2" w:rsidRPr="001D2A8A" w:rsidRDefault="00952DC2" w:rsidP="001D2A8A">
      <w:pPr>
        <w:jc w:val="both"/>
        <w:rPr>
          <w:rFonts w:ascii="Calibri" w:hAnsi="Calibri" w:cs="Calibri"/>
          <w:i/>
          <w:sz w:val="18"/>
          <w:szCs w:val="18"/>
        </w:rPr>
      </w:pPr>
    </w:p>
    <w:p w:rsidR="00952DC2" w:rsidRPr="001D2A8A" w:rsidRDefault="00952DC2" w:rsidP="001D2A8A">
      <w:pPr>
        <w:rPr>
          <w:rFonts w:ascii="Calibri" w:hAnsi="Calibri" w:cs="Calibri"/>
          <w:sz w:val="18"/>
          <w:szCs w:val="18"/>
        </w:rPr>
      </w:pPr>
    </w:p>
    <w:tbl>
      <w:tblPr>
        <w:tblW w:w="0" w:type="auto"/>
        <w:tblLook w:val="00A0"/>
      </w:tblPr>
      <w:tblGrid>
        <w:gridCol w:w="4606"/>
        <w:gridCol w:w="4606"/>
      </w:tblGrid>
      <w:tr w:rsidR="00952DC2" w:rsidRPr="001D2A8A" w:rsidTr="00AA5E71">
        <w:tc>
          <w:tcPr>
            <w:tcW w:w="4606" w:type="dxa"/>
          </w:tcPr>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w:t>
            </w:r>
          </w:p>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w:t>
            </w:r>
          </w:p>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952DC2" w:rsidRPr="001D2A8A" w:rsidRDefault="00952DC2" w:rsidP="001D2A8A">
      <w:pPr>
        <w:jc w:val="center"/>
        <w:rPr>
          <w:rFonts w:ascii="Calibri" w:hAnsi="Calibri" w:cs="Calibri"/>
          <w:sz w:val="18"/>
          <w:szCs w:val="18"/>
        </w:rPr>
      </w:pPr>
    </w:p>
    <w:p w:rsidR="00952DC2" w:rsidRPr="001D2A8A" w:rsidRDefault="00952DC2" w:rsidP="001D2A8A">
      <w:pPr>
        <w:jc w:val="center"/>
        <w:rPr>
          <w:rFonts w:ascii="Calibri" w:hAnsi="Calibri" w:cs="Calibri"/>
          <w:sz w:val="18"/>
          <w:szCs w:val="18"/>
        </w:rPr>
      </w:pPr>
      <w:r w:rsidRPr="001D2A8A">
        <w:rPr>
          <w:rFonts w:ascii="Calibri" w:hAnsi="Calibri" w:cs="Calibri"/>
          <w:sz w:val="18"/>
          <w:szCs w:val="18"/>
        </w:rPr>
        <w:t>……………………………………………………………………………………….………………..……………………………………</w:t>
      </w:r>
    </w:p>
    <w:p w:rsidR="00952DC2" w:rsidRDefault="00952DC2"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952DC2" w:rsidRPr="001D2A8A" w:rsidRDefault="00952DC2" w:rsidP="001D2A8A">
      <w:pPr>
        <w:jc w:val="center"/>
        <w:rPr>
          <w:rFonts w:ascii="Calibri" w:hAnsi="Calibri" w:cs="Calibri"/>
          <w:sz w:val="18"/>
          <w:szCs w:val="18"/>
        </w:rPr>
      </w:pPr>
    </w:p>
    <w:p w:rsidR="00952DC2" w:rsidRDefault="00952DC2"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MSD/2/2020</w:t>
      </w:r>
    </w:p>
    <w:p w:rsidR="00952DC2" w:rsidRDefault="00952DC2" w:rsidP="00334C11">
      <w:pPr>
        <w:jc w:val="right"/>
        <w:rPr>
          <w:rFonts w:ascii="Calibri" w:hAnsi="Calibri" w:cs="Calibri"/>
          <w:b/>
          <w:bCs/>
          <w:iCs/>
          <w:sz w:val="18"/>
          <w:szCs w:val="18"/>
        </w:rPr>
      </w:pPr>
    </w:p>
    <w:p w:rsidR="00952DC2" w:rsidRDefault="00952DC2" w:rsidP="00CF5FF9">
      <w:pPr>
        <w:jc w:val="center"/>
        <w:rPr>
          <w:rFonts w:ascii="Calibri" w:hAnsi="Calibri" w:cs="Calibri"/>
          <w:b/>
          <w:sz w:val="18"/>
          <w:szCs w:val="18"/>
        </w:rPr>
      </w:pPr>
    </w:p>
    <w:p w:rsidR="00952DC2" w:rsidRDefault="00952DC2" w:rsidP="00CF5FF9">
      <w:pPr>
        <w:jc w:val="center"/>
        <w:rPr>
          <w:rFonts w:ascii="Calibri" w:hAnsi="Calibri" w:cs="Calibri"/>
          <w:b/>
          <w:sz w:val="18"/>
          <w:szCs w:val="18"/>
        </w:rPr>
      </w:pPr>
    </w:p>
    <w:p w:rsidR="00952DC2" w:rsidRDefault="00952DC2"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952DC2" w:rsidRDefault="00952DC2" w:rsidP="00CF5FF9">
      <w:pPr>
        <w:jc w:val="center"/>
        <w:rPr>
          <w:rFonts w:ascii="Calibri" w:hAnsi="Calibri" w:cs="Calibri"/>
          <w:b/>
          <w:sz w:val="18"/>
          <w:szCs w:val="18"/>
        </w:rPr>
      </w:pPr>
    </w:p>
    <w:p w:rsidR="00952DC2" w:rsidRDefault="00952DC2" w:rsidP="00177938">
      <w:pPr>
        <w:rPr>
          <w:rFonts w:ascii="Calibri" w:hAnsi="Calibri" w:cs="Calibri"/>
          <w:sz w:val="18"/>
          <w:szCs w:val="18"/>
        </w:rPr>
      </w:pPr>
      <w:r w:rsidRPr="00782836">
        <w:rPr>
          <w:rFonts w:ascii="Calibri" w:hAnsi="Calibri" w:cs="Calibri"/>
          <w:sz w:val="18"/>
          <w:szCs w:val="18"/>
        </w:rPr>
        <w:t xml:space="preserve">Oświadczam, iż Wykładowca zagraniczny skierowany do realizacji zamówienia posiada dorobek naukowy, poparty spisem publikacji w czasopismach z bazy JCR za ostatnie 5 lat (wymagane co najmniej </w:t>
      </w:r>
      <w:r>
        <w:rPr>
          <w:rFonts w:ascii="Calibri" w:hAnsi="Calibri" w:cs="Calibri"/>
          <w:sz w:val="18"/>
          <w:szCs w:val="18"/>
        </w:rPr>
        <w:t xml:space="preserve">5 </w:t>
      </w:r>
      <w:r w:rsidRPr="00782836">
        <w:rPr>
          <w:rFonts w:ascii="Calibri" w:hAnsi="Calibri" w:cs="Calibri"/>
          <w:sz w:val="18"/>
          <w:szCs w:val="18"/>
        </w:rPr>
        <w:t>publikacji) w ramach tematyki:</w:t>
      </w:r>
      <w:r>
        <w:rPr>
          <w:rFonts w:ascii="Calibri" w:hAnsi="Calibri" w:cs="Calibri"/>
          <w:sz w:val="18"/>
          <w:szCs w:val="18"/>
        </w:rPr>
        <w:t xml:space="preserve"> </w:t>
      </w:r>
    </w:p>
    <w:p w:rsidR="00952DC2" w:rsidRDefault="00952DC2" w:rsidP="00177938">
      <w:pPr>
        <w:rPr>
          <w:rFonts w:ascii="Calibri" w:eastAsia="MS Mincho" w:hAnsi="Calibri" w:cs="Calibri"/>
          <w:i/>
          <w:sz w:val="18"/>
          <w:szCs w:val="18"/>
          <w:lang w:eastAsia="ja-JP"/>
        </w:rPr>
      </w:pPr>
    </w:p>
    <w:p w:rsidR="00952DC2" w:rsidRPr="00EC308F" w:rsidRDefault="00952DC2" w:rsidP="00177938">
      <w:pPr>
        <w:rPr>
          <w:rFonts w:ascii="Calibri" w:hAnsi="Calibri" w:cs="Calibri"/>
          <w:sz w:val="18"/>
          <w:szCs w:val="18"/>
        </w:rPr>
      </w:pPr>
      <w:r w:rsidRPr="00EC308F">
        <w:rPr>
          <w:rFonts w:ascii="Calibri" w:eastAsia="MS Mincho" w:hAnsi="Calibri" w:cs="Calibri"/>
          <w:i/>
          <w:sz w:val="18"/>
          <w:szCs w:val="18"/>
          <w:lang w:eastAsia="ja-JP"/>
        </w:rPr>
        <w:t>Wybrane zagadnienia z chemii fosforoorganicznej</w:t>
      </w:r>
      <w:r w:rsidRPr="00EC308F">
        <w:rPr>
          <w:rFonts w:ascii="Calibri" w:hAnsi="Calibri"/>
          <w:i/>
          <w:sz w:val="18"/>
          <w:szCs w:val="18"/>
        </w:rPr>
        <w:t xml:space="preserve"> </w:t>
      </w:r>
      <w:r w:rsidRPr="00EC308F">
        <w:rPr>
          <w:rFonts w:ascii="Calibri" w:eastAsia="MS Mincho" w:hAnsi="Calibri" w:cs="Calibri"/>
          <w:i/>
          <w:sz w:val="18"/>
          <w:szCs w:val="18"/>
          <w:lang w:eastAsia="ja-JP"/>
        </w:rPr>
        <w:t>(Selected chapters from organophosphorus chemistr)</w:t>
      </w:r>
      <w:r w:rsidRPr="00EC308F">
        <w:rPr>
          <w:rFonts w:ascii="Calibri" w:hAnsi="Calibri" w:cs="Calibri"/>
          <w:sz w:val="18"/>
          <w:szCs w:val="18"/>
        </w:rPr>
        <w:t xml:space="preserve">: </w:t>
      </w:r>
    </w:p>
    <w:p w:rsidR="00952DC2" w:rsidRPr="000519CA" w:rsidRDefault="00952DC2" w:rsidP="00177938">
      <w:pPr>
        <w:rPr>
          <w:rFonts w:ascii="Calibri" w:hAnsi="Calibri" w:cs="Calibri"/>
          <w:sz w:val="18"/>
          <w:szCs w:val="18"/>
        </w:rPr>
      </w:pPr>
      <w:r w:rsidRPr="000519CA">
        <w:rPr>
          <w:rFonts w:ascii="Calibri" w:hAnsi="Calibri" w:cs="Calibri"/>
          <w:b/>
          <w:sz w:val="18"/>
          <w:szCs w:val="18"/>
        </w:rPr>
        <w:t>TAK / NIE*</w:t>
      </w:r>
    </w:p>
    <w:p w:rsidR="00952DC2" w:rsidRPr="00782836" w:rsidRDefault="00952DC2" w:rsidP="001D6470">
      <w:pPr>
        <w:ind w:firstLine="708"/>
        <w:contextualSpacing/>
        <w:rPr>
          <w:rFonts w:ascii="Calibri" w:hAnsi="Calibri" w:cs="Calibri"/>
          <w:sz w:val="18"/>
          <w:szCs w:val="18"/>
        </w:rPr>
      </w:pPr>
      <w:r w:rsidRPr="00782836">
        <w:rPr>
          <w:rFonts w:ascii="Calibri" w:hAnsi="Calibri" w:cs="Calibri"/>
          <w:sz w:val="18"/>
          <w:szCs w:val="18"/>
        </w:rPr>
        <w:t xml:space="preserve">Liczba publikacji ………………………………… </w:t>
      </w:r>
    </w:p>
    <w:p w:rsidR="00952DC2" w:rsidRPr="00782836" w:rsidRDefault="00952DC2" w:rsidP="001D6470">
      <w:pPr>
        <w:ind w:firstLine="708"/>
        <w:contextualSpacing/>
        <w:rPr>
          <w:rFonts w:ascii="Calibri" w:hAnsi="Calibri" w:cs="Calibri"/>
          <w:sz w:val="18"/>
          <w:szCs w:val="18"/>
        </w:rPr>
      </w:pPr>
    </w:p>
    <w:p w:rsidR="00952DC2" w:rsidRPr="00782836" w:rsidRDefault="00952DC2"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Default="00952DC2">
      <w:pPr>
        <w:pStyle w:val="ListParagraph"/>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952DC2" w:rsidRPr="00782836" w:rsidRDefault="00952DC2" w:rsidP="001D6470">
      <w:pPr>
        <w:ind w:firstLine="708"/>
        <w:contextualSpacing/>
        <w:rPr>
          <w:rFonts w:ascii="Calibri" w:hAnsi="Calibri" w:cs="Calibri"/>
          <w:sz w:val="18"/>
          <w:szCs w:val="18"/>
        </w:rPr>
      </w:pPr>
    </w:p>
    <w:p w:rsidR="00952DC2" w:rsidRPr="001D6470" w:rsidRDefault="00952DC2" w:rsidP="001D6470">
      <w:pPr>
        <w:pStyle w:val="ListParagraph"/>
        <w:ind w:left="709"/>
        <w:rPr>
          <w:rFonts w:ascii="Calibri" w:hAnsi="Calibri" w:cs="Calibri"/>
          <w:sz w:val="18"/>
          <w:szCs w:val="18"/>
        </w:rPr>
      </w:pPr>
    </w:p>
    <w:p w:rsidR="00952DC2" w:rsidRPr="001D2A8A" w:rsidRDefault="00952DC2" w:rsidP="001D6470">
      <w:pPr>
        <w:ind w:firstLine="708"/>
        <w:contextualSpacing/>
        <w:rPr>
          <w:rFonts w:ascii="Calibri" w:hAnsi="Calibri" w:cs="Calibri"/>
          <w:sz w:val="18"/>
          <w:szCs w:val="18"/>
        </w:rPr>
      </w:pPr>
    </w:p>
    <w:tbl>
      <w:tblPr>
        <w:tblW w:w="0" w:type="auto"/>
        <w:tblLook w:val="00A0"/>
      </w:tblPr>
      <w:tblGrid>
        <w:gridCol w:w="4606"/>
        <w:gridCol w:w="4606"/>
      </w:tblGrid>
      <w:tr w:rsidR="00952DC2" w:rsidRPr="001D2A8A" w:rsidTr="00AA5E71">
        <w:tc>
          <w:tcPr>
            <w:tcW w:w="4606" w:type="dxa"/>
          </w:tcPr>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w:t>
            </w:r>
          </w:p>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w:t>
            </w:r>
          </w:p>
          <w:p w:rsidR="00952DC2" w:rsidRPr="00AA5E71" w:rsidRDefault="00952DC2"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952DC2" w:rsidRPr="001D2A8A" w:rsidRDefault="00952DC2" w:rsidP="001D6470">
      <w:pPr>
        <w:jc w:val="center"/>
        <w:rPr>
          <w:rFonts w:ascii="Calibri" w:hAnsi="Calibri" w:cs="Calibri"/>
          <w:sz w:val="18"/>
          <w:szCs w:val="18"/>
        </w:rPr>
      </w:pPr>
    </w:p>
    <w:p w:rsidR="00952DC2" w:rsidRPr="001D2A8A" w:rsidRDefault="00952DC2" w:rsidP="001D6470">
      <w:pPr>
        <w:jc w:val="center"/>
        <w:rPr>
          <w:rFonts w:ascii="Calibri" w:hAnsi="Calibri" w:cs="Calibri"/>
          <w:sz w:val="18"/>
          <w:szCs w:val="18"/>
        </w:rPr>
      </w:pPr>
    </w:p>
    <w:p w:rsidR="00952DC2" w:rsidRPr="001D2A8A" w:rsidRDefault="00952DC2" w:rsidP="001D6470">
      <w:pPr>
        <w:jc w:val="center"/>
        <w:rPr>
          <w:rFonts w:ascii="Calibri" w:hAnsi="Calibri" w:cs="Calibri"/>
          <w:sz w:val="18"/>
          <w:szCs w:val="18"/>
        </w:rPr>
      </w:pPr>
      <w:r w:rsidRPr="001D2A8A">
        <w:rPr>
          <w:rFonts w:ascii="Calibri" w:hAnsi="Calibri" w:cs="Calibri"/>
          <w:sz w:val="18"/>
          <w:szCs w:val="18"/>
        </w:rPr>
        <w:t>……………………………………………………………………………………….………………..……………………………………</w:t>
      </w:r>
    </w:p>
    <w:p w:rsidR="00952DC2" w:rsidRPr="001D2A8A" w:rsidRDefault="00952DC2"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952DC2" w:rsidRPr="00C6432E" w:rsidRDefault="00952DC2" w:rsidP="003B30B9">
      <w:pPr>
        <w:jc w:val="right"/>
        <w:rPr>
          <w:rFonts w:ascii="Calibri" w:hAnsi="Calibri" w:cs="Calibri"/>
          <w:b/>
          <w:bCs/>
          <w:sz w:val="18"/>
          <w:szCs w:val="18"/>
        </w:rPr>
      </w:pPr>
      <w:r>
        <w:rPr>
          <w:rFonts w:ascii="Calibri" w:hAnsi="Calibri" w:cs="Calibri"/>
          <w:b/>
          <w:bCs/>
          <w:iCs/>
          <w:sz w:val="18"/>
          <w:szCs w:val="18"/>
        </w:rPr>
        <w:br w:type="page"/>
      </w:r>
      <w:r w:rsidRPr="00C6432E">
        <w:rPr>
          <w:rFonts w:ascii="Calibri" w:hAnsi="Calibri" w:cs="Calibri"/>
          <w:b/>
          <w:sz w:val="18"/>
          <w:szCs w:val="18"/>
        </w:rPr>
        <w:t xml:space="preserve">Załącznik nr 6A 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/2020</w:t>
      </w:r>
    </w:p>
    <w:p w:rsidR="00952DC2" w:rsidRPr="00C6432E" w:rsidRDefault="00952DC2" w:rsidP="00910BAB">
      <w:pPr>
        <w:autoSpaceDE w:val="0"/>
        <w:jc w:val="both"/>
        <w:rPr>
          <w:rFonts w:ascii="Calibri" w:hAnsi="Calibri" w:cs="Calibri"/>
          <w:sz w:val="18"/>
          <w:szCs w:val="18"/>
        </w:rPr>
      </w:pPr>
    </w:p>
    <w:p w:rsidR="00952DC2" w:rsidRPr="00C6432E" w:rsidRDefault="00952DC2"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p>
    <w:p w:rsidR="00952DC2" w:rsidRPr="00C6432E" w:rsidRDefault="00952DC2"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952DC2" w:rsidRPr="00C6432E" w:rsidRDefault="00952DC2"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952DC2" w:rsidRPr="00C6432E" w:rsidRDefault="00952DC2" w:rsidP="00177938">
      <w:pPr>
        <w:jc w:val="center"/>
        <w:rPr>
          <w:rFonts w:ascii="Calibri" w:hAnsi="Calibri" w:cs="Calibri"/>
          <w:b/>
          <w:sz w:val="18"/>
          <w:szCs w:val="18"/>
        </w:rPr>
      </w:pPr>
    </w:p>
    <w:p w:rsidR="00952DC2" w:rsidRPr="00C6432E" w:rsidRDefault="00952DC2" w:rsidP="00177938">
      <w:pPr>
        <w:jc w:val="center"/>
        <w:rPr>
          <w:rFonts w:ascii="Calibri" w:hAnsi="Calibri" w:cs="Calibri"/>
          <w:b/>
          <w:sz w:val="18"/>
          <w:szCs w:val="18"/>
        </w:rPr>
      </w:pPr>
    </w:p>
    <w:p w:rsidR="00952DC2" w:rsidRPr="00C6432E" w:rsidRDefault="00952DC2" w:rsidP="00177938">
      <w:pPr>
        <w:jc w:val="center"/>
        <w:rPr>
          <w:rFonts w:ascii="Calibri" w:hAnsi="Calibri" w:cs="Calibri"/>
          <w:b/>
          <w:sz w:val="18"/>
          <w:szCs w:val="18"/>
        </w:rPr>
      </w:pPr>
      <w:r w:rsidRPr="00C6432E">
        <w:rPr>
          <w:rFonts w:ascii="Calibri" w:hAnsi="Calibri" w:cs="Calibri"/>
          <w:b/>
          <w:sz w:val="18"/>
          <w:szCs w:val="18"/>
        </w:rPr>
        <w:t>WZÓR UMOWY nr ………………./MSD/2020 – dla podmiotów gospodarczych (firm)</w:t>
      </w:r>
    </w:p>
    <w:p w:rsidR="00952DC2" w:rsidRPr="00C6432E" w:rsidRDefault="00952DC2" w:rsidP="00177938">
      <w:pPr>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952DC2" w:rsidRPr="00C6432E" w:rsidRDefault="00952DC2"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952DC2" w:rsidRPr="00C6432E" w:rsidRDefault="00952DC2"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a</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z siedzibą w ………………………….…………………………….…… NIP ………………………………..REGON………………………………………………………………….  zwanym / zwaną dalej „Wykonawcą”, reprezentowanym przez:</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 Wstęp</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z dnia 22 sierpnia 2019 r. oraz Zarządzeniem nr 25/2017 Rektora Uniwersytetu Marii Curie-Skłodowskiej w Lublinie z dnia 30 maja 2017 r. w sprawie wprowadzenia regulaminów udzielania zamówień publicznych w Uniwersytecie Marii Curie-Skłodowskiej.</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952DC2" w:rsidRPr="00C6432E" w:rsidRDefault="00952DC2"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952DC2" w:rsidRPr="00C6432E" w:rsidRDefault="00952DC2" w:rsidP="00177938">
      <w:pPr>
        <w:rPr>
          <w:rFonts w:ascii="Calibri" w:hAnsi="Calibri" w:cs="Calibri"/>
          <w:sz w:val="18"/>
          <w:szCs w:val="18"/>
          <w:highlight w:val="yellow"/>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2 Przedmiot umowy</w:t>
      </w:r>
    </w:p>
    <w:p w:rsidR="00952DC2" w:rsidRPr="00C6432E" w:rsidRDefault="00952DC2" w:rsidP="00177938">
      <w:pPr>
        <w:autoSpaceDE w:val="0"/>
        <w:autoSpaceDN w:val="0"/>
        <w:adjustRightInd w:val="0"/>
        <w:jc w:val="both"/>
        <w:rPr>
          <w:rFonts w:ascii="Calibri" w:hAnsi="Calibri" w:cs="Calibri"/>
          <w:sz w:val="18"/>
          <w:szCs w:val="18"/>
        </w:rPr>
      </w:pPr>
      <w:r w:rsidRPr="00C6432E">
        <w:rPr>
          <w:rFonts w:ascii="Calibri" w:hAnsi="Calibri" w:cs="Calibri"/>
          <w:sz w:val="18"/>
          <w:szCs w:val="18"/>
        </w:rPr>
        <w:t>1. Zamawiający zleca Wykonawcy przeprowadzenie zajęć w języku angielskim przez zagranicznego wykładowcę dla studentów Międzynarodowych Studiów Doktoranckich z Chemii w formie wykładów on-line. Zajęcia realizowane będą w I semestrze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r>
        <w:rPr>
          <w:rFonts w:ascii="Calibri" w:hAnsi="Calibri" w:cs="Calibri"/>
          <w:sz w:val="18"/>
          <w:szCs w:val="18"/>
        </w:rPr>
        <w:t xml:space="preserve">(V semestr studiów) </w:t>
      </w:r>
      <w:r w:rsidRPr="00C6432E">
        <w:rPr>
          <w:rFonts w:ascii="Calibri" w:hAnsi="Calibri" w:cs="Calibri"/>
          <w:sz w:val="18"/>
          <w:szCs w:val="18"/>
        </w:rPr>
        <w:t>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EC308F">
        <w:rPr>
          <w:rFonts w:ascii="Calibri" w:eastAsia="MS Mincho" w:hAnsi="Calibri" w:cs="Calibri"/>
          <w:i/>
          <w:sz w:val="18"/>
          <w:szCs w:val="18"/>
          <w:lang w:eastAsia="ja-JP"/>
        </w:rPr>
        <w:t>Wybrane zagadnienia z chemii fosforoorganicznej (Selected chapters from organophosphorus chemistry)</w:t>
      </w:r>
      <w:r w:rsidRPr="00C6432E">
        <w:rPr>
          <w:rFonts w:ascii="Calibri" w:eastAsia="MS Mincho" w:hAnsi="Calibri" w:cs="Calibri"/>
          <w:i/>
          <w:sz w:val="18"/>
          <w:szCs w:val="18"/>
          <w:lang w:eastAsia="ja-JP"/>
        </w:rPr>
        <w:t xml:space="preserve"> </w:t>
      </w:r>
      <w:r w:rsidRPr="00C6432E">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Czas trwania zajęć: 15 godzin dydaktycznych (1 godzina to 45 minut).</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Imię i nazwisko wykładowcy zagranicznego: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Termin realizacji przedmiotu umowy: od </w:t>
      </w:r>
      <w:r w:rsidRPr="00EC308F">
        <w:rPr>
          <w:rFonts w:ascii="Calibri" w:hAnsi="Calibri" w:cs="Calibri"/>
          <w:sz w:val="18"/>
          <w:szCs w:val="18"/>
        </w:rPr>
        <w:t>02.11.2020 do 18.12.2020.</w:t>
      </w:r>
      <w:r w:rsidRPr="00C6432E">
        <w:rPr>
          <w:rFonts w:ascii="Calibri" w:hAnsi="Calibri" w:cs="Calibri"/>
          <w:sz w:val="18"/>
          <w:szCs w:val="18"/>
        </w:rPr>
        <w:t xml:space="preserve">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w semestrze I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4. Wykonawca przekaże sylabusy do przedmiotu, o którym mowa w §2</w:t>
      </w:r>
      <w:r>
        <w:rPr>
          <w:rFonts w:ascii="Calibri" w:hAnsi="Calibri" w:cs="Calibri"/>
          <w:sz w:val="18"/>
          <w:szCs w:val="18"/>
        </w:rPr>
        <w:t xml:space="preserve"> ust. 1</w:t>
      </w:r>
      <w:r w:rsidRPr="00C6432E">
        <w:rPr>
          <w:rFonts w:ascii="Calibri" w:hAnsi="Calibri" w:cs="Calibri"/>
          <w:sz w:val="18"/>
          <w:szCs w:val="18"/>
        </w:rPr>
        <w:t xml:space="preserve"> w ciągu 14 dni od podpisania umowy </w:t>
      </w:r>
      <w:r w:rsidRPr="00C6432E">
        <w:rPr>
          <w:rFonts w:ascii="Calibri" w:hAnsi="Calibri" w:cs="Calibri"/>
          <w:sz w:val="18"/>
          <w:szCs w:val="18"/>
        </w:rPr>
        <w:br/>
        <w:t xml:space="preserve">e-mailem na adres piotr.borowski@poczta.umcs.lublin.pl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952DC2" w:rsidRPr="00C6432E" w:rsidRDefault="00952DC2" w:rsidP="00177938">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952DC2" w:rsidRPr="00C6432E" w:rsidRDefault="00952DC2" w:rsidP="00177938">
      <w:pP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3 Wynagrodzenie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lang w:val="it-IT"/>
        </w:rPr>
        <w:t xml:space="preserve">………… PLN netto, ………………PLN brutto, …….. VAT (słownie brutto:………………………..……………………., …………………………….… </w:t>
      </w:r>
      <w:r w:rsidRPr="00C6432E">
        <w:rPr>
          <w:rFonts w:ascii="Calibri" w:hAnsi="Calibri" w:cs="Calibri"/>
          <w:sz w:val="18"/>
          <w:szCs w:val="18"/>
        </w:rPr>
        <w:t>PLN brutto za 1 godzinę dydaktyczną (45 minut) zajęć x 15 godzin dydaktycznych).</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w oparciu o który zostanie sporządzony protokół odbioru zajęć.</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Osobą uprawnioną do podpisania protokołu ze strony Zamawiającego jest dr hab. Piotr Borowski, prof. Uczelni – koordynator Merytoryczny projektu.</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4. Podstawą do wystawienia rachunku/faktury Zamawiającemu będzie protokół odbioru podpisany przez Strony </w:t>
      </w:r>
      <w:r w:rsidRPr="00C6432E">
        <w:rPr>
          <w:rFonts w:ascii="Calibri" w:hAnsi="Calibri" w:cs="Calibri"/>
          <w:sz w:val="18"/>
          <w:szCs w:val="18"/>
        </w:rPr>
        <w:br/>
        <w:t>„bez zastrzeżeń”.</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5. Zapłata wynagrodzenia nastąpi przelewem na numer konta podany na rachunku/fakturze, o którym mowa w ust. 4, </w:t>
      </w:r>
      <w:r w:rsidRPr="00C6432E">
        <w:rPr>
          <w:rFonts w:ascii="Calibri" w:hAnsi="Calibri" w:cs="Calibri"/>
          <w:sz w:val="18"/>
          <w:szCs w:val="18"/>
        </w:rPr>
        <w:br/>
        <w:t>w terminie 30 dni od daty jego zatwierdzenia.</w:t>
      </w:r>
    </w:p>
    <w:p w:rsidR="00952DC2" w:rsidRPr="00C6432E" w:rsidRDefault="00952DC2"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6. Wykonawca oświadcza, że na dzień zlecenia przelewu, rachunek bankowy Wykonawcy, określony na fakturze figuruje w wykazie podmiotów, o którym mowa w art. 96b ust.1 ustawy o podatku od towarów i usług (Dz.U.2020 poz. 106)</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xml:space="preserve">§ 4 Prawa autorskie </w:t>
      </w:r>
    </w:p>
    <w:p w:rsidR="00952DC2" w:rsidRPr="00C6432E" w:rsidRDefault="00952DC2"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952DC2" w:rsidRPr="00EC308F" w:rsidRDefault="00952DC2" w:rsidP="00177938">
      <w:pPr>
        <w:pStyle w:val="ListParagraph"/>
        <w:numPr>
          <w:ilvl w:val="0"/>
          <w:numId w:val="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EC308F">
        <w:rPr>
          <w:rFonts w:ascii="Calibri" w:eastAsia="MS Mincho" w:hAnsi="Calibri" w:cs="Calibri"/>
          <w:i/>
          <w:sz w:val="18"/>
          <w:szCs w:val="18"/>
        </w:rPr>
        <w:t>Wybrane zagadnienia z chemii fosforoorganicznej</w:t>
      </w:r>
      <w:r w:rsidRPr="00177938">
        <w:rPr>
          <w:rFonts w:ascii="Calibri" w:hAnsi="Calibri"/>
          <w:i/>
          <w:sz w:val="18"/>
          <w:szCs w:val="18"/>
        </w:rPr>
        <w:t xml:space="preserve"> </w:t>
      </w:r>
      <w:r w:rsidRPr="00EC308F">
        <w:rPr>
          <w:rFonts w:ascii="Calibri" w:eastAsia="MS Mincho" w:hAnsi="Calibri" w:cs="Calibri"/>
          <w:i/>
          <w:sz w:val="18"/>
          <w:szCs w:val="18"/>
        </w:rPr>
        <w:t>(Selected chapters from organophosphorus chemistry)</w:t>
      </w:r>
      <w:r w:rsidRPr="00EC308F">
        <w:rPr>
          <w:rFonts w:ascii="Calibri" w:eastAsia="MS Mincho" w:hAnsi="Calibri"/>
          <w:i/>
          <w:sz w:val="18"/>
          <w:szCs w:val="18"/>
        </w:rPr>
        <w:t xml:space="preserve"> </w:t>
      </w:r>
      <w:r w:rsidRPr="00EC308F">
        <w:rPr>
          <w:rFonts w:ascii="Calibri" w:eastAsia="MS Mincho" w:hAnsi="Calibri" w:cs="Calibri"/>
          <w:sz w:val="18"/>
          <w:szCs w:val="18"/>
        </w:rPr>
        <w:t xml:space="preserve">w formie wykładu on-line w języku angielskim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w:t>
      </w:r>
      <w:r w:rsidRPr="00C6432E">
        <w:rPr>
          <w:rFonts w:ascii="Calibri" w:hAnsi="Calibri" w:cs="Calibri"/>
          <w:sz w:val="18"/>
          <w:szCs w:val="18"/>
        </w:rPr>
        <w:br/>
        <w:t xml:space="preserve">tymi kopiami;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952DC2" w:rsidRPr="00C6432E" w:rsidRDefault="00952DC2"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5 Kontrola wykonania umowy</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952DC2" w:rsidRPr="00C6432E" w:rsidRDefault="00952DC2" w:rsidP="00177938">
      <w:pPr>
        <w:rPr>
          <w:rFonts w:ascii="Calibri" w:hAnsi="Calibri" w:cs="Calibri"/>
          <w:sz w:val="18"/>
          <w:szCs w:val="18"/>
          <w:highlight w:val="yellow"/>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6 Wypowiedzenie umowy</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952DC2"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7 Kary umowne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952DC2" w:rsidRPr="00C6432E" w:rsidRDefault="00952DC2"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4. W przypadku, w którym rachunek bankowy Wykonawcy nie widnieje w wykazie podmiotów, których mowa w art. 96b ust. 1 ustawy o podatku od towarów i usług (Dz. U. 2020r. poz. 106 tekst jednolity),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952DC2" w:rsidRPr="00C6432E" w:rsidRDefault="00952DC2"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 xml:space="preserve">5.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50% </w:t>
      </w:r>
      <w:r>
        <w:rPr>
          <w:rFonts w:ascii="Calibri" w:eastAsia="MS Mincho" w:hAnsi="Calibri" w:cs="Courier New"/>
          <w:sz w:val="18"/>
          <w:szCs w:val="18"/>
          <w:lang w:eastAsia="ja-JP"/>
        </w:rPr>
        <w:t>wartości faktury brutto.</w:t>
      </w:r>
    </w:p>
    <w:p w:rsidR="00952DC2" w:rsidRPr="00C6432E" w:rsidRDefault="00952DC2" w:rsidP="00177938">
      <w:pPr>
        <w:jc w:val="both"/>
        <w:rPr>
          <w:rFonts w:ascii="Calibri" w:hAnsi="Calibri" w:cs="Calibri"/>
          <w:sz w:val="18"/>
          <w:szCs w:val="18"/>
        </w:rPr>
      </w:pPr>
    </w:p>
    <w:p w:rsidR="00952DC2" w:rsidRPr="00C6432E" w:rsidRDefault="00952DC2"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952DC2" w:rsidRPr="00C6432E" w:rsidRDefault="00952DC2" w:rsidP="00177938">
      <w:pPr>
        <w:numPr>
          <w:ilvl w:val="0"/>
          <w:numId w:val="4"/>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952DC2" w:rsidRPr="00C6432E" w:rsidRDefault="00952DC2" w:rsidP="00177938">
      <w:pPr>
        <w:numPr>
          <w:ilvl w:val="0"/>
          <w:numId w:val="4"/>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952DC2" w:rsidRPr="00C6432E" w:rsidRDefault="00952DC2" w:rsidP="00177938">
      <w:pPr>
        <w:numPr>
          <w:ilvl w:val="0"/>
          <w:numId w:val="7"/>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952DC2" w:rsidRPr="00C6432E" w:rsidRDefault="00952DC2"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952DC2" w:rsidRPr="00C6432E" w:rsidRDefault="00952DC2" w:rsidP="00177938">
      <w:pPr>
        <w:numPr>
          <w:ilvl w:val="0"/>
          <w:numId w:val="27"/>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952DC2" w:rsidRPr="00C6432E" w:rsidRDefault="00952DC2"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952DC2" w:rsidRPr="00C6432E" w:rsidRDefault="00952DC2"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Zamawiający wyznaczył inspektora ochrony danych.</w:t>
      </w:r>
      <w:r>
        <w:rPr>
          <w:rFonts w:ascii="Calibri" w:hAnsi="Calibri" w:cs="Calibri"/>
          <w:sz w:val="18"/>
          <w:szCs w:val="18"/>
          <w:lang w:eastAsia="en-US"/>
        </w:rPr>
        <w:t xml:space="preserve"> Jest nią </w:t>
      </w:r>
      <w:r w:rsidRPr="00B76BC7">
        <w:rPr>
          <w:rFonts w:ascii="Calibri" w:hAnsi="Calibri" w:cs="Arial"/>
          <w:sz w:val="18"/>
          <w:szCs w:val="18"/>
        </w:rPr>
        <w:t>Sylwia Pawłowska-Jachura</w:t>
      </w:r>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korzystania z praw związanych z przetwarzaniem danych. Z inspektorem Wykonawca może się kontaktować w następujący sposób:</w:t>
      </w:r>
    </w:p>
    <w:p w:rsidR="00952DC2" w:rsidRPr="00C6432E" w:rsidRDefault="00952DC2"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952DC2" w:rsidRPr="00C6432E" w:rsidRDefault="00952DC2" w:rsidP="00177938">
      <w:pPr>
        <w:numPr>
          <w:ilvl w:val="0"/>
          <w:numId w:val="8"/>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952DC2" w:rsidRPr="00C6432E" w:rsidRDefault="00952DC2"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952DC2" w:rsidRPr="00C6432E" w:rsidRDefault="00952DC2"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952DC2" w:rsidRPr="00C6432E" w:rsidRDefault="00952DC2"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952DC2" w:rsidRPr="00C6432E" w:rsidRDefault="00952DC2"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952DC2" w:rsidRPr="00C6432E" w:rsidRDefault="00952DC2"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952DC2" w:rsidRPr="00C6432E" w:rsidRDefault="00952DC2"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952DC2" w:rsidRPr="00C6432E" w:rsidRDefault="00952DC2"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952DC2" w:rsidRPr="00C6432E" w:rsidRDefault="00952DC2"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952DC2" w:rsidRPr="00C6432E" w:rsidRDefault="00952DC2"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952DC2" w:rsidRPr="00C6432E" w:rsidRDefault="00952DC2"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952DC2" w:rsidRPr="00C6432E" w:rsidRDefault="00952DC2"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952DC2" w:rsidRPr="00C6432E" w:rsidRDefault="00952DC2"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952DC2" w:rsidRPr="00C6432E" w:rsidRDefault="00952DC2"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952DC2" w:rsidRPr="00C6432E" w:rsidRDefault="00952DC2"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952DC2" w:rsidRPr="00C6432E" w:rsidRDefault="00952DC2"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952DC2" w:rsidRPr="00C6432E" w:rsidRDefault="00952DC2"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Przetwarzanie danych Wykonawcy nie będzie podlegało zautomatyzowanemu podejmowaniu decyzji, w tym profilowaniu, o którym mowa w art. 22 ust. 1 i 4 RODO.</w:t>
      </w:r>
    </w:p>
    <w:p w:rsidR="00952DC2" w:rsidRPr="00C6432E" w:rsidRDefault="00952DC2"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952DC2" w:rsidRPr="00C6432E" w:rsidRDefault="00952DC2"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2</w:t>
      </w:r>
      <w:r w:rsidRPr="00C6432E">
        <w:rPr>
          <w:rFonts w:ascii="Calibri" w:hAnsi="Calibri" w:cs="Calibri"/>
          <w:b/>
          <w:sz w:val="18"/>
          <w:szCs w:val="18"/>
        </w:rPr>
        <w:t xml:space="preserve">/2020 </w:t>
      </w:r>
      <w:r w:rsidRPr="00C6432E">
        <w:rPr>
          <w:rFonts w:ascii="Calibri" w:hAnsi="Calibri" w:cs="Calibri"/>
          <w:i/>
          <w:sz w:val="18"/>
          <w:szCs w:val="18"/>
        </w:rPr>
        <w:t>Przeprowadzenie zajęć 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952DC2" w:rsidRPr="00C6432E" w:rsidRDefault="00952DC2" w:rsidP="00177938">
      <w:pPr>
        <w:jc w:val="center"/>
        <w:rPr>
          <w:rFonts w:cs="Calibri"/>
          <w:b/>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9 Warunki zmiany umowy</w:t>
      </w:r>
    </w:p>
    <w:p w:rsidR="00952DC2" w:rsidRDefault="00952DC2">
      <w:pPr>
        <w:pStyle w:val="ListParagraph"/>
        <w:numPr>
          <w:ilvl w:val="0"/>
          <w:numId w:val="19"/>
        </w:numPr>
        <w:ind w:left="357" w:hanging="357"/>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rozwiązania lub zmiany umowy lub/i wniosku o dofinansowanie Projektu, która wiąże Zamawiającego z Instytucją Zarządzającą/Pośredniczącą – dostosowaniu ulegną te elementy umowy, które muszą zostać zmienione, aby osiągnąć zgodność z umową z Instytucją Zarządzającą/Pośredniczącą /wnioskiem o dofinansowanie;</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952DC2" w:rsidRPr="00C6432E" w:rsidRDefault="00952DC2" w:rsidP="00177938">
      <w:pPr>
        <w:pStyle w:val="ListParagraph"/>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952DC2" w:rsidRPr="00C6432E" w:rsidRDefault="00952DC2" w:rsidP="00177938">
      <w:pPr>
        <w:pStyle w:val="ListParagraph"/>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952DC2" w:rsidRPr="00C6432E" w:rsidRDefault="00952DC2" w:rsidP="00177938">
      <w:pPr>
        <w:pStyle w:val="ListParagraph"/>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952DC2" w:rsidRPr="00C6432E" w:rsidRDefault="00952DC2" w:rsidP="00177938">
      <w:pPr>
        <w:pStyle w:val="ListParagraph"/>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952DC2" w:rsidRPr="00C6432E" w:rsidRDefault="00952DC2" w:rsidP="00177938">
      <w:pPr>
        <w:pStyle w:val="ListParagraph"/>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952DC2" w:rsidRPr="00C6432E" w:rsidRDefault="00952DC2" w:rsidP="00177938">
      <w:pPr>
        <w:pStyle w:val="ListParagraph"/>
        <w:numPr>
          <w:ilvl w:val="0"/>
          <w:numId w:val="20"/>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952DC2" w:rsidRDefault="00952DC2">
      <w:pPr>
        <w:pStyle w:val="ListParagraph"/>
        <w:numPr>
          <w:ilvl w:val="0"/>
          <w:numId w:val="19"/>
        </w:numPr>
        <w:ind w:left="357" w:hanging="357"/>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952DC2" w:rsidRPr="00C6432E" w:rsidRDefault="00952DC2"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952DC2" w:rsidRPr="00C6432E" w:rsidRDefault="00952DC2" w:rsidP="00177938">
      <w:pPr>
        <w:numPr>
          <w:ilvl w:val="0"/>
          <w:numId w:val="28"/>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952DC2" w:rsidRPr="00C6432E" w:rsidRDefault="00952DC2"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952DC2" w:rsidRPr="00C6432E" w:rsidRDefault="00952DC2" w:rsidP="00177938">
      <w:pPr>
        <w:numPr>
          <w:ilvl w:val="0"/>
          <w:numId w:val="28"/>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952DC2" w:rsidRPr="00C6432E" w:rsidRDefault="00952DC2"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952DC2" w:rsidRPr="00C6432E" w:rsidRDefault="00952DC2" w:rsidP="00177938">
      <w:pPr>
        <w:pStyle w:val="ListParagraph"/>
        <w:ind w:left="33"/>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11 Postanowienia końcowe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W związku z powierzeniem przetwarzania danych osobowych Uczestników projektu - studentów Międzynarodowych Studiów Doktoranckich z Chemii przez Zamawiającego Wykonawcy, zawarta zostanie odrębna umowa powierzenia przetwarzania danych osobowych.</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Wszelkie zmiany umowy wymagają zachowania formy pisemnej - w formie aneksu – pod rygorem ich nieważności.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W sprawach nieuregulowanych umową mają zastosowanie przepisy Kodeksu cywilnego oraz ustawy Prawo zamówień publicznych z dnia 29 stycznia 2004r.</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4. Spory wynikłe na tle niniejszej umowy rozpatrywane będą przez Sąd właściwy miejscowo dla Zamawiającego.</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5. Umowa niniejsza została zawarta w trzech jednobrzmiących egzemplarzach, dwa egzemplarze dla Zamawiającego, jeden </w:t>
      </w:r>
      <w:r w:rsidRPr="00C6432E">
        <w:rPr>
          <w:rFonts w:ascii="Calibri" w:hAnsi="Calibri" w:cs="Calibri"/>
          <w:sz w:val="18"/>
          <w:szCs w:val="18"/>
        </w:rPr>
        <w:br/>
        <w:t>dla Wykonawcy.</w:t>
      </w:r>
    </w:p>
    <w:p w:rsidR="00952DC2" w:rsidRPr="00C6432E" w:rsidRDefault="00952DC2" w:rsidP="00177938">
      <w:pPr>
        <w:jc w:val="both"/>
        <w:rPr>
          <w:rFonts w:ascii="Calibri" w:hAnsi="Calibri" w:cs="Calibri"/>
          <w:sz w:val="18"/>
          <w:szCs w:val="18"/>
        </w:rPr>
      </w:pPr>
    </w:p>
    <w:tbl>
      <w:tblPr>
        <w:tblW w:w="0" w:type="auto"/>
        <w:tblLayout w:type="fixed"/>
        <w:tblLook w:val="00A0"/>
      </w:tblPr>
      <w:tblGrid>
        <w:gridCol w:w="5920"/>
        <w:gridCol w:w="3292"/>
      </w:tblGrid>
      <w:tr w:rsidR="00952DC2" w:rsidRPr="00C6432E" w:rsidTr="00177938">
        <w:trPr>
          <w:trHeight w:val="873"/>
        </w:trPr>
        <w:tc>
          <w:tcPr>
            <w:tcW w:w="5920"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WYKONAWCA</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rPr>
      </w:pPr>
      <w:r w:rsidRPr="00C6432E">
        <w:rPr>
          <w:rFonts w:ascii="Calibri" w:hAnsi="Calibri" w:cs="Calibri"/>
          <w:sz w:val="18"/>
          <w:szCs w:val="18"/>
        </w:rPr>
        <w:t>Załączniki:</w:t>
      </w:r>
    </w:p>
    <w:p w:rsidR="00952DC2" w:rsidRPr="00C6432E" w:rsidRDefault="00952DC2" w:rsidP="00177938">
      <w:pPr>
        <w:rPr>
          <w:rFonts w:ascii="Calibri" w:hAnsi="Calibri" w:cs="Calibri"/>
          <w:sz w:val="18"/>
          <w:szCs w:val="18"/>
        </w:rPr>
      </w:pPr>
      <w:r w:rsidRPr="00C6432E">
        <w:rPr>
          <w:rFonts w:ascii="Calibri" w:hAnsi="Calibri" w:cs="Calibri"/>
          <w:sz w:val="18"/>
          <w:szCs w:val="18"/>
        </w:rPr>
        <w:t>1. Wzór protokołu odbioru przedmiotu umowy</w:t>
      </w:r>
    </w:p>
    <w:p w:rsidR="00952DC2" w:rsidRPr="00C6432E" w:rsidRDefault="00952DC2" w:rsidP="00177938">
      <w:pPr>
        <w:rPr>
          <w:rFonts w:ascii="Calibri" w:hAnsi="Calibri" w:cs="Calibri"/>
          <w:sz w:val="18"/>
          <w:szCs w:val="18"/>
        </w:rPr>
      </w:pPr>
      <w:r w:rsidRPr="00C6432E">
        <w:rPr>
          <w:rFonts w:ascii="Calibri" w:hAnsi="Calibri" w:cs="Calibri"/>
          <w:sz w:val="18"/>
          <w:szCs w:val="18"/>
        </w:rPr>
        <w:t>2. Opis przedmiotu zamówienia</w:t>
      </w:r>
    </w:p>
    <w:p w:rsidR="00952DC2" w:rsidRPr="00C6432E" w:rsidRDefault="00952DC2" w:rsidP="00177938">
      <w:pPr>
        <w:rPr>
          <w:rFonts w:ascii="Calibri" w:hAnsi="Calibri" w:cs="Calibri"/>
          <w:sz w:val="18"/>
          <w:szCs w:val="18"/>
        </w:rPr>
      </w:pPr>
      <w:r w:rsidRPr="00C6432E">
        <w:rPr>
          <w:rFonts w:ascii="Calibri" w:hAnsi="Calibri" w:cs="Calibri"/>
          <w:sz w:val="18"/>
          <w:szCs w:val="18"/>
        </w:rPr>
        <w:t>3. Formularz ofertowy</w:t>
      </w:r>
    </w:p>
    <w:p w:rsidR="00952DC2" w:rsidRPr="00C6432E" w:rsidRDefault="00952DC2" w:rsidP="00177938">
      <w:pPr>
        <w:rPr>
          <w:rFonts w:ascii="Calibri" w:hAnsi="Calibri" w:cs="Calibri"/>
          <w:b/>
          <w:sz w:val="18"/>
          <w:szCs w:val="18"/>
        </w:rPr>
      </w:pPr>
    </w:p>
    <w:p w:rsidR="00952DC2" w:rsidRPr="00C6432E" w:rsidRDefault="00952DC2" w:rsidP="00177938">
      <w:pPr>
        <w:pStyle w:val="Zawartoramki"/>
        <w:rPr>
          <w:sz w:val="21"/>
          <w:szCs w:val="21"/>
        </w:rPr>
      </w:pPr>
      <w:r>
        <w:rPr>
          <w:noProof/>
          <w:lang w:eastAsia="pl-PL"/>
        </w:rPr>
        <w:pict>
          <v:shapetype id="_x0000_t202" coordsize="21600,21600" o:spt="202" path="m,l,21600r21600,l21600,xe">
            <v:stroke joinstyle="miter"/>
            <v:path gradientshapeok="t" o:connecttype="rect"/>
          </v:shapetype>
          <v:shape id="Text Box 8" o:spid="_x0000_s1032"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rsidR="00952DC2" w:rsidRPr="001C1296" w:rsidRDefault="00952DC2" w:rsidP="00177938">
                  <w:pPr>
                    <w:rPr>
                      <w:rFonts w:ascii="Calibri" w:hAnsi="Calibri" w:cs="Calibri"/>
                      <w:sz w:val="18"/>
                      <w:szCs w:val="18"/>
                    </w:rPr>
                  </w:pPr>
                  <w:r w:rsidRPr="001C1296">
                    <w:rPr>
                      <w:rFonts w:ascii="Calibri" w:hAnsi="Calibri" w:cs="Calibri"/>
                      <w:sz w:val="18"/>
                      <w:szCs w:val="18"/>
                    </w:rPr>
                    <w:t>Do rejestru wprowadził:</w:t>
                  </w:r>
                </w:p>
                <w:p w:rsidR="00952DC2" w:rsidRPr="001C1296" w:rsidRDefault="00952DC2" w:rsidP="00177938">
                  <w:pPr>
                    <w:rPr>
                      <w:rFonts w:ascii="Calibri" w:hAnsi="Calibri" w:cs="Calibri"/>
                      <w:sz w:val="18"/>
                      <w:szCs w:val="18"/>
                    </w:rPr>
                  </w:pPr>
                </w:p>
                <w:p w:rsidR="00952DC2" w:rsidRPr="001C1296" w:rsidRDefault="00952DC2" w:rsidP="00177938">
                  <w:pPr>
                    <w:jc w:val="center"/>
                    <w:rPr>
                      <w:rFonts w:ascii="Calibri" w:hAnsi="Calibri" w:cs="Calibri"/>
                      <w:sz w:val="18"/>
                      <w:szCs w:val="18"/>
                    </w:rPr>
                  </w:pPr>
                  <w:r w:rsidRPr="001C1296">
                    <w:rPr>
                      <w:rFonts w:ascii="Calibri" w:hAnsi="Calibri" w:cs="Calibri"/>
                      <w:sz w:val="18"/>
                      <w:szCs w:val="18"/>
                    </w:rPr>
                    <w:t>……..……………………………..…………………</w:t>
                  </w:r>
                </w:p>
                <w:p w:rsidR="00952DC2" w:rsidRDefault="00952DC2"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952DC2" w:rsidRPr="00C6432E" w:rsidRDefault="00952DC2" w:rsidP="00177938">
      <w:pPr>
        <w:pStyle w:val="Zawartoramki"/>
        <w:rPr>
          <w:sz w:val="21"/>
          <w:szCs w:val="21"/>
        </w:rPr>
      </w:pPr>
    </w:p>
    <w:p w:rsidR="00952DC2" w:rsidRPr="00C6432E" w:rsidRDefault="00952DC2" w:rsidP="00177938">
      <w:pPr>
        <w:pStyle w:val="Zawartoramki"/>
        <w:rPr>
          <w:sz w:val="21"/>
          <w:szCs w:val="21"/>
        </w:rPr>
      </w:pPr>
    </w:p>
    <w:p w:rsidR="00952DC2" w:rsidRPr="00C6432E" w:rsidRDefault="00952DC2" w:rsidP="00177938">
      <w:pPr>
        <w:jc w:val="right"/>
        <w:rPr>
          <w:rFonts w:ascii="Calibri" w:hAnsi="Calibri" w:cs="Calibri"/>
          <w:b/>
          <w:bCs/>
          <w:sz w:val="18"/>
          <w:szCs w:val="18"/>
        </w:rPr>
      </w:pPr>
      <w:r>
        <w:rPr>
          <w:noProof/>
        </w:rPr>
        <w:pict>
          <v:shape id="Text Box 9" o:spid="_x0000_s1033"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952DC2" w:rsidRPr="001C1296" w:rsidRDefault="00952DC2" w:rsidP="00177938">
                  <w:pPr>
                    <w:pStyle w:val="Zawartoramki"/>
                    <w:rPr>
                      <w:rFonts w:ascii="Calibri" w:hAnsi="Calibri" w:cs="Calibri"/>
                      <w:sz w:val="18"/>
                      <w:szCs w:val="18"/>
                    </w:rPr>
                  </w:pPr>
                </w:p>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952DC2" w:rsidRDefault="00952DC2" w:rsidP="00177938">
                  <w:pPr>
                    <w:pStyle w:val="Zawartoramki"/>
                    <w:rPr>
                      <w:sz w:val="21"/>
                      <w:szCs w:val="21"/>
                    </w:rPr>
                  </w:pPr>
                </w:p>
                <w:p w:rsidR="00952DC2" w:rsidRDefault="00952DC2" w:rsidP="00177938">
                  <w:pPr>
                    <w:pStyle w:val="Zawartoramki"/>
                  </w:pPr>
                  <w:r>
                    <w:t xml:space="preserve">   finansowym</w:t>
                  </w:r>
                </w:p>
                <w:p w:rsidR="00952DC2" w:rsidRDefault="00952DC2" w:rsidP="00177938">
                  <w:pPr>
                    <w:pStyle w:val="Zawartoramki"/>
                  </w:pPr>
                </w:p>
                <w:p w:rsidR="00952DC2" w:rsidRDefault="00952DC2" w:rsidP="00177938">
                  <w:pPr>
                    <w:pStyle w:val="Zawartoramki"/>
                  </w:pPr>
                  <w:r>
                    <w:t>….............................................</w:t>
                  </w:r>
                </w:p>
                <w:p w:rsidR="00952DC2" w:rsidRDefault="00952DC2" w:rsidP="00177938">
                  <w:pPr>
                    <w:pStyle w:val="Zawartoramki"/>
                    <w:jc w:val="center"/>
                  </w:pPr>
                  <w:r>
                    <w:t xml:space="preserve">Kwestor                                                            </w:t>
                  </w:r>
                </w:p>
              </w:txbxContent>
            </v:textbox>
            <w10:wrap type="square"/>
          </v:shape>
        </w:pict>
      </w:r>
      <w:r w:rsidRPr="00C6432E">
        <w:rPr>
          <w:rFonts w:ascii="Calibri" w:hAnsi="Calibri" w:cs="Calibri"/>
          <w:sz w:val="18"/>
          <w:szCs w:val="18"/>
        </w:rPr>
        <w:t xml:space="preserve">Umowę sprawdzono pod względem:                  </w:t>
      </w:r>
      <w:r w:rsidRPr="00C6432E">
        <w:rPr>
          <w:rFonts w:ascii="Calibri" w:hAnsi="Calibri" w:cs="Calibri"/>
          <w:b/>
          <w:sz w:val="18"/>
          <w:szCs w:val="18"/>
        </w:rPr>
        <w:br w:type="page"/>
        <w:t xml:space="preserve">Załącznik nr 6 B 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/2020</w:t>
      </w:r>
    </w:p>
    <w:p w:rsidR="00952DC2" w:rsidRPr="00C6432E" w:rsidRDefault="00952DC2" w:rsidP="00177938">
      <w:pPr>
        <w:autoSpaceDE w:val="0"/>
        <w:jc w:val="both"/>
        <w:rPr>
          <w:rFonts w:ascii="Calibri" w:hAnsi="Calibri" w:cs="Calibri"/>
          <w:sz w:val="18"/>
          <w:szCs w:val="18"/>
        </w:rPr>
      </w:pPr>
    </w:p>
    <w:p w:rsidR="00952DC2" w:rsidRPr="00C6432E" w:rsidRDefault="00952DC2" w:rsidP="00177938">
      <w:pPr>
        <w:autoSpaceDE w:val="0"/>
        <w:jc w:val="both"/>
        <w:rPr>
          <w:rFonts w:ascii="Calibri" w:hAnsi="Calibri" w:cs="Calibri"/>
          <w:sz w:val="18"/>
          <w:szCs w:val="18"/>
        </w:rPr>
      </w:pPr>
    </w:p>
    <w:p w:rsidR="00952DC2" w:rsidRPr="00C6432E" w:rsidRDefault="00952DC2"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rPr>
        <w:tab/>
      </w:r>
      <w:r w:rsidRPr="00C6432E">
        <w:rPr>
          <w:rFonts w:ascii="Calibri" w:hAnsi="Calibri" w:cs="Calibri"/>
        </w:rPr>
        <w:tab/>
      </w:r>
      <w:r w:rsidRPr="00C6432E">
        <w:rPr>
          <w:rFonts w:ascii="Calibri" w:hAnsi="Calibri" w:cs="Calibri"/>
        </w:rPr>
        <w:tab/>
      </w:r>
      <w:r w:rsidRPr="00C6432E">
        <w:rPr>
          <w:rFonts w:ascii="Calibri" w:hAnsi="Calibri" w:cs="Calibri"/>
        </w:rPr>
        <w:tab/>
      </w:r>
    </w:p>
    <w:p w:rsidR="00952DC2" w:rsidRPr="00C6432E" w:rsidRDefault="00952DC2"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952DC2" w:rsidRPr="00C6432E" w:rsidRDefault="00952DC2"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952DC2" w:rsidRPr="00C6432E" w:rsidRDefault="00952DC2" w:rsidP="00177938">
      <w:pPr>
        <w:jc w:val="center"/>
        <w:rPr>
          <w:rFonts w:ascii="Calibri" w:hAnsi="Calibri" w:cs="Calibri"/>
          <w:b/>
          <w:sz w:val="18"/>
          <w:szCs w:val="18"/>
        </w:rPr>
      </w:pPr>
    </w:p>
    <w:p w:rsidR="00952DC2" w:rsidRPr="00C6432E" w:rsidRDefault="00952DC2" w:rsidP="00177938">
      <w:pPr>
        <w:jc w:val="center"/>
        <w:rPr>
          <w:rFonts w:ascii="Calibri" w:hAnsi="Calibri" w:cs="Calibri"/>
          <w:b/>
          <w:sz w:val="18"/>
          <w:szCs w:val="18"/>
        </w:rPr>
      </w:pPr>
      <w:r w:rsidRPr="00C6432E">
        <w:rPr>
          <w:rFonts w:ascii="Calibri" w:hAnsi="Calibri" w:cs="Calibri"/>
          <w:b/>
          <w:sz w:val="18"/>
          <w:szCs w:val="18"/>
        </w:rPr>
        <w:t>WZÓR UMOWY ZLECENIE nr …………….../MSD/2020 DLA OSOBY FIZYCZNEJ</w:t>
      </w:r>
    </w:p>
    <w:p w:rsidR="00952DC2" w:rsidRPr="00C6432E" w:rsidRDefault="00952DC2" w:rsidP="00177938">
      <w:pPr>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952DC2" w:rsidRPr="00C6432E" w:rsidRDefault="00952DC2"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952DC2" w:rsidRPr="00C6432E" w:rsidRDefault="00952DC2"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a</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zamieszkały w ………………………….…………………………….…… PESEL/NR DOWODU OSOBISTEGO/NR PASZPORTU</w:t>
      </w:r>
      <w:r w:rsidRPr="00C6432E">
        <w:rPr>
          <w:rFonts w:ascii="Calibri" w:hAnsi="Calibri" w:cs="Calibri"/>
          <w:sz w:val="18"/>
          <w:szCs w:val="18"/>
          <w:vertAlign w:val="superscript"/>
        </w:rPr>
        <w:t>4</w:t>
      </w:r>
      <w:r w:rsidRPr="00C6432E">
        <w:rPr>
          <w:rFonts w:ascii="Calibri" w:hAnsi="Calibri" w:cs="Calibri"/>
          <w:sz w:val="18"/>
          <w:szCs w:val="18"/>
        </w:rPr>
        <w:t xml:space="preserve"> ………………………………………………………………….  zwanym / zwaną dalej „Wykonawcą”,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 Wstęp</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z dnia 22 sierpnia 2019</w:t>
      </w:r>
      <w:r w:rsidRPr="00C6432E">
        <w:rPr>
          <w:rFonts w:ascii="Calibri" w:eastAsia="MS Mincho" w:hAnsi="Calibri" w:cs="Calibri"/>
          <w:sz w:val="20"/>
          <w:szCs w:val="20"/>
          <w:lang w:eastAsia="ja-JP"/>
        </w:rPr>
        <w:t xml:space="preserve"> </w:t>
      </w:r>
      <w:r w:rsidRPr="00C6432E">
        <w:rPr>
          <w:rFonts w:ascii="Calibri" w:hAnsi="Calibri" w:cs="Calibri"/>
          <w:sz w:val="18"/>
          <w:szCs w:val="18"/>
        </w:rPr>
        <w:t>r. oraz Zarządzeniem nr 25/2017 Rektora Uniwersytetu Marii Curie-Skłodowskiej w Lublinie z dnia 30 maja 2017 r. w sprawie wprowadzenia regulaminów udzielania zamówień publicznych w Uniwersytecie Marii Curie-Skłodowskiej.</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952DC2" w:rsidRPr="00C6432E" w:rsidRDefault="00952DC2"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952DC2" w:rsidRPr="00C6432E" w:rsidRDefault="00952DC2" w:rsidP="00177938">
      <w:pPr>
        <w:rPr>
          <w:rFonts w:ascii="Calibri" w:hAnsi="Calibri" w:cs="Calibri"/>
          <w:sz w:val="18"/>
          <w:szCs w:val="18"/>
          <w:highlight w:val="yellow"/>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2 Przedmiot umowy</w:t>
      </w:r>
    </w:p>
    <w:p w:rsidR="00952DC2" w:rsidRPr="00C6432E" w:rsidRDefault="00952DC2" w:rsidP="00FA3E02">
      <w:pPr>
        <w:autoSpaceDE w:val="0"/>
        <w:autoSpaceDN w:val="0"/>
        <w:adjustRightInd w:val="0"/>
        <w:jc w:val="both"/>
        <w:rPr>
          <w:rFonts w:ascii="Calibri" w:hAnsi="Calibri" w:cs="Calibri"/>
          <w:sz w:val="18"/>
          <w:szCs w:val="18"/>
        </w:rPr>
      </w:pPr>
      <w:r w:rsidRPr="00C6432E">
        <w:rPr>
          <w:rFonts w:ascii="Calibri" w:hAnsi="Calibri" w:cs="Calibri"/>
          <w:sz w:val="18"/>
          <w:szCs w:val="18"/>
        </w:rPr>
        <w:t xml:space="preserve">1. Zamawiający zleca Wykonawcy przeprowadzenie zajęć w języku angielskim dla studentów Międzynarodowych Studiów Doktoranckich z Chemii w formie wykładów on-line. Zajęcia realizowane będą w I semestrze roku akademickiego </w:t>
      </w:r>
      <w:r w:rsidRPr="000109BA">
        <w:rPr>
          <w:rFonts w:ascii="Calibri" w:hAnsi="Calibri" w:cs="Calibri"/>
          <w:sz w:val="18"/>
          <w:szCs w:val="18"/>
        </w:rPr>
        <w:t>2020/2021</w:t>
      </w:r>
      <w:r>
        <w:rPr>
          <w:rFonts w:ascii="Calibri" w:hAnsi="Calibri" w:cs="Calibri"/>
          <w:sz w:val="18"/>
          <w:szCs w:val="18"/>
        </w:rPr>
        <w:t xml:space="preserve"> (V semestr studiów)</w:t>
      </w:r>
      <w:r w:rsidRPr="00C6432E">
        <w:rPr>
          <w:rFonts w:ascii="Calibri" w:hAnsi="Calibri" w:cs="Calibri"/>
          <w:sz w:val="18"/>
          <w:szCs w:val="18"/>
        </w:rPr>
        <w:t xml:space="preserve"> 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EC308F">
        <w:rPr>
          <w:rFonts w:ascii="Calibri" w:eastAsia="MS Mincho" w:hAnsi="Calibri" w:cs="Calibri"/>
          <w:i/>
          <w:sz w:val="18"/>
          <w:szCs w:val="18"/>
          <w:lang w:eastAsia="ja-JP"/>
        </w:rPr>
        <w:t xml:space="preserve">Wybrane zagadnienia z chemii fosforoorganicznej (Selected chapters from organophosphorus chemistry) </w:t>
      </w:r>
      <w:r w:rsidRPr="00EC308F">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Czas trwania zajęć: 15 godzin dydaktycznych (1 godzina to 45 minut).</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Termin realizacji przedmiotu umowy: od </w:t>
      </w:r>
      <w:r w:rsidRPr="00EC308F">
        <w:rPr>
          <w:rFonts w:ascii="Calibri" w:hAnsi="Calibri" w:cs="Calibri"/>
          <w:sz w:val="18"/>
          <w:szCs w:val="18"/>
        </w:rPr>
        <w:t>02.11.2020 do 18.12.2020.</w:t>
      </w:r>
      <w:r w:rsidRPr="00C6432E">
        <w:rPr>
          <w:rFonts w:ascii="Calibri" w:hAnsi="Calibri" w:cs="Calibri"/>
          <w:sz w:val="18"/>
          <w:szCs w:val="18"/>
        </w:rPr>
        <w:t xml:space="preserve">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w semestrze I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4. Wykonawca przekaże sylabus do przedmiotu, o którym mowa w §2 </w:t>
      </w:r>
      <w:r>
        <w:rPr>
          <w:rFonts w:ascii="Calibri" w:hAnsi="Calibri" w:cs="Calibri"/>
          <w:sz w:val="18"/>
          <w:szCs w:val="18"/>
        </w:rPr>
        <w:t xml:space="preserve">ust. 1 </w:t>
      </w:r>
      <w:r w:rsidRPr="00C6432E">
        <w:rPr>
          <w:rFonts w:ascii="Calibri" w:hAnsi="Calibri" w:cs="Calibri"/>
          <w:sz w:val="18"/>
          <w:szCs w:val="18"/>
        </w:rPr>
        <w:t xml:space="preserve">w ciągu 14 dni od podpisania umowy </w:t>
      </w:r>
      <w:r w:rsidRPr="00C6432E">
        <w:rPr>
          <w:rFonts w:ascii="Calibri" w:hAnsi="Calibri" w:cs="Calibri"/>
          <w:sz w:val="18"/>
          <w:szCs w:val="18"/>
        </w:rPr>
        <w:br/>
        <w:t xml:space="preserve">e-mailem na adres piotr.borowski@poczta.umcs.lublin.pl </w:t>
      </w:r>
    </w:p>
    <w:p w:rsidR="00952DC2" w:rsidRPr="00C6432E" w:rsidRDefault="00952DC2" w:rsidP="001B362C">
      <w:pPr>
        <w:jc w:val="both"/>
        <w:rPr>
          <w:rFonts w:ascii="Calibri" w:hAnsi="Calibri" w:cs="Calibri"/>
          <w:sz w:val="18"/>
          <w:szCs w:val="18"/>
        </w:rPr>
      </w:pPr>
      <w:r w:rsidRPr="00C6432E">
        <w:rPr>
          <w:rFonts w:ascii="Calibri" w:hAnsi="Calibri" w:cs="Calibri"/>
          <w:sz w:val="18"/>
          <w:szCs w:val="18"/>
        </w:rPr>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952DC2" w:rsidRPr="00C6432E" w:rsidRDefault="00952DC2" w:rsidP="001B362C">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952DC2" w:rsidRPr="00C6432E" w:rsidRDefault="00952DC2" w:rsidP="001B362C">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952DC2" w:rsidRPr="00C6432E" w:rsidRDefault="00952DC2" w:rsidP="00177938">
      <w:pPr>
        <w:jc w:val="both"/>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3 Wynagrodzenie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 ………… PLN brutto (słownie:…………………., wg stawki: ………………….… PLN brutto za 1 godzinę dydaktyczną (45 minut) zajęć x 15 godzin dydaktycznych), co stanowi wartość brutto brutto zgodnie ze złożoną ofertą przez Wykonawcę</w:t>
      </w:r>
      <w:r w:rsidRPr="00C6432E">
        <w:rPr>
          <w:rFonts w:ascii="Calibri" w:eastAsia="MS Mincho" w:hAnsi="Calibri" w:cs="Calibri"/>
          <w:sz w:val="18"/>
          <w:szCs w:val="18"/>
          <w:lang w:eastAsia="ja-JP"/>
        </w:rPr>
        <w:t xml:space="preserve">……………………………. PLN </w:t>
      </w:r>
      <w:r w:rsidRPr="00C6432E">
        <w:rPr>
          <w:rFonts w:ascii="Calibri" w:hAnsi="Calibri" w:cs="Calibri"/>
          <w:sz w:val="18"/>
          <w:szCs w:val="18"/>
        </w:rPr>
        <w:t xml:space="preserve">(tj. wartość </w:t>
      </w:r>
      <w:r w:rsidRPr="00C6432E">
        <w:rPr>
          <w:rFonts w:ascii="Calibri" w:eastAsia="MS Mincho" w:hAnsi="Calibri" w:cs="Calibri"/>
          <w:sz w:val="18"/>
          <w:szCs w:val="18"/>
          <w:lang w:eastAsia="ja-JP"/>
        </w:rPr>
        <w:t xml:space="preserve">zawierająca obowiązujące składki ZUS po stronie pracownika i pracodawcy, podatek tj. wszystkie koszty, które z tego tytułu ponosi Zamawiający i Wykonawca). </w:t>
      </w:r>
    </w:p>
    <w:p w:rsidR="00952DC2" w:rsidRDefault="00952DC2"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oraz miesięcznej ewidencji czasu pracy, w oparciu o który zostanie sporządzony protokół odbioru zajęć.</w:t>
      </w:r>
    </w:p>
    <w:p w:rsidR="00952DC2" w:rsidRDefault="00952DC2">
      <w:pPr>
        <w:tabs>
          <w:tab w:val="left" w:pos="0"/>
        </w:tabs>
        <w:jc w:val="both"/>
        <w:rPr>
          <w:rFonts w:ascii="Calibri" w:hAnsi="Calibri" w:cs="Calibri"/>
          <w:sz w:val="18"/>
          <w:szCs w:val="18"/>
        </w:rPr>
      </w:pPr>
      <w:r>
        <w:rPr>
          <w:rFonts w:ascii="Calibri" w:hAnsi="Calibri" w:cs="Calibri"/>
          <w:sz w:val="18"/>
          <w:szCs w:val="18"/>
        </w:rPr>
        <w:t xml:space="preserve">3. </w:t>
      </w:r>
      <w:r w:rsidRPr="008B1E28">
        <w:rPr>
          <w:rFonts w:ascii="Calibri" w:hAnsi="Calibri" w:cs="Calibri"/>
          <w:sz w:val="18"/>
          <w:szCs w:val="18"/>
        </w:rPr>
        <w:t>Wykonawca zobowiązany jest do ewidencjonowania na piśmie miesięcznej liczby godzin wykonywania umowy, a jednostka sporządzająca umowę do przechowywania ww. dokumentu.</w:t>
      </w:r>
    </w:p>
    <w:p w:rsidR="00952DC2" w:rsidRDefault="00952DC2">
      <w:pPr>
        <w:tabs>
          <w:tab w:val="left" w:pos="0"/>
        </w:tabs>
        <w:jc w:val="both"/>
        <w:rPr>
          <w:rFonts w:ascii="Calibri" w:hAnsi="Calibri" w:cs="Calibri"/>
          <w:sz w:val="18"/>
          <w:szCs w:val="18"/>
        </w:rPr>
      </w:pPr>
      <w:r>
        <w:rPr>
          <w:rFonts w:ascii="Calibri" w:hAnsi="Calibri" w:cs="Calibri"/>
          <w:sz w:val="18"/>
          <w:szCs w:val="18"/>
        </w:rPr>
        <w:t xml:space="preserve">4. </w:t>
      </w:r>
      <w:r w:rsidRPr="008B1E28">
        <w:rPr>
          <w:rFonts w:ascii="Calibri" w:hAnsi="Calibri" w:cs="Calibri"/>
          <w:sz w:val="18"/>
          <w:szCs w:val="18"/>
        </w:rPr>
        <w:t xml:space="preserve">Wypłata nastąpi na podstawie przedłożonego przez Wykonawcę rachunku za poprzedni miesiąc kalendarzowy. </w:t>
      </w:r>
    </w:p>
    <w:p w:rsidR="00952DC2" w:rsidRDefault="00952DC2">
      <w:pPr>
        <w:tabs>
          <w:tab w:val="left" w:pos="0"/>
        </w:tabs>
        <w:jc w:val="both"/>
        <w:rPr>
          <w:rFonts w:ascii="Calibri" w:hAnsi="Calibri" w:cs="Calibri"/>
          <w:sz w:val="18"/>
          <w:szCs w:val="18"/>
        </w:rPr>
      </w:pPr>
      <w:r>
        <w:rPr>
          <w:rFonts w:ascii="Calibri" w:hAnsi="Calibri" w:cs="Calibri"/>
          <w:sz w:val="18"/>
          <w:szCs w:val="18"/>
        </w:rPr>
        <w:t xml:space="preserve">5. </w:t>
      </w:r>
      <w:r w:rsidRPr="008B1E28">
        <w:rPr>
          <w:rFonts w:ascii="Calibri" w:hAnsi="Calibri" w:cs="Calibri"/>
          <w:sz w:val="18"/>
          <w:szCs w:val="18"/>
        </w:rPr>
        <w:t>Podstawą do wystawienia rachunku, jest protokół o</w:t>
      </w:r>
      <w:r>
        <w:rPr>
          <w:rFonts w:ascii="Calibri" w:hAnsi="Calibri" w:cs="Calibri"/>
          <w:sz w:val="18"/>
          <w:szCs w:val="18"/>
        </w:rPr>
        <w:t>dbioru stanowiący załącznik nr 1</w:t>
      </w:r>
      <w:r w:rsidRPr="008B1E28">
        <w:rPr>
          <w:rFonts w:ascii="Calibri" w:hAnsi="Calibri" w:cs="Calibri"/>
          <w:sz w:val="18"/>
          <w:szCs w:val="18"/>
        </w:rPr>
        <w:t>, potwierdzający zgodność wykonania usługi z wymaganiami określonymi niniejszą umową, podpisany bez zastrzeżeń przez strony umowy.</w:t>
      </w:r>
    </w:p>
    <w:p w:rsidR="00952DC2" w:rsidRDefault="00952DC2">
      <w:pPr>
        <w:tabs>
          <w:tab w:val="left" w:pos="0"/>
        </w:tabs>
        <w:jc w:val="both"/>
        <w:rPr>
          <w:rFonts w:ascii="Calibri" w:hAnsi="Calibri" w:cs="Calibri"/>
          <w:sz w:val="18"/>
          <w:szCs w:val="18"/>
        </w:rPr>
      </w:pPr>
      <w:r>
        <w:rPr>
          <w:rFonts w:ascii="Calibri" w:hAnsi="Calibri" w:cs="Calibri"/>
          <w:sz w:val="18"/>
          <w:szCs w:val="18"/>
        </w:rPr>
        <w:t xml:space="preserve">6. </w:t>
      </w:r>
      <w:r w:rsidRPr="008B1E28">
        <w:rPr>
          <w:rFonts w:ascii="Calibri" w:hAnsi="Calibri" w:cs="Calibri"/>
          <w:sz w:val="18"/>
          <w:szCs w:val="18"/>
        </w:rPr>
        <w:t>Wykonawca zobowiązany jest do niezwłocznego dostarczenia rachunku ale nie później niż do 3-go dnia miesiąca następującego po miesiącu za który należne jest wynagrodzenie.</w:t>
      </w:r>
    </w:p>
    <w:p w:rsidR="00952DC2" w:rsidRDefault="00952DC2">
      <w:pPr>
        <w:tabs>
          <w:tab w:val="left" w:pos="0"/>
        </w:tabs>
        <w:jc w:val="both"/>
        <w:rPr>
          <w:rFonts w:ascii="Calibri" w:hAnsi="Calibri" w:cs="Calibri"/>
          <w:sz w:val="18"/>
          <w:szCs w:val="18"/>
        </w:rPr>
      </w:pPr>
      <w:r>
        <w:rPr>
          <w:rFonts w:ascii="Calibri" w:hAnsi="Calibri" w:cs="Calibri"/>
          <w:sz w:val="18"/>
          <w:szCs w:val="18"/>
        </w:rPr>
        <w:t xml:space="preserve">7. </w:t>
      </w:r>
      <w:r w:rsidRPr="008B1E28">
        <w:rPr>
          <w:rFonts w:ascii="Calibri" w:hAnsi="Calibri" w:cs="Calibri"/>
          <w:sz w:val="18"/>
          <w:szCs w:val="18"/>
        </w:rPr>
        <w:t>W przypadku niezłożenia rachunku w terminie, konsekwencje późniejszej wypłaty wynagrodzenia obciążają Wykonawcę, a wypłata wynagrodzenia z tytułu umowy przechodzi na kolejny miesiąc.</w:t>
      </w:r>
    </w:p>
    <w:p w:rsidR="00952DC2" w:rsidRPr="00C6432E" w:rsidRDefault="00952DC2" w:rsidP="00177938">
      <w:pPr>
        <w:jc w:val="both"/>
        <w:rPr>
          <w:rFonts w:ascii="Calibri" w:hAnsi="Calibri" w:cs="Calibri"/>
          <w:sz w:val="18"/>
          <w:szCs w:val="18"/>
        </w:rPr>
      </w:pPr>
      <w:r>
        <w:rPr>
          <w:rFonts w:ascii="Calibri" w:hAnsi="Calibri" w:cs="Calibri"/>
          <w:sz w:val="18"/>
          <w:szCs w:val="18"/>
        </w:rPr>
        <w:t xml:space="preserve">8. </w:t>
      </w:r>
      <w:r w:rsidRPr="00C6432E">
        <w:rPr>
          <w:rFonts w:ascii="Calibri" w:hAnsi="Calibri" w:cs="Calibri"/>
          <w:sz w:val="18"/>
          <w:szCs w:val="18"/>
        </w:rPr>
        <w:t>Osobą uprawnioną do podpisania protokołu ze strony Zamawiającego jest dr hab. Piotr Borowski prof. Uczelni – koordynator Merytoryczny projektu.</w:t>
      </w:r>
    </w:p>
    <w:p w:rsidR="00952DC2" w:rsidRPr="00C6432E" w:rsidRDefault="00952DC2" w:rsidP="00177938">
      <w:pPr>
        <w:jc w:val="both"/>
        <w:rPr>
          <w:rFonts w:ascii="Calibri" w:hAnsi="Calibri" w:cs="Calibri"/>
          <w:sz w:val="18"/>
          <w:szCs w:val="18"/>
        </w:rPr>
      </w:pPr>
      <w:r>
        <w:rPr>
          <w:rFonts w:ascii="Calibri" w:hAnsi="Calibri" w:cs="Calibri"/>
          <w:sz w:val="18"/>
          <w:szCs w:val="18"/>
        </w:rPr>
        <w:t>9</w:t>
      </w:r>
      <w:r w:rsidRPr="00C6432E">
        <w:rPr>
          <w:rFonts w:ascii="Calibri" w:hAnsi="Calibri" w:cs="Calibri"/>
          <w:sz w:val="18"/>
          <w:szCs w:val="18"/>
        </w:rPr>
        <w:t xml:space="preserve">. Zapłata wynagrodzenia nastąpi przelewem na numer konta podany na rachunku, o którym mowa w ust. 4, </w:t>
      </w:r>
      <w:r w:rsidRPr="00C6432E">
        <w:rPr>
          <w:rFonts w:ascii="Calibri" w:hAnsi="Calibri" w:cs="Calibri"/>
          <w:sz w:val="18"/>
          <w:szCs w:val="18"/>
        </w:rPr>
        <w:br/>
        <w:t>w terminie 30 dni od daty jego zatwierdzenia.</w:t>
      </w:r>
    </w:p>
    <w:p w:rsidR="00952DC2" w:rsidRPr="00C6432E" w:rsidRDefault="00952DC2" w:rsidP="00177938">
      <w:pPr>
        <w:widowControl w:val="0"/>
        <w:suppressAutoHyphens/>
        <w:jc w:val="both"/>
        <w:rPr>
          <w:rFonts w:ascii="Calibri" w:hAnsi="Calibri" w:cs="Calibri"/>
          <w:sz w:val="18"/>
          <w:szCs w:val="18"/>
        </w:rPr>
      </w:pPr>
      <w:r>
        <w:rPr>
          <w:rFonts w:ascii="Calibri" w:hAnsi="Calibri" w:cs="Calibri"/>
          <w:sz w:val="18"/>
          <w:szCs w:val="18"/>
        </w:rPr>
        <w:t>10</w:t>
      </w:r>
      <w:r w:rsidRPr="00C6432E">
        <w:rPr>
          <w:rFonts w:ascii="Calibri" w:hAnsi="Calibri" w:cs="Calibri"/>
          <w:sz w:val="18"/>
          <w:szCs w:val="18"/>
        </w:rPr>
        <w:t>. Wykonawca zobowiązany jest złożyć pisemne oświadczenie, dla celów ubezpieczeniowych i podatkowych pod rygorem negatywnych skutków finansowych i prawnych.</w:t>
      </w:r>
    </w:p>
    <w:p w:rsidR="00952DC2" w:rsidRDefault="00952DC2" w:rsidP="008A4F64">
      <w:pPr>
        <w:widowControl w:val="0"/>
        <w:suppressAutoHyphens/>
        <w:jc w:val="both"/>
        <w:rPr>
          <w:rFonts w:ascii="Calibri" w:hAnsi="Calibri" w:cs="Calibri"/>
          <w:sz w:val="18"/>
          <w:szCs w:val="18"/>
          <w:highlight w:val="yellow"/>
        </w:rPr>
      </w:pPr>
      <w:r>
        <w:rPr>
          <w:rFonts w:ascii="Calibri" w:hAnsi="Calibri" w:cs="Calibri"/>
          <w:sz w:val="18"/>
          <w:szCs w:val="18"/>
        </w:rPr>
        <w:t>11</w:t>
      </w:r>
      <w:r w:rsidRPr="00C6432E">
        <w:rPr>
          <w:rFonts w:ascii="Calibri" w:hAnsi="Calibri" w:cs="Calibri"/>
          <w:sz w:val="18"/>
          <w:szCs w:val="18"/>
        </w:rPr>
        <w:t xml:space="preserve">. W określonych przypadkach Zamawiający dokona potrącenia z wynagrodzenia podatku dochodowego i składek </w:t>
      </w:r>
      <w:r w:rsidRPr="00C6432E">
        <w:rPr>
          <w:rFonts w:ascii="Calibri" w:hAnsi="Calibri" w:cs="Calibri"/>
          <w:sz w:val="18"/>
          <w:szCs w:val="18"/>
        </w:rPr>
        <w:br/>
        <w:t>na ubezpieczenie społeczne i ubezpieczenie zdrowotne według obowiązujących przepisów</w:t>
      </w:r>
      <w:r>
        <w:rPr>
          <w:rFonts w:ascii="Calibri" w:hAnsi="Calibri" w:cs="Calibri"/>
          <w:sz w:val="18"/>
          <w:szCs w:val="18"/>
        </w:rPr>
        <w:t>.</w:t>
      </w:r>
    </w:p>
    <w:p w:rsidR="00952DC2" w:rsidRPr="00EC308F" w:rsidRDefault="00952DC2" w:rsidP="003300FD">
      <w:pPr>
        <w:rPr>
          <w:rFonts w:ascii="Calibri" w:hAnsi="Calibri" w:cs="Calibri"/>
          <w:sz w:val="18"/>
          <w:szCs w:val="18"/>
        </w:rPr>
      </w:pPr>
      <w:bookmarkStart w:id="0" w:name="_GoBack"/>
      <w:bookmarkEnd w:id="0"/>
      <w:r>
        <w:rPr>
          <w:rFonts w:ascii="Calibri" w:hAnsi="Calibri" w:cs="Calibri"/>
          <w:sz w:val="18"/>
          <w:szCs w:val="18"/>
        </w:rPr>
        <w:t>12</w:t>
      </w:r>
      <w:r w:rsidRPr="00EC308F">
        <w:rPr>
          <w:rFonts w:ascii="Calibri" w:hAnsi="Calibri" w:cs="Calibri"/>
          <w:sz w:val="18"/>
          <w:szCs w:val="18"/>
        </w:rPr>
        <w:t xml:space="preserve">. Wykonawca oświadcza, że </w:t>
      </w:r>
      <w:r w:rsidRPr="00EC308F">
        <w:rPr>
          <w:rFonts w:ascii="Calibri" w:hAnsi="Calibri" w:cs="Calibri"/>
          <w:b/>
          <w:i/>
          <w:sz w:val="18"/>
          <w:szCs w:val="18"/>
        </w:rPr>
        <w:t>(właściwe podkreślić</w:t>
      </w:r>
      <w:r w:rsidRPr="00EC308F">
        <w:rPr>
          <w:rFonts w:ascii="Calibri" w:hAnsi="Calibri" w:cs="Calibri"/>
          <w:sz w:val="18"/>
          <w:szCs w:val="18"/>
        </w:rPr>
        <w:t>):</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pracownikiem UMCS zatrudnionym na podstawie umowy o pracę lub mianowania,</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zatrudniony poza UMCS,</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emerytem/rencistą,</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studentem do 26 roku życia (uczniem szkoły ponadpodstawowej) i nie jest zatrudniony na podstawie umowy o pracę w UMCS,</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doktorantem,</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osoba bezrobotną,</w:t>
      </w:r>
    </w:p>
    <w:p w:rsidR="00952DC2" w:rsidRPr="00EC308F" w:rsidRDefault="00952DC2"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umowa nie będzie wykonywana w ramach pozarolniczej działalności gospodarczej.</w:t>
      </w:r>
    </w:p>
    <w:p w:rsidR="00952DC2" w:rsidRPr="003300FD" w:rsidRDefault="00952DC2" w:rsidP="003300FD">
      <w:pPr>
        <w:rPr>
          <w:rFonts w:ascii="Calibri" w:hAnsi="Calibri" w:cs="Calibri"/>
          <w:b/>
          <w:sz w:val="18"/>
          <w:szCs w:val="18"/>
          <w:highlight w:val="yellow"/>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4 Prawa autorskie</w:t>
      </w:r>
    </w:p>
    <w:p w:rsidR="00952DC2" w:rsidRPr="00C6432E" w:rsidRDefault="00952DC2"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952DC2" w:rsidRPr="00EC308F" w:rsidRDefault="00952DC2" w:rsidP="00177938">
      <w:pPr>
        <w:pStyle w:val="ListParagraph"/>
        <w:numPr>
          <w:ilvl w:val="0"/>
          <w:numId w:val="3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EC308F">
        <w:rPr>
          <w:rFonts w:ascii="Calibri" w:eastAsia="MS Mincho" w:hAnsi="Calibri" w:cs="Calibri"/>
          <w:i/>
          <w:sz w:val="18"/>
          <w:szCs w:val="18"/>
        </w:rPr>
        <w:t>Wybrane zagadnienia z chemii fosforoorganicznej (Selected chapters from organophosphorus chemistry)</w:t>
      </w:r>
      <w:r w:rsidRPr="00EC308F">
        <w:rPr>
          <w:rFonts w:ascii="Calibri" w:eastAsia="MS Mincho" w:hAnsi="Calibri" w:cs="Calibri"/>
          <w:sz w:val="18"/>
          <w:szCs w:val="18"/>
        </w:rPr>
        <w:t xml:space="preserve"> w formie wykładu on-line w języku angielskim </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tymi kopiami;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952DC2" w:rsidRPr="00C6432E" w:rsidRDefault="00952DC2"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952DC2" w:rsidRPr="00C6432E" w:rsidRDefault="00952DC2"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5 Kontrola wykonania umowy</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952DC2" w:rsidRPr="00C6432E" w:rsidRDefault="00952DC2" w:rsidP="00817F31">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952DC2" w:rsidRPr="00C6432E" w:rsidRDefault="00952DC2" w:rsidP="00177938">
      <w:pPr>
        <w:jc w:val="both"/>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6 Wypowiedzenie umowy</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7 Kary umowne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952DC2" w:rsidRPr="00C6432E" w:rsidRDefault="00952DC2" w:rsidP="00177938">
      <w:pPr>
        <w:rPr>
          <w:rFonts w:ascii="Calibri" w:hAnsi="Calibri" w:cs="Calibri"/>
          <w:sz w:val="18"/>
          <w:szCs w:val="18"/>
          <w:highlight w:val="yellow"/>
        </w:rPr>
      </w:pPr>
    </w:p>
    <w:p w:rsidR="00952DC2" w:rsidRPr="00C6432E" w:rsidRDefault="00952DC2"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952DC2" w:rsidRPr="00C6432E" w:rsidRDefault="00952DC2" w:rsidP="00177938">
      <w:pPr>
        <w:numPr>
          <w:ilvl w:val="0"/>
          <w:numId w:val="35"/>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952DC2" w:rsidRPr="00C6432E" w:rsidRDefault="00952DC2" w:rsidP="00177938">
      <w:pPr>
        <w:numPr>
          <w:ilvl w:val="0"/>
          <w:numId w:val="35"/>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952DC2" w:rsidRPr="00C6432E" w:rsidRDefault="00952DC2" w:rsidP="00177938">
      <w:pPr>
        <w:numPr>
          <w:ilvl w:val="0"/>
          <w:numId w:val="34"/>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952DC2" w:rsidRPr="00C6432E" w:rsidRDefault="00952DC2"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952DC2" w:rsidRPr="00C6432E" w:rsidRDefault="00952DC2" w:rsidP="00177938">
      <w:pPr>
        <w:numPr>
          <w:ilvl w:val="0"/>
          <w:numId w:val="29"/>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952DC2" w:rsidRPr="00C6432E" w:rsidRDefault="00952DC2"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952DC2" w:rsidRPr="00C6432E" w:rsidRDefault="00952DC2" w:rsidP="00862EE1">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Zamawiający wyznaczył inspektora ochrony danych. </w:t>
      </w:r>
      <w:r>
        <w:rPr>
          <w:rFonts w:ascii="Calibri" w:hAnsi="Calibri" w:cs="Calibri"/>
          <w:sz w:val="18"/>
          <w:szCs w:val="18"/>
          <w:lang w:eastAsia="en-US"/>
        </w:rPr>
        <w:t xml:space="preserve">Jest nim </w:t>
      </w:r>
      <w:r w:rsidRPr="00B76BC7">
        <w:rPr>
          <w:rFonts w:ascii="Calibri" w:hAnsi="Calibri" w:cs="Arial"/>
          <w:sz w:val="18"/>
          <w:szCs w:val="18"/>
        </w:rPr>
        <w:t>Sylwia Pawłowska-Jachura</w:t>
      </w:r>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korzystania z praw związanych</w:t>
      </w:r>
      <w:r>
        <w:rPr>
          <w:rFonts w:ascii="Calibri" w:hAnsi="Calibri" w:cs="Calibri"/>
          <w:sz w:val="18"/>
          <w:szCs w:val="18"/>
          <w:lang w:eastAsia="en-US"/>
        </w:rPr>
        <w:t xml:space="preserve"> </w:t>
      </w:r>
      <w:r w:rsidRPr="00C6432E">
        <w:rPr>
          <w:rFonts w:ascii="Calibri" w:hAnsi="Calibri" w:cs="Calibri"/>
          <w:sz w:val="18"/>
          <w:szCs w:val="18"/>
          <w:lang w:eastAsia="en-US"/>
        </w:rPr>
        <w:t>z przetwarzaniem danych. Z inspektorem Wykonawca może się kontaktować w następujący sposób:</w:t>
      </w:r>
    </w:p>
    <w:p w:rsidR="00952DC2" w:rsidRPr="00C6432E" w:rsidRDefault="00952DC2"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952DC2" w:rsidRPr="00C6432E" w:rsidRDefault="00952DC2" w:rsidP="00177938">
      <w:pPr>
        <w:numPr>
          <w:ilvl w:val="0"/>
          <w:numId w:val="30"/>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952DC2" w:rsidRPr="00C6432E" w:rsidRDefault="00952DC2"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952DC2" w:rsidRPr="00C6432E" w:rsidRDefault="00952DC2"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952DC2" w:rsidRPr="00C6432E" w:rsidRDefault="00952DC2"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952DC2" w:rsidRPr="00C6432E" w:rsidRDefault="00952DC2"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952DC2" w:rsidRPr="00C6432E" w:rsidRDefault="00952DC2"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952DC2" w:rsidRPr="00C6432E" w:rsidRDefault="00952DC2"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952DC2" w:rsidRPr="00C6432E" w:rsidRDefault="00952DC2"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952DC2" w:rsidRPr="00C6432E" w:rsidRDefault="00952DC2"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952DC2" w:rsidRPr="00C6432E" w:rsidRDefault="00952DC2"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952DC2" w:rsidRPr="00C6432E" w:rsidRDefault="00952DC2"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952DC2" w:rsidRPr="00C6432E" w:rsidRDefault="00952DC2"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952DC2" w:rsidRPr="00C6432E" w:rsidRDefault="00952DC2"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952DC2" w:rsidRPr="00C6432E" w:rsidRDefault="00952DC2"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952DC2" w:rsidRPr="00C6432E" w:rsidRDefault="00952DC2"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952DC2" w:rsidRDefault="00952DC2">
      <w:pPr>
        <w:numPr>
          <w:ilvl w:val="0"/>
          <w:numId w:val="48"/>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952DC2" w:rsidRDefault="00952DC2">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Wykonawcy nie będzie podlegało zautomatyzowanemu podejmowaniu decyzji, </w:t>
      </w:r>
      <w:r w:rsidRPr="00C6432E">
        <w:rPr>
          <w:rFonts w:ascii="Calibri" w:hAnsi="Calibri" w:cs="Calibri"/>
          <w:sz w:val="18"/>
          <w:szCs w:val="18"/>
        </w:rPr>
        <w:br/>
        <w:t>w tym profilowaniu, o którym mowa w art. 22 ust. 1 i 4 RODO.</w:t>
      </w:r>
    </w:p>
    <w:p w:rsidR="00952DC2" w:rsidRDefault="00952DC2">
      <w:pPr>
        <w:numPr>
          <w:ilvl w:val="0"/>
          <w:numId w:val="48"/>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952DC2" w:rsidRDefault="00952DC2">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2</w:t>
      </w:r>
      <w:r w:rsidRPr="00C6432E">
        <w:rPr>
          <w:rFonts w:ascii="Calibri" w:hAnsi="Calibri" w:cs="Calibri"/>
          <w:b/>
          <w:sz w:val="18"/>
          <w:szCs w:val="18"/>
        </w:rPr>
        <w:t xml:space="preserve">/2020 </w:t>
      </w:r>
      <w:r w:rsidRPr="00C6432E">
        <w:rPr>
          <w:rFonts w:ascii="Calibri" w:hAnsi="Calibri" w:cs="Calibri"/>
          <w:i/>
          <w:sz w:val="18"/>
          <w:szCs w:val="18"/>
        </w:rPr>
        <w:t xml:space="preserve">Przeprowadzenie zajęć </w:t>
      </w:r>
      <w:r w:rsidRPr="00C6432E">
        <w:rPr>
          <w:rFonts w:ascii="Calibri" w:hAnsi="Calibri" w:cs="Calibri"/>
          <w:i/>
          <w:sz w:val="18"/>
          <w:szCs w:val="18"/>
        </w:rPr>
        <w:br/>
        <w:t>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952DC2" w:rsidRPr="00C6432E" w:rsidRDefault="00952DC2" w:rsidP="00177938">
      <w:pPr>
        <w:jc w:val="center"/>
        <w:rPr>
          <w:rFonts w:cs="Calibri"/>
          <w:b/>
          <w:sz w:val="18"/>
          <w:szCs w:val="18"/>
        </w:rPr>
      </w:pPr>
    </w:p>
    <w:p w:rsidR="00952DC2" w:rsidRPr="00C6432E" w:rsidRDefault="00952DC2" w:rsidP="00177938">
      <w:pPr>
        <w:jc w:val="center"/>
        <w:rPr>
          <w:rFonts w:ascii="Calibri" w:hAnsi="Calibri" w:cs="Calibri"/>
          <w:sz w:val="18"/>
          <w:szCs w:val="18"/>
        </w:rPr>
      </w:pPr>
      <w:r>
        <w:rPr>
          <w:rFonts w:ascii="Calibri" w:hAnsi="Calibri" w:cs="Calibri"/>
          <w:sz w:val="18"/>
          <w:szCs w:val="18"/>
        </w:rPr>
        <w:br w:type="page"/>
      </w:r>
      <w:r w:rsidRPr="00C6432E">
        <w:rPr>
          <w:rFonts w:ascii="Calibri" w:hAnsi="Calibri" w:cs="Calibri"/>
          <w:sz w:val="18"/>
          <w:szCs w:val="18"/>
        </w:rPr>
        <w:t>§ 9 Warunki zmiany umowy</w:t>
      </w:r>
    </w:p>
    <w:p w:rsidR="00952DC2" w:rsidRPr="00C6432E" w:rsidRDefault="00952DC2" w:rsidP="00177938">
      <w:pPr>
        <w:pStyle w:val="ListParagraph"/>
        <w:numPr>
          <w:ilvl w:val="0"/>
          <w:numId w:val="23"/>
        </w:numPr>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 xml:space="preserve">rozwiązania lub zmiany umowy lub/i wniosku o dofinansowanie Projektu, która wiąże Zamawiającego </w:t>
      </w:r>
      <w:r w:rsidRPr="00C6432E">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952DC2" w:rsidRPr="00C6432E" w:rsidRDefault="00952DC2" w:rsidP="00177938">
      <w:pPr>
        <w:pStyle w:val="ListParagraph"/>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952DC2" w:rsidRPr="00C6432E" w:rsidRDefault="00952DC2" w:rsidP="00177938">
      <w:pPr>
        <w:pStyle w:val="ListParagraph"/>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952DC2" w:rsidRPr="00C6432E" w:rsidRDefault="00952DC2" w:rsidP="00177938">
      <w:pPr>
        <w:pStyle w:val="ListParagraph"/>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952DC2" w:rsidRPr="00C6432E" w:rsidRDefault="00952DC2" w:rsidP="00177938">
      <w:pPr>
        <w:pStyle w:val="ListParagraph"/>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952DC2" w:rsidRPr="00C6432E" w:rsidRDefault="00952DC2" w:rsidP="00177938">
      <w:pPr>
        <w:pStyle w:val="ListParagraph"/>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952DC2" w:rsidRPr="00C6432E" w:rsidRDefault="00952DC2" w:rsidP="00177938">
      <w:pPr>
        <w:pStyle w:val="ListParagraph"/>
        <w:numPr>
          <w:ilvl w:val="0"/>
          <w:numId w:val="24"/>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952DC2" w:rsidRPr="00C6432E" w:rsidRDefault="00952DC2" w:rsidP="00177938">
      <w:pPr>
        <w:pStyle w:val="ListParagraph"/>
        <w:numPr>
          <w:ilvl w:val="0"/>
          <w:numId w:val="23"/>
        </w:numPr>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952DC2" w:rsidRPr="00C6432E" w:rsidRDefault="00952DC2"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952DC2" w:rsidRPr="00C6432E" w:rsidRDefault="00952DC2" w:rsidP="00177938">
      <w:pPr>
        <w:numPr>
          <w:ilvl w:val="0"/>
          <w:numId w:val="33"/>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952DC2" w:rsidRPr="00C6432E" w:rsidRDefault="00952DC2"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952DC2" w:rsidRPr="00C6432E" w:rsidRDefault="00952DC2" w:rsidP="00177938">
      <w:pPr>
        <w:numPr>
          <w:ilvl w:val="0"/>
          <w:numId w:val="33"/>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952DC2" w:rsidRPr="00C6432E" w:rsidRDefault="00952DC2"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952DC2" w:rsidRPr="00C6432E" w:rsidRDefault="00952DC2" w:rsidP="00177938">
      <w:pPr>
        <w:pStyle w:val="ListParagraph"/>
        <w:ind w:left="33"/>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11 Przetwarzanie danych osobowych</w:t>
      </w:r>
    </w:p>
    <w:p w:rsidR="00952DC2" w:rsidRDefault="00952DC2">
      <w:pPr>
        <w:widowControl w:val="0"/>
        <w:numPr>
          <w:ilvl w:val="1"/>
          <w:numId w:val="18"/>
        </w:numPr>
        <w:tabs>
          <w:tab w:val="left" w:pos="360"/>
        </w:tabs>
        <w:suppressAutoHyphens/>
        <w:ind w:left="426"/>
        <w:jc w:val="both"/>
        <w:rPr>
          <w:rFonts w:ascii="Calibri" w:hAnsi="Calibri" w:cs="Calibri"/>
          <w:sz w:val="18"/>
          <w:szCs w:val="18"/>
        </w:rPr>
      </w:pPr>
      <w:r w:rsidRPr="00C6432E">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Upoważnienie do przetwarzania danych osobowych Uczestników projektu zostanie wydane w zakresie niezbędnym do realizacji przedmiotu umowy na wzorze stanowiącym załącznik nr 2 do Umowy.</w:t>
      </w:r>
    </w:p>
    <w:p w:rsidR="00952DC2" w:rsidRDefault="00952DC2">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sidRPr="00C6432E">
        <w:rPr>
          <w:rFonts w:ascii="Calibri" w:hAnsi="Calibri" w:cs="Calibri"/>
          <w:sz w:val="18"/>
          <w:szCs w:val="18"/>
        </w:rPr>
        <w:br/>
        <w:t>i danych osobowych, nie będących jawnymi, do których uzyska dostęp w związku z realizacją powierzonych zadań.</w:t>
      </w:r>
    </w:p>
    <w:p w:rsidR="00952DC2" w:rsidRDefault="00952DC2">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ponosi odpowiedzialność z tytułu przetwarzania danych osobowych oraz zastosowania - wynikających </w:t>
      </w:r>
      <w:r w:rsidRPr="00C6432E">
        <w:rPr>
          <w:rFonts w:ascii="Calibri" w:hAnsi="Calibri" w:cs="Calibri"/>
          <w:sz w:val="18"/>
          <w:szCs w:val="18"/>
        </w:rPr>
        <w:b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C6432E">
        <w:rPr>
          <w:rFonts w:ascii="Calibri" w:hAnsi="Calibri" w:cs="Calibri"/>
          <w:sz w:val="18"/>
          <w:szCs w:val="18"/>
        </w:rPr>
        <w:br/>
        <w:t>w stopniu odpowiednim do obowiązków związanych z przetwarzaniem przedmiotowych danych. Ma również obowiązek naprawienia szkody z tytułu naruszenia zasad przetwarzania informacji  i danych osobowych w przypadku ich zaistnienia.</w:t>
      </w:r>
    </w:p>
    <w:p w:rsidR="00952DC2" w:rsidRDefault="00952DC2">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Zleceniodawca ma prawo kontroli sposobu realizacji zleconych zadań oraz przetwarzania danych osobowych, do których uzyska dostęp Zleceniobiorca.</w:t>
      </w:r>
    </w:p>
    <w:p w:rsidR="00952DC2" w:rsidRPr="00C6432E" w:rsidRDefault="00952DC2" w:rsidP="00177938">
      <w:pPr>
        <w:jc w:val="center"/>
        <w:rPr>
          <w:rFonts w:ascii="Calibri" w:hAnsi="Calibri" w:cs="Calibri"/>
          <w:sz w:val="18"/>
          <w:szCs w:val="18"/>
        </w:rPr>
      </w:pPr>
    </w:p>
    <w:p w:rsidR="00952DC2" w:rsidRPr="0094760A" w:rsidRDefault="00952DC2" w:rsidP="0094760A">
      <w:pPr>
        <w:spacing w:line="276" w:lineRule="auto"/>
        <w:jc w:val="center"/>
        <w:rPr>
          <w:rFonts w:ascii="Calibri" w:hAnsi="Calibri" w:cs="Calibri"/>
          <w:sz w:val="18"/>
          <w:szCs w:val="18"/>
        </w:rPr>
      </w:pPr>
      <w:r w:rsidRPr="00C6432E">
        <w:rPr>
          <w:rFonts w:ascii="Calibri" w:hAnsi="Calibri" w:cs="Calibri"/>
          <w:sz w:val="18"/>
          <w:szCs w:val="18"/>
        </w:rPr>
        <w:t>§ 12</w:t>
      </w:r>
      <w:r>
        <w:rPr>
          <w:rFonts w:ascii="Calibri" w:hAnsi="Calibri" w:cs="Calibri"/>
          <w:sz w:val="18"/>
          <w:szCs w:val="18"/>
        </w:rPr>
        <w:t xml:space="preserve"> Bezpieczeństwo i higiena wykonywanych zadań</w:t>
      </w:r>
    </w:p>
    <w:p w:rsidR="00952DC2" w:rsidRPr="0094760A" w:rsidRDefault="00952DC2" w:rsidP="002524B8">
      <w:pPr>
        <w:numPr>
          <w:ilvl w:val="0"/>
          <w:numId w:val="46"/>
        </w:numPr>
        <w:spacing w:line="276" w:lineRule="auto"/>
        <w:ind w:left="284"/>
        <w:jc w:val="both"/>
        <w:rPr>
          <w:rFonts w:ascii="Calibri" w:hAnsi="Calibri" w:cs="Calibri"/>
          <w:sz w:val="18"/>
          <w:szCs w:val="18"/>
        </w:rPr>
      </w:pPr>
      <w:r w:rsidRPr="0094760A">
        <w:rPr>
          <w:rFonts w:ascii="Calibri" w:hAnsi="Calibri" w:cs="Calibri"/>
          <w:sz w:val="18"/>
          <w:szCs w:val="18"/>
        </w:rPr>
        <w:t xml:space="preserve">Zleceniodawca zobowiązuje się do wykonania obowiązków wynikających z art. 304 Kodeksu pracy, a Zleceniobiorca zobowiązuje się do przestrzegania zasad bezpieczeństwa i higieny pracy wynikających z art. 3041 Kodeksu pracy. </w:t>
      </w:r>
    </w:p>
    <w:p w:rsidR="00952DC2"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 1</w:t>
      </w:r>
      <w:r>
        <w:rPr>
          <w:rFonts w:ascii="Calibri" w:hAnsi="Calibri" w:cs="Calibri"/>
          <w:sz w:val="18"/>
          <w:szCs w:val="18"/>
        </w:rPr>
        <w:t>3</w:t>
      </w:r>
      <w:r w:rsidRPr="00C6432E">
        <w:rPr>
          <w:rFonts w:ascii="Calibri" w:hAnsi="Calibri" w:cs="Calibri"/>
          <w:sz w:val="18"/>
          <w:szCs w:val="18"/>
        </w:rPr>
        <w:t xml:space="preserve"> Postanowienia końcowe</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1. Wszelkie zmiany umowy wymagają zachowania formy pisemnej - w formie aneksu – pod rygorem ich nieważności.</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2. W sprawach nieuregulowanych umową mają zastosowanie przepisy Kodeksu cywilnego oraz ustawy Prawo zamówień publicznych z dnia 29 stycznia 2004r.</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3. Spory wynikłe na tle niniejszej umowy rozpatrywane będą przez Sąd właściwy miejscowo dla Zamawiającego.</w:t>
      </w: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4. Umowa niniejsza została zawarta w trzech jednobrzmiących egzemplarzach, dwa egzemplarze dla Zamawiającego, jeden dla Wykonawcy.</w:t>
      </w:r>
    </w:p>
    <w:p w:rsidR="00952DC2" w:rsidRDefault="00952DC2" w:rsidP="00177938">
      <w:pPr>
        <w:rPr>
          <w:rFonts w:ascii="Calibri" w:hAnsi="Calibri" w:cs="Calibri"/>
          <w:sz w:val="18"/>
          <w:szCs w:val="18"/>
        </w:rPr>
      </w:pPr>
    </w:p>
    <w:p w:rsidR="00952DC2" w:rsidRDefault="00952DC2" w:rsidP="00177938">
      <w:pPr>
        <w:rPr>
          <w:rFonts w:ascii="Calibri" w:hAnsi="Calibri" w:cs="Calibri"/>
          <w:sz w:val="18"/>
          <w:szCs w:val="18"/>
        </w:rPr>
      </w:pPr>
    </w:p>
    <w:p w:rsidR="00952DC2" w:rsidRPr="003300FD" w:rsidRDefault="00952DC2" w:rsidP="003300FD">
      <w:pPr>
        <w:rPr>
          <w:rFonts w:ascii="Calibri" w:hAnsi="Calibri" w:cs="Calibri"/>
          <w:sz w:val="18"/>
          <w:szCs w:val="18"/>
        </w:rPr>
      </w:pPr>
      <w:r w:rsidRPr="003300FD">
        <w:rPr>
          <w:rFonts w:ascii="Calibri" w:hAnsi="Calibri" w:cs="Calibri"/>
          <w:sz w:val="18"/>
          <w:szCs w:val="18"/>
        </w:rPr>
        <w:t xml:space="preserve">Wykonawca oświadcza, że jest zdolny do wykonywania umówionych czynności i posiada na dowód tego aktualne orzeczenie lekarskie wystawione przez lekarza medycyny pracy. </w:t>
      </w: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br/>
        <w:t xml:space="preserve">               Wykonawca</w:t>
      </w: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r w:rsidRPr="003300FD">
        <w:rPr>
          <w:rFonts w:ascii="Calibri" w:hAnsi="Calibri" w:cs="Calibri"/>
          <w:sz w:val="18"/>
          <w:szCs w:val="18"/>
        </w:rPr>
        <w:t>Wykonawca oświadcza również, że został poinformowany:</w:t>
      </w:r>
    </w:p>
    <w:p w:rsidR="00952DC2" w:rsidRPr="003300FD" w:rsidRDefault="00952DC2" w:rsidP="003300FD">
      <w:pPr>
        <w:numPr>
          <w:ilvl w:val="0"/>
          <w:numId w:val="44"/>
        </w:numPr>
        <w:rPr>
          <w:rFonts w:ascii="Calibri" w:hAnsi="Calibri" w:cs="Calibri"/>
          <w:sz w:val="18"/>
          <w:szCs w:val="18"/>
        </w:rPr>
      </w:pPr>
      <w:r w:rsidRPr="003300FD">
        <w:rPr>
          <w:rFonts w:ascii="Calibri" w:hAnsi="Calibri" w:cs="Calibri"/>
          <w:sz w:val="18"/>
          <w:szCs w:val="18"/>
        </w:rPr>
        <w:t>o obowiązkach w zakresie bezpieczeństwa i higieny pracy, o których mowa w § 1</w:t>
      </w:r>
      <w:r>
        <w:rPr>
          <w:rFonts w:ascii="Calibri" w:hAnsi="Calibri" w:cs="Calibri"/>
          <w:sz w:val="18"/>
          <w:szCs w:val="18"/>
        </w:rPr>
        <w:t>2</w:t>
      </w:r>
      <w:r w:rsidRPr="003300FD">
        <w:rPr>
          <w:rFonts w:ascii="Calibri" w:hAnsi="Calibri" w:cs="Calibri"/>
          <w:sz w:val="18"/>
          <w:szCs w:val="18"/>
        </w:rPr>
        <w:t xml:space="preserve"> (udostępnionych na stronach Działu BHP UMCS www.bhp.umcs.pl)</w:t>
      </w:r>
    </w:p>
    <w:p w:rsidR="00952DC2" w:rsidRPr="003300FD" w:rsidRDefault="00952DC2" w:rsidP="003300FD">
      <w:pPr>
        <w:numPr>
          <w:ilvl w:val="0"/>
          <w:numId w:val="44"/>
        </w:numPr>
        <w:rPr>
          <w:rFonts w:ascii="Calibri" w:hAnsi="Calibri" w:cs="Calibri"/>
          <w:sz w:val="18"/>
          <w:szCs w:val="18"/>
        </w:rPr>
      </w:pPr>
      <w:r w:rsidRPr="003300FD">
        <w:rPr>
          <w:rFonts w:ascii="Calibri" w:hAnsi="Calibri" w:cs="Calibri"/>
          <w:sz w:val="18"/>
          <w:szCs w:val="18"/>
        </w:rPr>
        <w:t>o zagrożeniach dla bezpieczeństwa i zdrowia występujących przy wykonywaniu zleconych czynności – poprzez zapoznanie z informacją o ryzyku zawodowym oraz o zasadach ochrony przed zagrożeniami.</w:t>
      </w: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br/>
        <w:t xml:space="preserve">               Wykonawca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p>
    <w:p w:rsidR="00952DC2" w:rsidRPr="003300FD" w:rsidRDefault="00952DC2" w:rsidP="003300FD">
      <w:pPr>
        <w:rPr>
          <w:rFonts w:ascii="Calibri" w:hAnsi="Calibri" w:cs="Calibri"/>
          <w:sz w:val="18"/>
          <w:szCs w:val="18"/>
        </w:rPr>
      </w:pPr>
    </w:p>
    <w:p w:rsidR="00952DC2" w:rsidRPr="003300FD" w:rsidRDefault="00952DC2" w:rsidP="003300FD">
      <w:pPr>
        <w:rPr>
          <w:rFonts w:ascii="Calibri" w:hAnsi="Calibri" w:cs="Calibri"/>
          <w:sz w:val="18"/>
          <w:szCs w:val="18"/>
        </w:rPr>
      </w:pPr>
      <w:r w:rsidRPr="003300FD">
        <w:rPr>
          <w:rFonts w:ascii="Calibri" w:hAnsi="Calibri" w:cs="Calibri"/>
          <w:sz w:val="18"/>
          <w:szCs w:val="18"/>
        </w:rPr>
        <w:tab/>
      </w:r>
      <w:r w:rsidRPr="003300FD">
        <w:rPr>
          <w:rFonts w:ascii="Calibri" w:hAnsi="Calibri" w:cs="Calibri"/>
          <w:sz w:val="18"/>
          <w:szCs w:val="18"/>
        </w:rPr>
        <w:tab/>
      </w:r>
    </w:p>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highlight w:val="yellow"/>
        </w:rPr>
      </w:pPr>
    </w:p>
    <w:tbl>
      <w:tblPr>
        <w:tblW w:w="0" w:type="auto"/>
        <w:tblLayout w:type="fixed"/>
        <w:tblLook w:val="00A0"/>
      </w:tblPr>
      <w:tblGrid>
        <w:gridCol w:w="5920"/>
        <w:gridCol w:w="3292"/>
      </w:tblGrid>
      <w:tr w:rsidR="00952DC2" w:rsidRPr="00C6432E" w:rsidTr="00177938">
        <w:trPr>
          <w:trHeight w:val="873"/>
        </w:trPr>
        <w:tc>
          <w:tcPr>
            <w:tcW w:w="5920"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WYKONAWCA</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rPr>
      </w:pPr>
      <w:r w:rsidRPr="00C6432E">
        <w:rPr>
          <w:rFonts w:ascii="Calibri" w:hAnsi="Calibri" w:cs="Calibri"/>
          <w:sz w:val="18"/>
          <w:szCs w:val="18"/>
        </w:rPr>
        <w:t>Załączniki:</w:t>
      </w:r>
    </w:p>
    <w:p w:rsidR="00952DC2" w:rsidRPr="00C6432E" w:rsidRDefault="00952DC2" w:rsidP="00177938">
      <w:pPr>
        <w:rPr>
          <w:rFonts w:ascii="Calibri" w:hAnsi="Calibri" w:cs="Calibri"/>
          <w:sz w:val="18"/>
          <w:szCs w:val="18"/>
        </w:rPr>
      </w:pPr>
      <w:r w:rsidRPr="00C6432E">
        <w:rPr>
          <w:rFonts w:ascii="Calibri" w:hAnsi="Calibri" w:cs="Calibri"/>
          <w:sz w:val="18"/>
          <w:szCs w:val="18"/>
        </w:rPr>
        <w:t>1. Wzór protokołu odbioru przedmiotu umowy</w:t>
      </w:r>
    </w:p>
    <w:p w:rsidR="00952DC2" w:rsidRPr="00C6432E" w:rsidRDefault="00952DC2" w:rsidP="00177938">
      <w:pPr>
        <w:rPr>
          <w:rFonts w:ascii="Calibri" w:hAnsi="Calibri" w:cs="Calibri"/>
          <w:sz w:val="18"/>
          <w:szCs w:val="18"/>
        </w:rPr>
      </w:pPr>
      <w:r w:rsidRPr="00C6432E">
        <w:rPr>
          <w:rFonts w:ascii="Calibri" w:hAnsi="Calibri" w:cs="Calibri"/>
          <w:sz w:val="18"/>
          <w:szCs w:val="18"/>
        </w:rPr>
        <w:t>2. Opis przedmiotu zamówienia</w:t>
      </w:r>
    </w:p>
    <w:p w:rsidR="00952DC2" w:rsidRPr="00C6432E" w:rsidRDefault="00952DC2" w:rsidP="00177938">
      <w:pPr>
        <w:rPr>
          <w:rFonts w:ascii="Calibri" w:hAnsi="Calibri" w:cs="Calibri"/>
          <w:sz w:val="18"/>
          <w:szCs w:val="18"/>
        </w:rPr>
      </w:pPr>
      <w:r w:rsidRPr="00C6432E">
        <w:rPr>
          <w:rFonts w:ascii="Calibri" w:hAnsi="Calibri" w:cs="Calibri"/>
          <w:sz w:val="18"/>
          <w:szCs w:val="18"/>
        </w:rPr>
        <w:t>3. Formularz ofertowy</w:t>
      </w:r>
    </w:p>
    <w:p w:rsidR="00952DC2" w:rsidRPr="00C6432E" w:rsidRDefault="00952DC2" w:rsidP="00177938">
      <w:pPr>
        <w:rPr>
          <w:rFonts w:ascii="Calibri" w:hAnsi="Calibri" w:cs="Calibri"/>
          <w:b/>
          <w:sz w:val="18"/>
          <w:szCs w:val="18"/>
        </w:rPr>
      </w:pPr>
    </w:p>
    <w:p w:rsidR="00952DC2" w:rsidRPr="00C6432E" w:rsidRDefault="00952DC2" w:rsidP="00177938">
      <w:pPr>
        <w:pStyle w:val="Zawartoramki"/>
        <w:rPr>
          <w:sz w:val="21"/>
          <w:szCs w:val="21"/>
        </w:rPr>
      </w:pPr>
      <w:r>
        <w:rPr>
          <w:noProof/>
          <w:lang w:eastAsia="pl-PL"/>
        </w:rPr>
        <w:pict>
          <v:shape id="_x0000_s1034"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rsidR="00952DC2" w:rsidRPr="001C1296" w:rsidRDefault="00952DC2" w:rsidP="00177938">
                  <w:pPr>
                    <w:rPr>
                      <w:rFonts w:ascii="Calibri" w:hAnsi="Calibri" w:cs="Calibri"/>
                      <w:sz w:val="18"/>
                      <w:szCs w:val="18"/>
                    </w:rPr>
                  </w:pPr>
                  <w:r w:rsidRPr="001C1296">
                    <w:rPr>
                      <w:rFonts w:ascii="Calibri" w:hAnsi="Calibri" w:cs="Calibri"/>
                      <w:sz w:val="18"/>
                      <w:szCs w:val="18"/>
                    </w:rPr>
                    <w:t>Do rejestru wprowadził:</w:t>
                  </w:r>
                </w:p>
                <w:p w:rsidR="00952DC2" w:rsidRPr="001C1296" w:rsidRDefault="00952DC2" w:rsidP="00177938">
                  <w:pPr>
                    <w:rPr>
                      <w:rFonts w:ascii="Calibri" w:hAnsi="Calibri" w:cs="Calibri"/>
                      <w:sz w:val="18"/>
                      <w:szCs w:val="18"/>
                    </w:rPr>
                  </w:pPr>
                </w:p>
                <w:p w:rsidR="00952DC2" w:rsidRPr="001C1296" w:rsidRDefault="00952DC2" w:rsidP="00177938">
                  <w:pPr>
                    <w:jc w:val="center"/>
                    <w:rPr>
                      <w:rFonts w:ascii="Calibri" w:hAnsi="Calibri" w:cs="Calibri"/>
                      <w:sz w:val="18"/>
                      <w:szCs w:val="18"/>
                    </w:rPr>
                  </w:pPr>
                  <w:r w:rsidRPr="001C1296">
                    <w:rPr>
                      <w:rFonts w:ascii="Calibri" w:hAnsi="Calibri" w:cs="Calibri"/>
                      <w:sz w:val="18"/>
                      <w:szCs w:val="18"/>
                    </w:rPr>
                    <w:t>……..……………………………..…………………</w:t>
                  </w:r>
                </w:p>
                <w:p w:rsidR="00952DC2" w:rsidRDefault="00952DC2"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952DC2" w:rsidRPr="00C6432E" w:rsidRDefault="00952DC2" w:rsidP="00177938">
      <w:pPr>
        <w:pStyle w:val="Zawartoramki"/>
        <w:rPr>
          <w:sz w:val="21"/>
          <w:szCs w:val="21"/>
        </w:rPr>
      </w:pPr>
    </w:p>
    <w:p w:rsidR="00952DC2" w:rsidRPr="00C6432E" w:rsidRDefault="00952DC2" w:rsidP="00177938">
      <w:pPr>
        <w:pStyle w:val="Zawartoramki"/>
        <w:rPr>
          <w:sz w:val="21"/>
          <w:szCs w:val="21"/>
        </w:rPr>
      </w:pPr>
    </w:p>
    <w:p w:rsidR="00952DC2" w:rsidRPr="00C6432E" w:rsidRDefault="00952DC2" w:rsidP="00177938">
      <w:pPr>
        <w:pStyle w:val="Zawartoramki"/>
        <w:rPr>
          <w:rFonts w:ascii="Calibri" w:hAnsi="Calibri" w:cs="Calibri"/>
          <w:sz w:val="18"/>
          <w:szCs w:val="18"/>
        </w:rPr>
      </w:pPr>
      <w:r>
        <w:rPr>
          <w:noProof/>
          <w:lang w:eastAsia="pl-PL"/>
        </w:rPr>
        <w:pict>
          <v:shape id="_x0000_s1035"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952DC2" w:rsidRPr="001C1296" w:rsidRDefault="00952DC2" w:rsidP="00177938">
                  <w:pPr>
                    <w:pStyle w:val="Zawartoramki"/>
                    <w:rPr>
                      <w:rFonts w:ascii="Calibri" w:hAnsi="Calibri" w:cs="Calibri"/>
                      <w:sz w:val="18"/>
                      <w:szCs w:val="18"/>
                    </w:rPr>
                  </w:pPr>
                </w:p>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952DC2" w:rsidRPr="001C1296" w:rsidRDefault="00952DC2"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952DC2" w:rsidRDefault="00952DC2" w:rsidP="00177938">
                  <w:pPr>
                    <w:pStyle w:val="Zawartoramki"/>
                    <w:rPr>
                      <w:sz w:val="21"/>
                      <w:szCs w:val="21"/>
                    </w:rPr>
                  </w:pPr>
                </w:p>
                <w:p w:rsidR="00952DC2" w:rsidRDefault="00952DC2" w:rsidP="00177938">
                  <w:pPr>
                    <w:pStyle w:val="Zawartoramki"/>
                  </w:pPr>
                  <w:r>
                    <w:t xml:space="preserve">   finansowym</w:t>
                  </w:r>
                </w:p>
                <w:p w:rsidR="00952DC2" w:rsidRDefault="00952DC2" w:rsidP="00177938">
                  <w:pPr>
                    <w:pStyle w:val="Zawartoramki"/>
                  </w:pPr>
                </w:p>
                <w:p w:rsidR="00952DC2" w:rsidRDefault="00952DC2" w:rsidP="00177938">
                  <w:pPr>
                    <w:pStyle w:val="Zawartoramki"/>
                  </w:pPr>
                  <w:r>
                    <w:t>….............................................</w:t>
                  </w:r>
                </w:p>
                <w:p w:rsidR="00952DC2" w:rsidRDefault="00952DC2" w:rsidP="00177938">
                  <w:pPr>
                    <w:pStyle w:val="Zawartoramki"/>
                    <w:jc w:val="center"/>
                  </w:pPr>
                  <w:r>
                    <w:t xml:space="preserve">Kwestor                                                            </w:t>
                  </w:r>
                </w:p>
              </w:txbxContent>
            </v:textbox>
            <w10:wrap type="square"/>
          </v:shape>
        </w:pict>
      </w:r>
      <w:r w:rsidRPr="00C6432E">
        <w:rPr>
          <w:rFonts w:ascii="Calibri" w:hAnsi="Calibri" w:cs="Calibri"/>
          <w:sz w:val="18"/>
          <w:szCs w:val="18"/>
        </w:rPr>
        <w:t xml:space="preserve">Umowę sprawdzono pod względem:                  </w:t>
      </w:r>
    </w:p>
    <w:p w:rsidR="00952DC2" w:rsidRPr="00C6432E" w:rsidRDefault="00952DC2" w:rsidP="00177938">
      <w:pPr>
        <w:rPr>
          <w:rFonts w:ascii="Calibri" w:hAnsi="Calibri" w:cs="Calibri"/>
          <w:b/>
          <w:sz w:val="18"/>
          <w:szCs w:val="18"/>
        </w:rPr>
      </w:pPr>
      <w:r w:rsidRPr="00C6432E">
        <w:rPr>
          <w:rFonts w:ascii="Calibri" w:hAnsi="Calibri" w:cs="Calibri"/>
          <w:b/>
          <w:sz w:val="18"/>
          <w:szCs w:val="18"/>
        </w:rPr>
        <w:br w:type="page"/>
        <w:t>Załącznik nr 1 do Umowy</w:t>
      </w:r>
      <w:r w:rsidRPr="00C6432E">
        <w:rPr>
          <w:rFonts w:ascii="Calibri" w:hAnsi="Calibri" w:cs="Calibri"/>
          <w:i/>
          <w:sz w:val="20"/>
          <w:szCs w:val="20"/>
          <w:lang w:eastAsia="en-US"/>
        </w:rPr>
        <w:t>[</w:t>
      </w:r>
      <w:r w:rsidRPr="00C6432E">
        <w:rPr>
          <w:rFonts w:ascii="Calibri" w:hAnsi="Calibri" w:cs="Calibri"/>
          <w:b/>
          <w:i/>
          <w:sz w:val="18"/>
          <w:szCs w:val="18"/>
        </w:rPr>
        <w:t>dla podmiotów gospodarczych (firm)/ DLA OSOBY FIZYCZNEJ</w:t>
      </w:r>
      <w:r w:rsidRPr="00C6432E">
        <w:rPr>
          <w:rFonts w:ascii="Calibri" w:hAnsi="Calibri" w:cs="Calibri"/>
          <w:i/>
          <w:sz w:val="20"/>
          <w:szCs w:val="20"/>
          <w:lang w:eastAsia="en-US"/>
        </w:rPr>
        <w:t>]</w:t>
      </w:r>
      <w:r w:rsidRPr="00C6432E">
        <w:rPr>
          <w:rFonts w:ascii="Calibri" w:hAnsi="Calibri" w:cs="Calibri"/>
          <w:b/>
          <w:sz w:val="18"/>
          <w:szCs w:val="18"/>
        </w:rPr>
        <w:t>Wzór protokołu odbioru przedmiotu umowy</w:t>
      </w:r>
    </w:p>
    <w:p w:rsidR="00952DC2" w:rsidRPr="00C6432E" w:rsidRDefault="00952DC2" w:rsidP="00177938">
      <w:pPr>
        <w:spacing w:line="264" w:lineRule="auto"/>
        <w:jc w:val="center"/>
        <w:rPr>
          <w:rFonts w:ascii="Calibri" w:hAnsi="Calibri" w:cs="Calibri"/>
          <w:sz w:val="18"/>
          <w:szCs w:val="18"/>
        </w:rPr>
      </w:pPr>
    </w:p>
    <w:p w:rsidR="00952DC2" w:rsidRPr="00C6432E" w:rsidRDefault="00952DC2" w:rsidP="00177938">
      <w:pPr>
        <w:spacing w:line="264" w:lineRule="auto"/>
        <w:jc w:val="center"/>
        <w:rPr>
          <w:rFonts w:ascii="Calibri" w:hAnsi="Calibri" w:cs="Calibri"/>
          <w:sz w:val="18"/>
          <w:szCs w:val="18"/>
        </w:rPr>
      </w:pPr>
      <w:r w:rsidRPr="00C6432E">
        <w:rPr>
          <w:rFonts w:ascii="Calibri" w:hAnsi="Calibri" w:cs="Calibri"/>
          <w:sz w:val="18"/>
          <w:szCs w:val="18"/>
        </w:rPr>
        <w:t xml:space="preserve">PROTOKÓŁ ZDAWCZO-ODBIORCZY </w:t>
      </w:r>
    </w:p>
    <w:p w:rsidR="00952DC2" w:rsidRPr="00C6432E" w:rsidRDefault="00952DC2" w:rsidP="00177938">
      <w:pPr>
        <w:spacing w:line="264" w:lineRule="auto"/>
        <w:rPr>
          <w:rFonts w:ascii="Calibri" w:hAnsi="Calibri" w:cs="Calibri"/>
          <w:sz w:val="18"/>
          <w:szCs w:val="18"/>
        </w:rPr>
      </w:pPr>
    </w:p>
    <w:p w:rsidR="00952DC2" w:rsidRPr="00C6432E" w:rsidRDefault="00952DC2" w:rsidP="00177938">
      <w:pPr>
        <w:spacing w:after="120" w:line="264" w:lineRule="auto"/>
        <w:jc w:val="center"/>
        <w:rPr>
          <w:rFonts w:ascii="Calibri" w:hAnsi="Calibri" w:cs="Calibri"/>
          <w:sz w:val="18"/>
          <w:szCs w:val="18"/>
        </w:rPr>
      </w:pPr>
      <w:r w:rsidRPr="00C6432E">
        <w:rPr>
          <w:rFonts w:ascii="Calibri" w:hAnsi="Calibri" w:cs="Calibri"/>
          <w:sz w:val="18"/>
          <w:szCs w:val="18"/>
        </w:rPr>
        <w:t>do umowy nr ………………….. z dnia ……………… r.</w:t>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zawartej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952DC2" w:rsidRPr="00C6432E" w:rsidRDefault="00952DC2" w:rsidP="00177938">
      <w:pPr>
        <w:spacing w:line="264" w:lineRule="auto"/>
        <w:rPr>
          <w:rFonts w:ascii="Calibri" w:hAnsi="Calibri" w:cs="Calibri"/>
          <w:sz w:val="18"/>
          <w:szCs w:val="18"/>
        </w:rPr>
      </w:pPr>
    </w:p>
    <w:p w:rsidR="00952DC2" w:rsidRPr="00C6432E" w:rsidRDefault="00952DC2" w:rsidP="00177938">
      <w:pPr>
        <w:tabs>
          <w:tab w:val="left" w:leader="dot" w:pos="4680"/>
        </w:tabs>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sporządzony w dniu …………………. r. w Lublinie:</w:t>
      </w:r>
    </w:p>
    <w:p w:rsidR="00952DC2" w:rsidRPr="00C6432E" w:rsidRDefault="00952DC2" w:rsidP="00177938">
      <w:pPr>
        <w:tabs>
          <w:tab w:val="left" w:pos="284"/>
        </w:tabs>
        <w:spacing w:line="264" w:lineRule="auto"/>
        <w:contextualSpacing/>
        <w:rPr>
          <w:rFonts w:ascii="Calibri" w:hAnsi="Calibri" w:cs="Calibri"/>
          <w:sz w:val="18"/>
          <w:szCs w:val="18"/>
        </w:rPr>
      </w:pPr>
      <w:r w:rsidRPr="00C6432E">
        <w:rPr>
          <w:rFonts w:ascii="Calibri" w:hAnsi="Calibri" w:cs="Calibri"/>
          <w:sz w:val="18"/>
          <w:szCs w:val="18"/>
        </w:rPr>
        <w:t>1.  Zamawiający:  Uniwersytet Marii Curie-Skłodowskiej, Pl. Marii Curie-Skłodowskiej 5, 20-031 Lublin</w:t>
      </w:r>
    </w:p>
    <w:p w:rsidR="00952DC2" w:rsidRPr="00C6432E" w:rsidRDefault="00952DC2" w:rsidP="00177938">
      <w:pPr>
        <w:spacing w:line="264" w:lineRule="auto"/>
        <w:ind w:left="2832" w:hanging="2832"/>
        <w:rPr>
          <w:rFonts w:ascii="Calibri" w:hAnsi="Calibri" w:cs="Calibri"/>
          <w:sz w:val="18"/>
          <w:szCs w:val="18"/>
        </w:rPr>
      </w:pPr>
      <w:r w:rsidRPr="00C6432E">
        <w:rPr>
          <w:rFonts w:ascii="Calibri" w:hAnsi="Calibri" w:cs="Calibri"/>
          <w:sz w:val="18"/>
          <w:szCs w:val="18"/>
        </w:rPr>
        <w:t>2. Wykonawca: …………………………………………..…….……………………………………………………………………………………………….…..</w:t>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3. Przedmiot umowy:</w:t>
      </w:r>
    </w:p>
    <w:p w:rsidR="00952DC2" w:rsidRPr="00C6432E" w:rsidRDefault="00952DC2" w:rsidP="00177938">
      <w:pPr>
        <w:pStyle w:val="ListParagraph"/>
        <w:autoSpaceDE w:val="0"/>
        <w:autoSpaceDN w:val="0"/>
        <w:adjustRightInd w:val="0"/>
        <w:jc w:val="both"/>
        <w:rPr>
          <w:rFonts w:ascii="Calibri" w:eastAsia="MS Mincho" w:hAnsi="Calibri" w:cs="Calibri"/>
          <w:sz w:val="18"/>
          <w:szCs w:val="18"/>
        </w:rPr>
      </w:pPr>
      <w:r w:rsidRPr="00C6432E">
        <w:rPr>
          <w:rFonts w:ascii="Calibri" w:eastAsia="MS Mincho" w:hAnsi="Calibri" w:cs="Calibri"/>
          <w:sz w:val="18"/>
          <w:szCs w:val="18"/>
        </w:rPr>
        <w:t xml:space="preserve">Przeprowadzenie zajęć z tematyki </w:t>
      </w:r>
      <w:r w:rsidRPr="00EC308F">
        <w:rPr>
          <w:rFonts w:ascii="Calibri" w:eastAsia="MS Mincho" w:hAnsi="Calibri" w:cs="Calibri"/>
          <w:i/>
          <w:sz w:val="18"/>
          <w:szCs w:val="18"/>
        </w:rPr>
        <w:t xml:space="preserve">Wybrane zagadnienia z chemii </w:t>
      </w:r>
      <w:r w:rsidRPr="00F336A1">
        <w:rPr>
          <w:rFonts w:ascii="Calibri" w:eastAsia="MS Mincho" w:hAnsi="Calibri" w:cs="Calibri"/>
          <w:i/>
          <w:sz w:val="18"/>
          <w:szCs w:val="18"/>
        </w:rPr>
        <w:t>fosforoorganicznej (Selected chapters from organophosphorus chemistry)</w:t>
      </w:r>
      <w:r w:rsidRPr="00F336A1">
        <w:rPr>
          <w:rFonts w:ascii="Calibri" w:hAnsi="Calibri" w:cs="Calibri"/>
          <w:sz w:val="18"/>
          <w:szCs w:val="18"/>
        </w:rPr>
        <w:t xml:space="preserve"> </w:t>
      </w:r>
      <w:r w:rsidRPr="00F336A1">
        <w:rPr>
          <w:rFonts w:ascii="Calibri" w:eastAsia="MS Mincho" w:hAnsi="Calibri" w:cs="Calibri"/>
          <w:sz w:val="18"/>
          <w:szCs w:val="18"/>
        </w:rPr>
        <w:t>w formie wykładu on-line w języku angielskim w oparciu o</w:t>
      </w:r>
      <w:r w:rsidRPr="00C6432E">
        <w:rPr>
          <w:rFonts w:ascii="Calibri" w:eastAsia="MS Mincho" w:hAnsi="Calibri" w:cs="Calibri"/>
          <w:sz w:val="18"/>
          <w:szCs w:val="18"/>
        </w:rPr>
        <w:t xml:space="preserve"> przygotowany uprzednio przez Wykonawcę i zaakceptowany przez Zamawiającego sylabus. Zajęcia realizowane będą w ramach przedmiotu: </w:t>
      </w:r>
      <w:r w:rsidRPr="00C6432E">
        <w:rPr>
          <w:rFonts w:ascii="Calibri" w:eastAsia="MS Mincho" w:hAnsi="Calibri" w:cs="Calibri"/>
          <w:i/>
          <w:sz w:val="18"/>
          <w:szCs w:val="18"/>
        </w:rPr>
        <w:t>Wykłady on-line z wykładowcami zagranicznymi.</w:t>
      </w:r>
      <w:r w:rsidRPr="00C6432E">
        <w:rPr>
          <w:rFonts w:ascii="Calibri" w:eastAsia="MS Mincho" w:hAnsi="Calibri" w:cs="Calibri"/>
          <w:sz w:val="18"/>
          <w:szCs w:val="18"/>
        </w:rPr>
        <w:t xml:space="preserve"> Czas trwania zajęć: 15 godzin dydaktycznych (1 godzina to 45 minut).</w:t>
      </w:r>
    </w:p>
    <w:p w:rsidR="00952DC2" w:rsidRPr="00C6432E" w:rsidRDefault="00952DC2" w:rsidP="00177938">
      <w:pPr>
        <w:pStyle w:val="ListParagraph"/>
        <w:autoSpaceDE w:val="0"/>
        <w:autoSpaceDN w:val="0"/>
        <w:adjustRightInd w:val="0"/>
        <w:jc w:val="both"/>
        <w:rPr>
          <w:rFonts w:ascii="Calibri" w:eastAsia="MS Mincho" w:hAnsi="Calibri" w:cs="Calibri"/>
          <w:sz w:val="18"/>
          <w:szCs w:val="18"/>
        </w:rPr>
      </w:pP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4. Przebieg realizacji umowy</w:t>
      </w:r>
      <w:r w:rsidRPr="00C6432E">
        <w:rPr>
          <w:rStyle w:val="FootnoteReference"/>
          <w:rFonts w:ascii="Calibri" w:hAnsi="Calibri"/>
          <w:sz w:val="18"/>
          <w:szCs w:val="18"/>
        </w:rPr>
        <w:footnoteReference w:id="2"/>
      </w:r>
      <w:r w:rsidRPr="00C6432E">
        <w:rPr>
          <w:rFonts w:ascii="Calibri" w:hAnsi="Calibri" w:cs="Calibri"/>
          <w:sz w:val="18"/>
          <w:szCs w:val="18"/>
        </w:rPr>
        <w:t>:</w:t>
      </w:r>
    </w:p>
    <w:p w:rsidR="00952DC2" w:rsidRPr="00C6432E" w:rsidRDefault="00952DC2" w:rsidP="00177938">
      <w:pPr>
        <w:pStyle w:val="ListParagraph"/>
        <w:numPr>
          <w:ilvl w:val="0"/>
          <w:numId w:val="2"/>
        </w:numPr>
        <w:autoSpaceDE w:val="0"/>
        <w:autoSpaceDN w:val="0"/>
        <w:adjustRightInd w:val="0"/>
        <w:spacing w:line="264" w:lineRule="auto"/>
        <w:jc w:val="both"/>
        <w:rPr>
          <w:rFonts w:ascii="Calibri" w:hAnsi="Calibri" w:cs="Calibri"/>
          <w:sz w:val="18"/>
          <w:szCs w:val="18"/>
        </w:rPr>
      </w:pPr>
      <w:r w:rsidRPr="00C6432E">
        <w:rPr>
          <w:rFonts w:ascii="Calibri" w:hAnsi="Calibri" w:cs="Calibri"/>
          <w:sz w:val="18"/>
          <w:szCs w:val="18"/>
        </w:rPr>
        <w:t xml:space="preserve">  Zamawiający przyjął realizację zamówienia bez zastrzeżeń stwierdzając, że Wykonawca spełnił kryteria określone </w:t>
      </w:r>
      <w:r w:rsidRPr="00C6432E">
        <w:rPr>
          <w:rFonts w:ascii="Calibri" w:hAnsi="Calibri" w:cs="Calibri"/>
          <w:sz w:val="18"/>
          <w:szCs w:val="18"/>
        </w:rPr>
        <w:br/>
        <w:t>w umowie. Niniejszy protokół jest podstawą do wystawienia rachunku/ faktury Zamawiającemu.</w:t>
      </w:r>
    </w:p>
    <w:p w:rsidR="00952DC2" w:rsidRPr="00C6432E" w:rsidRDefault="00952DC2" w:rsidP="00177938">
      <w:pPr>
        <w:pStyle w:val="ListParagraph"/>
        <w:numPr>
          <w:ilvl w:val="0"/>
          <w:numId w:val="2"/>
        </w:numPr>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 xml:space="preserve">Zamawiający zgłosił następujące zastrzeżenia i uwagi: </w:t>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p>
    <w:p w:rsidR="00952DC2" w:rsidRPr="00C6432E" w:rsidRDefault="00952DC2" w:rsidP="00177938">
      <w:pPr>
        <w:spacing w:line="264" w:lineRule="auto"/>
        <w:rPr>
          <w:rFonts w:ascii="Calibri" w:hAnsi="Calibri" w:cs="Calibri"/>
          <w:sz w:val="18"/>
          <w:szCs w:val="18"/>
        </w:rPr>
      </w:pPr>
    </w:p>
    <w:tbl>
      <w:tblPr>
        <w:tblW w:w="0" w:type="auto"/>
        <w:tblLayout w:type="fixed"/>
        <w:tblLook w:val="00A0"/>
      </w:tblPr>
      <w:tblGrid>
        <w:gridCol w:w="5495"/>
        <w:gridCol w:w="3205"/>
      </w:tblGrid>
      <w:tr w:rsidR="00952DC2" w:rsidRPr="00C6432E" w:rsidTr="00177938">
        <w:trPr>
          <w:trHeight w:val="605"/>
        </w:trPr>
        <w:tc>
          <w:tcPr>
            <w:tcW w:w="5495"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05" w:type="dxa"/>
          </w:tcPr>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WYKONAWCA</w:t>
            </w:r>
          </w:p>
          <w:p w:rsidR="00952DC2" w:rsidRPr="00C6432E" w:rsidRDefault="00952DC2"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952DC2" w:rsidRPr="00C6432E" w:rsidRDefault="00952DC2"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952DC2" w:rsidRPr="00C6432E" w:rsidRDefault="00952DC2" w:rsidP="00177938">
      <w:pPr>
        <w:autoSpaceDE w:val="0"/>
        <w:jc w:val="both"/>
        <w:rPr>
          <w:rFonts w:ascii="Calibri" w:hAnsi="Calibri" w:cs="Calibri"/>
          <w:sz w:val="18"/>
          <w:szCs w:val="18"/>
          <w:lang w:val="en-US"/>
        </w:rPr>
      </w:pPr>
    </w:p>
    <w:p w:rsidR="00952DC2" w:rsidRPr="00C6432E" w:rsidRDefault="00952DC2" w:rsidP="00177938">
      <w:pPr>
        <w:jc w:val="right"/>
        <w:rPr>
          <w:rFonts w:ascii="Calibri" w:hAnsi="Calibri" w:cs="Calibri"/>
          <w:sz w:val="18"/>
          <w:szCs w:val="18"/>
        </w:rPr>
      </w:pPr>
    </w:p>
    <w:p w:rsidR="00952DC2" w:rsidRPr="00C6432E" w:rsidRDefault="00952DC2" w:rsidP="00177938">
      <w:pPr>
        <w:jc w:val="right"/>
        <w:rPr>
          <w:rFonts w:ascii="Calibri" w:hAnsi="Calibri" w:cs="Calibri"/>
          <w:sz w:val="18"/>
          <w:szCs w:val="18"/>
        </w:rPr>
      </w:pPr>
    </w:p>
    <w:p w:rsidR="00952DC2" w:rsidRPr="00C6432E" w:rsidRDefault="00952DC2" w:rsidP="00177938">
      <w:pPr>
        <w:rPr>
          <w:rFonts w:ascii="Calibri" w:hAnsi="Calibri" w:cs="Calibri"/>
          <w:b/>
          <w:sz w:val="18"/>
          <w:szCs w:val="18"/>
        </w:rPr>
      </w:pPr>
      <w:r w:rsidRPr="00C6432E">
        <w:rPr>
          <w:rFonts w:ascii="Calibri" w:hAnsi="Calibri" w:cs="Calibri"/>
          <w:sz w:val="18"/>
          <w:szCs w:val="18"/>
        </w:rPr>
        <w:br w:type="page"/>
      </w:r>
      <w:r w:rsidRPr="00C6432E">
        <w:rPr>
          <w:rFonts w:ascii="Calibri" w:hAnsi="Calibri" w:cs="Calibri"/>
          <w:b/>
          <w:sz w:val="18"/>
          <w:szCs w:val="18"/>
        </w:rPr>
        <w:t xml:space="preserve">Załącznik nr 2 do Umowy </w:t>
      </w:r>
      <w:r w:rsidRPr="00C6432E">
        <w:rPr>
          <w:rFonts w:ascii="Calibri" w:hAnsi="Calibri" w:cs="Calibri"/>
          <w:i/>
          <w:sz w:val="20"/>
          <w:szCs w:val="20"/>
          <w:lang w:eastAsia="en-US"/>
        </w:rPr>
        <w:t>[</w:t>
      </w:r>
      <w:r w:rsidRPr="00C6432E">
        <w:rPr>
          <w:rFonts w:ascii="Calibri" w:hAnsi="Calibri" w:cs="Calibri"/>
          <w:b/>
          <w:i/>
          <w:sz w:val="18"/>
          <w:szCs w:val="18"/>
        </w:rPr>
        <w:t>DLA OSOBY FIZYCZNEJ</w:t>
      </w:r>
      <w:r w:rsidRPr="00C6432E">
        <w:rPr>
          <w:rFonts w:ascii="Calibri" w:hAnsi="Calibri" w:cs="Calibri"/>
          <w:i/>
          <w:sz w:val="20"/>
          <w:szCs w:val="20"/>
          <w:lang w:eastAsia="en-US"/>
        </w:rPr>
        <w:t xml:space="preserve">] </w:t>
      </w:r>
      <w:r w:rsidRPr="00C6432E">
        <w:rPr>
          <w:rFonts w:ascii="Calibri" w:hAnsi="Calibri" w:cs="Calibri"/>
          <w:b/>
          <w:sz w:val="18"/>
          <w:szCs w:val="18"/>
        </w:rPr>
        <w:t>Wzór upoważnienia do przetwarzania danych osobowych</w:t>
      </w:r>
    </w:p>
    <w:p w:rsidR="00952DC2" w:rsidRPr="00C6432E" w:rsidRDefault="00952DC2" w:rsidP="00177938">
      <w:pPr>
        <w:jc w:val="right"/>
        <w:rPr>
          <w:rFonts w:ascii="Calibri" w:hAnsi="Calibri" w:cs="Calibri"/>
          <w:sz w:val="18"/>
          <w:szCs w:val="18"/>
        </w:rPr>
      </w:pPr>
    </w:p>
    <w:p w:rsidR="00952DC2" w:rsidRPr="00C6432E" w:rsidRDefault="00952DC2" w:rsidP="00177938">
      <w:pPr>
        <w:jc w:val="center"/>
        <w:rPr>
          <w:rFonts w:ascii="Calibri" w:hAnsi="Calibri" w:cs="Calibri"/>
          <w:sz w:val="18"/>
          <w:szCs w:val="18"/>
        </w:rPr>
      </w:pP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UPOWAŻNIENIE Nr ___________</w:t>
      </w:r>
    </w:p>
    <w:p w:rsidR="00952DC2" w:rsidRPr="00C6432E" w:rsidRDefault="00952DC2" w:rsidP="00177938">
      <w:pPr>
        <w:jc w:val="center"/>
        <w:rPr>
          <w:rFonts w:ascii="Calibri" w:hAnsi="Calibri" w:cs="Calibri"/>
          <w:sz w:val="18"/>
          <w:szCs w:val="18"/>
        </w:rPr>
      </w:pPr>
      <w:r w:rsidRPr="00C6432E">
        <w:rPr>
          <w:rFonts w:ascii="Calibri" w:hAnsi="Calibri" w:cs="Calibri"/>
          <w:sz w:val="18"/>
          <w:szCs w:val="18"/>
        </w:rPr>
        <w:t>DO PRZETWARZANIA DANYCH OSOBOWYCH</w:t>
      </w:r>
    </w:p>
    <w:p w:rsidR="00952DC2" w:rsidRPr="00C6432E" w:rsidRDefault="00952DC2" w:rsidP="00177938">
      <w:pPr>
        <w:jc w:val="center"/>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Z dniem ___________________ r., na podstawie art. 37 w związku z art. 31 ustawy z dnia 29 sierpnia 1997 r. o ochronie danych osobowych ((Dz. U. z 2016 r. poz. 922), upoważniam _____________________________________ do przetwarzania danych osobowych w zbiorze Program Operacyjny Wiedza Edukacja Rozwój. Upoważnienie wygasa z chwilą ustania Pana/Pani* stosunku prawnego z Uniwersytetem Marii Curie-Skłodowskiej w Lublinie.</w:t>
      </w:r>
    </w:p>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rPr>
      </w:pPr>
      <w:r w:rsidRPr="00C6432E">
        <w:rPr>
          <w:rFonts w:ascii="Calibri" w:hAnsi="Calibri" w:cs="Calibri"/>
          <w:sz w:val="18"/>
          <w:szCs w:val="18"/>
        </w:rPr>
        <w:t>_________________________________</w:t>
      </w:r>
    </w:p>
    <w:p w:rsidR="00952DC2" w:rsidRPr="00C6432E" w:rsidRDefault="00952DC2" w:rsidP="00177938">
      <w:pPr>
        <w:rPr>
          <w:rFonts w:ascii="Calibri" w:hAnsi="Calibri" w:cs="Calibri"/>
          <w:sz w:val="18"/>
          <w:szCs w:val="18"/>
        </w:rPr>
      </w:pPr>
      <w:r w:rsidRPr="00C6432E">
        <w:rPr>
          <w:rFonts w:ascii="Calibri" w:hAnsi="Calibri" w:cs="Calibri"/>
          <w:sz w:val="18"/>
          <w:szCs w:val="18"/>
        </w:rPr>
        <w:t>Czytelny podpis osoby upoważnionej do wydawania i odwoływania upoważnień.</w:t>
      </w:r>
    </w:p>
    <w:p w:rsidR="00952DC2" w:rsidRPr="00C6432E" w:rsidRDefault="00952DC2" w:rsidP="00177938">
      <w:pPr>
        <w:ind w:left="4678"/>
        <w:rPr>
          <w:rFonts w:ascii="Calibri" w:hAnsi="Calibri" w:cs="Calibri"/>
          <w:sz w:val="18"/>
          <w:szCs w:val="18"/>
        </w:rPr>
      </w:pPr>
    </w:p>
    <w:p w:rsidR="00952DC2" w:rsidRPr="00C6432E" w:rsidRDefault="00952DC2" w:rsidP="00177938">
      <w:pPr>
        <w:ind w:left="4678"/>
        <w:rPr>
          <w:rFonts w:ascii="Calibri" w:hAnsi="Calibri" w:cs="Calibri"/>
          <w:sz w:val="18"/>
          <w:szCs w:val="18"/>
        </w:rPr>
      </w:pPr>
    </w:p>
    <w:p w:rsidR="00952DC2" w:rsidRPr="00C6432E" w:rsidRDefault="00952DC2" w:rsidP="00177938">
      <w:pPr>
        <w:ind w:left="4678"/>
        <w:rPr>
          <w:rFonts w:ascii="Calibri" w:hAnsi="Calibri" w:cs="Calibri"/>
          <w:sz w:val="18"/>
          <w:szCs w:val="18"/>
        </w:rPr>
      </w:pPr>
      <w:r w:rsidRPr="00C6432E">
        <w:rPr>
          <w:rFonts w:ascii="Calibri" w:hAnsi="Calibri" w:cs="Calibri"/>
          <w:sz w:val="18"/>
          <w:szCs w:val="18"/>
        </w:rPr>
        <w:t>Upoważnienie otrzymałem</w:t>
      </w:r>
    </w:p>
    <w:p w:rsidR="00952DC2" w:rsidRPr="00C6432E" w:rsidRDefault="00952DC2" w:rsidP="00177938">
      <w:pPr>
        <w:ind w:left="4678"/>
        <w:rPr>
          <w:rFonts w:ascii="Calibri" w:hAnsi="Calibri" w:cs="Calibri"/>
          <w:sz w:val="18"/>
          <w:szCs w:val="18"/>
        </w:rPr>
      </w:pPr>
      <w:r w:rsidRPr="00C6432E">
        <w:rPr>
          <w:rFonts w:ascii="Calibri" w:hAnsi="Calibri" w:cs="Calibri"/>
          <w:sz w:val="18"/>
          <w:szCs w:val="18"/>
        </w:rPr>
        <w:t>______________________________</w:t>
      </w:r>
    </w:p>
    <w:p w:rsidR="00952DC2" w:rsidRPr="00C6432E" w:rsidRDefault="00952DC2" w:rsidP="00177938">
      <w:pPr>
        <w:ind w:left="4678"/>
        <w:rPr>
          <w:rFonts w:ascii="Calibri" w:hAnsi="Calibri" w:cs="Calibri"/>
          <w:sz w:val="18"/>
          <w:szCs w:val="18"/>
        </w:rPr>
      </w:pPr>
      <w:r w:rsidRPr="00C6432E">
        <w:rPr>
          <w:rFonts w:ascii="Calibri" w:hAnsi="Calibri" w:cs="Calibri"/>
          <w:sz w:val="18"/>
          <w:szCs w:val="18"/>
        </w:rPr>
        <w:t>(miejscowość, data, podpis)</w:t>
      </w:r>
    </w:p>
    <w:p w:rsidR="00952DC2" w:rsidRPr="00C6432E" w:rsidRDefault="00952DC2" w:rsidP="00177938">
      <w:pPr>
        <w:rPr>
          <w:rFonts w:ascii="Calibri" w:hAnsi="Calibri" w:cs="Calibri"/>
          <w:sz w:val="18"/>
          <w:szCs w:val="18"/>
        </w:rPr>
      </w:pPr>
    </w:p>
    <w:p w:rsidR="00952DC2" w:rsidRPr="00C6432E" w:rsidRDefault="00952DC2" w:rsidP="00177938">
      <w:pPr>
        <w:rPr>
          <w:rFonts w:ascii="Calibri" w:hAnsi="Calibri" w:cs="Calibri"/>
          <w:sz w:val="18"/>
          <w:szCs w:val="18"/>
        </w:rPr>
      </w:pPr>
    </w:p>
    <w:p w:rsidR="00952DC2" w:rsidRPr="00C6432E" w:rsidRDefault="00952DC2" w:rsidP="00177938">
      <w:pPr>
        <w:jc w:val="both"/>
        <w:rPr>
          <w:rFonts w:ascii="Calibri" w:hAnsi="Calibri" w:cs="Calibri"/>
          <w:sz w:val="18"/>
          <w:szCs w:val="18"/>
        </w:rPr>
      </w:pPr>
      <w:r w:rsidRPr="00C6432E">
        <w:rPr>
          <w:rFonts w:ascii="Calibri" w:hAnsi="Calibri" w:cs="Calibri"/>
          <w:sz w:val="18"/>
          <w:szCs w:val="18"/>
        </w:rPr>
        <w:t>Oświadczam, że zapoznałem/am się z przepisami dotyczącymi ochrony danych osobowych, w tym z ustawą z dnia 29 sierpnia 1997 r. o ochronie danych osobowych ((Dz. U. z 2016 r. poz. 922), a także z obowiązującymi w Uniwersytecie Marii Curie-Skłodowskiej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w:t>
      </w:r>
    </w:p>
    <w:p w:rsidR="00952DC2" w:rsidRPr="00C6432E" w:rsidRDefault="00952DC2" w:rsidP="00177938">
      <w:pPr>
        <w:tabs>
          <w:tab w:val="left" w:pos="4253"/>
        </w:tabs>
        <w:jc w:val="both"/>
        <w:rPr>
          <w:rFonts w:ascii="Calibri" w:hAnsi="Calibri" w:cs="Calibri"/>
          <w:sz w:val="18"/>
          <w:szCs w:val="18"/>
        </w:rPr>
      </w:pPr>
      <w:r w:rsidRPr="00C6432E">
        <w:rPr>
          <w:rFonts w:ascii="Calibri" w:hAnsi="Calibri" w:cs="Calibri"/>
          <w:sz w:val="18"/>
          <w:szCs w:val="18"/>
        </w:rPr>
        <w:t xml:space="preserve">Zobowiązuję się do zachowania w tajemnicy przetwarzanych danych osobowych, z którymi zapoznałem/am się oraz sposobów ich zabezpieczania, zarówno w okresie trwania umowy jak również po ustania stosunku prawnego łączącego mnie </w:t>
      </w:r>
      <w:r w:rsidRPr="00C6432E">
        <w:rPr>
          <w:rFonts w:ascii="Calibri" w:hAnsi="Calibri" w:cs="Calibri"/>
          <w:sz w:val="18"/>
          <w:szCs w:val="18"/>
        </w:rPr>
        <w:br/>
        <w:t>z Uniwersytetem Marii Curie-Skłodowskiej w Lublinie.</w:t>
      </w:r>
    </w:p>
    <w:p w:rsidR="00952DC2" w:rsidRPr="00C6432E" w:rsidRDefault="00952DC2" w:rsidP="00177938">
      <w:pPr>
        <w:ind w:left="4678"/>
        <w:rPr>
          <w:rFonts w:ascii="Calibri" w:hAnsi="Calibri" w:cs="Calibri"/>
          <w:sz w:val="18"/>
          <w:szCs w:val="18"/>
        </w:rPr>
      </w:pPr>
    </w:p>
    <w:p w:rsidR="00952DC2" w:rsidRPr="00C6432E" w:rsidRDefault="00952DC2" w:rsidP="00177938">
      <w:pPr>
        <w:ind w:left="4678"/>
        <w:rPr>
          <w:rFonts w:ascii="Calibri" w:hAnsi="Calibri" w:cs="Calibri"/>
          <w:sz w:val="18"/>
          <w:szCs w:val="18"/>
        </w:rPr>
      </w:pPr>
      <w:r w:rsidRPr="00C6432E">
        <w:rPr>
          <w:rFonts w:ascii="Calibri" w:hAnsi="Calibri" w:cs="Calibri"/>
          <w:sz w:val="18"/>
          <w:szCs w:val="18"/>
        </w:rPr>
        <w:t>_______________________________</w:t>
      </w:r>
    </w:p>
    <w:p w:rsidR="00952DC2" w:rsidRPr="00C6432E" w:rsidRDefault="00952DC2" w:rsidP="00177938">
      <w:pPr>
        <w:ind w:left="4678"/>
        <w:rPr>
          <w:rFonts w:ascii="Calibri" w:hAnsi="Calibri" w:cs="Calibri"/>
          <w:sz w:val="18"/>
          <w:szCs w:val="18"/>
        </w:rPr>
      </w:pPr>
    </w:p>
    <w:p w:rsidR="00952DC2" w:rsidRPr="00C6432E" w:rsidRDefault="00952DC2" w:rsidP="00177938">
      <w:pPr>
        <w:ind w:left="4678"/>
        <w:rPr>
          <w:rFonts w:ascii="Calibri" w:hAnsi="Calibri" w:cs="Calibri"/>
          <w:sz w:val="18"/>
          <w:szCs w:val="18"/>
        </w:rPr>
      </w:pPr>
      <w:r w:rsidRPr="00C6432E">
        <w:rPr>
          <w:rFonts w:ascii="Calibri" w:hAnsi="Calibri" w:cs="Calibri"/>
          <w:sz w:val="18"/>
          <w:szCs w:val="18"/>
        </w:rPr>
        <w:t>Czytelny podpis osoby składającej oświadczenie</w:t>
      </w:r>
    </w:p>
    <w:p w:rsidR="00952DC2" w:rsidRPr="00C6432E" w:rsidRDefault="00952DC2" w:rsidP="00177938">
      <w:pPr>
        <w:rPr>
          <w:rFonts w:ascii="Calibri" w:hAnsi="Calibri" w:cs="Calibri"/>
          <w:sz w:val="18"/>
          <w:szCs w:val="18"/>
        </w:rPr>
      </w:pPr>
      <w:r w:rsidRPr="00C6432E">
        <w:rPr>
          <w:rFonts w:ascii="Calibri" w:hAnsi="Calibri" w:cs="Calibri"/>
          <w:sz w:val="18"/>
          <w:szCs w:val="18"/>
        </w:rPr>
        <w:t>*niepotrzebne skreślić</w:t>
      </w:r>
    </w:p>
    <w:p w:rsidR="00952DC2" w:rsidRPr="00C6432E" w:rsidRDefault="00952DC2" w:rsidP="00177938">
      <w:pPr>
        <w:jc w:val="right"/>
        <w:rPr>
          <w:rFonts w:ascii="Calibri" w:hAnsi="Calibri" w:cs="Calibri"/>
          <w:b/>
          <w:bCs/>
          <w:sz w:val="18"/>
          <w:szCs w:val="18"/>
        </w:rPr>
      </w:pPr>
      <w:r w:rsidRPr="00C6432E">
        <w:rPr>
          <w:rFonts w:ascii="Calibri" w:hAnsi="Calibri" w:cs="Calibri"/>
          <w:sz w:val="18"/>
          <w:szCs w:val="18"/>
        </w:rPr>
        <w:br w:type="page"/>
      </w:r>
      <w:r w:rsidRPr="00C6432E">
        <w:rPr>
          <w:rFonts w:ascii="Calibri" w:hAnsi="Calibri" w:cs="Calibri"/>
          <w:b/>
          <w:sz w:val="18"/>
          <w:szCs w:val="18"/>
        </w:rPr>
        <w:t xml:space="preserve">Załącznik nr 7 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/2020</w:t>
      </w:r>
    </w:p>
    <w:p w:rsidR="00952DC2" w:rsidRPr="00C6432E" w:rsidRDefault="00952DC2" w:rsidP="00177938">
      <w:pPr>
        <w:autoSpaceDE w:val="0"/>
        <w:jc w:val="both"/>
        <w:rPr>
          <w:rFonts w:ascii="Calibri" w:hAnsi="Calibri" w:cs="Calibri"/>
          <w:sz w:val="18"/>
          <w:szCs w:val="18"/>
        </w:rPr>
      </w:pPr>
    </w:p>
    <w:p w:rsidR="00952DC2" w:rsidRPr="00C6432E" w:rsidRDefault="00952DC2" w:rsidP="00177938">
      <w:pPr>
        <w:autoSpaceDE w:val="0"/>
        <w:jc w:val="both"/>
        <w:rPr>
          <w:rFonts w:ascii="Calibri" w:hAnsi="Calibri" w:cs="Calibri"/>
          <w:sz w:val="18"/>
          <w:szCs w:val="18"/>
        </w:rPr>
      </w:pPr>
    </w:p>
    <w:p w:rsidR="00952DC2" w:rsidRPr="00C6432E" w:rsidRDefault="00952DC2" w:rsidP="00177938">
      <w:pPr>
        <w:jc w:val="center"/>
        <w:rPr>
          <w:rFonts w:ascii="Calibri" w:hAnsi="Calibri" w:cs="Calibri"/>
          <w:b/>
          <w:sz w:val="18"/>
          <w:szCs w:val="18"/>
          <w:lang w:eastAsia="en-US"/>
        </w:rPr>
      </w:pPr>
    </w:p>
    <w:p w:rsidR="00952DC2" w:rsidRPr="00C6432E" w:rsidRDefault="00952DC2" w:rsidP="00177938">
      <w:pPr>
        <w:jc w:val="center"/>
        <w:rPr>
          <w:rFonts w:ascii="Calibri" w:hAnsi="Calibri" w:cs="Calibri"/>
          <w:sz w:val="18"/>
          <w:szCs w:val="18"/>
          <w:lang w:eastAsia="en-US"/>
        </w:rPr>
      </w:pPr>
      <w:r w:rsidRPr="00C6432E">
        <w:rPr>
          <w:rFonts w:ascii="Calibri" w:hAnsi="Calibri" w:cs="Calibri"/>
          <w:b/>
          <w:sz w:val="18"/>
          <w:szCs w:val="18"/>
          <w:lang w:eastAsia="en-US"/>
        </w:rPr>
        <w:t>WZÓR UMOWY POWIERZENIA PRZETWARZANIA DANYCH OSOBOWYCH</w:t>
      </w:r>
    </w:p>
    <w:p w:rsidR="00952DC2" w:rsidRPr="00C6432E" w:rsidRDefault="00952DC2" w:rsidP="00177938">
      <w:pPr>
        <w:spacing w:line="360" w:lineRule="auto"/>
        <w:jc w:val="both"/>
        <w:rPr>
          <w:rFonts w:ascii="Calibri" w:hAnsi="Calibri" w:cs="Calibri"/>
          <w:sz w:val="18"/>
          <w:szCs w:val="18"/>
          <w:lang w:eastAsia="en-US"/>
        </w:rPr>
      </w:pPr>
    </w:p>
    <w:p w:rsidR="00952DC2" w:rsidRPr="00C6432E" w:rsidRDefault="00952D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zawarta w dniu …………… w Lublinie </w:t>
      </w:r>
    </w:p>
    <w:p w:rsidR="00952DC2" w:rsidRPr="00C6432E" w:rsidRDefault="00952DC2"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pomiędzy</w:t>
      </w:r>
    </w:p>
    <w:p w:rsidR="00952DC2" w:rsidRPr="00C6432E" w:rsidRDefault="00952DC2" w:rsidP="00177938">
      <w:pPr>
        <w:spacing w:line="276" w:lineRule="auto"/>
        <w:jc w:val="both"/>
        <w:rPr>
          <w:rFonts w:ascii="Calibri" w:hAnsi="Calibri" w:cs="Calibri"/>
          <w:sz w:val="18"/>
          <w:szCs w:val="18"/>
          <w:lang w:eastAsia="en-US"/>
        </w:rPr>
      </w:pPr>
      <w:r w:rsidRPr="00C6432E">
        <w:rPr>
          <w:rFonts w:ascii="Calibri" w:hAnsi="Calibri" w:cs="Calibri"/>
          <w:b/>
          <w:sz w:val="18"/>
          <w:szCs w:val="18"/>
          <w:lang w:eastAsia="en-US"/>
        </w:rPr>
        <w:t>Uniwersytetem Marii Curie-Skłodowskiej</w:t>
      </w:r>
      <w:r w:rsidRPr="00C6432E">
        <w:rPr>
          <w:rFonts w:ascii="Calibri" w:hAnsi="Calibri" w:cs="Calibri"/>
          <w:sz w:val="18"/>
          <w:szCs w:val="18"/>
          <w:lang w:eastAsia="en-US"/>
        </w:rPr>
        <w:t xml:space="preserve"> z siedzibą w 20-031 Lublin, pl. Marii Curie-Skłodowskiej 5, NIP 712-010-36-92, REGON 000001353, reprezentowaną przez prof. dr hab. Stanisława Michałowskiego, dalej zwanym </w:t>
      </w:r>
      <w:r w:rsidRPr="00C6432E">
        <w:rPr>
          <w:rFonts w:ascii="Calibri" w:hAnsi="Calibri" w:cs="Calibri"/>
          <w:b/>
          <w:sz w:val="18"/>
          <w:szCs w:val="18"/>
          <w:lang w:eastAsia="en-US"/>
        </w:rPr>
        <w:t>Zamawiającym</w:t>
      </w:r>
      <w:r w:rsidRPr="00C6432E">
        <w:rPr>
          <w:rFonts w:ascii="Calibri" w:hAnsi="Calibri" w:cs="Calibri"/>
          <w:sz w:val="18"/>
          <w:szCs w:val="18"/>
          <w:lang w:eastAsia="en-US"/>
        </w:rPr>
        <w:t>,</w:t>
      </w:r>
    </w:p>
    <w:p w:rsidR="00952DC2" w:rsidRPr="00C6432E" w:rsidRDefault="00952D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a</w:t>
      </w:r>
    </w:p>
    <w:p w:rsidR="00952DC2" w:rsidRPr="00C6432E" w:rsidRDefault="00952DC2"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 xml:space="preserve">………………………………………………………………………………., dalej zwanym </w:t>
      </w:r>
      <w:r w:rsidRPr="00C6432E">
        <w:rPr>
          <w:rFonts w:ascii="Calibri" w:hAnsi="Calibri" w:cs="Calibri"/>
          <w:b/>
          <w:sz w:val="18"/>
          <w:szCs w:val="18"/>
          <w:lang w:eastAsia="en-US"/>
        </w:rPr>
        <w:t xml:space="preserve"> Wykonawcą</w:t>
      </w:r>
      <w:r w:rsidRPr="00C6432E">
        <w:rPr>
          <w:rFonts w:ascii="Calibri" w:hAnsi="Calibri" w:cs="Calibri"/>
          <w:sz w:val="18"/>
          <w:szCs w:val="18"/>
          <w:lang w:eastAsia="en-US"/>
        </w:rPr>
        <w:t xml:space="preserve">, </w:t>
      </w:r>
    </w:p>
    <w:p w:rsidR="00952DC2" w:rsidRPr="00C6432E" w:rsidRDefault="00952DC2"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osobno zwanych </w:t>
      </w:r>
      <w:r w:rsidRPr="00C6432E">
        <w:rPr>
          <w:rFonts w:ascii="Calibri" w:hAnsi="Calibri" w:cs="Calibri"/>
          <w:b/>
          <w:sz w:val="18"/>
          <w:szCs w:val="18"/>
          <w:lang w:eastAsia="en-US"/>
        </w:rPr>
        <w:t>Stroną</w:t>
      </w:r>
      <w:r w:rsidRPr="00C6432E">
        <w:rPr>
          <w:rFonts w:ascii="Calibri" w:hAnsi="Calibri" w:cs="Calibri"/>
          <w:sz w:val="18"/>
          <w:szCs w:val="18"/>
          <w:lang w:eastAsia="en-US"/>
        </w:rPr>
        <w:t xml:space="preserve">, razem nazywanych </w:t>
      </w:r>
      <w:r w:rsidRPr="00C6432E">
        <w:rPr>
          <w:rFonts w:ascii="Calibri" w:hAnsi="Calibri" w:cs="Calibri"/>
          <w:b/>
          <w:sz w:val="18"/>
          <w:szCs w:val="18"/>
          <w:lang w:eastAsia="en-US"/>
        </w:rPr>
        <w:t>Stronami</w:t>
      </w:r>
      <w:r w:rsidRPr="00C6432E">
        <w:rPr>
          <w:rFonts w:ascii="Calibri" w:hAnsi="Calibri" w:cs="Calibri"/>
          <w:sz w:val="18"/>
          <w:szCs w:val="18"/>
          <w:lang w:eastAsia="en-US"/>
        </w:rPr>
        <w:t xml:space="preserve">. </w:t>
      </w: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1 Przedmiot umowy</w:t>
      </w:r>
    </w:p>
    <w:p w:rsidR="00952DC2" w:rsidRDefault="00952DC2">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952DC2" w:rsidRDefault="00952DC2">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Umowa stanowi uzupełnienie zawartej między Stronami w dniu …………….. umowy nr ……………………………………. (dalej zwana: </w:t>
      </w:r>
      <w:r w:rsidRPr="00C6432E">
        <w:rPr>
          <w:rFonts w:ascii="Calibri" w:hAnsi="Calibri" w:cs="Calibri"/>
          <w:b/>
          <w:sz w:val="18"/>
          <w:szCs w:val="18"/>
          <w:lang w:eastAsia="en-US"/>
        </w:rPr>
        <w:t>Umową</w:t>
      </w:r>
      <w:r w:rsidRPr="00C6432E">
        <w:rPr>
          <w:rFonts w:ascii="Calibri" w:hAnsi="Calibri" w:cs="Calibri"/>
          <w:sz w:val="18"/>
          <w:szCs w:val="18"/>
          <w:lang w:eastAsia="en-US"/>
        </w:rPr>
        <w:t xml:space="preserve">). Przetwarzanie powierzonych danych osobowych ma miejsce w związku z wykonaniem zawartej umowy, o której mowa powyżej. </w:t>
      </w:r>
    </w:p>
    <w:p w:rsidR="00952DC2" w:rsidRDefault="00952DC2">
      <w:pPr>
        <w:pStyle w:val="ListParagraph"/>
        <w:numPr>
          <w:ilvl w:val="0"/>
          <w:numId w:val="11"/>
        </w:numPr>
        <w:autoSpaceDE w:val="0"/>
        <w:autoSpaceDN w:val="0"/>
        <w:adjustRightInd w:val="0"/>
        <w:spacing w:line="276" w:lineRule="auto"/>
        <w:ind w:left="336"/>
        <w:jc w:val="both"/>
        <w:rPr>
          <w:rFonts w:ascii="Calibri" w:hAnsi="Calibri" w:cs="Calibri"/>
          <w:sz w:val="18"/>
          <w:szCs w:val="18"/>
          <w:lang w:eastAsia="en-US"/>
        </w:rPr>
      </w:pPr>
      <w:r w:rsidRPr="00C6432E">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952DC2" w:rsidRPr="00C6432E" w:rsidRDefault="00952DC2" w:rsidP="00177938">
      <w:pPr>
        <w:spacing w:line="276" w:lineRule="auto"/>
        <w:jc w:val="both"/>
        <w:rPr>
          <w:rFonts w:ascii="Calibri" w:hAnsi="Calibri" w:cs="Calibri"/>
          <w:sz w:val="18"/>
          <w:szCs w:val="18"/>
          <w:lang w:eastAsia="en-US"/>
        </w:rPr>
      </w:pP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2 Oświadczenia stron</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952DC2" w:rsidRDefault="00952DC2">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Żadnej ze stron nie będzie przysługiwać dodatkowe wynagrodzenie w związku z powierzeniem przetwarzania danych osobowych. </w:t>
      </w: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3 Czas trwania przetwarzania</w:t>
      </w:r>
    </w:p>
    <w:p w:rsidR="00952DC2" w:rsidRDefault="00952DC2">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Niniejsza umowa powierzenia przetwarzania danych osobowych zostaje zawarta na czas trwania Umowy, o której mowa w § 1 ust. 2 niniejszej umowy.</w:t>
      </w:r>
    </w:p>
    <w:p w:rsidR="00952DC2" w:rsidRDefault="00952DC2">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952DC2" w:rsidRDefault="00952DC2">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Zwrot, o którym mowa w § 3 ust. 2 niniejszej umowy nastąpi w terminie 7 dni od daty rozwiązania lub wygaśnięcia niniejszej umowy. </w:t>
      </w:r>
    </w:p>
    <w:p w:rsidR="00952DC2" w:rsidRDefault="00952DC2">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4 Charakter i cel przetwarzania</w:t>
      </w:r>
    </w:p>
    <w:p w:rsidR="00952DC2" w:rsidRDefault="00952DC2">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sidRPr="00C6432E">
        <w:rPr>
          <w:rFonts w:ascii="Calibri" w:hAnsi="Calibri" w:cs="Calibri"/>
          <w:sz w:val="18"/>
          <w:szCs w:val="18"/>
          <w:lang w:eastAsia="en-US"/>
        </w:rPr>
        <w:br/>
        <w:t xml:space="preserve">z przetwarzaniem danych osobowych i  w  sprawie swobodnego przepływu takich danych oraz uchylenia dyrektywy 95/46/WE (ogólne rozporządzenie o ochronie danych, dalej zwane: </w:t>
      </w:r>
      <w:r w:rsidRPr="00C6432E">
        <w:rPr>
          <w:rFonts w:ascii="Calibri" w:hAnsi="Calibri" w:cs="Calibri"/>
          <w:b/>
          <w:sz w:val="18"/>
          <w:szCs w:val="18"/>
          <w:lang w:eastAsia="en-US"/>
        </w:rPr>
        <w:t>r.o.d.o.</w:t>
      </w:r>
      <w:r w:rsidRPr="00C6432E">
        <w:rPr>
          <w:rFonts w:ascii="Calibri" w:hAnsi="Calibri" w:cs="Calibri"/>
          <w:sz w:val="18"/>
          <w:szCs w:val="18"/>
          <w:lang w:eastAsia="en-US"/>
        </w:rPr>
        <w:t xml:space="preserve">). </w:t>
      </w:r>
    </w:p>
    <w:p w:rsidR="00952DC2" w:rsidRDefault="00952DC2">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Powierzone Wykonawcy dane osobowe będą przez niego przetwarzane w sposób [</w:t>
      </w:r>
      <w:r w:rsidRPr="00C6432E">
        <w:rPr>
          <w:rFonts w:ascii="Calibri" w:hAnsi="Calibri" w:cs="Calibri"/>
          <w:i/>
          <w:sz w:val="18"/>
          <w:szCs w:val="18"/>
          <w:lang w:eastAsia="en-US"/>
        </w:rPr>
        <w:t>ciągły/ jednorazowy</w:t>
      </w:r>
      <w:r w:rsidRPr="00C6432E">
        <w:rPr>
          <w:rFonts w:ascii="Calibri" w:hAnsi="Calibri" w:cs="Calibri"/>
          <w:sz w:val="18"/>
          <w:szCs w:val="18"/>
          <w:lang w:eastAsia="en-US"/>
        </w:rPr>
        <w:t xml:space="preserve">]. </w:t>
      </w:r>
    </w:p>
    <w:p w:rsidR="00952DC2" w:rsidRDefault="00952DC2">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952DC2" w:rsidRDefault="00952DC2">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5 Prawa i obowiązki Stron</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Strony zobowiązują się do współdziałania w procesie przetwarzania danych. Współdziałanie obejmować będzie </w:t>
      </w:r>
      <w:r w:rsidRPr="00C6432E">
        <w:rPr>
          <w:rFonts w:ascii="Calibri" w:hAnsi="Calibri" w:cs="Calibri"/>
          <w:sz w:val="18"/>
          <w:szCs w:val="18"/>
          <w:lang w:eastAsia="en-US"/>
        </w:rPr>
        <w:br/>
        <w:t>w szczególności:</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informowanie siebie nawzajem o wszelkich okolicznościach mających lub mogących mieć wpływ na bezpieczeństwo przetwarzania danych osobowych;</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zabezpieczeniu danych osobowych;</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dokonywaniu oceny skutków przetwarzania dla ochrony danych osobowych;</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konsultacji w związku z planowaniem podjęcia nowych czynności przetwarzania danych osobowych.</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zobowiązany jest do prowadzenia rejestru wszystkich kategorii czynności przetwarzania, o którym mowa </w:t>
      </w:r>
      <w:r w:rsidRPr="00C6432E">
        <w:rPr>
          <w:rFonts w:ascii="Calibri" w:hAnsi="Calibri" w:cs="Calibri"/>
          <w:sz w:val="18"/>
          <w:szCs w:val="18"/>
          <w:lang w:eastAsia="en-US"/>
        </w:rPr>
        <w:br/>
        <w:t>w art. 30 ust. 2 RODO.</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odpowiedzialny za udostępnienie lub wykorzystanie powierzonych danych osobowych niezgodnie </w:t>
      </w:r>
      <w:r w:rsidRPr="00C6432E">
        <w:rPr>
          <w:rFonts w:ascii="Calibri" w:hAnsi="Calibri" w:cs="Calibri"/>
          <w:sz w:val="18"/>
          <w:szCs w:val="18"/>
          <w:lang w:eastAsia="en-US"/>
        </w:rPr>
        <w:br/>
        <w:t xml:space="preserve">z treścią niniejszej umowy, w szczególności za udostępnienie powierzonych do przetwarzania danych osobowych osobom nieupoważnionym bez zgody Zamawiającego.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niezwłocznie informuje Zamawiającego o:</w:t>
      </w:r>
    </w:p>
    <w:p w:rsidR="00952DC2" w:rsidRDefault="00952DC2">
      <w:pPr>
        <w:pStyle w:val="ListParagraph"/>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952DC2" w:rsidRDefault="00952DC2">
      <w:pPr>
        <w:pStyle w:val="ListParagraph"/>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952DC2" w:rsidRDefault="00952DC2">
      <w:pPr>
        <w:pStyle w:val="ListParagraph"/>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zobowiązany powiadomić Zamawiającego w szczególności o: </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działaniach organów uprawnionych oraz toczących się postępowaniach wobec przetwarzania powierzonych danych osobowych; </w:t>
      </w:r>
    </w:p>
    <w:p w:rsidR="00952DC2" w:rsidRDefault="00952DC2">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datę i godzinę zdarzenia; </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opis naruszenia i jego charakter;</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charakter, treść i kategorię danych, których dotyczyło naruszenie;</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liczbę osób, których dotknęło naruszenie oraz liczbę osób potencjalnie zagrożonych z tytułu naruszenia; </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analizę potencjalnych konsekwencji naruszenia integralności danych i stopień zagrożenia;</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opis podjętych środków zaradczych, w tym środków technicznych, organizacyjnych; </w:t>
      </w:r>
    </w:p>
    <w:p w:rsidR="00952DC2" w:rsidRDefault="00952DC2">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dane osoby kontaktowej, od której Zamawiający może uzyskać szczegółowe informacje dotyczące naruszenia.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Kontrolerzy Administratora, Instytucji Pośredniczącej, Zamawiającego, lub podmiotów przez nich upoważnionych, mają </w:t>
      </w:r>
      <w:r w:rsidRPr="00C6432E">
        <w:rPr>
          <w:rFonts w:ascii="Calibri" w:hAnsi="Calibri" w:cs="Calibri"/>
          <w:sz w:val="18"/>
          <w:szCs w:val="18"/>
          <w:lang w:eastAsia="en-US"/>
        </w:rPr>
        <w:br/>
        <w:t>w szczególności prawo:</w:t>
      </w:r>
    </w:p>
    <w:p w:rsidR="00952DC2" w:rsidRDefault="00952DC2">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6432E">
        <w:rPr>
          <w:rFonts w:ascii="Calibri" w:hAnsi="Calibri" w:cs="Calibri"/>
          <w:sz w:val="18"/>
          <w:szCs w:val="18"/>
          <w:lang w:eastAsia="en-US"/>
        </w:rPr>
        <w:br/>
        <w:t>w celu oceny zgodności przetwarzania danych osobowych z ustawą o ochronie danych osobowych, RODO, przepisami prawa powszechnie obowiązującego dotyczącego ochrony danych osobowych oraz umową;</w:t>
      </w:r>
    </w:p>
    <w:p w:rsidR="00952DC2" w:rsidRDefault="00952DC2">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952DC2" w:rsidRDefault="00952DC2">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wglądu do wszelkich dokumentów i wszelkich danych mających bezpośredni związek z przedmiotem kontroli lub audytu oraz sporządzania ich kopii;</w:t>
      </w:r>
    </w:p>
    <w:p w:rsidR="00952DC2" w:rsidRDefault="00952DC2">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przeprowadzania oględzin urządzeń, nośników oraz systemu informatycznego służącego do przetwarzania danych osobowych.</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zastosować zalecenia dotyczące poprawy jakości zabezpieczenia danych osobowych </w:t>
      </w:r>
      <w:r w:rsidRPr="00C6432E">
        <w:rPr>
          <w:rFonts w:ascii="Calibri" w:hAnsi="Calibri" w:cs="Calibri"/>
          <w:sz w:val="18"/>
          <w:szCs w:val="18"/>
          <w:lang w:eastAsia="en-US"/>
        </w:rPr>
        <w:b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sidRPr="00C6432E">
        <w:rPr>
          <w:rFonts w:ascii="Calibri" w:hAnsi="Calibri" w:cs="Calibri"/>
          <w:sz w:val="18"/>
          <w:szCs w:val="18"/>
          <w:lang w:eastAsia="en-US"/>
        </w:rPr>
        <w:br/>
        <w:t xml:space="preserve">w imieniu i w granicach umocowania administratora danych.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sidRPr="00C6432E">
        <w:rPr>
          <w:rFonts w:ascii="Calibri" w:hAnsi="Calibri" w:cs="Calibri"/>
          <w:sz w:val="18"/>
          <w:szCs w:val="18"/>
          <w:lang w:eastAsia="en-US"/>
        </w:rPr>
        <w:br/>
        <w:t xml:space="preserve">z przepisów prawa powszechnie obowiązującego jak również z postanowień niniejszej umowy.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952DC2" w:rsidRDefault="00952DC2">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 informuje Zamawiającego o takim obowiązku prawnym, o ile prawo nie zabrania mu udzielania takiej informacji ze względu na ważny interes publiczny.  </w:t>
      </w:r>
    </w:p>
    <w:p w:rsidR="00952DC2" w:rsidRPr="00C6432E" w:rsidRDefault="00952DC2"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6 Postanowienia końcowe</w:t>
      </w:r>
    </w:p>
    <w:p w:rsidR="00952DC2" w:rsidRDefault="00952DC2">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może rozwiązać niniejszą umowę ze skutkiem natychmiastowym, jeśli Wykonawca: </w:t>
      </w:r>
    </w:p>
    <w:p w:rsidR="00952DC2" w:rsidRDefault="00952DC2">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przetwarza dane w sposób niezgodny z niniejszą umową; </w:t>
      </w:r>
    </w:p>
    <w:p w:rsidR="00952DC2" w:rsidRDefault="00952DC2">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nie usunął uchybień stwierdzonych w trakcie kontroli; </w:t>
      </w:r>
    </w:p>
    <w:p w:rsidR="00952DC2" w:rsidRDefault="00952DC2">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powierzył przetwarzanie danych innemu podmiotowi bez zgody Zamawiającego.</w:t>
      </w:r>
    </w:p>
    <w:p w:rsidR="00952DC2" w:rsidRDefault="00952DC2">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rsidR="00952DC2" w:rsidRDefault="00952DC2">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Umowa została sporządzona w dwóch jednobrzmiących egzemplarzach, po jednym dla każdej ze Stron.</w:t>
      </w: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p>
    <w:p w:rsidR="00952DC2" w:rsidRPr="00C6432E" w:rsidRDefault="00952DC2" w:rsidP="00177938">
      <w:pPr>
        <w:jc w:val="both"/>
        <w:rPr>
          <w:rFonts w:ascii="Calibri" w:hAnsi="Calibri" w:cs="Calibri"/>
          <w:sz w:val="18"/>
          <w:szCs w:val="18"/>
        </w:rPr>
      </w:pPr>
    </w:p>
    <w:p w:rsidR="00952DC2" w:rsidRPr="00C6432E" w:rsidRDefault="00952DC2" w:rsidP="00177938">
      <w:pPr>
        <w:spacing w:line="264" w:lineRule="auto"/>
        <w:jc w:val="both"/>
        <w:rPr>
          <w:rFonts w:ascii="Calibri" w:hAnsi="Calibri" w:cs="Calibri"/>
          <w:b/>
          <w:sz w:val="18"/>
          <w:szCs w:val="18"/>
          <w:u w:val="dotted"/>
        </w:rPr>
      </w:pP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p>
    <w:p w:rsidR="00952DC2" w:rsidRPr="00C6432E" w:rsidRDefault="00952DC2" w:rsidP="00177938">
      <w:pPr>
        <w:tabs>
          <w:tab w:val="left" w:pos="5954"/>
        </w:tabs>
        <w:spacing w:line="264" w:lineRule="auto"/>
        <w:ind w:firstLine="426"/>
        <w:jc w:val="both"/>
        <w:rPr>
          <w:rFonts w:ascii="Calibri" w:hAnsi="Calibri" w:cs="Calibri"/>
          <w:sz w:val="18"/>
          <w:szCs w:val="18"/>
        </w:rPr>
      </w:pPr>
      <w:r w:rsidRPr="00C6432E">
        <w:rPr>
          <w:rFonts w:ascii="Calibri" w:hAnsi="Calibri" w:cs="Calibri"/>
          <w:sz w:val="18"/>
          <w:szCs w:val="18"/>
        </w:rPr>
        <w:t>w imieniu Zamawiającego</w:t>
      </w:r>
      <w:r w:rsidRPr="00C6432E">
        <w:rPr>
          <w:rFonts w:ascii="Calibri" w:hAnsi="Calibri" w:cs="Calibri"/>
          <w:sz w:val="18"/>
          <w:szCs w:val="18"/>
        </w:rPr>
        <w:tab/>
        <w:t>w imieniu Wykonawcy</w:t>
      </w:r>
    </w:p>
    <w:p w:rsidR="00952DC2" w:rsidRPr="00C6432E" w:rsidRDefault="00952DC2" w:rsidP="00177938">
      <w:pPr>
        <w:tabs>
          <w:tab w:val="left" w:pos="567"/>
        </w:tabs>
        <w:ind w:left="567"/>
        <w:jc w:val="both"/>
        <w:rPr>
          <w:rFonts w:ascii="Calibri" w:eastAsia="MS Mincho" w:hAnsi="Calibri" w:cs="Calibri"/>
          <w:sz w:val="20"/>
          <w:szCs w:val="20"/>
          <w:lang w:eastAsia="ja-JP"/>
        </w:rPr>
      </w:pPr>
    </w:p>
    <w:p w:rsidR="00952DC2" w:rsidRPr="00C6432E" w:rsidRDefault="00952DC2" w:rsidP="00177938">
      <w:pPr>
        <w:rPr>
          <w:rFonts w:ascii="Calibri" w:hAnsi="Calibri" w:cs="Calibri"/>
          <w:sz w:val="18"/>
          <w:szCs w:val="18"/>
        </w:rPr>
      </w:pPr>
    </w:p>
    <w:p w:rsidR="00952DC2" w:rsidRPr="00C6432E" w:rsidRDefault="00952DC2" w:rsidP="00AD7020">
      <w:pPr>
        <w:rPr>
          <w:rFonts w:ascii="Calibri" w:hAnsi="Calibri" w:cs="Calibri"/>
          <w:sz w:val="18"/>
          <w:szCs w:val="18"/>
        </w:rPr>
      </w:pPr>
      <w:r w:rsidRPr="00C6432E">
        <w:rPr>
          <w:rFonts w:ascii="Calibri" w:hAnsi="Calibri" w:cs="Calibri"/>
          <w:sz w:val="18"/>
          <w:szCs w:val="18"/>
        </w:rPr>
        <w:br w:type="page"/>
      </w:r>
    </w:p>
    <w:p w:rsidR="00952DC2" w:rsidRPr="00C6432E" w:rsidRDefault="00952DC2" w:rsidP="00177938">
      <w:pPr>
        <w:spacing w:after="200" w:line="276" w:lineRule="auto"/>
        <w:jc w:val="right"/>
        <w:rPr>
          <w:rFonts w:ascii="Calibri" w:hAnsi="Calibri" w:cs="Calibri"/>
          <w:b/>
          <w:bCs/>
          <w:iCs/>
          <w:sz w:val="18"/>
          <w:szCs w:val="18"/>
        </w:rPr>
      </w:pPr>
      <w:r w:rsidRPr="00C6432E">
        <w:rPr>
          <w:rFonts w:ascii="Calibri" w:hAnsi="Calibri" w:cs="Calibri"/>
          <w:b/>
          <w:bCs/>
          <w:sz w:val="18"/>
          <w:szCs w:val="18"/>
        </w:rPr>
        <w:t xml:space="preserve">Załącznik nr 8 </w:t>
      </w:r>
      <w:r w:rsidRPr="00C6432E">
        <w:rPr>
          <w:rFonts w:ascii="Calibri" w:hAnsi="Calibri" w:cs="Calibri"/>
          <w:b/>
          <w:sz w:val="18"/>
          <w:szCs w:val="18"/>
        </w:rPr>
        <w:t xml:space="preserve">do Zapytania ofertowego nr </w:t>
      </w:r>
      <w:r w:rsidRPr="00C6432E">
        <w:rPr>
          <w:rFonts w:ascii="Calibri" w:hAnsi="Calibri" w:cs="Calibri"/>
          <w:b/>
          <w:bCs/>
          <w:iCs/>
          <w:sz w:val="18"/>
          <w:szCs w:val="18"/>
        </w:rPr>
        <w:t>MSD/</w:t>
      </w:r>
      <w:r>
        <w:rPr>
          <w:rFonts w:ascii="Calibri" w:hAnsi="Calibri" w:cs="Calibri"/>
          <w:b/>
          <w:bCs/>
          <w:iCs/>
          <w:sz w:val="18"/>
          <w:szCs w:val="18"/>
        </w:rPr>
        <w:t>2</w:t>
      </w:r>
      <w:r w:rsidRPr="00C6432E">
        <w:rPr>
          <w:rFonts w:ascii="Calibri" w:hAnsi="Calibri" w:cs="Calibri"/>
          <w:b/>
          <w:bCs/>
          <w:iCs/>
          <w:sz w:val="18"/>
          <w:szCs w:val="18"/>
        </w:rPr>
        <w:t>/2020</w:t>
      </w:r>
    </w:p>
    <w:p w:rsidR="00952DC2" w:rsidRDefault="00952DC2" w:rsidP="00BB688B">
      <w:pPr>
        <w:tabs>
          <w:tab w:val="left" w:pos="426"/>
          <w:tab w:val="left" w:pos="567"/>
        </w:tabs>
        <w:jc w:val="center"/>
        <w:rPr>
          <w:rFonts w:ascii="Calibri" w:hAnsi="Calibri" w:cs="Calibri"/>
          <w:i/>
          <w:sz w:val="18"/>
          <w:szCs w:val="18"/>
          <w:u w:val="single"/>
        </w:rPr>
      </w:pPr>
      <w:r>
        <w:rPr>
          <w:rFonts w:ascii="Calibri" w:hAnsi="Calibri" w:cs="Calibri"/>
          <w:i/>
          <w:sz w:val="18"/>
          <w:szCs w:val="18"/>
          <w:u w:val="single"/>
        </w:rPr>
        <w:t>Klauzula informacyjna z art. 13 RODO, w celu związanym z postępowaniem o udzielenie zamówienia publicznego</w:t>
      </w:r>
    </w:p>
    <w:p w:rsidR="00952DC2" w:rsidRDefault="00952DC2" w:rsidP="00BB688B">
      <w:pPr>
        <w:tabs>
          <w:tab w:val="left" w:pos="426"/>
          <w:tab w:val="left" w:pos="567"/>
        </w:tabs>
        <w:jc w:val="right"/>
        <w:rPr>
          <w:rFonts w:ascii="Calibri" w:hAnsi="Calibri" w:cs="Calibri"/>
          <w:i/>
          <w:sz w:val="18"/>
          <w:szCs w:val="18"/>
          <w:u w:val="single"/>
        </w:rPr>
      </w:pPr>
    </w:p>
    <w:p w:rsidR="00952DC2" w:rsidRDefault="00952DC2" w:rsidP="00BB688B">
      <w:pPr>
        <w:tabs>
          <w:tab w:val="left" w:pos="426"/>
          <w:tab w:val="left" w:pos="567"/>
        </w:tabs>
        <w:jc w:val="right"/>
        <w:rPr>
          <w:rFonts w:ascii="Calibri" w:eastAsia="MS Mincho" w:hAnsi="Calibri" w:cs="Calibri"/>
          <w:sz w:val="20"/>
          <w:szCs w:val="20"/>
        </w:rPr>
      </w:pPr>
    </w:p>
    <w:p w:rsidR="00952DC2" w:rsidRDefault="00952DC2" w:rsidP="00BB688B">
      <w:pPr>
        <w:tabs>
          <w:tab w:val="left" w:pos="426"/>
        </w:tabs>
        <w:jc w:val="both"/>
        <w:rPr>
          <w:rFonts w:ascii="Calibri" w:hAnsi="Calibri" w:cs="Calibri"/>
          <w:sz w:val="18"/>
          <w:szCs w:val="18"/>
        </w:rPr>
      </w:pPr>
      <w:r>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52DC2" w:rsidRDefault="00952DC2" w:rsidP="00BB688B">
      <w:pPr>
        <w:tabs>
          <w:tab w:val="left" w:pos="426"/>
        </w:tabs>
        <w:jc w:val="both"/>
        <w:rPr>
          <w:rFonts w:ascii="Calibri" w:hAnsi="Calibri" w:cs="Calibri"/>
          <w:sz w:val="18"/>
          <w:szCs w:val="18"/>
        </w:rPr>
      </w:pP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administratorem Pani/Pana danych osobowych jest </w:t>
      </w:r>
      <w:r w:rsidRPr="00B76BC7">
        <w:rPr>
          <w:rFonts w:ascii="Calibri" w:hAnsi="Calibri" w:cs="Calibri"/>
          <w:b/>
          <w:i/>
          <w:sz w:val="18"/>
          <w:szCs w:val="18"/>
        </w:rPr>
        <w:t>Uniwersytet Marii Curie-Skłodowskiej, Plac Marii Curie-Skłodowskiej 5, 20-031 Lublin, tel./ fax.: +48 81 537 59 65, adres email: zampubl@umcs.lublin.pl</w:t>
      </w:r>
      <w:r w:rsidRPr="00B76BC7">
        <w:rPr>
          <w:rFonts w:ascii="Calibri" w:hAnsi="Calibri" w:cs="Calibri"/>
          <w:i/>
          <w:sz w:val="18"/>
          <w:szCs w:val="18"/>
        </w:rPr>
        <w:t>;</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inspektorem </w:t>
      </w:r>
      <w:r w:rsidRPr="00B76BC7">
        <w:rPr>
          <w:rFonts w:ascii="Calibri" w:hAnsi="Calibri" w:cs="Arial"/>
          <w:sz w:val="18"/>
          <w:szCs w:val="18"/>
        </w:rPr>
        <w:t xml:space="preserve">ochrony danych osobowych w </w:t>
      </w:r>
      <w:r w:rsidRPr="00B76BC7">
        <w:rPr>
          <w:rFonts w:ascii="Calibri" w:hAnsi="Calibri" w:cs="Arial"/>
          <w:b/>
          <w:i/>
          <w:sz w:val="18"/>
          <w:szCs w:val="18"/>
        </w:rPr>
        <w:t xml:space="preserve">Uniwersytecie Marii Curie-Skłodowskiej </w:t>
      </w:r>
      <w:r w:rsidRPr="00B76BC7">
        <w:rPr>
          <w:rFonts w:ascii="Calibri" w:hAnsi="Calibri" w:cs="Arial"/>
          <w:sz w:val="18"/>
          <w:szCs w:val="18"/>
        </w:rPr>
        <w:t>jest Sylwia Pawłowska-Jachura</w:t>
      </w:r>
      <w:r w:rsidRPr="00B76BC7">
        <w:rPr>
          <w:rFonts w:ascii="Calibri" w:hAnsi="Calibri" w:cs="Arial"/>
          <w:i/>
          <w:sz w:val="18"/>
          <w:szCs w:val="18"/>
        </w:rPr>
        <w:t xml:space="preserve">                             kontakt: </w:t>
      </w:r>
      <w:r w:rsidRPr="00B76BC7">
        <w:rPr>
          <w:rFonts w:ascii="Calibri" w:hAnsi="Calibri" w:cs="Arial"/>
          <w:b/>
          <w:i/>
          <w:sz w:val="18"/>
          <w:szCs w:val="18"/>
        </w:rPr>
        <w:t>dane.osobowe@poczta.umcs.lublin.pl</w:t>
      </w:r>
      <w:r w:rsidRPr="00B76BC7">
        <w:rPr>
          <w:rFonts w:ascii="Calibri" w:hAnsi="Calibri" w:cs="Arial"/>
          <w:b/>
          <w:i/>
          <w:sz w:val="18"/>
          <w:szCs w:val="18"/>
          <w:vertAlign w:val="superscript"/>
        </w:rPr>
        <w:t>*</w:t>
      </w:r>
      <w:r w:rsidRPr="00B76BC7">
        <w:rPr>
          <w:rFonts w:ascii="Calibri" w:hAnsi="Calibri" w:cs="Arial"/>
          <w:sz w:val="18"/>
          <w:szCs w:val="18"/>
        </w:rPr>
        <w:t>;</w:t>
      </w:r>
    </w:p>
    <w:p w:rsidR="00952DC2" w:rsidRDefault="00952DC2">
      <w:pPr>
        <w:pStyle w:val="ListParagraph"/>
        <w:numPr>
          <w:ilvl w:val="0"/>
          <w:numId w:val="38"/>
        </w:numPr>
        <w:autoSpaceDE w:val="0"/>
        <w:autoSpaceDN w:val="0"/>
        <w:adjustRightInd w:val="0"/>
        <w:ind w:left="280" w:hanging="280"/>
        <w:jc w:val="both"/>
        <w:rPr>
          <w:rFonts w:ascii="Calibri" w:hAnsi="Calibri" w:cs="Calibri"/>
          <w:sz w:val="18"/>
          <w:szCs w:val="18"/>
        </w:rPr>
      </w:pPr>
      <w:r w:rsidRPr="00B76BC7">
        <w:rPr>
          <w:rFonts w:ascii="Calibri" w:hAnsi="Calibri" w:cs="Calibri"/>
          <w:sz w:val="18"/>
          <w:szCs w:val="18"/>
        </w:rPr>
        <w:t>Pani/Pana dane osobowe przetwarzane będą na podstawie art. 6 ust. 1 lit. c RODO w celu związanym z postępowaniem o udzielenie zamówienia publicznego pod nazwą: Zapytanie ofertowe nr MSD/</w:t>
      </w:r>
      <w:r>
        <w:rPr>
          <w:rFonts w:ascii="Calibri" w:hAnsi="Calibri" w:cs="Calibri"/>
          <w:sz w:val="18"/>
          <w:szCs w:val="18"/>
        </w:rPr>
        <w:t>2</w:t>
      </w:r>
      <w:r w:rsidRPr="00B76BC7">
        <w:rPr>
          <w:rFonts w:ascii="Calibri" w:hAnsi="Calibri" w:cs="Calibri"/>
          <w:sz w:val="18"/>
          <w:szCs w:val="18"/>
        </w:rPr>
        <w:t xml:space="preserve">/2020 dotyczące usługi </w:t>
      </w:r>
      <w:r>
        <w:rPr>
          <w:rFonts w:ascii="Calibri" w:hAnsi="Calibri" w:cs="Calibri"/>
          <w:sz w:val="18"/>
          <w:szCs w:val="18"/>
        </w:rPr>
        <w:t xml:space="preserve">przeprowadzenia zajęć dla studentów Międzynarodowych Studiów Doktoranckich z Chemii w formie wykładów on-line przez zagranicznego wykładowcę/wykładowców w ramach projektu </w:t>
      </w:r>
      <w:r w:rsidRPr="00B76BC7">
        <w:rPr>
          <w:rFonts w:ascii="Calibri" w:hAnsi="Calibri" w:cs="Calibri"/>
          <w:sz w:val="18"/>
          <w:szCs w:val="18"/>
        </w:rPr>
        <w:t xml:space="preserve">„Międzynarodowe Studia Doktoranckie z Chemii” nr projektu POWR.03.02.00-00-I005/16 </w:t>
      </w:r>
      <w:r w:rsidRPr="00C6432E">
        <w:rPr>
          <w:rFonts w:ascii="Calibri" w:hAnsi="Calibri" w:cs="Calibri"/>
          <w:b/>
          <w:sz w:val="18"/>
          <w:szCs w:val="18"/>
        </w:rPr>
        <w:t xml:space="preserve">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C6432E">
        <w:rPr>
          <w:rFonts w:ascii="Calibri" w:hAnsi="Calibri" w:cs="Calibri"/>
          <w:sz w:val="18"/>
          <w:szCs w:val="18"/>
        </w:rPr>
        <w:t>oraz relacją umowy w przypadku wyboru Wykonawcy.</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odbiorcami Pani/Pana danych osobowych będą osoby lub podmioty, którym udostępniona zostanie dokumentacja postępowania w oparciu o art. 8 i art. 8a oraz art. 96 ust. 3, ust. 3a i ust. 3b ustawy;</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w odniesieniu do Pani/Pana danych osobowych decyzje nie będą podejmowane w sposób zautomatyzowany, stosowanie do art. 22 RODO;</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posiada Pani/Pan:</w:t>
      </w:r>
    </w:p>
    <w:p w:rsidR="00952DC2" w:rsidRDefault="00952DC2">
      <w:pPr>
        <w:pStyle w:val="ListParagraph"/>
        <w:numPr>
          <w:ilvl w:val="0"/>
          <w:numId w:val="39"/>
        </w:numPr>
        <w:ind w:left="709" w:hanging="283"/>
        <w:jc w:val="both"/>
        <w:rPr>
          <w:rFonts w:ascii="Calibri" w:hAnsi="Calibri" w:cs="Calibri"/>
          <w:sz w:val="18"/>
          <w:szCs w:val="18"/>
        </w:rPr>
      </w:pPr>
      <w:r w:rsidRPr="00B76BC7">
        <w:rPr>
          <w:rFonts w:ascii="Calibri" w:hAnsi="Calibri" w:cs="Calibri"/>
          <w:sz w:val="18"/>
          <w:szCs w:val="18"/>
        </w:rPr>
        <w:t>na podstawie art. 15 RODO prawo dostępu do danych osobowych Pani/Pana dotyczących;</w:t>
      </w:r>
    </w:p>
    <w:p w:rsidR="00952DC2" w:rsidRDefault="00952DC2">
      <w:pPr>
        <w:pStyle w:val="ListParagraph"/>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16 RODO prawo do sprostowania Pani/Pana danych osobowych </w:t>
      </w:r>
      <w:r w:rsidRPr="00B76BC7">
        <w:rPr>
          <w:rFonts w:ascii="Calibri" w:hAnsi="Calibri" w:cs="Calibri"/>
          <w:b/>
          <w:sz w:val="18"/>
          <w:szCs w:val="18"/>
          <w:vertAlign w:val="superscript"/>
        </w:rPr>
        <w:t>**</w:t>
      </w:r>
      <w:r w:rsidRPr="00B76BC7">
        <w:rPr>
          <w:rFonts w:ascii="Calibri" w:hAnsi="Calibri" w:cs="Calibri"/>
          <w:sz w:val="18"/>
          <w:szCs w:val="18"/>
        </w:rPr>
        <w:t>;</w:t>
      </w:r>
    </w:p>
    <w:p w:rsidR="00952DC2" w:rsidRDefault="00952DC2">
      <w:pPr>
        <w:pStyle w:val="ListParagraph"/>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18 RODO prawo żądania od administratora ograniczenia przetwarzania danych osobowych z zastrzeżeniem przypadków, o których mowa w art. 18 ust. 2 RODO ***;  </w:t>
      </w:r>
    </w:p>
    <w:p w:rsidR="00952DC2" w:rsidRDefault="00952DC2">
      <w:pPr>
        <w:pStyle w:val="ListParagraph"/>
        <w:numPr>
          <w:ilvl w:val="0"/>
          <w:numId w:val="39"/>
        </w:numPr>
        <w:ind w:left="709" w:hanging="283"/>
        <w:jc w:val="both"/>
        <w:rPr>
          <w:rFonts w:ascii="Calibri" w:hAnsi="Calibri" w:cs="Calibri"/>
          <w:i/>
          <w:sz w:val="18"/>
          <w:szCs w:val="18"/>
        </w:rPr>
      </w:pPr>
      <w:r w:rsidRPr="00B76BC7">
        <w:rPr>
          <w:rFonts w:ascii="Calibri" w:hAnsi="Calibri" w:cs="Calibri"/>
          <w:sz w:val="18"/>
          <w:szCs w:val="18"/>
        </w:rPr>
        <w:t>prawo do wniesienia skargi do Prezesa Urzędu Ochrony Danych Osobowych, gdy uzna Pani/Pan, że przetwarzanie danych osobowych Pani/Pana dotyczących narusza przepisy RODO;</w:t>
      </w:r>
    </w:p>
    <w:p w:rsidR="00952DC2" w:rsidRDefault="00952DC2">
      <w:pPr>
        <w:pStyle w:val="ListParagraph"/>
        <w:numPr>
          <w:ilvl w:val="0"/>
          <w:numId w:val="38"/>
        </w:numPr>
        <w:ind w:left="284" w:hanging="284"/>
        <w:jc w:val="both"/>
        <w:rPr>
          <w:rFonts w:ascii="Calibri" w:hAnsi="Calibri" w:cs="Calibri"/>
          <w:i/>
          <w:sz w:val="18"/>
          <w:szCs w:val="18"/>
        </w:rPr>
      </w:pPr>
      <w:r w:rsidRPr="00B76BC7">
        <w:rPr>
          <w:rFonts w:ascii="Calibri" w:hAnsi="Calibri" w:cs="Calibri"/>
          <w:sz w:val="18"/>
          <w:szCs w:val="18"/>
        </w:rPr>
        <w:t>nie przysługuje Pani/Panu:</w:t>
      </w:r>
    </w:p>
    <w:p w:rsidR="00952DC2" w:rsidRDefault="00952DC2">
      <w:pPr>
        <w:pStyle w:val="ListParagraph"/>
        <w:numPr>
          <w:ilvl w:val="0"/>
          <w:numId w:val="40"/>
        </w:numPr>
        <w:ind w:left="709" w:hanging="283"/>
        <w:jc w:val="both"/>
        <w:rPr>
          <w:rFonts w:ascii="Calibri" w:hAnsi="Calibri" w:cs="Calibri"/>
          <w:i/>
          <w:sz w:val="18"/>
          <w:szCs w:val="18"/>
        </w:rPr>
      </w:pPr>
      <w:r w:rsidRPr="00B76BC7">
        <w:rPr>
          <w:rFonts w:ascii="Calibri" w:hAnsi="Calibri" w:cs="Calibri"/>
          <w:sz w:val="18"/>
          <w:szCs w:val="18"/>
        </w:rPr>
        <w:t>w związku z art. 17 ust. 3 lit. b, d lub e RODO prawo do usunięcia danych osobowych;</w:t>
      </w:r>
    </w:p>
    <w:p w:rsidR="00952DC2" w:rsidRDefault="00952DC2">
      <w:pPr>
        <w:pStyle w:val="ListParagraph"/>
        <w:numPr>
          <w:ilvl w:val="0"/>
          <w:numId w:val="40"/>
        </w:numPr>
        <w:ind w:left="709" w:hanging="283"/>
        <w:jc w:val="both"/>
        <w:rPr>
          <w:rFonts w:ascii="Calibri" w:hAnsi="Calibri" w:cs="Calibri"/>
          <w:b/>
          <w:i/>
          <w:sz w:val="18"/>
          <w:szCs w:val="18"/>
        </w:rPr>
      </w:pPr>
      <w:r w:rsidRPr="00B76BC7">
        <w:rPr>
          <w:rFonts w:ascii="Calibri" w:hAnsi="Calibri" w:cs="Calibri"/>
          <w:sz w:val="18"/>
          <w:szCs w:val="18"/>
        </w:rPr>
        <w:t>prawo do przenoszenia danych osobowych, o którym mowa w art. 20 RODO;</w:t>
      </w:r>
    </w:p>
    <w:p w:rsidR="00952DC2" w:rsidRDefault="00952DC2">
      <w:pPr>
        <w:pStyle w:val="ListParagraph"/>
        <w:numPr>
          <w:ilvl w:val="0"/>
          <w:numId w:val="40"/>
        </w:numPr>
        <w:ind w:left="709" w:hanging="283"/>
        <w:jc w:val="both"/>
        <w:rPr>
          <w:rFonts w:ascii="Calibri" w:hAnsi="Calibri" w:cs="Calibri"/>
          <w:b/>
          <w:i/>
          <w:sz w:val="18"/>
          <w:szCs w:val="18"/>
        </w:rPr>
      </w:pPr>
      <w:r w:rsidRPr="00B76BC7">
        <w:rPr>
          <w:rFonts w:ascii="Calibri" w:hAnsi="Calibri" w:cs="Calibri"/>
          <w:b/>
          <w:sz w:val="18"/>
          <w:szCs w:val="18"/>
        </w:rPr>
        <w:t>na podstawie art. 21 RODO prawo sprzeciwu, wobec przetwarzania danych osobowych, gdyż podstawą prawną przetwarzania Pani/Pana danych osobowych jest art. 6 ust. 1 lit. c RODO</w:t>
      </w:r>
      <w:r w:rsidRPr="00B76BC7">
        <w:rPr>
          <w:rFonts w:ascii="Calibri" w:hAnsi="Calibri" w:cs="Calibri"/>
          <w:sz w:val="18"/>
          <w:szCs w:val="18"/>
        </w:rPr>
        <w:t>.</w:t>
      </w:r>
    </w:p>
    <w:p w:rsidR="00952DC2" w:rsidRDefault="00952DC2">
      <w:pPr>
        <w:pStyle w:val="ListParagraph"/>
        <w:numPr>
          <w:ilvl w:val="0"/>
          <w:numId w:val="38"/>
        </w:numPr>
        <w:ind w:left="284" w:hanging="284"/>
        <w:jc w:val="both"/>
        <w:rPr>
          <w:rFonts w:ascii="Calibri" w:hAnsi="Calibri" w:cs="Calibri"/>
          <w:b/>
          <w:i/>
          <w:sz w:val="18"/>
          <w:szCs w:val="18"/>
        </w:rPr>
      </w:pPr>
      <w:r w:rsidRPr="00B76BC7">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952DC2" w:rsidRDefault="00952DC2">
      <w:pPr>
        <w:pStyle w:val="ListParagraph"/>
        <w:widowControl w:val="0"/>
        <w:numPr>
          <w:ilvl w:val="0"/>
          <w:numId w:val="38"/>
        </w:numPr>
        <w:ind w:left="284" w:hanging="284"/>
        <w:jc w:val="both"/>
        <w:rPr>
          <w:rFonts w:ascii="Calibri" w:hAnsi="Calibri" w:cs="Calibri"/>
          <w:sz w:val="18"/>
          <w:szCs w:val="18"/>
          <w:lang w:eastAsia="en-US"/>
        </w:rPr>
      </w:pPr>
      <w:r w:rsidRPr="00B76BC7">
        <w:rPr>
          <w:rFonts w:ascii="Calibri" w:hAnsi="Calibri" w:cs="Calibri"/>
          <w:sz w:val="18"/>
          <w:szCs w:val="18"/>
        </w:rPr>
        <w:t>Administrator danych zobowiązuje Panią/ Pana do poinformowania o zasadach i sposobie przetwarzania danych wszystkie osoby fizyczne zaangażowane w realizację umowy.</w:t>
      </w:r>
    </w:p>
    <w:p w:rsidR="00952DC2" w:rsidRPr="00B76BC7" w:rsidRDefault="00952DC2" w:rsidP="00BB688B">
      <w:pPr>
        <w:pStyle w:val="ListParagraph"/>
        <w:tabs>
          <w:tab w:val="left" w:pos="426"/>
        </w:tabs>
        <w:suppressAutoHyphens/>
        <w:ind w:left="0"/>
        <w:contextualSpacing w:val="0"/>
        <w:jc w:val="both"/>
        <w:rPr>
          <w:rFonts w:ascii="Calibri" w:hAnsi="Calibri" w:cs="Calibri"/>
          <w:i/>
          <w:sz w:val="18"/>
          <w:szCs w:val="18"/>
        </w:rPr>
      </w:pPr>
    </w:p>
    <w:p w:rsidR="00952DC2" w:rsidRDefault="00952DC2" w:rsidP="00BB688B">
      <w:pPr>
        <w:tabs>
          <w:tab w:val="left" w:pos="426"/>
        </w:tabs>
        <w:jc w:val="both"/>
        <w:rPr>
          <w:rFonts w:ascii="Calibri" w:hAnsi="Calibri" w:cs="Calibri"/>
          <w:b/>
          <w:i/>
          <w:sz w:val="18"/>
          <w:szCs w:val="18"/>
          <w:vertAlign w:val="superscript"/>
        </w:rPr>
      </w:pPr>
      <w:r>
        <w:rPr>
          <w:rFonts w:ascii="Calibri" w:hAnsi="Calibri" w:cs="Calibri"/>
          <w:sz w:val="18"/>
          <w:szCs w:val="18"/>
        </w:rPr>
        <w:t>______________________</w:t>
      </w:r>
    </w:p>
    <w:p w:rsidR="00952DC2" w:rsidRDefault="00952DC2" w:rsidP="00BB688B">
      <w:pPr>
        <w:tabs>
          <w:tab w:val="left" w:pos="426"/>
        </w:tabs>
        <w:jc w:val="both"/>
        <w:rPr>
          <w:rFonts w:ascii="Calibri" w:hAnsi="Calibri" w:cs="Calibri"/>
          <w:b/>
          <w:i/>
          <w:sz w:val="18"/>
          <w:szCs w:val="18"/>
          <w:vertAlign w:val="superscript"/>
        </w:rPr>
      </w:pPr>
      <w:r>
        <w:rPr>
          <w:rFonts w:ascii="Calibri" w:hAnsi="Calibri" w:cs="Calibri"/>
          <w:b/>
          <w:i/>
          <w:sz w:val="18"/>
          <w:szCs w:val="18"/>
          <w:vertAlign w:val="superscript"/>
        </w:rPr>
        <w:t>*</w:t>
      </w:r>
      <w:r>
        <w:rPr>
          <w:rFonts w:ascii="Calibri" w:hAnsi="Calibri" w:cs="Calibri"/>
          <w:b/>
          <w:i/>
          <w:sz w:val="18"/>
          <w:szCs w:val="18"/>
        </w:rPr>
        <w:t xml:space="preserve"> Wyjaśnienie:</w:t>
      </w:r>
      <w:r>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952DC2" w:rsidRDefault="00952DC2" w:rsidP="00BB688B">
      <w:pPr>
        <w:pStyle w:val="ListParagraph"/>
        <w:tabs>
          <w:tab w:val="left" w:pos="426"/>
        </w:tabs>
        <w:ind w:left="0"/>
        <w:jc w:val="both"/>
        <w:rPr>
          <w:rFonts w:ascii="Calibri" w:hAnsi="Calibri" w:cs="Calibri"/>
          <w:b/>
          <w:i/>
          <w:sz w:val="18"/>
          <w:szCs w:val="18"/>
          <w:vertAlign w:val="superscript"/>
        </w:rPr>
      </w:pPr>
      <w:r>
        <w:rPr>
          <w:rFonts w:ascii="Calibri" w:hAnsi="Calibri" w:cs="Calibri"/>
          <w:b/>
          <w:i/>
          <w:sz w:val="18"/>
          <w:szCs w:val="18"/>
          <w:vertAlign w:val="superscript"/>
        </w:rPr>
        <w:t xml:space="preserve">** </w:t>
      </w:r>
      <w:r>
        <w:rPr>
          <w:rFonts w:ascii="Calibri" w:hAnsi="Calibri" w:cs="Calibri"/>
          <w:b/>
          <w:i/>
          <w:sz w:val="18"/>
          <w:szCs w:val="18"/>
        </w:rPr>
        <w:t>Wyjaśnienie:</w:t>
      </w:r>
      <w:r>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52DC2" w:rsidRDefault="00952DC2" w:rsidP="00BB688B">
      <w:pPr>
        <w:tabs>
          <w:tab w:val="left" w:pos="426"/>
          <w:tab w:val="left" w:pos="567"/>
        </w:tabs>
        <w:jc w:val="both"/>
      </w:pPr>
      <w:r>
        <w:rPr>
          <w:rFonts w:ascii="Calibri" w:hAnsi="Calibri" w:cs="Calibri"/>
          <w:b/>
          <w:i/>
          <w:sz w:val="18"/>
          <w:szCs w:val="18"/>
          <w:vertAlign w:val="superscript"/>
        </w:rPr>
        <w:t xml:space="preserve">*** </w:t>
      </w:r>
      <w:r>
        <w:rPr>
          <w:rFonts w:ascii="Calibri" w:hAnsi="Calibri" w:cs="Calibri"/>
          <w:b/>
          <w:i/>
          <w:sz w:val="18"/>
          <w:szCs w:val="18"/>
        </w:rPr>
        <w:t>Wyjaśnienie:</w:t>
      </w:r>
      <w:r>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52DC2" w:rsidRPr="00BB688B" w:rsidRDefault="00952DC2" w:rsidP="00BB688B">
      <w:pPr>
        <w:rPr>
          <w:rFonts w:ascii="Calibri" w:hAnsi="Calibri"/>
          <w:sz w:val="18"/>
          <w:szCs w:val="18"/>
        </w:rPr>
      </w:pPr>
    </w:p>
    <w:sectPr w:rsidR="00952DC2" w:rsidRPr="00BB688B" w:rsidSect="00525E50">
      <w:headerReference w:type="default" r:id="rId7"/>
      <w:footerReference w:type="even" r:id="rId8"/>
      <w:footerReference w:type="default" r:id="rId9"/>
      <w:headerReference w:type="first" r:id="rId10"/>
      <w:footerReference w:type="first" r:id="rId11"/>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C2" w:rsidRDefault="00952DC2">
      <w:r>
        <w:separator/>
      </w:r>
    </w:p>
  </w:endnote>
  <w:endnote w:type="continuationSeparator" w:id="0">
    <w:p w:rsidR="00952DC2" w:rsidRDefault="00952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C2" w:rsidRDefault="00952DC2" w:rsidP="00A8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DC2" w:rsidRDefault="00952DC2" w:rsidP="006A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C2" w:rsidRPr="006E65FB" w:rsidRDefault="00952DC2" w:rsidP="0017365A">
    <w:pPr>
      <w:pStyle w:val="Footer"/>
      <w:framePr w:wrap="around" w:vAnchor="page" w:hAnchor="page" w:x="10846" w:y="15991"/>
      <w:rPr>
        <w:rStyle w:val="PageNumber"/>
        <w:rFonts w:ascii="Arial" w:hAnsi="Arial" w:cs="Arial"/>
        <w:b/>
        <w:color w:val="5D6A70"/>
        <w:sz w:val="15"/>
        <w:szCs w:val="15"/>
      </w:rPr>
    </w:pPr>
    <w:r w:rsidRPr="006E65FB">
      <w:rPr>
        <w:rStyle w:val="PageNumber"/>
        <w:rFonts w:ascii="Arial" w:hAnsi="Arial" w:cs="Arial"/>
        <w:b/>
        <w:color w:val="5D6A70"/>
        <w:sz w:val="15"/>
        <w:szCs w:val="15"/>
      </w:rPr>
      <w:fldChar w:fldCharType="begin"/>
    </w:r>
    <w:r w:rsidRPr="006E65FB">
      <w:rPr>
        <w:rStyle w:val="PageNumber"/>
        <w:rFonts w:ascii="Arial" w:hAnsi="Arial" w:cs="Arial"/>
        <w:b/>
        <w:color w:val="5D6A70"/>
        <w:sz w:val="15"/>
        <w:szCs w:val="15"/>
      </w:rPr>
      <w:instrText xml:space="preserve">PAGE  </w:instrText>
    </w:r>
    <w:r w:rsidRPr="006E65FB">
      <w:rPr>
        <w:rStyle w:val="PageNumber"/>
        <w:rFonts w:ascii="Arial" w:hAnsi="Arial" w:cs="Arial"/>
        <w:b/>
        <w:color w:val="5D6A70"/>
        <w:sz w:val="15"/>
        <w:szCs w:val="15"/>
      </w:rPr>
      <w:fldChar w:fldCharType="separate"/>
    </w:r>
    <w:r>
      <w:rPr>
        <w:rStyle w:val="PageNumber"/>
        <w:rFonts w:ascii="Arial" w:hAnsi="Arial" w:cs="Arial"/>
        <w:b/>
        <w:noProof/>
        <w:color w:val="5D6A70"/>
        <w:sz w:val="15"/>
        <w:szCs w:val="15"/>
      </w:rPr>
      <w:t>25</w:t>
    </w:r>
    <w:r w:rsidRPr="006E65FB">
      <w:rPr>
        <w:rStyle w:val="PageNumber"/>
        <w:rFonts w:ascii="Arial" w:hAnsi="Arial" w:cs="Arial"/>
        <w:b/>
        <w:color w:val="5D6A70"/>
        <w:sz w:val="15"/>
        <w:szCs w:val="15"/>
      </w:rPr>
      <w:fldChar w:fldCharType="end"/>
    </w:r>
  </w:p>
  <w:p w:rsidR="00952DC2" w:rsidRDefault="00952DC2" w:rsidP="006A605C">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1" type="#_x0000_t75" alt="kwadraty_UMCS_30mm_RGB_kolor" style="position:absolute;margin-left:348.25pt;margin-top:759.8pt;width:84.75pt;height:28.25pt;z-index:251657216;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172"/>
      <w:gridCol w:w="2525"/>
      <w:gridCol w:w="3624"/>
    </w:tblGrid>
    <w:tr w:rsidR="00952DC2" w:rsidTr="00E5747C">
      <w:trPr>
        <w:trHeight w:val="1353"/>
        <w:jc w:val="center"/>
      </w:trPr>
      <w:tc>
        <w:tcPr>
          <w:tcW w:w="3280" w:type="dxa"/>
          <w:vAlign w:val="center"/>
        </w:tcPr>
        <w:p w:rsidR="00952DC2" w:rsidRPr="00307ACB" w:rsidRDefault="00952DC2" w:rsidP="00895D8E">
          <w:pPr>
            <w:pStyle w:val="Footer"/>
            <w:rPr>
              <w:rFonts w:ascii="Arial" w:hAnsi="Arial" w:cs="Arial"/>
              <w:color w:val="5D6A70"/>
              <w:sz w:val="15"/>
              <w:szCs w:val="15"/>
              <w:lang w:eastAsia="pl-PL"/>
            </w:rPr>
          </w:pPr>
          <w:r w:rsidRPr="003344AF">
            <w:rPr>
              <w:noProof/>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8" type="#_x0000_t75" style="width:121.5pt;height:54.75pt;visibility:visible">
                <v:imagedata r:id="rId1" o:title=""/>
              </v:shape>
            </w:pict>
          </w:r>
        </w:p>
      </w:tc>
      <w:tc>
        <w:tcPr>
          <w:tcW w:w="2525" w:type="dxa"/>
          <w:vAlign w:val="center"/>
        </w:tcPr>
        <w:p w:rsidR="00952DC2" w:rsidRPr="00307ACB" w:rsidRDefault="00952DC2" w:rsidP="00E5747C">
          <w:pPr>
            <w:pStyle w:val="Footer"/>
            <w:jc w:val="center"/>
            <w:rPr>
              <w:rFonts w:ascii="Arial" w:hAnsi="Arial" w:cs="Arial"/>
              <w:color w:val="5D6A70"/>
              <w:sz w:val="15"/>
              <w:szCs w:val="15"/>
              <w:lang w:eastAsia="pl-PL"/>
            </w:rPr>
          </w:pPr>
          <w:r w:rsidRPr="003344AF">
            <w:rPr>
              <w:rFonts w:ascii="Arial" w:hAnsi="Arial" w:cs="Arial"/>
              <w:noProof/>
              <w:color w:val="5D6A70"/>
              <w:sz w:val="15"/>
              <w:szCs w:val="15"/>
              <w:lang w:eastAsia="pl-PL"/>
            </w:rPr>
            <w:pict>
              <v:shape id="Obraz 8" o:spid="_x0000_i1029" type="#_x0000_t75" style="width:83.25pt;height:30pt;visibility:visible">
                <v:imagedata r:id="rId2" o:title=""/>
              </v:shape>
            </w:pict>
          </w:r>
        </w:p>
      </w:tc>
      <w:tc>
        <w:tcPr>
          <w:tcW w:w="3624" w:type="dxa"/>
          <w:vAlign w:val="center"/>
        </w:tcPr>
        <w:p w:rsidR="00952DC2" w:rsidRPr="00307ACB" w:rsidRDefault="00952DC2" w:rsidP="00E5747C">
          <w:pPr>
            <w:pStyle w:val="Footer"/>
            <w:jc w:val="right"/>
            <w:rPr>
              <w:rFonts w:ascii="Arial" w:hAnsi="Arial" w:cs="Arial"/>
              <w:color w:val="5D6A70"/>
              <w:sz w:val="15"/>
              <w:szCs w:val="15"/>
              <w:lang w:eastAsia="pl-PL"/>
            </w:rPr>
          </w:pPr>
          <w:r w:rsidRPr="003344AF">
            <w:rPr>
              <w:noProof/>
              <w:szCs w:val="24"/>
              <w:lang w:eastAsia="pl-PL"/>
            </w:rPr>
            <w:pict>
              <v:shape id="Obraz 9" o:spid="_x0000_i1030" type="#_x0000_t75" style="width:126.75pt;height:39.75pt;visibility:visible">
                <v:imagedata r:id="rId3" o:title=""/>
              </v:shape>
            </w:pict>
          </w:r>
        </w:p>
      </w:tc>
    </w:tr>
  </w:tbl>
  <w:p w:rsidR="00952DC2" w:rsidRPr="005B2053" w:rsidRDefault="00952DC2" w:rsidP="00166AA3">
    <w:pPr>
      <w:pStyle w:val="Footer"/>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C2" w:rsidRDefault="00952DC2">
      <w:r>
        <w:separator/>
      </w:r>
    </w:p>
  </w:footnote>
  <w:footnote w:type="continuationSeparator" w:id="0">
    <w:p w:rsidR="00952DC2" w:rsidRDefault="00952DC2">
      <w:r>
        <w:continuationSeparator/>
      </w:r>
    </w:p>
  </w:footnote>
  <w:footnote w:id="1">
    <w:p w:rsidR="00952DC2" w:rsidRDefault="00952DC2" w:rsidP="00183DFA">
      <w:pPr>
        <w:pStyle w:val="FootnoteText"/>
      </w:pPr>
      <w:r w:rsidRPr="00183DFA">
        <w:rPr>
          <w:rStyle w:val="FootnoteReference"/>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952DC2" w:rsidRDefault="00952DC2" w:rsidP="00177938">
      <w:pPr>
        <w:pStyle w:val="FootnoteText"/>
      </w:pPr>
      <w:r>
        <w:rPr>
          <w:rStyle w:val="FootnoteReference"/>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C2" w:rsidRDefault="00952DC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Logo_UMCS_58mm_RGB_kolor" style="position:absolute;margin-left:64.5pt;margin-top:48.2pt;width:82.45pt;height:29pt;z-index:251656192;visibility:visible;mso-position-horizontal-relative:page;mso-position-vertical-relative:page">
          <v:imagedata r:id="rId1" o:title=""/>
          <w10:wrap anchorx="page" anchory="page"/>
        </v:shape>
      </w:pict>
    </w:r>
    <w:r>
      <w:rPr>
        <w:noProof/>
        <w:lang w:eastAsia="pl-PL"/>
      </w:rPr>
      <w:pict>
        <v:shapetype id="_x0000_t202" coordsize="21600,21600" o:spt="202" path="m,l,21600r21600,l21600,xe">
          <v:stroke joinstyle="miter"/>
          <v:path gradientshapeok="t" o:connecttype="rect"/>
        </v:shapetype>
        <v:shape id="Text Box 47" o:spid="_x0000_s2050" type="#_x0000_t202" style="position:absolute;margin-left:774.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952DC2" w:rsidRDefault="00952DC2"/>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C2" w:rsidRPr="006E65FB" w:rsidRDefault="00952DC2" w:rsidP="00636F2B">
    <w:pPr>
      <w:pStyle w:val="Header"/>
      <w:spacing w:line="240" w:lineRule="exact"/>
      <w:jc w:val="center"/>
      <w:rPr>
        <w:rFonts w:ascii="Arial" w:hAnsi="Arial" w:cs="Arial"/>
        <w:b/>
        <w:color w:val="5D6A70"/>
        <w:sz w:val="15"/>
        <w:szCs w:val="15"/>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2" type="#_x0000_t75" alt="Logo_UMCS_58mm_RGB_kolor" style="position:absolute;left:0;text-align:left;margin-left:49.05pt;margin-top:29.1pt;width:164.7pt;height:57.6pt;z-index:-251656192;visibility:visible;mso-position-horizontal-relative:page;mso-position-vertical-relative:page">
          <v:imagedata r:id="rId1" o:title=""/>
          <w10:wrap anchorx="page" anchory="page"/>
        </v:shape>
      </w:pict>
    </w:r>
    <w:r w:rsidRPr="006E65FB">
      <w:rPr>
        <w:rFonts w:ascii="Arial" w:hAnsi="Arial" w:cs="Arial"/>
        <w:b/>
        <w:color w:val="5D6A70"/>
        <w:sz w:val="15"/>
        <w:szCs w:val="15"/>
      </w:rPr>
      <w:t>UNIWERSYTET MARII CURIE-SKŁODOWSKIEJ W LUBLINIE</w:t>
    </w:r>
  </w:p>
  <w:p w:rsidR="00952DC2" w:rsidRPr="006E65FB" w:rsidRDefault="00952DC2" w:rsidP="003F1535">
    <w:pPr>
      <w:pStyle w:val="Header"/>
      <w:spacing w:line="240" w:lineRule="exact"/>
      <w:jc w:val="right"/>
      <w:rPr>
        <w:rFonts w:ascii="Arial" w:hAnsi="Arial" w:cs="Arial"/>
        <w:b/>
        <w:color w:val="5D6A70"/>
        <w:sz w:val="15"/>
        <w:szCs w:val="15"/>
      </w:rPr>
    </w:pPr>
    <w:r>
      <w:rPr>
        <w:noProof/>
        <w:lang w:eastAsia="pl-PL"/>
      </w:rPr>
      <w:pict>
        <v:line id="Line 36" o:spid="_x0000_s2053"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Pr>
        <w:noProof/>
        <w:lang w:eastAsia="pl-PL"/>
      </w:rPr>
      <w:pict>
        <v:shapetype id="_x0000_t202" coordsize="21600,21600" o:spt="202" path="m,l,21600r21600,l21600,xe">
          <v:stroke joinstyle="miter"/>
          <v:path gradientshapeok="t" o:connecttype="rect"/>
        </v:shapetype>
        <v:shape id="Text Box 62" o:spid="_x0000_s2054"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952DC2" w:rsidRDefault="00952DC2" w:rsidP="00D11EC4">
                <w:pPr>
                  <w:spacing w:line="276" w:lineRule="auto"/>
                  <w:ind w:left="154" w:right="154" w:hanging="1"/>
                  <w:jc w:val="right"/>
                  <w:rPr>
                    <w:rFonts w:ascii="Arial" w:hAnsi="Arial" w:cs="Arial"/>
                    <w:color w:val="5D6A70"/>
                    <w:sz w:val="15"/>
                    <w:szCs w:val="15"/>
                  </w:rPr>
                </w:pPr>
              </w:p>
              <w:p w:rsidR="00952DC2" w:rsidRDefault="00952DC2"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952DC2" w:rsidRPr="00D11EC4" w:rsidRDefault="00952DC2" w:rsidP="00D11EC4">
                <w:pPr>
                  <w:spacing w:line="276" w:lineRule="auto"/>
                  <w:ind w:left="154" w:right="66" w:hanging="1"/>
                  <w:jc w:val="right"/>
                  <w:rPr>
                    <w:rFonts w:ascii="Arial" w:hAnsi="Arial" w:cs="Arial"/>
                    <w:sz w:val="15"/>
                    <w:szCs w:val="15"/>
                  </w:rPr>
                </w:pPr>
              </w:p>
              <w:p w:rsidR="00952DC2" w:rsidRPr="00D11EC4" w:rsidRDefault="00952DC2"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nsid w:val="123A5F17"/>
    <w:multiLevelType w:val="hybridMultilevel"/>
    <w:tmpl w:val="4B3ED8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900422E"/>
    <w:multiLevelType w:val="multilevel"/>
    <w:tmpl w:val="2F3EE02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A5F52CB"/>
    <w:multiLevelType w:val="hybridMultilevel"/>
    <w:tmpl w:val="83469558"/>
    <w:lvl w:ilvl="0" w:tplc="D688A78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C12299"/>
    <w:multiLevelType w:val="hybridMultilevel"/>
    <w:tmpl w:val="25A6B4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4">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30638AE"/>
    <w:multiLevelType w:val="hybridMultilevel"/>
    <w:tmpl w:val="4F7E2894"/>
    <w:lvl w:ilvl="0" w:tplc="30F6D784">
      <w:start w:val="1"/>
      <w:numFmt w:val="lowerLetter"/>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121CE9"/>
    <w:multiLevelType w:val="multilevel"/>
    <w:tmpl w:val="89308C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22D0194"/>
    <w:multiLevelType w:val="hybridMultilevel"/>
    <w:tmpl w:val="C07A9D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84C4EE6"/>
    <w:multiLevelType w:val="hybridMultilevel"/>
    <w:tmpl w:val="CEF4167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9">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1">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2">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6">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1006596"/>
    <w:multiLevelType w:val="multilevel"/>
    <w:tmpl w:val="87706C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31D633D"/>
    <w:multiLevelType w:val="hybridMultilevel"/>
    <w:tmpl w:val="241A4C96"/>
    <w:lvl w:ilvl="0" w:tplc="5A76B3B4">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4">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33"/>
  </w:num>
  <w:num w:numId="5">
    <w:abstractNumId w:val="39"/>
  </w:num>
  <w:num w:numId="6">
    <w:abstractNumId w:val="31"/>
  </w:num>
  <w:num w:numId="7">
    <w:abstractNumId w:val="35"/>
  </w:num>
  <w:num w:numId="8">
    <w:abstractNumId w:val="23"/>
  </w:num>
  <w:num w:numId="9">
    <w:abstractNumId w:val="30"/>
  </w:num>
  <w:num w:numId="10">
    <w:abstractNumId w:val="43"/>
  </w:num>
  <w:num w:numId="11">
    <w:abstractNumId w:val="32"/>
  </w:num>
  <w:num w:numId="12">
    <w:abstractNumId w:val="29"/>
  </w:num>
  <w:num w:numId="13">
    <w:abstractNumId w:val="25"/>
  </w:num>
  <w:num w:numId="14">
    <w:abstractNumId w:val="38"/>
  </w:num>
  <w:num w:numId="15">
    <w:abstractNumId w:val="8"/>
  </w:num>
  <w:num w:numId="16">
    <w:abstractNumId w:val="41"/>
  </w:num>
  <w:num w:numId="17">
    <w:abstractNumId w:val="27"/>
  </w:num>
  <w:num w:numId="18">
    <w:abstractNumId w:val="17"/>
  </w:num>
  <w:num w:numId="19">
    <w:abstractNumId w:val="11"/>
  </w:num>
  <w:num w:numId="20">
    <w:abstractNumId w:val="1"/>
  </w:num>
  <w:num w:numId="21">
    <w:abstractNumId w:val="28"/>
  </w:num>
  <w:num w:numId="22">
    <w:abstractNumId w:val="9"/>
  </w:num>
  <w:num w:numId="23">
    <w:abstractNumId w:val="40"/>
  </w:num>
  <w:num w:numId="24">
    <w:abstractNumId w:val="21"/>
  </w:num>
  <w:num w:numId="25">
    <w:abstractNumId w:val="5"/>
  </w:num>
  <w:num w:numId="26">
    <w:abstractNumId w:val="18"/>
  </w:num>
  <w:num w:numId="27">
    <w:abstractNumId w:val="37"/>
  </w:num>
  <w:num w:numId="28">
    <w:abstractNumId w:val="14"/>
  </w:num>
  <w:num w:numId="29">
    <w:abstractNumId w:val="36"/>
  </w:num>
  <w:num w:numId="30">
    <w:abstractNumId w:val="10"/>
  </w:num>
  <w:num w:numId="31">
    <w:abstractNumId w:val="13"/>
  </w:num>
  <w:num w:numId="32">
    <w:abstractNumId w:val="0"/>
  </w:num>
  <w:num w:numId="33">
    <w:abstractNumId w:val="2"/>
  </w:num>
  <w:num w:numId="34">
    <w:abstractNumId w:val="20"/>
  </w:num>
  <w:num w:numId="35">
    <w:abstractNumId w:val="44"/>
  </w:num>
  <w:num w:numId="36">
    <w:abstractNumId w:val="16"/>
  </w:num>
  <w:num w:numId="37">
    <w:abstractNumId w:val="24"/>
  </w:num>
  <w:num w:numId="38">
    <w:abstractNumId w:val="42"/>
  </w:num>
  <w:num w:numId="39">
    <w:abstractNumId w:val="7"/>
    <w:lvlOverride w:ilvl="0">
      <w:startOverride w:val="1"/>
    </w:lvlOverride>
    <w:lvlOverride w:ilvl="1"/>
    <w:lvlOverride w:ilvl="2"/>
    <w:lvlOverride w:ilvl="3"/>
    <w:lvlOverride w:ilvl="4"/>
    <w:lvlOverride w:ilvl="5"/>
    <w:lvlOverride w:ilvl="6"/>
    <w:lvlOverride w:ilvl="7"/>
    <w:lvlOverride w:ilvl="8"/>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2"/>
  </w:num>
  <w:num w:numId="46">
    <w:abstractNumId w:val="3"/>
  </w:num>
  <w:num w:numId="47">
    <w:abstractNumId w:val="7"/>
  </w:num>
  <w:num w:numId="48">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87"/>
    <w:rsid w:val="00000EE8"/>
    <w:rsid w:val="00003495"/>
    <w:rsid w:val="000048F8"/>
    <w:rsid w:val="00006919"/>
    <w:rsid w:val="00010833"/>
    <w:rsid w:val="000109BA"/>
    <w:rsid w:val="000112C4"/>
    <w:rsid w:val="00013659"/>
    <w:rsid w:val="00017A18"/>
    <w:rsid w:val="0002161B"/>
    <w:rsid w:val="00022AA3"/>
    <w:rsid w:val="0002386F"/>
    <w:rsid w:val="000264CF"/>
    <w:rsid w:val="00035B2F"/>
    <w:rsid w:val="00040587"/>
    <w:rsid w:val="00044312"/>
    <w:rsid w:val="00046978"/>
    <w:rsid w:val="000505BD"/>
    <w:rsid w:val="000519CA"/>
    <w:rsid w:val="00056A7F"/>
    <w:rsid w:val="00057AE4"/>
    <w:rsid w:val="0006120B"/>
    <w:rsid w:val="00071EF4"/>
    <w:rsid w:val="0007438A"/>
    <w:rsid w:val="00087B92"/>
    <w:rsid w:val="000902B7"/>
    <w:rsid w:val="000924A4"/>
    <w:rsid w:val="0009435F"/>
    <w:rsid w:val="000A1314"/>
    <w:rsid w:val="000A40BF"/>
    <w:rsid w:val="000A5F5B"/>
    <w:rsid w:val="000B0694"/>
    <w:rsid w:val="000B3315"/>
    <w:rsid w:val="000B4B10"/>
    <w:rsid w:val="000B6690"/>
    <w:rsid w:val="000B7A5C"/>
    <w:rsid w:val="000C00A8"/>
    <w:rsid w:val="000C07FA"/>
    <w:rsid w:val="000C1287"/>
    <w:rsid w:val="000C2722"/>
    <w:rsid w:val="000C6BBA"/>
    <w:rsid w:val="000C7894"/>
    <w:rsid w:val="000D2605"/>
    <w:rsid w:val="000E2CB7"/>
    <w:rsid w:val="000E659A"/>
    <w:rsid w:val="000E7BBF"/>
    <w:rsid w:val="000F073B"/>
    <w:rsid w:val="000F72CA"/>
    <w:rsid w:val="0010009A"/>
    <w:rsid w:val="001043C2"/>
    <w:rsid w:val="00110BD6"/>
    <w:rsid w:val="001113B4"/>
    <w:rsid w:val="00122B24"/>
    <w:rsid w:val="001310A5"/>
    <w:rsid w:val="001325B1"/>
    <w:rsid w:val="00134F5A"/>
    <w:rsid w:val="001363D8"/>
    <w:rsid w:val="00140827"/>
    <w:rsid w:val="001444BA"/>
    <w:rsid w:val="00144D9D"/>
    <w:rsid w:val="001504EF"/>
    <w:rsid w:val="0015503D"/>
    <w:rsid w:val="00155356"/>
    <w:rsid w:val="00155C21"/>
    <w:rsid w:val="0016336E"/>
    <w:rsid w:val="00163B24"/>
    <w:rsid w:val="00166AA3"/>
    <w:rsid w:val="001670B6"/>
    <w:rsid w:val="0016760C"/>
    <w:rsid w:val="00167F30"/>
    <w:rsid w:val="001719D6"/>
    <w:rsid w:val="00171EB6"/>
    <w:rsid w:val="00173514"/>
    <w:rsid w:val="0017365A"/>
    <w:rsid w:val="00175B5A"/>
    <w:rsid w:val="001766E9"/>
    <w:rsid w:val="00177938"/>
    <w:rsid w:val="001779C3"/>
    <w:rsid w:val="0018104D"/>
    <w:rsid w:val="00183A70"/>
    <w:rsid w:val="00183DFA"/>
    <w:rsid w:val="00185FC0"/>
    <w:rsid w:val="00194AC0"/>
    <w:rsid w:val="00195251"/>
    <w:rsid w:val="00195B27"/>
    <w:rsid w:val="00197F5A"/>
    <w:rsid w:val="001A25B9"/>
    <w:rsid w:val="001B11BE"/>
    <w:rsid w:val="001B1F4E"/>
    <w:rsid w:val="001B362C"/>
    <w:rsid w:val="001B5264"/>
    <w:rsid w:val="001C1296"/>
    <w:rsid w:val="001C191B"/>
    <w:rsid w:val="001C31F9"/>
    <w:rsid w:val="001C5471"/>
    <w:rsid w:val="001D029D"/>
    <w:rsid w:val="001D29C9"/>
    <w:rsid w:val="001D2A8A"/>
    <w:rsid w:val="001D6470"/>
    <w:rsid w:val="001D7520"/>
    <w:rsid w:val="001E02FA"/>
    <w:rsid w:val="001E39C6"/>
    <w:rsid w:val="001E5714"/>
    <w:rsid w:val="001E757F"/>
    <w:rsid w:val="001F29E5"/>
    <w:rsid w:val="001F6628"/>
    <w:rsid w:val="002139BB"/>
    <w:rsid w:val="0021428E"/>
    <w:rsid w:val="00214292"/>
    <w:rsid w:val="00220AF2"/>
    <w:rsid w:val="00220D71"/>
    <w:rsid w:val="0022224E"/>
    <w:rsid w:val="002247F2"/>
    <w:rsid w:val="0022569C"/>
    <w:rsid w:val="0022671B"/>
    <w:rsid w:val="002274F3"/>
    <w:rsid w:val="00227ACA"/>
    <w:rsid w:val="002315FB"/>
    <w:rsid w:val="0023264B"/>
    <w:rsid w:val="00232771"/>
    <w:rsid w:val="00241138"/>
    <w:rsid w:val="00241389"/>
    <w:rsid w:val="00242D45"/>
    <w:rsid w:val="00244AAB"/>
    <w:rsid w:val="00245CE9"/>
    <w:rsid w:val="002470A4"/>
    <w:rsid w:val="00251AAF"/>
    <w:rsid w:val="0025218D"/>
    <w:rsid w:val="002524B8"/>
    <w:rsid w:val="00253A17"/>
    <w:rsid w:val="00266CCA"/>
    <w:rsid w:val="002670AF"/>
    <w:rsid w:val="00276799"/>
    <w:rsid w:val="00281802"/>
    <w:rsid w:val="0028408A"/>
    <w:rsid w:val="00284CF3"/>
    <w:rsid w:val="002850CD"/>
    <w:rsid w:val="00285BEB"/>
    <w:rsid w:val="00285DEA"/>
    <w:rsid w:val="00291BA1"/>
    <w:rsid w:val="002964DC"/>
    <w:rsid w:val="00297F94"/>
    <w:rsid w:val="002A134F"/>
    <w:rsid w:val="002B1872"/>
    <w:rsid w:val="002B264F"/>
    <w:rsid w:val="002B3E96"/>
    <w:rsid w:val="002B6B2A"/>
    <w:rsid w:val="002B7214"/>
    <w:rsid w:val="002C46C9"/>
    <w:rsid w:val="002C47A5"/>
    <w:rsid w:val="002C5917"/>
    <w:rsid w:val="002D28A7"/>
    <w:rsid w:val="002D6C13"/>
    <w:rsid w:val="002F19F1"/>
    <w:rsid w:val="002F38EF"/>
    <w:rsid w:val="002F78DE"/>
    <w:rsid w:val="00302566"/>
    <w:rsid w:val="003048F3"/>
    <w:rsid w:val="00306654"/>
    <w:rsid w:val="00306D8B"/>
    <w:rsid w:val="00307ACB"/>
    <w:rsid w:val="003112C4"/>
    <w:rsid w:val="0031576E"/>
    <w:rsid w:val="003158F4"/>
    <w:rsid w:val="0031605F"/>
    <w:rsid w:val="00320B3C"/>
    <w:rsid w:val="00320CE7"/>
    <w:rsid w:val="00321D4A"/>
    <w:rsid w:val="00322256"/>
    <w:rsid w:val="00325997"/>
    <w:rsid w:val="00326221"/>
    <w:rsid w:val="003300FD"/>
    <w:rsid w:val="0033099F"/>
    <w:rsid w:val="0033219D"/>
    <w:rsid w:val="0033240C"/>
    <w:rsid w:val="00332CEA"/>
    <w:rsid w:val="00333996"/>
    <w:rsid w:val="003344AF"/>
    <w:rsid w:val="00334C11"/>
    <w:rsid w:val="00337233"/>
    <w:rsid w:val="00337337"/>
    <w:rsid w:val="003426AE"/>
    <w:rsid w:val="003428D8"/>
    <w:rsid w:val="00342C08"/>
    <w:rsid w:val="00343C5F"/>
    <w:rsid w:val="003454CE"/>
    <w:rsid w:val="0034601A"/>
    <w:rsid w:val="00347EC3"/>
    <w:rsid w:val="00361054"/>
    <w:rsid w:val="00363156"/>
    <w:rsid w:val="00364538"/>
    <w:rsid w:val="00365EFC"/>
    <w:rsid w:val="00366C2C"/>
    <w:rsid w:val="00367B21"/>
    <w:rsid w:val="0037191D"/>
    <w:rsid w:val="003759CF"/>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677E"/>
    <w:rsid w:val="003B11E4"/>
    <w:rsid w:val="003B30B9"/>
    <w:rsid w:val="003B5BA1"/>
    <w:rsid w:val="003C16F8"/>
    <w:rsid w:val="003C1C16"/>
    <w:rsid w:val="003C5167"/>
    <w:rsid w:val="003D4F8E"/>
    <w:rsid w:val="003D52A5"/>
    <w:rsid w:val="003E758F"/>
    <w:rsid w:val="003E7E2A"/>
    <w:rsid w:val="003F09F8"/>
    <w:rsid w:val="003F1535"/>
    <w:rsid w:val="003F2940"/>
    <w:rsid w:val="003F3C4C"/>
    <w:rsid w:val="003F43E2"/>
    <w:rsid w:val="003F7CB0"/>
    <w:rsid w:val="00401B91"/>
    <w:rsid w:val="004034C7"/>
    <w:rsid w:val="00405329"/>
    <w:rsid w:val="00410717"/>
    <w:rsid w:val="004145EC"/>
    <w:rsid w:val="00415AA9"/>
    <w:rsid w:val="00417991"/>
    <w:rsid w:val="0042466E"/>
    <w:rsid w:val="00433D79"/>
    <w:rsid w:val="0043412B"/>
    <w:rsid w:val="00435EF8"/>
    <w:rsid w:val="004378E0"/>
    <w:rsid w:val="004404B1"/>
    <w:rsid w:val="004513C1"/>
    <w:rsid w:val="00454DE3"/>
    <w:rsid w:val="00461694"/>
    <w:rsid w:val="004632F5"/>
    <w:rsid w:val="00471443"/>
    <w:rsid w:val="00471D66"/>
    <w:rsid w:val="00472252"/>
    <w:rsid w:val="004735CA"/>
    <w:rsid w:val="00476CF1"/>
    <w:rsid w:val="00485A95"/>
    <w:rsid w:val="00487D83"/>
    <w:rsid w:val="00490A46"/>
    <w:rsid w:val="00492085"/>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68"/>
    <w:rsid w:val="004F03AB"/>
    <w:rsid w:val="004F197E"/>
    <w:rsid w:val="004F60E8"/>
    <w:rsid w:val="004F6BFB"/>
    <w:rsid w:val="004F781F"/>
    <w:rsid w:val="00500A3C"/>
    <w:rsid w:val="00500F99"/>
    <w:rsid w:val="00502BE4"/>
    <w:rsid w:val="00505FB0"/>
    <w:rsid w:val="00506C49"/>
    <w:rsid w:val="0050769F"/>
    <w:rsid w:val="005117B4"/>
    <w:rsid w:val="005135E2"/>
    <w:rsid w:val="005202F5"/>
    <w:rsid w:val="005238A6"/>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465C"/>
    <w:rsid w:val="00576A2B"/>
    <w:rsid w:val="00576F02"/>
    <w:rsid w:val="005776E3"/>
    <w:rsid w:val="00582AAF"/>
    <w:rsid w:val="00583767"/>
    <w:rsid w:val="00586F95"/>
    <w:rsid w:val="005901B8"/>
    <w:rsid w:val="00593CA3"/>
    <w:rsid w:val="005940F4"/>
    <w:rsid w:val="00594764"/>
    <w:rsid w:val="00595735"/>
    <w:rsid w:val="0059641C"/>
    <w:rsid w:val="00597FAC"/>
    <w:rsid w:val="005B00E0"/>
    <w:rsid w:val="005B0AB3"/>
    <w:rsid w:val="005B2053"/>
    <w:rsid w:val="005C0ACC"/>
    <w:rsid w:val="005C564A"/>
    <w:rsid w:val="005C67BF"/>
    <w:rsid w:val="005D2DD8"/>
    <w:rsid w:val="005D30D6"/>
    <w:rsid w:val="005D42C9"/>
    <w:rsid w:val="005D4EEE"/>
    <w:rsid w:val="005D5918"/>
    <w:rsid w:val="005E01F9"/>
    <w:rsid w:val="005E1266"/>
    <w:rsid w:val="005E28D6"/>
    <w:rsid w:val="005E588A"/>
    <w:rsid w:val="005F223C"/>
    <w:rsid w:val="005F3B4A"/>
    <w:rsid w:val="005F4B1D"/>
    <w:rsid w:val="00600511"/>
    <w:rsid w:val="00600A4F"/>
    <w:rsid w:val="00600AF2"/>
    <w:rsid w:val="0060152A"/>
    <w:rsid w:val="00603A5B"/>
    <w:rsid w:val="0060514C"/>
    <w:rsid w:val="00606575"/>
    <w:rsid w:val="00610A8D"/>
    <w:rsid w:val="00610BBD"/>
    <w:rsid w:val="0061150A"/>
    <w:rsid w:val="00611806"/>
    <w:rsid w:val="0061660B"/>
    <w:rsid w:val="006217BF"/>
    <w:rsid w:val="00627127"/>
    <w:rsid w:val="00630C85"/>
    <w:rsid w:val="0063483A"/>
    <w:rsid w:val="00634A30"/>
    <w:rsid w:val="00636F2B"/>
    <w:rsid w:val="0063782E"/>
    <w:rsid w:val="0063796F"/>
    <w:rsid w:val="00643208"/>
    <w:rsid w:val="006446B7"/>
    <w:rsid w:val="006462AC"/>
    <w:rsid w:val="00647A0B"/>
    <w:rsid w:val="00652783"/>
    <w:rsid w:val="00662813"/>
    <w:rsid w:val="006644C2"/>
    <w:rsid w:val="006672B4"/>
    <w:rsid w:val="006714E4"/>
    <w:rsid w:val="00674AFD"/>
    <w:rsid w:val="006817FE"/>
    <w:rsid w:val="00681E1B"/>
    <w:rsid w:val="0068278D"/>
    <w:rsid w:val="006844C4"/>
    <w:rsid w:val="006849A6"/>
    <w:rsid w:val="0069176B"/>
    <w:rsid w:val="00694486"/>
    <w:rsid w:val="006979DD"/>
    <w:rsid w:val="006A42C5"/>
    <w:rsid w:val="006A4321"/>
    <w:rsid w:val="006A605C"/>
    <w:rsid w:val="006A6EBE"/>
    <w:rsid w:val="006B1D70"/>
    <w:rsid w:val="006B47BB"/>
    <w:rsid w:val="006B4987"/>
    <w:rsid w:val="006C212A"/>
    <w:rsid w:val="006C328F"/>
    <w:rsid w:val="006C7CAF"/>
    <w:rsid w:val="006D0AA7"/>
    <w:rsid w:val="006E2D7A"/>
    <w:rsid w:val="006E4929"/>
    <w:rsid w:val="006E5B65"/>
    <w:rsid w:val="006E6475"/>
    <w:rsid w:val="006E65FB"/>
    <w:rsid w:val="006F1969"/>
    <w:rsid w:val="006F1F83"/>
    <w:rsid w:val="006F21C7"/>
    <w:rsid w:val="006F4CEE"/>
    <w:rsid w:val="007121B5"/>
    <w:rsid w:val="0072103A"/>
    <w:rsid w:val="00726CD8"/>
    <w:rsid w:val="007302F6"/>
    <w:rsid w:val="00730414"/>
    <w:rsid w:val="00732350"/>
    <w:rsid w:val="007336DB"/>
    <w:rsid w:val="00733FFA"/>
    <w:rsid w:val="00734CEE"/>
    <w:rsid w:val="00735004"/>
    <w:rsid w:val="00735388"/>
    <w:rsid w:val="00736DEE"/>
    <w:rsid w:val="007409ED"/>
    <w:rsid w:val="007607E9"/>
    <w:rsid w:val="00760945"/>
    <w:rsid w:val="00761D01"/>
    <w:rsid w:val="007624CD"/>
    <w:rsid w:val="00764E1E"/>
    <w:rsid w:val="007670AF"/>
    <w:rsid w:val="007715B9"/>
    <w:rsid w:val="007768D9"/>
    <w:rsid w:val="0077763C"/>
    <w:rsid w:val="00780894"/>
    <w:rsid w:val="00781100"/>
    <w:rsid w:val="00781C08"/>
    <w:rsid w:val="00782836"/>
    <w:rsid w:val="00783332"/>
    <w:rsid w:val="00786D7C"/>
    <w:rsid w:val="00790603"/>
    <w:rsid w:val="00792E8B"/>
    <w:rsid w:val="00795FC6"/>
    <w:rsid w:val="00796584"/>
    <w:rsid w:val="00796B3F"/>
    <w:rsid w:val="007A0CBD"/>
    <w:rsid w:val="007A0F27"/>
    <w:rsid w:val="007A18AE"/>
    <w:rsid w:val="007A1F38"/>
    <w:rsid w:val="007B1DB4"/>
    <w:rsid w:val="007B2C0B"/>
    <w:rsid w:val="007B5855"/>
    <w:rsid w:val="007B5DC2"/>
    <w:rsid w:val="007B5F07"/>
    <w:rsid w:val="007C30F9"/>
    <w:rsid w:val="007C4D57"/>
    <w:rsid w:val="007D05D9"/>
    <w:rsid w:val="007D27CB"/>
    <w:rsid w:val="007D31A7"/>
    <w:rsid w:val="007E3834"/>
    <w:rsid w:val="007E49F8"/>
    <w:rsid w:val="007E5064"/>
    <w:rsid w:val="007E5DCB"/>
    <w:rsid w:val="007E6813"/>
    <w:rsid w:val="007E7AC6"/>
    <w:rsid w:val="007F02E2"/>
    <w:rsid w:val="007F0962"/>
    <w:rsid w:val="007F4010"/>
    <w:rsid w:val="007F5F49"/>
    <w:rsid w:val="007F6A9A"/>
    <w:rsid w:val="00800498"/>
    <w:rsid w:val="0080331C"/>
    <w:rsid w:val="008046E5"/>
    <w:rsid w:val="008046E8"/>
    <w:rsid w:val="008060FC"/>
    <w:rsid w:val="0081143D"/>
    <w:rsid w:val="00812346"/>
    <w:rsid w:val="00813CFB"/>
    <w:rsid w:val="008148AC"/>
    <w:rsid w:val="00816A7F"/>
    <w:rsid w:val="0081740A"/>
    <w:rsid w:val="00817F31"/>
    <w:rsid w:val="00822E58"/>
    <w:rsid w:val="00823717"/>
    <w:rsid w:val="00830329"/>
    <w:rsid w:val="0083294F"/>
    <w:rsid w:val="00832E26"/>
    <w:rsid w:val="00834093"/>
    <w:rsid w:val="00835973"/>
    <w:rsid w:val="008531F6"/>
    <w:rsid w:val="008537A6"/>
    <w:rsid w:val="00856062"/>
    <w:rsid w:val="0085624C"/>
    <w:rsid w:val="00862EE1"/>
    <w:rsid w:val="00863168"/>
    <w:rsid w:val="008726A1"/>
    <w:rsid w:val="0087529B"/>
    <w:rsid w:val="00884158"/>
    <w:rsid w:val="00890BEE"/>
    <w:rsid w:val="0089589A"/>
    <w:rsid w:val="00895D8E"/>
    <w:rsid w:val="008A0F53"/>
    <w:rsid w:val="008A3A6D"/>
    <w:rsid w:val="008A4F64"/>
    <w:rsid w:val="008A5AFE"/>
    <w:rsid w:val="008A6E8C"/>
    <w:rsid w:val="008A6FEA"/>
    <w:rsid w:val="008B1AEA"/>
    <w:rsid w:val="008B1E28"/>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4C2E"/>
    <w:rsid w:val="00926A33"/>
    <w:rsid w:val="0093170F"/>
    <w:rsid w:val="009431BD"/>
    <w:rsid w:val="00943292"/>
    <w:rsid w:val="00945923"/>
    <w:rsid w:val="0094760A"/>
    <w:rsid w:val="009477EE"/>
    <w:rsid w:val="00952DC2"/>
    <w:rsid w:val="009556C2"/>
    <w:rsid w:val="00956C0F"/>
    <w:rsid w:val="00963582"/>
    <w:rsid w:val="00965927"/>
    <w:rsid w:val="0097280D"/>
    <w:rsid w:val="00975F5E"/>
    <w:rsid w:val="00982A6B"/>
    <w:rsid w:val="00984037"/>
    <w:rsid w:val="009847C8"/>
    <w:rsid w:val="0099477E"/>
    <w:rsid w:val="009A0BAD"/>
    <w:rsid w:val="009A2AB5"/>
    <w:rsid w:val="009A4415"/>
    <w:rsid w:val="009A46CC"/>
    <w:rsid w:val="009A5487"/>
    <w:rsid w:val="009A69FD"/>
    <w:rsid w:val="009B031F"/>
    <w:rsid w:val="009B03B0"/>
    <w:rsid w:val="009C05FE"/>
    <w:rsid w:val="009C0AFE"/>
    <w:rsid w:val="009C18B2"/>
    <w:rsid w:val="009C48D3"/>
    <w:rsid w:val="009C4CFA"/>
    <w:rsid w:val="009C4DAB"/>
    <w:rsid w:val="009C6EDE"/>
    <w:rsid w:val="009C7866"/>
    <w:rsid w:val="009D5668"/>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17B8F"/>
    <w:rsid w:val="00A217C4"/>
    <w:rsid w:val="00A2504E"/>
    <w:rsid w:val="00A27716"/>
    <w:rsid w:val="00A4279F"/>
    <w:rsid w:val="00A45AFF"/>
    <w:rsid w:val="00A47E1A"/>
    <w:rsid w:val="00A510E5"/>
    <w:rsid w:val="00A53F43"/>
    <w:rsid w:val="00A54AEF"/>
    <w:rsid w:val="00A562D0"/>
    <w:rsid w:val="00A60CC1"/>
    <w:rsid w:val="00A61CCF"/>
    <w:rsid w:val="00A62EE2"/>
    <w:rsid w:val="00A63DDE"/>
    <w:rsid w:val="00A672BB"/>
    <w:rsid w:val="00A71112"/>
    <w:rsid w:val="00A72236"/>
    <w:rsid w:val="00A725AF"/>
    <w:rsid w:val="00A72A33"/>
    <w:rsid w:val="00A81586"/>
    <w:rsid w:val="00A84AAA"/>
    <w:rsid w:val="00A864BF"/>
    <w:rsid w:val="00A87D74"/>
    <w:rsid w:val="00A90074"/>
    <w:rsid w:val="00A94DA9"/>
    <w:rsid w:val="00A96B8F"/>
    <w:rsid w:val="00A97D7F"/>
    <w:rsid w:val="00AA1FE3"/>
    <w:rsid w:val="00AA5E71"/>
    <w:rsid w:val="00AB62F3"/>
    <w:rsid w:val="00AC3AA6"/>
    <w:rsid w:val="00AC496F"/>
    <w:rsid w:val="00AC791C"/>
    <w:rsid w:val="00AD0070"/>
    <w:rsid w:val="00AD0171"/>
    <w:rsid w:val="00AD30F4"/>
    <w:rsid w:val="00AD48BF"/>
    <w:rsid w:val="00AD628D"/>
    <w:rsid w:val="00AD7020"/>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42476"/>
    <w:rsid w:val="00B42557"/>
    <w:rsid w:val="00B4294C"/>
    <w:rsid w:val="00B47762"/>
    <w:rsid w:val="00B479DE"/>
    <w:rsid w:val="00B647FB"/>
    <w:rsid w:val="00B65A05"/>
    <w:rsid w:val="00B72C1F"/>
    <w:rsid w:val="00B73D4A"/>
    <w:rsid w:val="00B749EA"/>
    <w:rsid w:val="00B76BC7"/>
    <w:rsid w:val="00B7710B"/>
    <w:rsid w:val="00B82D48"/>
    <w:rsid w:val="00B83364"/>
    <w:rsid w:val="00B83E53"/>
    <w:rsid w:val="00B85B36"/>
    <w:rsid w:val="00B96E51"/>
    <w:rsid w:val="00BA03D0"/>
    <w:rsid w:val="00BA15D9"/>
    <w:rsid w:val="00BA2038"/>
    <w:rsid w:val="00BA7B43"/>
    <w:rsid w:val="00BB2256"/>
    <w:rsid w:val="00BB2861"/>
    <w:rsid w:val="00BB5CB1"/>
    <w:rsid w:val="00BB688B"/>
    <w:rsid w:val="00BC7899"/>
    <w:rsid w:val="00BD01D0"/>
    <w:rsid w:val="00BD3934"/>
    <w:rsid w:val="00BD3C47"/>
    <w:rsid w:val="00BD5404"/>
    <w:rsid w:val="00BE1800"/>
    <w:rsid w:val="00BE3380"/>
    <w:rsid w:val="00BE7314"/>
    <w:rsid w:val="00BE79F4"/>
    <w:rsid w:val="00BF18A5"/>
    <w:rsid w:val="00C064D6"/>
    <w:rsid w:val="00C1483A"/>
    <w:rsid w:val="00C15EEE"/>
    <w:rsid w:val="00C161D6"/>
    <w:rsid w:val="00C21735"/>
    <w:rsid w:val="00C21800"/>
    <w:rsid w:val="00C23FD0"/>
    <w:rsid w:val="00C242A2"/>
    <w:rsid w:val="00C2634C"/>
    <w:rsid w:val="00C30A3A"/>
    <w:rsid w:val="00C3114C"/>
    <w:rsid w:val="00C31E09"/>
    <w:rsid w:val="00C3643F"/>
    <w:rsid w:val="00C4020D"/>
    <w:rsid w:val="00C40A16"/>
    <w:rsid w:val="00C40C94"/>
    <w:rsid w:val="00C4199E"/>
    <w:rsid w:val="00C42926"/>
    <w:rsid w:val="00C429B9"/>
    <w:rsid w:val="00C42B65"/>
    <w:rsid w:val="00C53BB1"/>
    <w:rsid w:val="00C54327"/>
    <w:rsid w:val="00C57ABC"/>
    <w:rsid w:val="00C61B03"/>
    <w:rsid w:val="00C62B64"/>
    <w:rsid w:val="00C6345C"/>
    <w:rsid w:val="00C6432E"/>
    <w:rsid w:val="00C670AC"/>
    <w:rsid w:val="00C75F18"/>
    <w:rsid w:val="00C819F6"/>
    <w:rsid w:val="00C81F69"/>
    <w:rsid w:val="00C82411"/>
    <w:rsid w:val="00C82631"/>
    <w:rsid w:val="00C856CB"/>
    <w:rsid w:val="00C90258"/>
    <w:rsid w:val="00C932DB"/>
    <w:rsid w:val="00C96461"/>
    <w:rsid w:val="00C97DFB"/>
    <w:rsid w:val="00CA0A36"/>
    <w:rsid w:val="00CB2098"/>
    <w:rsid w:val="00CB2528"/>
    <w:rsid w:val="00CB26F5"/>
    <w:rsid w:val="00CB352C"/>
    <w:rsid w:val="00CC0DE5"/>
    <w:rsid w:val="00CC13DB"/>
    <w:rsid w:val="00CC55E5"/>
    <w:rsid w:val="00CC6062"/>
    <w:rsid w:val="00CE2444"/>
    <w:rsid w:val="00CE4238"/>
    <w:rsid w:val="00CE5457"/>
    <w:rsid w:val="00CF17C4"/>
    <w:rsid w:val="00CF57FD"/>
    <w:rsid w:val="00CF5FF9"/>
    <w:rsid w:val="00D00BF9"/>
    <w:rsid w:val="00D027A5"/>
    <w:rsid w:val="00D046C6"/>
    <w:rsid w:val="00D10946"/>
    <w:rsid w:val="00D11EC4"/>
    <w:rsid w:val="00D15993"/>
    <w:rsid w:val="00D15F82"/>
    <w:rsid w:val="00D16176"/>
    <w:rsid w:val="00D17CFC"/>
    <w:rsid w:val="00D24DE8"/>
    <w:rsid w:val="00D26382"/>
    <w:rsid w:val="00D275D2"/>
    <w:rsid w:val="00D27D7B"/>
    <w:rsid w:val="00D36077"/>
    <w:rsid w:val="00D37259"/>
    <w:rsid w:val="00D40D2F"/>
    <w:rsid w:val="00D42105"/>
    <w:rsid w:val="00D517CC"/>
    <w:rsid w:val="00D5679E"/>
    <w:rsid w:val="00D60303"/>
    <w:rsid w:val="00D6457B"/>
    <w:rsid w:val="00D679A5"/>
    <w:rsid w:val="00D71501"/>
    <w:rsid w:val="00D73037"/>
    <w:rsid w:val="00D730E1"/>
    <w:rsid w:val="00D77357"/>
    <w:rsid w:val="00D80440"/>
    <w:rsid w:val="00D80A2A"/>
    <w:rsid w:val="00D85BDC"/>
    <w:rsid w:val="00D9226F"/>
    <w:rsid w:val="00D9274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1338"/>
    <w:rsid w:val="00DF2547"/>
    <w:rsid w:val="00DF28CD"/>
    <w:rsid w:val="00DF2FE8"/>
    <w:rsid w:val="00DF43EE"/>
    <w:rsid w:val="00DF4FA5"/>
    <w:rsid w:val="00DF6B7A"/>
    <w:rsid w:val="00E01EC7"/>
    <w:rsid w:val="00E03A3D"/>
    <w:rsid w:val="00E06E43"/>
    <w:rsid w:val="00E12860"/>
    <w:rsid w:val="00E13F7E"/>
    <w:rsid w:val="00E17169"/>
    <w:rsid w:val="00E204A5"/>
    <w:rsid w:val="00E22F74"/>
    <w:rsid w:val="00E43045"/>
    <w:rsid w:val="00E4346A"/>
    <w:rsid w:val="00E5747C"/>
    <w:rsid w:val="00E57C48"/>
    <w:rsid w:val="00E61D98"/>
    <w:rsid w:val="00E647E4"/>
    <w:rsid w:val="00E7482B"/>
    <w:rsid w:val="00E76FCA"/>
    <w:rsid w:val="00E81C3F"/>
    <w:rsid w:val="00E8216C"/>
    <w:rsid w:val="00E846D5"/>
    <w:rsid w:val="00E846F0"/>
    <w:rsid w:val="00E92868"/>
    <w:rsid w:val="00E92D67"/>
    <w:rsid w:val="00E93D53"/>
    <w:rsid w:val="00E951B9"/>
    <w:rsid w:val="00EA0BBF"/>
    <w:rsid w:val="00EA3ABD"/>
    <w:rsid w:val="00EA6479"/>
    <w:rsid w:val="00EB02BC"/>
    <w:rsid w:val="00EB3F7C"/>
    <w:rsid w:val="00EB42A9"/>
    <w:rsid w:val="00EB47B3"/>
    <w:rsid w:val="00EB5BF8"/>
    <w:rsid w:val="00EB5C95"/>
    <w:rsid w:val="00EC308F"/>
    <w:rsid w:val="00EC5539"/>
    <w:rsid w:val="00EC5939"/>
    <w:rsid w:val="00EC5BE8"/>
    <w:rsid w:val="00EC5F9B"/>
    <w:rsid w:val="00EE51E2"/>
    <w:rsid w:val="00EE7126"/>
    <w:rsid w:val="00EF0280"/>
    <w:rsid w:val="00F008F3"/>
    <w:rsid w:val="00F046BF"/>
    <w:rsid w:val="00F05041"/>
    <w:rsid w:val="00F115F6"/>
    <w:rsid w:val="00F11FF1"/>
    <w:rsid w:val="00F1421B"/>
    <w:rsid w:val="00F17B33"/>
    <w:rsid w:val="00F20309"/>
    <w:rsid w:val="00F27661"/>
    <w:rsid w:val="00F27A6F"/>
    <w:rsid w:val="00F336A1"/>
    <w:rsid w:val="00F34622"/>
    <w:rsid w:val="00F43707"/>
    <w:rsid w:val="00F443B1"/>
    <w:rsid w:val="00F4571F"/>
    <w:rsid w:val="00F45935"/>
    <w:rsid w:val="00F45DE9"/>
    <w:rsid w:val="00F52B8C"/>
    <w:rsid w:val="00F56FFC"/>
    <w:rsid w:val="00F6348C"/>
    <w:rsid w:val="00F6408D"/>
    <w:rsid w:val="00F7507C"/>
    <w:rsid w:val="00F76F1D"/>
    <w:rsid w:val="00F81BD5"/>
    <w:rsid w:val="00F8367B"/>
    <w:rsid w:val="00F86E82"/>
    <w:rsid w:val="00F87508"/>
    <w:rsid w:val="00F90F35"/>
    <w:rsid w:val="00F94122"/>
    <w:rsid w:val="00F95E54"/>
    <w:rsid w:val="00F973CB"/>
    <w:rsid w:val="00FA165C"/>
    <w:rsid w:val="00FA34C3"/>
    <w:rsid w:val="00FA3B2D"/>
    <w:rsid w:val="00FA3E02"/>
    <w:rsid w:val="00FB34E5"/>
    <w:rsid w:val="00FC39CD"/>
    <w:rsid w:val="00FD370B"/>
    <w:rsid w:val="00FD6682"/>
    <w:rsid w:val="00FE2FCE"/>
    <w:rsid w:val="00FE5E5F"/>
    <w:rsid w:val="00FE6DB0"/>
    <w:rsid w:val="00FF05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9"/>
    <w:rPr>
      <w:sz w:val="24"/>
      <w:szCs w:val="24"/>
    </w:rPr>
  </w:style>
  <w:style w:type="paragraph" w:styleId="Heading1">
    <w:name w:val="heading 1"/>
    <w:basedOn w:val="Normal"/>
    <w:next w:val="Normal"/>
    <w:link w:val="Heading1Char"/>
    <w:uiPriority w:val="99"/>
    <w:qFormat/>
    <w:locked/>
    <w:rsid w:val="00AD628D"/>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BE3380"/>
    <w:pPr>
      <w:keepNext/>
      <w:jc w:val="center"/>
      <w:outlineLvl w:val="1"/>
    </w:pPr>
    <w:rPr>
      <w:rFonts w:ascii="Arial Narrow" w:hAnsi="Arial Narrow"/>
      <w:b/>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D45"/>
    <w:rPr>
      <w:rFonts w:ascii="Cambria" w:hAnsi="Cambria" w:cs="Times New Roman"/>
      <w:b/>
      <w:kern w:val="32"/>
      <w:sz w:val="32"/>
    </w:rPr>
  </w:style>
  <w:style w:type="character" w:customStyle="1" w:styleId="Heading2Char">
    <w:name w:val="Heading 2 Char"/>
    <w:basedOn w:val="DefaultParagraphFont"/>
    <w:link w:val="Heading2"/>
    <w:uiPriority w:val="99"/>
    <w:locked/>
    <w:rsid w:val="00BE3380"/>
    <w:rPr>
      <w:rFonts w:ascii="Arial Narrow" w:hAnsi="Arial Narrow" w:cs="Times New Roman"/>
      <w:b/>
      <w:sz w:val="24"/>
    </w:rPr>
  </w:style>
  <w:style w:type="paragraph" w:styleId="BalloonText">
    <w:name w:val="Balloon Text"/>
    <w:basedOn w:val="Normal"/>
    <w:link w:val="BalloonTextChar"/>
    <w:uiPriority w:val="99"/>
    <w:semiHidden/>
    <w:rsid w:val="00DB4518"/>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DB4518"/>
    <w:rPr>
      <w:rFonts w:ascii="Tahoma" w:hAnsi="Tahoma" w:cs="Times New Roman"/>
      <w:sz w:val="16"/>
    </w:rPr>
  </w:style>
  <w:style w:type="paragraph" w:styleId="Header">
    <w:name w:val="header"/>
    <w:basedOn w:val="Normal"/>
    <w:link w:val="HeaderChar"/>
    <w:uiPriority w:val="99"/>
    <w:rsid w:val="006B4987"/>
    <w:pPr>
      <w:tabs>
        <w:tab w:val="center" w:pos="4536"/>
        <w:tab w:val="right" w:pos="9072"/>
      </w:tabs>
    </w:pPr>
    <w:rPr>
      <w:szCs w:val="20"/>
      <w:lang w:eastAsia="ja-JP"/>
    </w:rPr>
  </w:style>
  <w:style w:type="character" w:customStyle="1" w:styleId="HeaderChar">
    <w:name w:val="Header Char"/>
    <w:basedOn w:val="DefaultParagraphFont"/>
    <w:link w:val="Header"/>
    <w:uiPriority w:val="99"/>
    <w:locked/>
    <w:rsid w:val="00C40C94"/>
    <w:rPr>
      <w:rFonts w:cs="Times New Roman"/>
      <w:sz w:val="24"/>
    </w:rPr>
  </w:style>
  <w:style w:type="paragraph" w:styleId="Footer">
    <w:name w:val="footer"/>
    <w:basedOn w:val="Normal"/>
    <w:link w:val="FooterChar"/>
    <w:uiPriority w:val="99"/>
    <w:rsid w:val="006B4987"/>
    <w:pPr>
      <w:tabs>
        <w:tab w:val="center" w:pos="4536"/>
        <w:tab w:val="right" w:pos="9072"/>
      </w:tabs>
    </w:pPr>
    <w:rPr>
      <w:szCs w:val="20"/>
      <w:lang w:eastAsia="ja-JP"/>
    </w:rPr>
  </w:style>
  <w:style w:type="character" w:customStyle="1" w:styleId="FooterChar">
    <w:name w:val="Footer Char"/>
    <w:basedOn w:val="DefaultParagraphFont"/>
    <w:link w:val="Footer"/>
    <w:uiPriority w:val="99"/>
    <w:locked/>
    <w:rsid w:val="00DF6B7A"/>
    <w:rPr>
      <w:rFonts w:cs="Times New Roman"/>
      <w:sz w:val="24"/>
    </w:rPr>
  </w:style>
  <w:style w:type="character" w:styleId="PageNumber">
    <w:name w:val="page number"/>
    <w:basedOn w:val="DefaultParagraphFont"/>
    <w:uiPriority w:val="99"/>
    <w:rsid w:val="006A605C"/>
    <w:rPr>
      <w:rFonts w:cs="Times New Roman"/>
    </w:rPr>
  </w:style>
  <w:style w:type="character" w:styleId="Hyperlink">
    <w:name w:val="Hyperlink"/>
    <w:basedOn w:val="DefaultParagraphFont"/>
    <w:uiPriority w:val="99"/>
    <w:rsid w:val="003854A1"/>
    <w:rPr>
      <w:rFonts w:cs="Times New Roman"/>
      <w:color w:val="0000FF"/>
      <w:u w:val="single"/>
    </w:rPr>
  </w:style>
  <w:style w:type="table" w:styleId="TableGrid">
    <w:name w:val="Table Grid"/>
    <w:basedOn w:val="TableNormal"/>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ny tekst,Akapit z list¹"/>
    <w:basedOn w:val="Normal"/>
    <w:link w:val="ListParagraphChar"/>
    <w:uiPriority w:val="99"/>
    <w:qFormat/>
    <w:rsid w:val="00B83E53"/>
    <w:pPr>
      <w:ind w:left="720"/>
      <w:contextualSpacing/>
    </w:pPr>
    <w:rPr>
      <w:szCs w:val="20"/>
      <w:lang w:eastAsia="ja-JP"/>
    </w:rPr>
  </w:style>
  <w:style w:type="paragraph" w:styleId="NoSpacing">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FootnoteText">
    <w:name w:val="footnote text"/>
    <w:aliases w:val="Podrozdział,Footnote,Podrozdzia3"/>
    <w:basedOn w:val="Normal"/>
    <w:link w:val="FootnoteTextChar"/>
    <w:uiPriority w:val="99"/>
    <w:rsid w:val="00DE5C75"/>
    <w:rPr>
      <w:sz w:val="20"/>
      <w:szCs w:val="20"/>
      <w:lang w:eastAsia="ja-JP"/>
    </w:rPr>
  </w:style>
  <w:style w:type="character" w:customStyle="1" w:styleId="FootnoteTextChar">
    <w:name w:val="Footnote Text Char"/>
    <w:aliases w:val="Podrozdział Char,Footnote Char,Podrozdzia3 Char"/>
    <w:basedOn w:val="DefaultParagraphFont"/>
    <w:link w:val="FootnoteText"/>
    <w:uiPriority w:val="99"/>
    <w:locked/>
    <w:rsid w:val="00DE5C75"/>
    <w:rPr>
      <w:rFonts w:cs="Times New Roman"/>
    </w:rPr>
  </w:style>
  <w:style w:type="character" w:styleId="FootnoteReference">
    <w:name w:val="footnote reference"/>
    <w:basedOn w:val="DefaultParagraphFont"/>
    <w:uiPriority w:val="99"/>
    <w:rsid w:val="00DE5C75"/>
    <w:rPr>
      <w:rFonts w:cs="Times New Roman"/>
      <w:vertAlign w:val="superscript"/>
    </w:rPr>
  </w:style>
  <w:style w:type="character" w:styleId="Strong">
    <w:name w:val="Strong"/>
    <w:basedOn w:val="DefaultParagraphFont"/>
    <w:uiPriority w:val="99"/>
    <w:qFormat/>
    <w:rsid w:val="007D27CB"/>
    <w:rPr>
      <w:rFonts w:cs="Times New Roman"/>
      <w:b/>
    </w:rPr>
  </w:style>
  <w:style w:type="paragraph" w:styleId="NormalWeb">
    <w:name w:val="Normal (Web)"/>
    <w:basedOn w:val="Normal"/>
    <w:uiPriority w:val="99"/>
    <w:semiHidden/>
    <w:rsid w:val="00EE7126"/>
    <w:pPr>
      <w:spacing w:before="100" w:beforeAutospacing="1" w:after="100" w:afterAutospacing="1"/>
    </w:pPr>
  </w:style>
  <w:style w:type="paragraph" w:styleId="CommentText">
    <w:name w:val="annotation text"/>
    <w:basedOn w:val="Normal"/>
    <w:link w:val="CommentTextChar"/>
    <w:uiPriority w:val="99"/>
    <w:rsid w:val="00D00BF9"/>
    <w:rPr>
      <w:sz w:val="20"/>
      <w:szCs w:val="20"/>
      <w:lang w:eastAsia="ja-JP"/>
    </w:rPr>
  </w:style>
  <w:style w:type="character" w:customStyle="1" w:styleId="CommentTextChar">
    <w:name w:val="Comment Text Char"/>
    <w:basedOn w:val="DefaultParagraphFont"/>
    <w:link w:val="CommentText"/>
    <w:uiPriority w:val="99"/>
    <w:locked/>
    <w:rsid w:val="00D00BF9"/>
    <w:rPr>
      <w:rFonts w:cs="Times New Roman"/>
    </w:rPr>
  </w:style>
  <w:style w:type="paragraph" w:styleId="HTMLPreformatted">
    <w:name w:val="HTML Preformatted"/>
    <w:basedOn w:val="Normal"/>
    <w:link w:val="HTMLPreformattedChar"/>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semiHidden/>
    <w:locked/>
    <w:rsid w:val="00B22A17"/>
    <w:rPr>
      <w:rFonts w:ascii="Courier New" w:hAnsi="Courier New" w:cs="Times New Roman"/>
    </w:rPr>
  </w:style>
  <w:style w:type="character" w:styleId="CommentReference">
    <w:name w:val="annotation reference"/>
    <w:basedOn w:val="DefaultParagraphFont"/>
    <w:uiPriority w:val="99"/>
    <w:semiHidden/>
    <w:rsid w:val="00B2621A"/>
    <w:rPr>
      <w:rFonts w:cs="Times New Roman"/>
      <w:sz w:val="16"/>
    </w:rPr>
  </w:style>
  <w:style w:type="paragraph" w:styleId="CommentSubject">
    <w:name w:val="annotation subject"/>
    <w:basedOn w:val="CommentText"/>
    <w:next w:val="CommentText"/>
    <w:link w:val="CommentSubjectChar"/>
    <w:uiPriority w:val="99"/>
    <w:semiHidden/>
    <w:rsid w:val="00361054"/>
    <w:rPr>
      <w:b/>
    </w:rPr>
  </w:style>
  <w:style w:type="character" w:customStyle="1" w:styleId="CommentSubjectChar">
    <w:name w:val="Comment Subject Char"/>
    <w:basedOn w:val="CommentTextChar"/>
    <w:link w:val="CommentSubject"/>
    <w:uiPriority w:val="99"/>
    <w:semiHidden/>
    <w:locked/>
    <w:rsid w:val="00361054"/>
    <w:rPr>
      <w:b/>
    </w:rPr>
  </w:style>
  <w:style w:type="paragraph" w:customStyle="1" w:styleId="Tekstpodstawowy21">
    <w:name w:val="Tekst podstawowy 21"/>
    <w:basedOn w:val="Normal"/>
    <w:uiPriority w:val="99"/>
    <w:rsid w:val="00381D58"/>
    <w:pPr>
      <w:suppressAutoHyphens/>
      <w:spacing w:line="360" w:lineRule="auto"/>
    </w:pPr>
    <w:rPr>
      <w:rFonts w:ascii="Tahoma" w:hAnsi="Tahoma"/>
      <w:sz w:val="22"/>
      <w:szCs w:val="20"/>
      <w:lang w:eastAsia="ar-SA"/>
    </w:rPr>
  </w:style>
  <w:style w:type="paragraph" w:styleId="BodyText">
    <w:name w:val="Body Text"/>
    <w:basedOn w:val="Normal"/>
    <w:link w:val="BodyTextChar"/>
    <w:uiPriority w:val="99"/>
    <w:rsid w:val="001D2A8A"/>
    <w:pPr>
      <w:spacing w:after="120" w:line="276" w:lineRule="auto"/>
    </w:pPr>
    <w:rPr>
      <w:rFonts w:ascii="Calibri" w:hAnsi="Calibri"/>
      <w:sz w:val="20"/>
      <w:szCs w:val="20"/>
      <w:lang w:eastAsia="en-US"/>
    </w:rPr>
  </w:style>
  <w:style w:type="character" w:customStyle="1" w:styleId="BodyTextChar">
    <w:name w:val="Body Text Char"/>
    <w:basedOn w:val="DefaultParagraphFont"/>
    <w:link w:val="BodyText"/>
    <w:uiPriority w:val="99"/>
    <w:locked/>
    <w:rsid w:val="001D2A8A"/>
    <w:rPr>
      <w:rFonts w:ascii="Calibri" w:hAnsi="Calibri" w:cs="Times New Roman"/>
      <w:lang w:eastAsia="en-US"/>
    </w:rPr>
  </w:style>
  <w:style w:type="paragraph" w:customStyle="1" w:styleId="Zawartoramki">
    <w:name w:val="Zawartość ramki"/>
    <w:basedOn w:val="BodyText"/>
    <w:uiPriority w:val="99"/>
    <w:rsid w:val="00B83364"/>
    <w:pPr>
      <w:widowControl w:val="0"/>
      <w:suppressAutoHyphens/>
      <w:spacing w:line="240" w:lineRule="auto"/>
    </w:pPr>
    <w:rPr>
      <w:rFonts w:ascii="Times New Roman" w:hAnsi="Times New Roman"/>
      <w:sz w:val="24"/>
      <w:szCs w:val="24"/>
    </w:rPr>
  </w:style>
  <w:style w:type="character" w:customStyle="1" w:styleId="ListParagraphChar">
    <w:name w:val="List Paragraph Char"/>
    <w:aliases w:val="normalny tekst Char,Akapit z list¹ Char"/>
    <w:link w:val="ListParagraph"/>
    <w:uiPriority w:val="99"/>
    <w:locked/>
    <w:rsid w:val="00790603"/>
    <w:rPr>
      <w:sz w:val="24"/>
    </w:rPr>
  </w:style>
  <w:style w:type="character" w:customStyle="1" w:styleId="quote1">
    <w:name w:val="quote1"/>
    <w:uiPriority w:val="99"/>
    <w:rsid w:val="00502BE4"/>
  </w:style>
</w:styles>
</file>

<file path=word/webSettings.xml><?xml version="1.0" encoding="utf-8"?>
<w:webSettings xmlns:r="http://schemas.openxmlformats.org/officeDocument/2006/relationships" xmlns:w="http://schemas.openxmlformats.org/wordprocessingml/2006/main">
  <w:divs>
    <w:div w:id="353730158">
      <w:marLeft w:val="0"/>
      <w:marRight w:val="0"/>
      <w:marTop w:val="0"/>
      <w:marBottom w:val="0"/>
      <w:divBdr>
        <w:top w:val="none" w:sz="0" w:space="0" w:color="auto"/>
        <w:left w:val="none" w:sz="0" w:space="0" w:color="auto"/>
        <w:bottom w:val="none" w:sz="0" w:space="0" w:color="auto"/>
        <w:right w:val="none" w:sz="0" w:space="0" w:color="auto"/>
      </w:divBdr>
    </w:div>
    <w:div w:id="353730162">
      <w:marLeft w:val="0"/>
      <w:marRight w:val="0"/>
      <w:marTop w:val="0"/>
      <w:marBottom w:val="0"/>
      <w:divBdr>
        <w:top w:val="none" w:sz="0" w:space="0" w:color="auto"/>
        <w:left w:val="none" w:sz="0" w:space="0" w:color="auto"/>
        <w:bottom w:val="none" w:sz="0" w:space="0" w:color="auto"/>
        <w:right w:val="none" w:sz="0" w:space="0" w:color="auto"/>
      </w:divBdr>
      <w:divsChild>
        <w:div w:id="353730159">
          <w:marLeft w:val="0"/>
          <w:marRight w:val="0"/>
          <w:marTop w:val="0"/>
          <w:marBottom w:val="0"/>
          <w:divBdr>
            <w:top w:val="none" w:sz="0" w:space="0" w:color="auto"/>
            <w:left w:val="none" w:sz="0" w:space="0" w:color="auto"/>
            <w:bottom w:val="none" w:sz="0" w:space="0" w:color="auto"/>
            <w:right w:val="none" w:sz="0" w:space="0" w:color="auto"/>
          </w:divBdr>
        </w:div>
        <w:div w:id="353730160">
          <w:marLeft w:val="0"/>
          <w:marRight w:val="0"/>
          <w:marTop w:val="0"/>
          <w:marBottom w:val="0"/>
          <w:divBdr>
            <w:top w:val="none" w:sz="0" w:space="0" w:color="auto"/>
            <w:left w:val="none" w:sz="0" w:space="0" w:color="auto"/>
            <w:bottom w:val="none" w:sz="0" w:space="0" w:color="auto"/>
            <w:right w:val="none" w:sz="0" w:space="0" w:color="auto"/>
          </w:divBdr>
        </w:div>
        <w:div w:id="353730161">
          <w:marLeft w:val="0"/>
          <w:marRight w:val="0"/>
          <w:marTop w:val="0"/>
          <w:marBottom w:val="0"/>
          <w:divBdr>
            <w:top w:val="none" w:sz="0" w:space="0" w:color="auto"/>
            <w:left w:val="none" w:sz="0" w:space="0" w:color="auto"/>
            <w:bottom w:val="none" w:sz="0" w:space="0" w:color="auto"/>
            <w:right w:val="none" w:sz="0" w:space="0" w:color="auto"/>
          </w:divBdr>
        </w:div>
        <w:div w:id="353730163">
          <w:marLeft w:val="0"/>
          <w:marRight w:val="0"/>
          <w:marTop w:val="0"/>
          <w:marBottom w:val="0"/>
          <w:divBdr>
            <w:top w:val="none" w:sz="0" w:space="0" w:color="auto"/>
            <w:left w:val="none" w:sz="0" w:space="0" w:color="auto"/>
            <w:bottom w:val="none" w:sz="0" w:space="0" w:color="auto"/>
            <w:right w:val="none" w:sz="0" w:space="0" w:color="auto"/>
          </w:divBdr>
        </w:div>
        <w:div w:id="353730164">
          <w:marLeft w:val="0"/>
          <w:marRight w:val="0"/>
          <w:marTop w:val="0"/>
          <w:marBottom w:val="0"/>
          <w:divBdr>
            <w:top w:val="none" w:sz="0" w:space="0" w:color="auto"/>
            <w:left w:val="none" w:sz="0" w:space="0" w:color="auto"/>
            <w:bottom w:val="none" w:sz="0" w:space="0" w:color="auto"/>
            <w:right w:val="none" w:sz="0" w:space="0" w:color="auto"/>
          </w:divBdr>
        </w:div>
        <w:div w:id="353730165">
          <w:marLeft w:val="0"/>
          <w:marRight w:val="0"/>
          <w:marTop w:val="0"/>
          <w:marBottom w:val="0"/>
          <w:divBdr>
            <w:top w:val="none" w:sz="0" w:space="0" w:color="auto"/>
            <w:left w:val="none" w:sz="0" w:space="0" w:color="auto"/>
            <w:bottom w:val="none" w:sz="0" w:space="0" w:color="auto"/>
            <w:right w:val="none" w:sz="0" w:space="0" w:color="auto"/>
          </w:divBdr>
        </w:div>
        <w:div w:id="353730166">
          <w:marLeft w:val="0"/>
          <w:marRight w:val="0"/>
          <w:marTop w:val="0"/>
          <w:marBottom w:val="0"/>
          <w:divBdr>
            <w:top w:val="none" w:sz="0" w:space="0" w:color="auto"/>
            <w:left w:val="none" w:sz="0" w:space="0" w:color="auto"/>
            <w:bottom w:val="none" w:sz="0" w:space="0" w:color="auto"/>
            <w:right w:val="none" w:sz="0" w:space="0" w:color="auto"/>
          </w:divBdr>
        </w:div>
        <w:div w:id="353730167">
          <w:marLeft w:val="0"/>
          <w:marRight w:val="0"/>
          <w:marTop w:val="0"/>
          <w:marBottom w:val="0"/>
          <w:divBdr>
            <w:top w:val="none" w:sz="0" w:space="0" w:color="auto"/>
            <w:left w:val="none" w:sz="0" w:space="0" w:color="auto"/>
            <w:bottom w:val="none" w:sz="0" w:space="0" w:color="auto"/>
            <w:right w:val="none" w:sz="0" w:space="0" w:color="auto"/>
          </w:divBdr>
        </w:div>
        <w:div w:id="353730168">
          <w:marLeft w:val="0"/>
          <w:marRight w:val="0"/>
          <w:marTop w:val="0"/>
          <w:marBottom w:val="0"/>
          <w:divBdr>
            <w:top w:val="none" w:sz="0" w:space="0" w:color="auto"/>
            <w:left w:val="none" w:sz="0" w:space="0" w:color="auto"/>
            <w:bottom w:val="none" w:sz="0" w:space="0" w:color="auto"/>
            <w:right w:val="none" w:sz="0" w:space="0" w:color="auto"/>
          </w:divBdr>
        </w:div>
        <w:div w:id="353730169">
          <w:marLeft w:val="0"/>
          <w:marRight w:val="0"/>
          <w:marTop w:val="0"/>
          <w:marBottom w:val="0"/>
          <w:divBdr>
            <w:top w:val="none" w:sz="0" w:space="0" w:color="auto"/>
            <w:left w:val="none" w:sz="0" w:space="0" w:color="auto"/>
            <w:bottom w:val="none" w:sz="0" w:space="0" w:color="auto"/>
            <w:right w:val="none" w:sz="0" w:space="0" w:color="auto"/>
          </w:divBdr>
        </w:div>
        <w:div w:id="353730170">
          <w:marLeft w:val="0"/>
          <w:marRight w:val="0"/>
          <w:marTop w:val="0"/>
          <w:marBottom w:val="0"/>
          <w:divBdr>
            <w:top w:val="none" w:sz="0" w:space="0" w:color="auto"/>
            <w:left w:val="none" w:sz="0" w:space="0" w:color="auto"/>
            <w:bottom w:val="none" w:sz="0" w:space="0" w:color="auto"/>
            <w:right w:val="none" w:sz="0" w:space="0" w:color="auto"/>
          </w:divBdr>
        </w:div>
        <w:div w:id="353730171">
          <w:marLeft w:val="0"/>
          <w:marRight w:val="0"/>
          <w:marTop w:val="0"/>
          <w:marBottom w:val="0"/>
          <w:divBdr>
            <w:top w:val="none" w:sz="0" w:space="0" w:color="auto"/>
            <w:left w:val="none" w:sz="0" w:space="0" w:color="auto"/>
            <w:bottom w:val="none" w:sz="0" w:space="0" w:color="auto"/>
            <w:right w:val="none" w:sz="0" w:space="0" w:color="auto"/>
          </w:divBdr>
        </w:div>
        <w:div w:id="353730172">
          <w:marLeft w:val="0"/>
          <w:marRight w:val="0"/>
          <w:marTop w:val="0"/>
          <w:marBottom w:val="0"/>
          <w:divBdr>
            <w:top w:val="none" w:sz="0" w:space="0" w:color="auto"/>
            <w:left w:val="none" w:sz="0" w:space="0" w:color="auto"/>
            <w:bottom w:val="none" w:sz="0" w:space="0" w:color="auto"/>
            <w:right w:val="none" w:sz="0" w:space="0" w:color="auto"/>
          </w:divBdr>
        </w:div>
        <w:div w:id="353730173">
          <w:marLeft w:val="0"/>
          <w:marRight w:val="0"/>
          <w:marTop w:val="0"/>
          <w:marBottom w:val="0"/>
          <w:divBdr>
            <w:top w:val="none" w:sz="0" w:space="0" w:color="auto"/>
            <w:left w:val="none" w:sz="0" w:space="0" w:color="auto"/>
            <w:bottom w:val="none" w:sz="0" w:space="0" w:color="auto"/>
            <w:right w:val="none" w:sz="0" w:space="0" w:color="auto"/>
          </w:divBdr>
        </w:div>
        <w:div w:id="353730174">
          <w:marLeft w:val="0"/>
          <w:marRight w:val="0"/>
          <w:marTop w:val="0"/>
          <w:marBottom w:val="0"/>
          <w:divBdr>
            <w:top w:val="none" w:sz="0" w:space="0" w:color="auto"/>
            <w:left w:val="none" w:sz="0" w:space="0" w:color="auto"/>
            <w:bottom w:val="none" w:sz="0" w:space="0" w:color="auto"/>
            <w:right w:val="none" w:sz="0" w:space="0" w:color="auto"/>
          </w:divBdr>
        </w:div>
        <w:div w:id="353730175">
          <w:marLeft w:val="0"/>
          <w:marRight w:val="0"/>
          <w:marTop w:val="0"/>
          <w:marBottom w:val="0"/>
          <w:divBdr>
            <w:top w:val="none" w:sz="0" w:space="0" w:color="auto"/>
            <w:left w:val="none" w:sz="0" w:space="0" w:color="auto"/>
            <w:bottom w:val="none" w:sz="0" w:space="0" w:color="auto"/>
            <w:right w:val="none" w:sz="0" w:space="0" w:color="auto"/>
          </w:divBdr>
        </w:div>
        <w:div w:id="353730176">
          <w:marLeft w:val="0"/>
          <w:marRight w:val="0"/>
          <w:marTop w:val="0"/>
          <w:marBottom w:val="0"/>
          <w:divBdr>
            <w:top w:val="none" w:sz="0" w:space="0" w:color="auto"/>
            <w:left w:val="none" w:sz="0" w:space="0" w:color="auto"/>
            <w:bottom w:val="none" w:sz="0" w:space="0" w:color="auto"/>
            <w:right w:val="none" w:sz="0" w:space="0" w:color="auto"/>
          </w:divBdr>
        </w:div>
        <w:div w:id="353730177">
          <w:marLeft w:val="0"/>
          <w:marRight w:val="0"/>
          <w:marTop w:val="0"/>
          <w:marBottom w:val="0"/>
          <w:divBdr>
            <w:top w:val="none" w:sz="0" w:space="0" w:color="auto"/>
            <w:left w:val="none" w:sz="0" w:space="0" w:color="auto"/>
            <w:bottom w:val="none" w:sz="0" w:space="0" w:color="auto"/>
            <w:right w:val="none" w:sz="0" w:space="0" w:color="auto"/>
          </w:divBdr>
        </w:div>
        <w:div w:id="353730178">
          <w:marLeft w:val="0"/>
          <w:marRight w:val="0"/>
          <w:marTop w:val="0"/>
          <w:marBottom w:val="0"/>
          <w:divBdr>
            <w:top w:val="none" w:sz="0" w:space="0" w:color="auto"/>
            <w:left w:val="none" w:sz="0" w:space="0" w:color="auto"/>
            <w:bottom w:val="none" w:sz="0" w:space="0" w:color="auto"/>
            <w:right w:val="none" w:sz="0" w:space="0" w:color="auto"/>
          </w:divBdr>
        </w:div>
        <w:div w:id="353730179">
          <w:marLeft w:val="0"/>
          <w:marRight w:val="0"/>
          <w:marTop w:val="0"/>
          <w:marBottom w:val="0"/>
          <w:divBdr>
            <w:top w:val="none" w:sz="0" w:space="0" w:color="auto"/>
            <w:left w:val="none" w:sz="0" w:space="0" w:color="auto"/>
            <w:bottom w:val="none" w:sz="0" w:space="0" w:color="auto"/>
            <w:right w:val="none" w:sz="0" w:space="0" w:color="auto"/>
          </w:divBdr>
        </w:div>
        <w:div w:id="353730180">
          <w:marLeft w:val="0"/>
          <w:marRight w:val="0"/>
          <w:marTop w:val="0"/>
          <w:marBottom w:val="0"/>
          <w:divBdr>
            <w:top w:val="none" w:sz="0" w:space="0" w:color="auto"/>
            <w:left w:val="none" w:sz="0" w:space="0" w:color="auto"/>
            <w:bottom w:val="none" w:sz="0" w:space="0" w:color="auto"/>
            <w:right w:val="none" w:sz="0" w:space="0" w:color="auto"/>
          </w:divBdr>
        </w:div>
        <w:div w:id="353730181">
          <w:marLeft w:val="0"/>
          <w:marRight w:val="0"/>
          <w:marTop w:val="0"/>
          <w:marBottom w:val="0"/>
          <w:divBdr>
            <w:top w:val="none" w:sz="0" w:space="0" w:color="auto"/>
            <w:left w:val="none" w:sz="0" w:space="0" w:color="auto"/>
            <w:bottom w:val="none" w:sz="0" w:space="0" w:color="auto"/>
            <w:right w:val="none" w:sz="0" w:space="0" w:color="auto"/>
          </w:divBdr>
        </w:div>
        <w:div w:id="353730182">
          <w:marLeft w:val="0"/>
          <w:marRight w:val="0"/>
          <w:marTop w:val="0"/>
          <w:marBottom w:val="0"/>
          <w:divBdr>
            <w:top w:val="none" w:sz="0" w:space="0" w:color="auto"/>
            <w:left w:val="none" w:sz="0" w:space="0" w:color="auto"/>
            <w:bottom w:val="none" w:sz="0" w:space="0" w:color="auto"/>
            <w:right w:val="none" w:sz="0" w:space="0" w:color="auto"/>
          </w:divBdr>
        </w:div>
        <w:div w:id="353730183">
          <w:marLeft w:val="0"/>
          <w:marRight w:val="0"/>
          <w:marTop w:val="0"/>
          <w:marBottom w:val="0"/>
          <w:divBdr>
            <w:top w:val="none" w:sz="0" w:space="0" w:color="auto"/>
            <w:left w:val="none" w:sz="0" w:space="0" w:color="auto"/>
            <w:bottom w:val="none" w:sz="0" w:space="0" w:color="auto"/>
            <w:right w:val="none" w:sz="0" w:space="0" w:color="auto"/>
          </w:divBdr>
        </w:div>
        <w:div w:id="353730184">
          <w:marLeft w:val="0"/>
          <w:marRight w:val="0"/>
          <w:marTop w:val="0"/>
          <w:marBottom w:val="0"/>
          <w:divBdr>
            <w:top w:val="none" w:sz="0" w:space="0" w:color="auto"/>
            <w:left w:val="none" w:sz="0" w:space="0" w:color="auto"/>
            <w:bottom w:val="none" w:sz="0" w:space="0" w:color="auto"/>
            <w:right w:val="none" w:sz="0" w:space="0" w:color="auto"/>
          </w:divBdr>
        </w:div>
        <w:div w:id="353730185">
          <w:marLeft w:val="0"/>
          <w:marRight w:val="0"/>
          <w:marTop w:val="0"/>
          <w:marBottom w:val="0"/>
          <w:divBdr>
            <w:top w:val="none" w:sz="0" w:space="0" w:color="auto"/>
            <w:left w:val="none" w:sz="0" w:space="0" w:color="auto"/>
            <w:bottom w:val="none" w:sz="0" w:space="0" w:color="auto"/>
            <w:right w:val="none" w:sz="0" w:space="0" w:color="auto"/>
          </w:divBdr>
        </w:div>
        <w:div w:id="353730186">
          <w:marLeft w:val="0"/>
          <w:marRight w:val="0"/>
          <w:marTop w:val="0"/>
          <w:marBottom w:val="0"/>
          <w:divBdr>
            <w:top w:val="none" w:sz="0" w:space="0" w:color="auto"/>
            <w:left w:val="none" w:sz="0" w:space="0" w:color="auto"/>
            <w:bottom w:val="none" w:sz="0" w:space="0" w:color="auto"/>
            <w:right w:val="none" w:sz="0" w:space="0" w:color="auto"/>
          </w:divBdr>
        </w:div>
        <w:div w:id="353730187">
          <w:marLeft w:val="0"/>
          <w:marRight w:val="0"/>
          <w:marTop w:val="0"/>
          <w:marBottom w:val="0"/>
          <w:divBdr>
            <w:top w:val="none" w:sz="0" w:space="0" w:color="auto"/>
            <w:left w:val="none" w:sz="0" w:space="0" w:color="auto"/>
            <w:bottom w:val="none" w:sz="0" w:space="0" w:color="auto"/>
            <w:right w:val="none" w:sz="0" w:space="0" w:color="auto"/>
          </w:divBdr>
        </w:div>
        <w:div w:id="353730188">
          <w:marLeft w:val="0"/>
          <w:marRight w:val="0"/>
          <w:marTop w:val="0"/>
          <w:marBottom w:val="0"/>
          <w:divBdr>
            <w:top w:val="none" w:sz="0" w:space="0" w:color="auto"/>
            <w:left w:val="none" w:sz="0" w:space="0" w:color="auto"/>
            <w:bottom w:val="none" w:sz="0" w:space="0" w:color="auto"/>
            <w:right w:val="none" w:sz="0" w:space="0" w:color="auto"/>
          </w:divBdr>
        </w:div>
        <w:div w:id="353730189">
          <w:marLeft w:val="0"/>
          <w:marRight w:val="0"/>
          <w:marTop w:val="0"/>
          <w:marBottom w:val="0"/>
          <w:divBdr>
            <w:top w:val="none" w:sz="0" w:space="0" w:color="auto"/>
            <w:left w:val="none" w:sz="0" w:space="0" w:color="auto"/>
            <w:bottom w:val="none" w:sz="0" w:space="0" w:color="auto"/>
            <w:right w:val="none" w:sz="0" w:space="0" w:color="auto"/>
          </w:divBdr>
        </w:div>
        <w:div w:id="353730190">
          <w:marLeft w:val="0"/>
          <w:marRight w:val="0"/>
          <w:marTop w:val="0"/>
          <w:marBottom w:val="0"/>
          <w:divBdr>
            <w:top w:val="none" w:sz="0" w:space="0" w:color="auto"/>
            <w:left w:val="none" w:sz="0" w:space="0" w:color="auto"/>
            <w:bottom w:val="none" w:sz="0" w:space="0" w:color="auto"/>
            <w:right w:val="none" w:sz="0" w:space="0" w:color="auto"/>
          </w:divBdr>
        </w:div>
        <w:div w:id="353730191">
          <w:marLeft w:val="0"/>
          <w:marRight w:val="0"/>
          <w:marTop w:val="0"/>
          <w:marBottom w:val="0"/>
          <w:divBdr>
            <w:top w:val="none" w:sz="0" w:space="0" w:color="auto"/>
            <w:left w:val="none" w:sz="0" w:space="0" w:color="auto"/>
            <w:bottom w:val="none" w:sz="0" w:space="0" w:color="auto"/>
            <w:right w:val="none" w:sz="0" w:space="0" w:color="auto"/>
          </w:divBdr>
        </w:div>
        <w:div w:id="353730192">
          <w:marLeft w:val="0"/>
          <w:marRight w:val="0"/>
          <w:marTop w:val="0"/>
          <w:marBottom w:val="0"/>
          <w:divBdr>
            <w:top w:val="none" w:sz="0" w:space="0" w:color="auto"/>
            <w:left w:val="none" w:sz="0" w:space="0" w:color="auto"/>
            <w:bottom w:val="none" w:sz="0" w:space="0" w:color="auto"/>
            <w:right w:val="none" w:sz="0" w:space="0" w:color="auto"/>
          </w:divBdr>
        </w:div>
        <w:div w:id="353730235">
          <w:marLeft w:val="0"/>
          <w:marRight w:val="0"/>
          <w:marTop w:val="0"/>
          <w:marBottom w:val="0"/>
          <w:divBdr>
            <w:top w:val="none" w:sz="0" w:space="0" w:color="auto"/>
            <w:left w:val="none" w:sz="0" w:space="0" w:color="auto"/>
            <w:bottom w:val="none" w:sz="0" w:space="0" w:color="auto"/>
            <w:right w:val="none" w:sz="0" w:space="0" w:color="auto"/>
          </w:divBdr>
        </w:div>
      </w:divsChild>
    </w:div>
    <w:div w:id="353730193">
      <w:marLeft w:val="0"/>
      <w:marRight w:val="0"/>
      <w:marTop w:val="0"/>
      <w:marBottom w:val="0"/>
      <w:divBdr>
        <w:top w:val="none" w:sz="0" w:space="0" w:color="auto"/>
        <w:left w:val="none" w:sz="0" w:space="0" w:color="auto"/>
        <w:bottom w:val="none" w:sz="0" w:space="0" w:color="auto"/>
        <w:right w:val="none" w:sz="0" w:space="0" w:color="auto"/>
      </w:divBdr>
    </w:div>
    <w:div w:id="353730195">
      <w:marLeft w:val="0"/>
      <w:marRight w:val="0"/>
      <w:marTop w:val="0"/>
      <w:marBottom w:val="0"/>
      <w:divBdr>
        <w:top w:val="none" w:sz="0" w:space="0" w:color="auto"/>
        <w:left w:val="none" w:sz="0" w:space="0" w:color="auto"/>
        <w:bottom w:val="none" w:sz="0" w:space="0" w:color="auto"/>
        <w:right w:val="none" w:sz="0" w:space="0" w:color="auto"/>
      </w:divBdr>
      <w:divsChild>
        <w:div w:id="353730205">
          <w:marLeft w:val="0"/>
          <w:marRight w:val="0"/>
          <w:marTop w:val="0"/>
          <w:marBottom w:val="0"/>
          <w:divBdr>
            <w:top w:val="none" w:sz="0" w:space="0" w:color="auto"/>
            <w:left w:val="none" w:sz="0" w:space="0" w:color="auto"/>
            <w:bottom w:val="none" w:sz="0" w:space="0" w:color="auto"/>
            <w:right w:val="none" w:sz="0" w:space="0" w:color="auto"/>
          </w:divBdr>
        </w:div>
      </w:divsChild>
    </w:div>
    <w:div w:id="353730196">
      <w:marLeft w:val="0"/>
      <w:marRight w:val="0"/>
      <w:marTop w:val="0"/>
      <w:marBottom w:val="0"/>
      <w:divBdr>
        <w:top w:val="none" w:sz="0" w:space="0" w:color="auto"/>
        <w:left w:val="none" w:sz="0" w:space="0" w:color="auto"/>
        <w:bottom w:val="none" w:sz="0" w:space="0" w:color="auto"/>
        <w:right w:val="none" w:sz="0" w:space="0" w:color="auto"/>
      </w:divBdr>
    </w:div>
    <w:div w:id="353730197">
      <w:marLeft w:val="0"/>
      <w:marRight w:val="0"/>
      <w:marTop w:val="0"/>
      <w:marBottom w:val="0"/>
      <w:divBdr>
        <w:top w:val="none" w:sz="0" w:space="0" w:color="auto"/>
        <w:left w:val="none" w:sz="0" w:space="0" w:color="auto"/>
        <w:bottom w:val="none" w:sz="0" w:space="0" w:color="auto"/>
        <w:right w:val="none" w:sz="0" w:space="0" w:color="auto"/>
      </w:divBdr>
    </w:div>
    <w:div w:id="353730198">
      <w:marLeft w:val="0"/>
      <w:marRight w:val="0"/>
      <w:marTop w:val="0"/>
      <w:marBottom w:val="0"/>
      <w:divBdr>
        <w:top w:val="none" w:sz="0" w:space="0" w:color="auto"/>
        <w:left w:val="none" w:sz="0" w:space="0" w:color="auto"/>
        <w:bottom w:val="none" w:sz="0" w:space="0" w:color="auto"/>
        <w:right w:val="none" w:sz="0" w:space="0" w:color="auto"/>
      </w:divBdr>
    </w:div>
    <w:div w:id="353730199">
      <w:marLeft w:val="0"/>
      <w:marRight w:val="0"/>
      <w:marTop w:val="0"/>
      <w:marBottom w:val="0"/>
      <w:divBdr>
        <w:top w:val="none" w:sz="0" w:space="0" w:color="auto"/>
        <w:left w:val="none" w:sz="0" w:space="0" w:color="auto"/>
        <w:bottom w:val="none" w:sz="0" w:space="0" w:color="auto"/>
        <w:right w:val="none" w:sz="0" w:space="0" w:color="auto"/>
      </w:divBdr>
    </w:div>
    <w:div w:id="353730200">
      <w:marLeft w:val="0"/>
      <w:marRight w:val="0"/>
      <w:marTop w:val="0"/>
      <w:marBottom w:val="0"/>
      <w:divBdr>
        <w:top w:val="none" w:sz="0" w:space="0" w:color="auto"/>
        <w:left w:val="none" w:sz="0" w:space="0" w:color="auto"/>
        <w:bottom w:val="none" w:sz="0" w:space="0" w:color="auto"/>
        <w:right w:val="none" w:sz="0" w:space="0" w:color="auto"/>
      </w:divBdr>
    </w:div>
    <w:div w:id="353730201">
      <w:marLeft w:val="0"/>
      <w:marRight w:val="0"/>
      <w:marTop w:val="0"/>
      <w:marBottom w:val="0"/>
      <w:divBdr>
        <w:top w:val="none" w:sz="0" w:space="0" w:color="auto"/>
        <w:left w:val="none" w:sz="0" w:space="0" w:color="auto"/>
        <w:bottom w:val="none" w:sz="0" w:space="0" w:color="auto"/>
        <w:right w:val="none" w:sz="0" w:space="0" w:color="auto"/>
      </w:divBdr>
    </w:div>
    <w:div w:id="353730202">
      <w:marLeft w:val="0"/>
      <w:marRight w:val="0"/>
      <w:marTop w:val="0"/>
      <w:marBottom w:val="0"/>
      <w:divBdr>
        <w:top w:val="none" w:sz="0" w:space="0" w:color="auto"/>
        <w:left w:val="none" w:sz="0" w:space="0" w:color="auto"/>
        <w:bottom w:val="none" w:sz="0" w:space="0" w:color="auto"/>
        <w:right w:val="none" w:sz="0" w:space="0" w:color="auto"/>
      </w:divBdr>
    </w:div>
    <w:div w:id="353730203">
      <w:marLeft w:val="0"/>
      <w:marRight w:val="0"/>
      <w:marTop w:val="0"/>
      <w:marBottom w:val="0"/>
      <w:divBdr>
        <w:top w:val="none" w:sz="0" w:space="0" w:color="auto"/>
        <w:left w:val="none" w:sz="0" w:space="0" w:color="auto"/>
        <w:bottom w:val="none" w:sz="0" w:space="0" w:color="auto"/>
        <w:right w:val="none" w:sz="0" w:space="0" w:color="auto"/>
      </w:divBdr>
    </w:div>
    <w:div w:id="353730204">
      <w:marLeft w:val="0"/>
      <w:marRight w:val="0"/>
      <w:marTop w:val="0"/>
      <w:marBottom w:val="0"/>
      <w:divBdr>
        <w:top w:val="none" w:sz="0" w:space="0" w:color="auto"/>
        <w:left w:val="none" w:sz="0" w:space="0" w:color="auto"/>
        <w:bottom w:val="none" w:sz="0" w:space="0" w:color="auto"/>
        <w:right w:val="none" w:sz="0" w:space="0" w:color="auto"/>
      </w:divBdr>
    </w:div>
    <w:div w:id="353730206">
      <w:marLeft w:val="0"/>
      <w:marRight w:val="0"/>
      <w:marTop w:val="0"/>
      <w:marBottom w:val="0"/>
      <w:divBdr>
        <w:top w:val="none" w:sz="0" w:space="0" w:color="auto"/>
        <w:left w:val="none" w:sz="0" w:space="0" w:color="auto"/>
        <w:bottom w:val="none" w:sz="0" w:space="0" w:color="auto"/>
        <w:right w:val="none" w:sz="0" w:space="0" w:color="auto"/>
      </w:divBdr>
    </w:div>
    <w:div w:id="353730207">
      <w:marLeft w:val="0"/>
      <w:marRight w:val="0"/>
      <w:marTop w:val="0"/>
      <w:marBottom w:val="0"/>
      <w:divBdr>
        <w:top w:val="none" w:sz="0" w:space="0" w:color="auto"/>
        <w:left w:val="none" w:sz="0" w:space="0" w:color="auto"/>
        <w:bottom w:val="none" w:sz="0" w:space="0" w:color="auto"/>
        <w:right w:val="none" w:sz="0" w:space="0" w:color="auto"/>
      </w:divBdr>
    </w:div>
    <w:div w:id="353730208">
      <w:marLeft w:val="0"/>
      <w:marRight w:val="0"/>
      <w:marTop w:val="0"/>
      <w:marBottom w:val="0"/>
      <w:divBdr>
        <w:top w:val="none" w:sz="0" w:space="0" w:color="auto"/>
        <w:left w:val="none" w:sz="0" w:space="0" w:color="auto"/>
        <w:bottom w:val="none" w:sz="0" w:space="0" w:color="auto"/>
        <w:right w:val="none" w:sz="0" w:space="0" w:color="auto"/>
      </w:divBdr>
    </w:div>
    <w:div w:id="353730209">
      <w:marLeft w:val="0"/>
      <w:marRight w:val="0"/>
      <w:marTop w:val="0"/>
      <w:marBottom w:val="0"/>
      <w:divBdr>
        <w:top w:val="none" w:sz="0" w:space="0" w:color="auto"/>
        <w:left w:val="none" w:sz="0" w:space="0" w:color="auto"/>
        <w:bottom w:val="none" w:sz="0" w:space="0" w:color="auto"/>
        <w:right w:val="none" w:sz="0" w:space="0" w:color="auto"/>
      </w:divBdr>
    </w:div>
    <w:div w:id="353730210">
      <w:marLeft w:val="0"/>
      <w:marRight w:val="0"/>
      <w:marTop w:val="0"/>
      <w:marBottom w:val="0"/>
      <w:divBdr>
        <w:top w:val="none" w:sz="0" w:space="0" w:color="auto"/>
        <w:left w:val="none" w:sz="0" w:space="0" w:color="auto"/>
        <w:bottom w:val="none" w:sz="0" w:space="0" w:color="auto"/>
        <w:right w:val="none" w:sz="0" w:space="0" w:color="auto"/>
      </w:divBdr>
    </w:div>
    <w:div w:id="353730211">
      <w:marLeft w:val="0"/>
      <w:marRight w:val="0"/>
      <w:marTop w:val="0"/>
      <w:marBottom w:val="0"/>
      <w:divBdr>
        <w:top w:val="none" w:sz="0" w:space="0" w:color="auto"/>
        <w:left w:val="none" w:sz="0" w:space="0" w:color="auto"/>
        <w:bottom w:val="none" w:sz="0" w:space="0" w:color="auto"/>
        <w:right w:val="none" w:sz="0" w:space="0" w:color="auto"/>
      </w:divBdr>
    </w:div>
    <w:div w:id="353730212">
      <w:marLeft w:val="0"/>
      <w:marRight w:val="0"/>
      <w:marTop w:val="0"/>
      <w:marBottom w:val="0"/>
      <w:divBdr>
        <w:top w:val="none" w:sz="0" w:space="0" w:color="auto"/>
        <w:left w:val="none" w:sz="0" w:space="0" w:color="auto"/>
        <w:bottom w:val="none" w:sz="0" w:space="0" w:color="auto"/>
        <w:right w:val="none" w:sz="0" w:space="0" w:color="auto"/>
      </w:divBdr>
    </w:div>
    <w:div w:id="353730213">
      <w:marLeft w:val="0"/>
      <w:marRight w:val="0"/>
      <w:marTop w:val="0"/>
      <w:marBottom w:val="0"/>
      <w:divBdr>
        <w:top w:val="none" w:sz="0" w:space="0" w:color="auto"/>
        <w:left w:val="none" w:sz="0" w:space="0" w:color="auto"/>
        <w:bottom w:val="none" w:sz="0" w:space="0" w:color="auto"/>
        <w:right w:val="none" w:sz="0" w:space="0" w:color="auto"/>
      </w:divBdr>
    </w:div>
    <w:div w:id="353730214">
      <w:marLeft w:val="0"/>
      <w:marRight w:val="0"/>
      <w:marTop w:val="0"/>
      <w:marBottom w:val="0"/>
      <w:divBdr>
        <w:top w:val="none" w:sz="0" w:space="0" w:color="auto"/>
        <w:left w:val="none" w:sz="0" w:space="0" w:color="auto"/>
        <w:bottom w:val="none" w:sz="0" w:space="0" w:color="auto"/>
        <w:right w:val="none" w:sz="0" w:space="0" w:color="auto"/>
      </w:divBdr>
    </w:div>
    <w:div w:id="353730215">
      <w:marLeft w:val="0"/>
      <w:marRight w:val="0"/>
      <w:marTop w:val="0"/>
      <w:marBottom w:val="0"/>
      <w:divBdr>
        <w:top w:val="none" w:sz="0" w:space="0" w:color="auto"/>
        <w:left w:val="none" w:sz="0" w:space="0" w:color="auto"/>
        <w:bottom w:val="none" w:sz="0" w:space="0" w:color="auto"/>
        <w:right w:val="none" w:sz="0" w:space="0" w:color="auto"/>
      </w:divBdr>
    </w:div>
    <w:div w:id="353730216">
      <w:marLeft w:val="0"/>
      <w:marRight w:val="0"/>
      <w:marTop w:val="0"/>
      <w:marBottom w:val="0"/>
      <w:divBdr>
        <w:top w:val="none" w:sz="0" w:space="0" w:color="auto"/>
        <w:left w:val="none" w:sz="0" w:space="0" w:color="auto"/>
        <w:bottom w:val="none" w:sz="0" w:space="0" w:color="auto"/>
        <w:right w:val="none" w:sz="0" w:space="0" w:color="auto"/>
      </w:divBdr>
    </w:div>
    <w:div w:id="353730217">
      <w:marLeft w:val="0"/>
      <w:marRight w:val="0"/>
      <w:marTop w:val="0"/>
      <w:marBottom w:val="0"/>
      <w:divBdr>
        <w:top w:val="none" w:sz="0" w:space="0" w:color="auto"/>
        <w:left w:val="none" w:sz="0" w:space="0" w:color="auto"/>
        <w:bottom w:val="none" w:sz="0" w:space="0" w:color="auto"/>
        <w:right w:val="none" w:sz="0" w:space="0" w:color="auto"/>
      </w:divBdr>
      <w:divsChild>
        <w:div w:id="353730220">
          <w:marLeft w:val="0"/>
          <w:marRight w:val="0"/>
          <w:marTop w:val="0"/>
          <w:marBottom w:val="0"/>
          <w:divBdr>
            <w:top w:val="none" w:sz="0" w:space="0" w:color="auto"/>
            <w:left w:val="none" w:sz="0" w:space="0" w:color="auto"/>
            <w:bottom w:val="none" w:sz="0" w:space="0" w:color="auto"/>
            <w:right w:val="none" w:sz="0" w:space="0" w:color="auto"/>
          </w:divBdr>
        </w:div>
        <w:div w:id="353730222">
          <w:marLeft w:val="0"/>
          <w:marRight w:val="0"/>
          <w:marTop w:val="0"/>
          <w:marBottom w:val="0"/>
          <w:divBdr>
            <w:top w:val="none" w:sz="0" w:space="0" w:color="auto"/>
            <w:left w:val="none" w:sz="0" w:space="0" w:color="auto"/>
            <w:bottom w:val="none" w:sz="0" w:space="0" w:color="auto"/>
            <w:right w:val="none" w:sz="0" w:space="0" w:color="auto"/>
          </w:divBdr>
        </w:div>
      </w:divsChild>
    </w:div>
    <w:div w:id="353730218">
      <w:marLeft w:val="0"/>
      <w:marRight w:val="0"/>
      <w:marTop w:val="0"/>
      <w:marBottom w:val="0"/>
      <w:divBdr>
        <w:top w:val="none" w:sz="0" w:space="0" w:color="auto"/>
        <w:left w:val="none" w:sz="0" w:space="0" w:color="auto"/>
        <w:bottom w:val="none" w:sz="0" w:space="0" w:color="auto"/>
        <w:right w:val="none" w:sz="0" w:space="0" w:color="auto"/>
      </w:divBdr>
      <w:divsChild>
        <w:div w:id="353730221">
          <w:marLeft w:val="0"/>
          <w:marRight w:val="0"/>
          <w:marTop w:val="0"/>
          <w:marBottom w:val="0"/>
          <w:divBdr>
            <w:top w:val="none" w:sz="0" w:space="0" w:color="auto"/>
            <w:left w:val="none" w:sz="0" w:space="0" w:color="auto"/>
            <w:bottom w:val="none" w:sz="0" w:space="0" w:color="auto"/>
            <w:right w:val="none" w:sz="0" w:space="0" w:color="auto"/>
          </w:divBdr>
        </w:div>
        <w:div w:id="353730223">
          <w:marLeft w:val="0"/>
          <w:marRight w:val="0"/>
          <w:marTop w:val="0"/>
          <w:marBottom w:val="0"/>
          <w:divBdr>
            <w:top w:val="none" w:sz="0" w:space="0" w:color="auto"/>
            <w:left w:val="none" w:sz="0" w:space="0" w:color="auto"/>
            <w:bottom w:val="none" w:sz="0" w:space="0" w:color="auto"/>
            <w:right w:val="none" w:sz="0" w:space="0" w:color="auto"/>
          </w:divBdr>
        </w:div>
      </w:divsChild>
    </w:div>
    <w:div w:id="353730219">
      <w:marLeft w:val="0"/>
      <w:marRight w:val="0"/>
      <w:marTop w:val="0"/>
      <w:marBottom w:val="0"/>
      <w:divBdr>
        <w:top w:val="none" w:sz="0" w:space="0" w:color="auto"/>
        <w:left w:val="none" w:sz="0" w:space="0" w:color="auto"/>
        <w:bottom w:val="none" w:sz="0" w:space="0" w:color="auto"/>
        <w:right w:val="none" w:sz="0" w:space="0" w:color="auto"/>
      </w:divBdr>
    </w:div>
    <w:div w:id="353730227">
      <w:marLeft w:val="0"/>
      <w:marRight w:val="0"/>
      <w:marTop w:val="0"/>
      <w:marBottom w:val="0"/>
      <w:divBdr>
        <w:top w:val="none" w:sz="0" w:space="0" w:color="auto"/>
        <w:left w:val="none" w:sz="0" w:space="0" w:color="auto"/>
        <w:bottom w:val="none" w:sz="0" w:space="0" w:color="auto"/>
        <w:right w:val="none" w:sz="0" w:space="0" w:color="auto"/>
      </w:divBdr>
      <w:divsChild>
        <w:div w:id="353730194">
          <w:marLeft w:val="0"/>
          <w:marRight w:val="0"/>
          <w:marTop w:val="0"/>
          <w:marBottom w:val="0"/>
          <w:divBdr>
            <w:top w:val="none" w:sz="0" w:space="0" w:color="auto"/>
            <w:left w:val="none" w:sz="0" w:space="0" w:color="auto"/>
            <w:bottom w:val="none" w:sz="0" w:space="0" w:color="auto"/>
            <w:right w:val="none" w:sz="0" w:space="0" w:color="auto"/>
          </w:divBdr>
        </w:div>
        <w:div w:id="353730224">
          <w:marLeft w:val="0"/>
          <w:marRight w:val="0"/>
          <w:marTop w:val="0"/>
          <w:marBottom w:val="0"/>
          <w:divBdr>
            <w:top w:val="none" w:sz="0" w:space="0" w:color="auto"/>
            <w:left w:val="none" w:sz="0" w:space="0" w:color="auto"/>
            <w:bottom w:val="none" w:sz="0" w:space="0" w:color="auto"/>
            <w:right w:val="none" w:sz="0" w:space="0" w:color="auto"/>
          </w:divBdr>
        </w:div>
        <w:div w:id="353730225">
          <w:marLeft w:val="0"/>
          <w:marRight w:val="0"/>
          <w:marTop w:val="0"/>
          <w:marBottom w:val="0"/>
          <w:divBdr>
            <w:top w:val="none" w:sz="0" w:space="0" w:color="auto"/>
            <w:left w:val="none" w:sz="0" w:space="0" w:color="auto"/>
            <w:bottom w:val="none" w:sz="0" w:space="0" w:color="auto"/>
            <w:right w:val="none" w:sz="0" w:space="0" w:color="auto"/>
          </w:divBdr>
        </w:div>
        <w:div w:id="353730226">
          <w:marLeft w:val="0"/>
          <w:marRight w:val="0"/>
          <w:marTop w:val="0"/>
          <w:marBottom w:val="0"/>
          <w:divBdr>
            <w:top w:val="none" w:sz="0" w:space="0" w:color="auto"/>
            <w:left w:val="none" w:sz="0" w:space="0" w:color="auto"/>
            <w:bottom w:val="none" w:sz="0" w:space="0" w:color="auto"/>
            <w:right w:val="none" w:sz="0" w:space="0" w:color="auto"/>
          </w:divBdr>
        </w:div>
        <w:div w:id="353730228">
          <w:marLeft w:val="0"/>
          <w:marRight w:val="0"/>
          <w:marTop w:val="0"/>
          <w:marBottom w:val="0"/>
          <w:divBdr>
            <w:top w:val="none" w:sz="0" w:space="0" w:color="auto"/>
            <w:left w:val="none" w:sz="0" w:space="0" w:color="auto"/>
            <w:bottom w:val="none" w:sz="0" w:space="0" w:color="auto"/>
            <w:right w:val="none" w:sz="0" w:space="0" w:color="auto"/>
          </w:divBdr>
        </w:div>
        <w:div w:id="353730229">
          <w:marLeft w:val="0"/>
          <w:marRight w:val="0"/>
          <w:marTop w:val="0"/>
          <w:marBottom w:val="0"/>
          <w:divBdr>
            <w:top w:val="none" w:sz="0" w:space="0" w:color="auto"/>
            <w:left w:val="none" w:sz="0" w:space="0" w:color="auto"/>
            <w:bottom w:val="none" w:sz="0" w:space="0" w:color="auto"/>
            <w:right w:val="none" w:sz="0" w:space="0" w:color="auto"/>
          </w:divBdr>
        </w:div>
        <w:div w:id="353730230">
          <w:marLeft w:val="0"/>
          <w:marRight w:val="0"/>
          <w:marTop w:val="0"/>
          <w:marBottom w:val="0"/>
          <w:divBdr>
            <w:top w:val="none" w:sz="0" w:space="0" w:color="auto"/>
            <w:left w:val="none" w:sz="0" w:space="0" w:color="auto"/>
            <w:bottom w:val="none" w:sz="0" w:space="0" w:color="auto"/>
            <w:right w:val="none" w:sz="0" w:space="0" w:color="auto"/>
          </w:divBdr>
        </w:div>
        <w:div w:id="353730231">
          <w:marLeft w:val="0"/>
          <w:marRight w:val="0"/>
          <w:marTop w:val="0"/>
          <w:marBottom w:val="0"/>
          <w:divBdr>
            <w:top w:val="none" w:sz="0" w:space="0" w:color="auto"/>
            <w:left w:val="none" w:sz="0" w:space="0" w:color="auto"/>
            <w:bottom w:val="none" w:sz="0" w:space="0" w:color="auto"/>
            <w:right w:val="none" w:sz="0" w:space="0" w:color="auto"/>
          </w:divBdr>
        </w:div>
      </w:divsChild>
    </w:div>
    <w:div w:id="353730232">
      <w:marLeft w:val="0"/>
      <w:marRight w:val="0"/>
      <w:marTop w:val="0"/>
      <w:marBottom w:val="0"/>
      <w:divBdr>
        <w:top w:val="none" w:sz="0" w:space="0" w:color="auto"/>
        <w:left w:val="none" w:sz="0" w:space="0" w:color="auto"/>
        <w:bottom w:val="none" w:sz="0" w:space="0" w:color="auto"/>
        <w:right w:val="none" w:sz="0" w:space="0" w:color="auto"/>
      </w:divBdr>
    </w:div>
    <w:div w:id="353730233">
      <w:marLeft w:val="0"/>
      <w:marRight w:val="0"/>
      <w:marTop w:val="0"/>
      <w:marBottom w:val="0"/>
      <w:divBdr>
        <w:top w:val="none" w:sz="0" w:space="0" w:color="auto"/>
        <w:left w:val="none" w:sz="0" w:space="0" w:color="auto"/>
        <w:bottom w:val="none" w:sz="0" w:space="0" w:color="auto"/>
        <w:right w:val="none" w:sz="0" w:space="0" w:color="auto"/>
      </w:divBdr>
    </w:div>
    <w:div w:id="353730234">
      <w:marLeft w:val="0"/>
      <w:marRight w:val="0"/>
      <w:marTop w:val="0"/>
      <w:marBottom w:val="0"/>
      <w:divBdr>
        <w:top w:val="none" w:sz="0" w:space="0" w:color="auto"/>
        <w:left w:val="none" w:sz="0" w:space="0" w:color="auto"/>
        <w:bottom w:val="none" w:sz="0" w:space="0" w:color="auto"/>
        <w:right w:val="none" w:sz="0" w:space="0" w:color="auto"/>
      </w:divBdr>
    </w:div>
    <w:div w:id="353730236">
      <w:marLeft w:val="0"/>
      <w:marRight w:val="0"/>
      <w:marTop w:val="0"/>
      <w:marBottom w:val="0"/>
      <w:divBdr>
        <w:top w:val="none" w:sz="0" w:space="0" w:color="auto"/>
        <w:left w:val="none" w:sz="0" w:space="0" w:color="auto"/>
        <w:bottom w:val="none" w:sz="0" w:space="0" w:color="auto"/>
        <w:right w:val="none" w:sz="0" w:space="0" w:color="auto"/>
      </w:divBdr>
    </w:div>
    <w:div w:id="353730237">
      <w:marLeft w:val="0"/>
      <w:marRight w:val="0"/>
      <w:marTop w:val="0"/>
      <w:marBottom w:val="0"/>
      <w:divBdr>
        <w:top w:val="none" w:sz="0" w:space="0" w:color="auto"/>
        <w:left w:val="none" w:sz="0" w:space="0" w:color="auto"/>
        <w:bottom w:val="none" w:sz="0" w:space="0" w:color="auto"/>
        <w:right w:val="none" w:sz="0" w:space="0" w:color="auto"/>
      </w:divBdr>
    </w:div>
    <w:div w:id="353730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11393</Words>
  <Characters>-32766</Characters>
  <Application>Microsoft Office Outlook</Application>
  <DocSecurity>0</DocSecurity>
  <Lines>0</Lines>
  <Paragraphs>0</Paragraphs>
  <ScaleCrop>false</ScaleCrop>
  <Company>Studio Graficzne FILE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dc:description/>
  <cp:lastModifiedBy>umcs</cp:lastModifiedBy>
  <cp:revision>2</cp:revision>
  <cp:lastPrinted>2019-11-26T09:31:00Z</cp:lastPrinted>
  <dcterms:created xsi:type="dcterms:W3CDTF">2020-09-01T06:08:00Z</dcterms:created>
  <dcterms:modified xsi:type="dcterms:W3CDTF">2020-09-01T06:08:00Z</dcterms:modified>
</cp:coreProperties>
</file>