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AF" w:rsidRPr="00AC54A6" w:rsidRDefault="00E854AF" w:rsidP="00E854AF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AC54A6">
        <w:rPr>
          <w:rFonts w:ascii="Times New Roman" w:hAnsi="Times New Roman"/>
          <w:i/>
        </w:rPr>
        <w:t xml:space="preserve">Załącznik Nr 18 </w:t>
      </w:r>
    </w:p>
    <w:p w:rsidR="00E854AF" w:rsidRPr="00AC54A6" w:rsidRDefault="00E854AF" w:rsidP="00E854AF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AC54A6">
        <w:rPr>
          <w:rFonts w:ascii="Times New Roman" w:hAnsi="Times New Roman"/>
          <w:i/>
        </w:rPr>
        <w:t xml:space="preserve">do Zarządzenia Nr </w:t>
      </w:r>
      <w:r w:rsidR="00B7727C">
        <w:rPr>
          <w:rFonts w:ascii="Times New Roman" w:hAnsi="Times New Roman"/>
          <w:i/>
        </w:rPr>
        <w:t>36</w:t>
      </w:r>
      <w:r w:rsidRPr="00AC54A6">
        <w:rPr>
          <w:rFonts w:ascii="Times New Roman" w:hAnsi="Times New Roman"/>
          <w:i/>
        </w:rPr>
        <w:t>/2020</w:t>
      </w:r>
    </w:p>
    <w:p w:rsidR="00E854AF" w:rsidRPr="000E6E43" w:rsidRDefault="00E854AF" w:rsidP="00E854AF">
      <w:pPr>
        <w:spacing w:after="0" w:line="259" w:lineRule="auto"/>
        <w:ind w:right="54"/>
        <w:jc w:val="right"/>
        <w:rPr>
          <w:rFonts w:ascii="Times New Roman" w:hAnsi="Times New Roman"/>
        </w:rPr>
      </w:pPr>
    </w:p>
    <w:p w:rsidR="0039477F" w:rsidRPr="00B22529" w:rsidRDefault="00D8234C" w:rsidP="0039477F">
      <w:pPr>
        <w:spacing w:after="0" w:line="259" w:lineRule="auto"/>
        <w:ind w:left="-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="0039477F" w:rsidRPr="00B22529">
        <w:rPr>
          <w:rFonts w:ascii="Times New Roman" w:hAnsi="Times New Roman"/>
          <w:b/>
          <w:sz w:val="28"/>
        </w:rPr>
        <w:t>WNIOSEK O AWANS / ZMIANĘ WARUNKÓW ZATRUDNIENIA *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705"/>
      </w:tblGrid>
      <w:tr w:rsidR="0039477F" w:rsidRPr="00B22529" w:rsidTr="00E854AF">
        <w:trPr>
          <w:trHeight w:val="1"/>
        </w:trPr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Imię i nazwisko pracownika</w:t>
            </w:r>
          </w:p>
          <w:p w:rsidR="0039477F" w:rsidRPr="00B22529" w:rsidRDefault="0039477F" w:rsidP="00E854AF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E854AF">
        <w:trPr>
          <w:trHeight w:val="1"/>
        </w:trPr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Jednostka/Wydział/Dział /Sekcja </w:t>
            </w:r>
          </w:p>
          <w:p w:rsidR="0039477F" w:rsidRPr="00B22529" w:rsidRDefault="0039477F" w:rsidP="00E854AF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E854AF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61039D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B22529">
              <w:rPr>
                <w:rFonts w:ascii="Times New Roman" w:hAnsi="Times New Roman"/>
                <w:sz w:val="26"/>
              </w:rPr>
              <w:t>(obecne)</w:t>
            </w:r>
          </w:p>
          <w:p w:rsidR="0039477F" w:rsidRPr="00B22529" w:rsidRDefault="0039477F" w:rsidP="0061039D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39477F" w:rsidRPr="00B22529" w:rsidRDefault="0039477F" w:rsidP="0061039D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39477F" w:rsidRPr="00B22529" w:rsidRDefault="0039477F" w:rsidP="0061039D">
            <w:pPr>
              <w:spacing w:after="0" w:line="36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>
              <w:rPr>
                <w:rFonts w:ascii="Times New Roman" w:hAnsi="Times New Roman"/>
                <w:sz w:val="26"/>
              </w:rPr>
              <w:t>(</w:t>
            </w:r>
            <w:r w:rsidRPr="00B22529">
              <w:rPr>
                <w:rFonts w:ascii="Times New Roman" w:hAnsi="Times New Roman"/>
                <w:sz w:val="26"/>
              </w:rPr>
              <w:t>kwota</w:t>
            </w:r>
            <w:r w:rsidR="00D8234C">
              <w:rPr>
                <w:rFonts w:ascii="Times New Roman" w:hAnsi="Times New Roman"/>
                <w:sz w:val="26"/>
              </w:rPr>
              <w:t xml:space="preserve"> i kategoria</w:t>
            </w:r>
            <w:r w:rsidRPr="00B22529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E854AF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61039D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B22529">
              <w:rPr>
                <w:rFonts w:ascii="Times New Roman" w:hAnsi="Times New Roman"/>
                <w:sz w:val="26"/>
              </w:rPr>
              <w:t>(wnioskowane)</w:t>
            </w:r>
          </w:p>
          <w:p w:rsidR="0039477F" w:rsidRPr="00B22529" w:rsidRDefault="0039477F" w:rsidP="0061039D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39477F" w:rsidRPr="00B22529" w:rsidRDefault="0039477F" w:rsidP="0061039D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39477F" w:rsidRPr="00B22529" w:rsidRDefault="0039477F" w:rsidP="0061039D">
            <w:pPr>
              <w:spacing w:after="0" w:line="36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>
              <w:rPr>
                <w:rFonts w:ascii="Times New Roman" w:hAnsi="Times New Roman"/>
                <w:sz w:val="26"/>
              </w:rPr>
              <w:t>(</w:t>
            </w:r>
            <w:r w:rsidRPr="00B22529">
              <w:rPr>
                <w:rFonts w:ascii="Times New Roman" w:hAnsi="Times New Roman"/>
                <w:sz w:val="26"/>
              </w:rPr>
              <w:t>kwota</w:t>
            </w:r>
            <w:r w:rsidR="00D8234C">
              <w:rPr>
                <w:rFonts w:ascii="Times New Roman" w:hAnsi="Times New Roman"/>
                <w:sz w:val="26"/>
              </w:rPr>
              <w:t xml:space="preserve"> i kategoria</w:t>
            </w:r>
            <w:r w:rsidRPr="00B22529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E854AF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Źródło finansowania (MPK) </w:t>
            </w:r>
          </w:p>
          <w:p w:rsidR="0039477F" w:rsidRPr="00B22529" w:rsidRDefault="0039477F" w:rsidP="00E854AF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6"/>
              </w:rPr>
              <w:t xml:space="preserve">         </w:t>
            </w:r>
            <w:r w:rsidRPr="00B22529">
              <w:rPr>
                <w:rFonts w:ascii="Times New Roman" w:hAnsi="Times New Roman"/>
                <w:b/>
                <w:sz w:val="26"/>
              </w:rPr>
              <w:t>(ZFIN)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E854AF">
        <w:trPr>
          <w:trHeight w:val="1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D8234C" w:rsidP="00E854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D</w:t>
            </w:r>
            <w:r w:rsidR="0039477F" w:rsidRPr="00B22529">
              <w:rPr>
                <w:rFonts w:ascii="Times New Roman" w:hAnsi="Times New Roman"/>
                <w:b/>
                <w:sz w:val="26"/>
              </w:rPr>
              <w:t>ata dokonania zmiany</w:t>
            </w:r>
          </w:p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39477F" w:rsidRPr="00B22529" w:rsidRDefault="0039477F" w:rsidP="00E854AF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E854AF">
        <w:trPr>
          <w:trHeight w:val="1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0E6E43" w:rsidRDefault="0039477F" w:rsidP="00E854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 </w:t>
            </w:r>
            <w:r w:rsidRPr="00B22529">
              <w:rPr>
                <w:rFonts w:ascii="Times New Roman" w:hAnsi="Times New Roman"/>
                <w:sz w:val="26"/>
              </w:rPr>
              <w:t>(obecne)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E854AF">
        <w:trPr>
          <w:trHeight w:val="1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0E6E43" w:rsidRDefault="0039477F" w:rsidP="00E854A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</w:t>
            </w:r>
            <w:r w:rsidRPr="00B22529">
              <w:rPr>
                <w:rFonts w:ascii="Times New Roman" w:hAnsi="Times New Roman"/>
                <w:sz w:val="26"/>
              </w:rPr>
              <w:t>(wnioskowane)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E854AF">
        <w:trPr>
          <w:trHeight w:val="1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Uzasadnienie wniosku</w:t>
            </w:r>
          </w:p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39477F" w:rsidRPr="00B22529" w:rsidRDefault="0039477F" w:rsidP="00E854AF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E854AF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>Wyposażenie stanowiska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telefon kom,</w:t>
            </w:r>
          </w:p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komputer,</w:t>
            </w:r>
          </w:p>
          <w:p w:rsidR="0039477F" w:rsidRPr="00B22529" w:rsidRDefault="0039477F" w:rsidP="00E854AF">
            <w:pPr>
              <w:spacing w:after="0" w:line="240" w:lineRule="auto"/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inne: ......................................................................</w:t>
            </w:r>
          </w:p>
        </w:tc>
      </w:tr>
      <w:tr w:rsidR="0039477F" w:rsidRPr="00B22529" w:rsidTr="00E854AF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Załączniki:</w:t>
            </w:r>
          </w:p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- Karta opisu pracy na stanowisku </w:t>
            </w:r>
          </w:p>
          <w:p w:rsidR="0039477F" w:rsidRPr="00B22529" w:rsidRDefault="0039477F" w:rsidP="00E854AF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4"/>
              </w:rPr>
              <w:t>- Inne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9477F" w:rsidRPr="00B22529" w:rsidRDefault="0039477F" w:rsidP="00E854AF">
            <w:pPr>
              <w:spacing w:after="0" w:line="240" w:lineRule="auto"/>
            </w:pPr>
          </w:p>
        </w:tc>
      </w:tr>
      <w:tr w:rsidR="0039477F" w:rsidRPr="00B22529" w:rsidTr="00E854AF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>Wnioskujący: data, pieczęć, podpis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39477F" w:rsidRPr="00B22529" w:rsidRDefault="0039477F" w:rsidP="00E854AF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39477F" w:rsidRPr="00B22529" w:rsidTr="00D8234C">
        <w:trPr>
          <w:trHeight w:val="1067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9477F" w:rsidRPr="00B22529" w:rsidRDefault="0039477F" w:rsidP="00E854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9477F" w:rsidRPr="00B22529" w:rsidRDefault="0039477F" w:rsidP="00E854AF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E854AF">
            <w:pPr>
              <w:spacing w:after="0" w:line="240" w:lineRule="auto"/>
            </w:pPr>
          </w:p>
        </w:tc>
      </w:tr>
    </w:tbl>
    <w:p w:rsidR="00D8234C" w:rsidRDefault="00D8234C" w:rsidP="0039477F">
      <w:pPr>
        <w:spacing w:after="160" w:line="259" w:lineRule="auto"/>
        <w:rPr>
          <w:rFonts w:ascii="Arial" w:eastAsia="Arial" w:hAnsi="Arial" w:cs="Arial"/>
        </w:rPr>
      </w:pPr>
    </w:p>
    <w:p w:rsidR="0039477F" w:rsidRPr="00B22529" w:rsidRDefault="0039477F" w:rsidP="0039477F">
      <w:pPr>
        <w:spacing w:after="160" w:line="259" w:lineRule="auto"/>
        <w:rPr>
          <w:rFonts w:ascii="Arial" w:eastAsia="Arial" w:hAnsi="Arial" w:cs="Arial"/>
          <w:sz w:val="20"/>
        </w:rPr>
      </w:pPr>
      <w:r w:rsidRPr="00B22529">
        <w:rPr>
          <w:rFonts w:ascii="Arial" w:eastAsia="Arial" w:hAnsi="Arial" w:cs="Arial"/>
        </w:rPr>
        <w:t xml:space="preserve">* </w:t>
      </w:r>
      <w:r w:rsidRPr="00B22529">
        <w:rPr>
          <w:rFonts w:ascii="Arial" w:eastAsia="Arial" w:hAnsi="Arial" w:cs="Arial"/>
          <w:sz w:val="20"/>
        </w:rPr>
        <w:t>właściwe pozostawić</w:t>
      </w:r>
    </w:p>
    <w:p w:rsidR="0039477F" w:rsidRDefault="0039477F" w:rsidP="0039477F">
      <w:pPr>
        <w:spacing w:after="0" w:line="259" w:lineRule="auto"/>
        <w:jc w:val="right"/>
        <w:rPr>
          <w:rFonts w:ascii="Times New Roman" w:hAnsi="Times New Roman"/>
          <w:sz w:val="24"/>
        </w:rPr>
      </w:pPr>
    </w:p>
    <w:p w:rsidR="0039477F" w:rsidRDefault="0039477F" w:rsidP="0039477F">
      <w:pPr>
        <w:spacing w:after="0" w:line="259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2D7498" w:rsidRPr="0048216C" w:rsidRDefault="002D7498" w:rsidP="002D7498">
      <w:pPr>
        <w:rPr>
          <w:u w:val="single"/>
        </w:rPr>
      </w:pPr>
      <w:r w:rsidRPr="0048216C">
        <w:rPr>
          <w:u w:val="single"/>
        </w:rPr>
        <w:t>Opis wniosku</w:t>
      </w:r>
      <w:r>
        <w:rPr>
          <w:u w:val="single"/>
        </w:rPr>
        <w:t xml:space="preserve"> przez Biuro Kadr</w:t>
      </w:r>
    </w:p>
    <w:p w:rsidR="002D7498" w:rsidRDefault="002D7498" w:rsidP="002D7498">
      <w:r>
        <w:t>Pracownik ……………………………………………………………………………………………………………………………………………</w:t>
      </w:r>
    </w:p>
    <w:p w:rsidR="002D7498" w:rsidRDefault="002D7498" w:rsidP="002D7498">
      <w:r>
        <w:t>Jednostka organizacyjna ……………………………………………………………………………………………………………………..</w:t>
      </w:r>
    </w:p>
    <w:p w:rsidR="002D7498" w:rsidRDefault="002D7498" w:rsidP="002D7498">
      <w:r>
        <w:t>Rodzaj umowy i czas trwania ……………………………………………………………………….......................................</w:t>
      </w:r>
    </w:p>
    <w:p w:rsidR="002D7498" w:rsidRDefault="002D7498" w:rsidP="002D7498">
      <w:r>
        <w:t>…………………………………………………………………………………………………………………………………………………………….</w:t>
      </w:r>
    </w:p>
    <w:p w:rsidR="002D7498" w:rsidRDefault="002D7498" w:rsidP="002D7498">
      <w:r>
        <w:t>Stanowisko i wymiar etatu …………………………………………………………………………………………………………………</w:t>
      </w:r>
    </w:p>
    <w:p w:rsidR="00AC537C" w:rsidRDefault="002D7498" w:rsidP="002D7498">
      <w:r>
        <w:t xml:space="preserve">Wynagrodzenie zasadnicze i dodatek funkcyjny </w:t>
      </w:r>
    </w:p>
    <w:p w:rsidR="002D7498" w:rsidRDefault="002D7498" w:rsidP="002D7498">
      <w:r>
        <w:t>……</w:t>
      </w:r>
      <w:r w:rsidR="00AC537C">
        <w:t>………………………………………………………………………….</w:t>
      </w:r>
      <w:r>
        <w:t>………………………………………………………………………..…</w:t>
      </w:r>
    </w:p>
    <w:p w:rsidR="002D7498" w:rsidRDefault="002D7498" w:rsidP="002D7498">
      <w:r>
        <w:t>Staż pracy ogólny / w UMCS ……………………………………………………………………………………………………………...</w:t>
      </w:r>
    </w:p>
    <w:p w:rsidR="002D7498" w:rsidRDefault="002D7498" w:rsidP="002D7498">
      <w:r>
        <w:t>Data urodzenia i data uprawnień emerytalnych ……………………………………………………………………………….</w:t>
      </w:r>
    </w:p>
    <w:p w:rsidR="0015262D" w:rsidRDefault="002D7498" w:rsidP="002D7498">
      <w:r>
        <w:t xml:space="preserve">Dodatkowe informacje </w:t>
      </w:r>
      <w:r w:rsidR="0015262D">
        <w:t xml:space="preserve">(np. spełnienie kryteriów)  </w:t>
      </w:r>
    </w:p>
    <w:p w:rsidR="002D7498" w:rsidRDefault="0015262D" w:rsidP="002D7498">
      <w:r>
        <w:t>…………………………………..</w:t>
      </w:r>
      <w:r w:rsidR="002D7498">
        <w:t>……………………………………………………………………………………………………………………...</w:t>
      </w:r>
    </w:p>
    <w:p w:rsidR="002D7498" w:rsidRDefault="002D7498" w:rsidP="002D7498">
      <w:r>
        <w:t>……………………………………………………………………………………………………………………………………………………………</w:t>
      </w:r>
    </w:p>
    <w:p w:rsidR="002D7498" w:rsidRDefault="002D7498" w:rsidP="002D7498">
      <w:r>
        <w:t>……………………………………………………….…………………………………………………………………………………………………..</w:t>
      </w:r>
    </w:p>
    <w:p w:rsidR="002D7498" w:rsidRDefault="002D7498" w:rsidP="002D7498">
      <w:r>
        <w:t>……………………………………………………………………………………………………………………………………………………………</w:t>
      </w:r>
    </w:p>
    <w:p w:rsidR="002D7498" w:rsidRDefault="002D7498" w:rsidP="002D7498">
      <w:r>
        <w:t>……………………………………………………………………………………………………………………………………………………………</w:t>
      </w:r>
    </w:p>
    <w:p w:rsidR="002D7498" w:rsidRDefault="002D7498" w:rsidP="002D7498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2D7498" w:rsidRPr="00E82C4D" w:rsidRDefault="002D7498" w:rsidP="002D7498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E82C4D">
        <w:rPr>
          <w:sz w:val="16"/>
          <w:szCs w:val="16"/>
        </w:rPr>
        <w:t xml:space="preserve">  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39477F" w:rsidRDefault="0039477F" w:rsidP="0039477F">
      <w:pPr>
        <w:spacing w:after="0" w:line="259" w:lineRule="auto"/>
        <w:jc w:val="right"/>
      </w:pPr>
    </w:p>
    <w:p w:rsidR="0039477F" w:rsidRDefault="0039477F" w:rsidP="0039477F">
      <w:pPr>
        <w:spacing w:after="0" w:line="259" w:lineRule="auto"/>
        <w:jc w:val="right"/>
      </w:pPr>
    </w:p>
    <w:p w:rsidR="0039477F" w:rsidRDefault="0039477F" w:rsidP="0039477F">
      <w:pPr>
        <w:spacing w:after="0" w:line="259" w:lineRule="auto"/>
        <w:jc w:val="right"/>
      </w:pPr>
    </w:p>
    <w:p w:rsidR="008D7550" w:rsidRDefault="008D7550"/>
    <w:sectPr w:rsidR="008D7550" w:rsidSect="00E854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6"/>
    <w:rsid w:val="0015262D"/>
    <w:rsid w:val="00257817"/>
    <w:rsid w:val="002D7498"/>
    <w:rsid w:val="0039477F"/>
    <w:rsid w:val="0061039D"/>
    <w:rsid w:val="00717D6B"/>
    <w:rsid w:val="008D7550"/>
    <w:rsid w:val="009D6B55"/>
    <w:rsid w:val="00AC537C"/>
    <w:rsid w:val="00AC54A6"/>
    <w:rsid w:val="00AD1E07"/>
    <w:rsid w:val="00B7727C"/>
    <w:rsid w:val="00CD7B0A"/>
    <w:rsid w:val="00D8234C"/>
    <w:rsid w:val="00DC6ABF"/>
    <w:rsid w:val="00E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-PRAWNY\AKTY%20%20%20%20PRAWNE\2-ZARZADZENIA%20REKTORA\ZR-2020\Reg.%20WYNAGRADZANIA-Zalaczniki\bez%20zmain\Za&#322;%20nr%2018%20-%20Wniosek%20o%20awans%20-%20og&#243;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F1D6-2E18-487F-84A0-F4B7C7D7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 nr 18 - Wniosek o awans - ogólny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Pawłowska-Jachura Sylwia</dc:creator>
  <cp:lastModifiedBy>Pawłowska-Jachura Sylwia</cp:lastModifiedBy>
  <cp:revision>2</cp:revision>
  <dcterms:created xsi:type="dcterms:W3CDTF">2020-05-25T10:32:00Z</dcterms:created>
  <dcterms:modified xsi:type="dcterms:W3CDTF">2020-05-25T10:32:00Z</dcterms:modified>
</cp:coreProperties>
</file>