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D721" w14:textId="77777777" w:rsidR="00875ED5" w:rsidRDefault="00875ED5" w:rsidP="00875ED5">
      <w:pPr>
        <w:spacing w:line="252" w:lineRule="auto"/>
        <w:rPr>
          <w:rFonts w:ascii="Calibri" w:eastAsia="Calibri" w:hAnsi="Calibri" w:cs="Times New Roman"/>
          <w:szCs w:val="18"/>
          <w:lang w:eastAsia="en-US"/>
        </w:rPr>
      </w:pPr>
    </w:p>
    <w:p w14:paraId="5E25ED6B" w14:textId="4D6A0453" w:rsidR="00875ED5" w:rsidRPr="00875ED5" w:rsidRDefault="00875ED5" w:rsidP="00875ED5">
      <w:pPr>
        <w:tabs>
          <w:tab w:val="left" w:pos="1680"/>
        </w:tabs>
        <w:rPr>
          <w:rFonts w:ascii="Arial" w:eastAsia="Times New Roman" w:hAnsi="Arial" w:cs="Arial"/>
          <w:sz w:val="20"/>
          <w:szCs w:val="20"/>
        </w:rPr>
      </w:pPr>
      <w:r w:rsidRPr="00875ED5">
        <w:rPr>
          <w:rFonts w:ascii="Arial" w:hAnsi="Arial"/>
          <w:sz w:val="20"/>
          <w:szCs w:val="20"/>
        </w:rPr>
        <w:t>Oznaczenie sprawy:  PUB/2</w:t>
      </w:r>
      <w:r w:rsidRPr="00875ED5">
        <w:rPr>
          <w:rFonts w:ascii="Arial" w:hAnsi="Arial"/>
          <w:sz w:val="20"/>
          <w:szCs w:val="20"/>
        </w:rPr>
        <w:t>9</w:t>
      </w:r>
      <w:r w:rsidRPr="00875ED5">
        <w:rPr>
          <w:rFonts w:ascii="Arial" w:hAnsi="Arial"/>
          <w:sz w:val="20"/>
          <w:szCs w:val="20"/>
        </w:rPr>
        <w:t>-2020/DZP-a</w:t>
      </w:r>
      <w:r w:rsidRPr="00875ED5">
        <w:rPr>
          <w:rFonts w:ascii="Arial" w:hAnsi="Arial"/>
          <w:sz w:val="20"/>
          <w:szCs w:val="20"/>
        </w:rPr>
        <w:tab/>
      </w:r>
      <w:r w:rsidRPr="00875ED5">
        <w:rPr>
          <w:rFonts w:ascii="Arial" w:hAnsi="Arial"/>
          <w:sz w:val="20"/>
          <w:szCs w:val="20"/>
        </w:rPr>
        <w:tab/>
        <w:t xml:space="preserve">                                     Lublin, </w:t>
      </w:r>
      <w:r w:rsidRPr="00875ED5">
        <w:rPr>
          <w:rFonts w:ascii="Arial" w:hAnsi="Arial"/>
          <w:sz w:val="20"/>
          <w:szCs w:val="20"/>
        </w:rPr>
        <w:t>04</w:t>
      </w:r>
      <w:r w:rsidRPr="00875ED5">
        <w:rPr>
          <w:rFonts w:ascii="Arial" w:hAnsi="Arial"/>
          <w:sz w:val="20"/>
          <w:szCs w:val="20"/>
        </w:rPr>
        <w:t>.0</w:t>
      </w:r>
      <w:r w:rsidRPr="00875ED5">
        <w:rPr>
          <w:rFonts w:ascii="Arial" w:hAnsi="Arial"/>
          <w:sz w:val="20"/>
          <w:szCs w:val="20"/>
        </w:rPr>
        <w:t>5</w:t>
      </w:r>
      <w:r w:rsidRPr="00875ED5">
        <w:rPr>
          <w:rFonts w:ascii="Arial" w:hAnsi="Arial"/>
          <w:sz w:val="20"/>
          <w:szCs w:val="20"/>
        </w:rPr>
        <w:t>.2020r.</w:t>
      </w:r>
    </w:p>
    <w:p w14:paraId="7012194E" w14:textId="77777777" w:rsidR="00875ED5" w:rsidRPr="00875ED5" w:rsidRDefault="00875ED5" w:rsidP="00875ED5">
      <w:pPr>
        <w:rPr>
          <w:rFonts w:ascii="Arial" w:hAnsi="Arial"/>
          <w:b/>
          <w:sz w:val="20"/>
          <w:szCs w:val="20"/>
        </w:rPr>
      </w:pPr>
    </w:p>
    <w:p w14:paraId="0161B3B6" w14:textId="77777777" w:rsidR="00875ED5" w:rsidRPr="00875ED5" w:rsidRDefault="00875ED5" w:rsidP="00875ED5">
      <w:pPr>
        <w:rPr>
          <w:rFonts w:ascii="Arial" w:hAnsi="Arial"/>
          <w:sz w:val="20"/>
          <w:szCs w:val="20"/>
        </w:rPr>
      </w:pPr>
    </w:p>
    <w:p w14:paraId="1C37EFA9" w14:textId="77777777" w:rsidR="00875ED5" w:rsidRPr="00875ED5" w:rsidRDefault="00875ED5" w:rsidP="00875ED5">
      <w:pPr>
        <w:spacing w:after="0"/>
        <w:rPr>
          <w:rFonts w:ascii="Arial" w:hAnsi="Arial"/>
          <w:sz w:val="20"/>
          <w:szCs w:val="20"/>
        </w:rPr>
      </w:pPr>
      <w:r w:rsidRPr="00875ED5">
        <w:rPr>
          <w:rFonts w:ascii="Arial" w:hAnsi="Arial"/>
          <w:sz w:val="20"/>
          <w:szCs w:val="20"/>
        </w:rPr>
        <w:t>WYKONAWCY UCZESTNICZĄCY</w:t>
      </w:r>
    </w:p>
    <w:p w14:paraId="28F1F61F" w14:textId="77777777" w:rsidR="00875ED5" w:rsidRPr="00875ED5" w:rsidRDefault="00875ED5" w:rsidP="00875ED5">
      <w:pPr>
        <w:spacing w:after="0"/>
        <w:rPr>
          <w:rFonts w:ascii="Arial" w:hAnsi="Arial"/>
          <w:sz w:val="20"/>
          <w:szCs w:val="20"/>
        </w:rPr>
      </w:pPr>
      <w:r w:rsidRPr="00875ED5">
        <w:rPr>
          <w:rFonts w:ascii="Arial" w:hAnsi="Arial"/>
          <w:sz w:val="20"/>
          <w:szCs w:val="20"/>
        </w:rPr>
        <w:t>W POSTĘPOWANIU</w:t>
      </w:r>
    </w:p>
    <w:p w14:paraId="657BCC6D" w14:textId="77777777" w:rsidR="00875ED5" w:rsidRPr="00875ED5" w:rsidRDefault="00875ED5" w:rsidP="00875ED5">
      <w:pPr>
        <w:rPr>
          <w:rFonts w:ascii="Arial" w:hAnsi="Arial"/>
          <w:sz w:val="20"/>
          <w:szCs w:val="20"/>
        </w:rPr>
      </w:pPr>
    </w:p>
    <w:p w14:paraId="523951CF" w14:textId="77777777" w:rsidR="00875ED5" w:rsidRPr="00875ED5" w:rsidRDefault="00875ED5" w:rsidP="00875ED5">
      <w:pPr>
        <w:jc w:val="center"/>
        <w:rPr>
          <w:rFonts w:ascii="Arial" w:hAnsi="Arial"/>
          <w:sz w:val="20"/>
          <w:szCs w:val="20"/>
          <w:u w:val="single"/>
        </w:rPr>
      </w:pPr>
      <w:r w:rsidRPr="00875ED5">
        <w:rPr>
          <w:rFonts w:ascii="Arial" w:hAnsi="Arial"/>
          <w:sz w:val="20"/>
          <w:szCs w:val="20"/>
        </w:rPr>
        <w:t>INFORMACJA</w:t>
      </w:r>
    </w:p>
    <w:p w14:paraId="7C0449A3" w14:textId="77777777" w:rsidR="00875ED5" w:rsidRPr="00875ED5" w:rsidRDefault="00875ED5" w:rsidP="00875ED5">
      <w:pPr>
        <w:jc w:val="center"/>
        <w:rPr>
          <w:rFonts w:ascii="Arial" w:hAnsi="Arial"/>
          <w:sz w:val="20"/>
          <w:szCs w:val="20"/>
        </w:rPr>
      </w:pPr>
    </w:p>
    <w:p w14:paraId="4B89F171" w14:textId="0ED4C9E5" w:rsidR="00875ED5" w:rsidRPr="00875ED5" w:rsidRDefault="00875ED5" w:rsidP="00875ED5">
      <w:pPr>
        <w:ind w:firstLine="708"/>
        <w:jc w:val="both"/>
        <w:rPr>
          <w:rFonts w:ascii="Arial" w:hAnsi="Arial"/>
          <w:sz w:val="20"/>
          <w:szCs w:val="20"/>
        </w:rPr>
      </w:pPr>
      <w:r w:rsidRPr="00875ED5">
        <w:rPr>
          <w:rFonts w:ascii="Arial" w:hAnsi="Arial"/>
          <w:sz w:val="20"/>
          <w:szCs w:val="20"/>
        </w:rPr>
        <w:t xml:space="preserve">Zamawiający – Uniwersytet Marii Curie-Skłodowskiej w Lublinie informuje, że w drodze postępowania prowadzonego na podstawie art. 4d ust. 1 pkt 1 ustawy z dnia 29 stycznia 2004r. Prawo zamówień publicznych (Dz. U. z 2019r. poz. 1843)  na dostawę </w:t>
      </w:r>
      <w:r>
        <w:rPr>
          <w:rFonts w:ascii="Arial" w:hAnsi="Arial"/>
          <w:sz w:val="20"/>
          <w:szCs w:val="20"/>
        </w:rPr>
        <w:t>endoskopu</w:t>
      </w:r>
      <w:r w:rsidRPr="00875ED5">
        <w:rPr>
          <w:rFonts w:ascii="Arial" w:hAnsi="Arial"/>
          <w:sz w:val="20"/>
          <w:szCs w:val="20"/>
        </w:rPr>
        <w:t xml:space="preserve"> do UMCS, zamówienia udzielono następującemu Wykonawcy</w:t>
      </w:r>
      <w:r w:rsidRPr="00875ED5">
        <w:rPr>
          <w:rFonts w:ascii="Arial" w:hAnsi="Arial"/>
          <w:bCs/>
          <w:iCs/>
          <w:sz w:val="20"/>
          <w:szCs w:val="20"/>
        </w:rPr>
        <w:t xml:space="preserve">: </w:t>
      </w:r>
    </w:p>
    <w:p w14:paraId="06006661" w14:textId="77777777" w:rsidR="00875ED5" w:rsidRPr="00875ED5" w:rsidRDefault="00875ED5" w:rsidP="00875ED5">
      <w:pPr>
        <w:rPr>
          <w:rFonts w:ascii="Arial" w:hAnsi="Arial"/>
          <w:sz w:val="20"/>
          <w:szCs w:val="20"/>
        </w:rPr>
      </w:pPr>
    </w:p>
    <w:p w14:paraId="45281076" w14:textId="77777777" w:rsidR="00875ED5" w:rsidRPr="00875ED5" w:rsidRDefault="00875ED5" w:rsidP="00875ED5">
      <w:pPr>
        <w:spacing w:after="0"/>
        <w:jc w:val="center"/>
        <w:rPr>
          <w:rFonts w:ascii="Calibri" w:hAnsi="Calibri"/>
          <w:b/>
        </w:rPr>
      </w:pPr>
      <w:r w:rsidRPr="00875ED5">
        <w:rPr>
          <w:rFonts w:ascii="Calibri" w:hAnsi="Calibri"/>
          <w:b/>
        </w:rPr>
        <w:t>OPTILUS Rafał Siadak</w:t>
      </w:r>
    </w:p>
    <w:p w14:paraId="1CEDCD7F" w14:textId="2D0C491F" w:rsidR="00875ED5" w:rsidRPr="00875ED5" w:rsidRDefault="00875ED5" w:rsidP="00875ED5">
      <w:pPr>
        <w:spacing w:after="0"/>
        <w:jc w:val="center"/>
        <w:rPr>
          <w:rFonts w:ascii="Calibri" w:hAnsi="Calibri" w:cs="Times New Roman"/>
          <w:b/>
          <w:sz w:val="20"/>
          <w:szCs w:val="20"/>
        </w:rPr>
      </w:pPr>
      <w:r w:rsidRPr="00875ED5">
        <w:rPr>
          <w:rFonts w:ascii="Calibri" w:hAnsi="Calibri"/>
          <w:b/>
        </w:rPr>
        <w:t>ul. Szczecińska 8-10/53, 75-135 Kosza</w:t>
      </w:r>
      <w:bookmarkStart w:id="0" w:name="_GoBack"/>
      <w:bookmarkEnd w:id="0"/>
      <w:r w:rsidRPr="00875ED5">
        <w:rPr>
          <w:rFonts w:ascii="Calibri" w:hAnsi="Calibri"/>
          <w:b/>
        </w:rPr>
        <w:t>lin</w:t>
      </w:r>
    </w:p>
    <w:p w14:paraId="69F13031" w14:textId="77777777" w:rsidR="00875ED5" w:rsidRPr="00875ED5" w:rsidRDefault="00875ED5" w:rsidP="00875ED5">
      <w:pPr>
        <w:jc w:val="center"/>
        <w:rPr>
          <w:rFonts w:ascii="Arial" w:hAnsi="Arial" w:cs="Arial"/>
          <w:b/>
          <w:sz w:val="20"/>
          <w:szCs w:val="20"/>
        </w:rPr>
      </w:pPr>
    </w:p>
    <w:p w14:paraId="64D2A456" w14:textId="77777777" w:rsidR="00875ED5" w:rsidRPr="00875ED5" w:rsidRDefault="00875ED5" w:rsidP="00875ED5">
      <w:pPr>
        <w:jc w:val="center"/>
        <w:rPr>
          <w:rFonts w:ascii="Arial" w:hAnsi="Arial"/>
          <w:b/>
          <w:sz w:val="20"/>
          <w:szCs w:val="20"/>
        </w:rPr>
      </w:pPr>
    </w:p>
    <w:p w14:paraId="7FF75D97" w14:textId="77777777" w:rsidR="00875ED5" w:rsidRPr="00875ED5" w:rsidRDefault="00875ED5" w:rsidP="00875ED5">
      <w:pPr>
        <w:rPr>
          <w:rFonts w:ascii="Arial" w:hAnsi="Arial"/>
          <w:sz w:val="20"/>
          <w:szCs w:val="20"/>
        </w:rPr>
      </w:pPr>
      <w:r w:rsidRPr="00875ED5">
        <w:rPr>
          <w:rFonts w:ascii="Arial" w:hAnsi="Arial"/>
          <w:sz w:val="20"/>
          <w:szCs w:val="20"/>
        </w:rPr>
        <w:t>Dziękujemy za udział w postępowaniu.</w:t>
      </w:r>
    </w:p>
    <w:p w14:paraId="4FCE6EB4" w14:textId="77777777" w:rsidR="00875ED5" w:rsidRPr="00875ED5" w:rsidRDefault="00875ED5" w:rsidP="00875ED5">
      <w:pPr>
        <w:ind w:left="4956" w:firstLine="708"/>
        <w:rPr>
          <w:rFonts w:ascii="Arial" w:hAnsi="Arial"/>
          <w:sz w:val="20"/>
          <w:szCs w:val="20"/>
        </w:rPr>
      </w:pPr>
    </w:p>
    <w:p w14:paraId="3D79CB2E" w14:textId="77777777" w:rsidR="00875ED5" w:rsidRDefault="00875ED5" w:rsidP="00875ED5">
      <w:pPr>
        <w:ind w:left="4956" w:firstLine="708"/>
        <w:rPr>
          <w:rFonts w:ascii="Arial" w:hAnsi="Arial"/>
          <w:szCs w:val="18"/>
        </w:rPr>
      </w:pPr>
    </w:p>
    <w:p w14:paraId="04746ABF" w14:textId="77777777" w:rsidR="00875ED5" w:rsidRDefault="00875ED5" w:rsidP="00875ED5">
      <w:pPr>
        <w:ind w:left="4956" w:firstLine="708"/>
        <w:rPr>
          <w:rFonts w:ascii="Arial" w:hAnsi="Arial"/>
          <w:szCs w:val="18"/>
        </w:rPr>
      </w:pPr>
    </w:p>
    <w:p w14:paraId="31B35F23" w14:textId="77777777" w:rsidR="00875ED5" w:rsidRDefault="00875ED5" w:rsidP="00875ED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Miejsce publikacji:</w:t>
      </w:r>
    </w:p>
    <w:p w14:paraId="49558287" w14:textId="77777777" w:rsidR="00875ED5" w:rsidRDefault="00875ED5" w:rsidP="00875ED5">
      <w:pPr>
        <w:numPr>
          <w:ilvl w:val="0"/>
          <w:numId w:val="6"/>
        </w:num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strona internetowa UMCS</w:t>
      </w:r>
    </w:p>
    <w:p w14:paraId="707D5373" w14:textId="77777777" w:rsidR="00875ED5" w:rsidRDefault="00875ED5" w:rsidP="00875ED5">
      <w:pPr>
        <w:numPr>
          <w:ilvl w:val="0"/>
          <w:numId w:val="6"/>
        </w:num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aa.</w:t>
      </w:r>
    </w:p>
    <w:p w14:paraId="12F75DE3" w14:textId="77777777" w:rsidR="00875ED5" w:rsidRDefault="00875ED5" w:rsidP="00875ED5">
      <w:pPr>
        <w:rPr>
          <w:rFonts w:ascii="Calibri" w:hAnsi="Calibri" w:cs="Times New Roman"/>
        </w:rPr>
      </w:pPr>
    </w:p>
    <w:p w14:paraId="36D991BA" w14:textId="77777777" w:rsidR="00875ED5" w:rsidRDefault="00875ED5" w:rsidP="00875ED5">
      <w:pPr>
        <w:rPr>
          <w:rFonts w:ascii="Times New Roman" w:hAnsi="Times New Roman" w:cs="Arial"/>
          <w:sz w:val="18"/>
          <w:szCs w:val="24"/>
        </w:rPr>
      </w:pPr>
    </w:p>
    <w:p w14:paraId="1B826CF0" w14:textId="77777777" w:rsidR="00A90E62" w:rsidRPr="006345FC" w:rsidRDefault="00A90E62" w:rsidP="006345FC">
      <w:pPr>
        <w:pStyle w:val="Zwykytekst"/>
        <w:tabs>
          <w:tab w:val="left" w:pos="7371"/>
        </w:tabs>
        <w:jc w:val="center"/>
        <w:rPr>
          <w:lang w:val="pl-PL"/>
        </w:rPr>
      </w:pPr>
    </w:p>
    <w:sectPr w:rsidR="00A90E62" w:rsidRPr="006345FC" w:rsidSect="00CF1D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6C312" w14:textId="77777777" w:rsidR="00162419" w:rsidRDefault="00162419" w:rsidP="002F5B68">
      <w:pPr>
        <w:spacing w:after="0" w:line="240" w:lineRule="auto"/>
      </w:pPr>
      <w:r>
        <w:separator/>
      </w:r>
    </w:p>
  </w:endnote>
  <w:endnote w:type="continuationSeparator" w:id="0">
    <w:p w14:paraId="7A49D27B" w14:textId="77777777" w:rsidR="00162419" w:rsidRDefault="00162419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0EB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1E7999" wp14:editId="322BC2B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2F2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4A9ABD" wp14:editId="3F1F41DE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1FA2C" w14:textId="77777777" w:rsidR="00162419" w:rsidRDefault="00162419" w:rsidP="002F5B68">
      <w:pPr>
        <w:spacing w:after="0" w:line="240" w:lineRule="auto"/>
      </w:pPr>
      <w:r>
        <w:separator/>
      </w:r>
    </w:p>
  </w:footnote>
  <w:footnote w:type="continuationSeparator" w:id="0">
    <w:p w14:paraId="7F21B284" w14:textId="77777777" w:rsidR="00162419" w:rsidRDefault="00162419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9E2A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E680D4" wp14:editId="18E902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943" w14:textId="77777777" w:rsidR="00EC3844" w:rsidRDefault="00EC3844" w:rsidP="00EC3844">
    <w:pPr>
      <w:pStyle w:val="Nagwek"/>
    </w:pPr>
  </w:p>
  <w:p w14:paraId="72505ADC" w14:textId="77777777" w:rsidR="00EC3844" w:rsidRDefault="00EC3844" w:rsidP="00EC3844">
    <w:pPr>
      <w:pStyle w:val="Nagwek"/>
    </w:pPr>
  </w:p>
  <w:p w14:paraId="0FBA9CDD" w14:textId="77777777" w:rsidR="00EC3844" w:rsidRDefault="00EC3844" w:rsidP="00EC3844">
    <w:pPr>
      <w:pStyle w:val="Nagwek"/>
    </w:pPr>
  </w:p>
  <w:p w14:paraId="05209657" w14:textId="77777777" w:rsidR="00EC3844" w:rsidRDefault="00EC3844" w:rsidP="00EC3844">
    <w:pPr>
      <w:pStyle w:val="Nagwek"/>
    </w:pPr>
  </w:p>
  <w:p w14:paraId="4E344918" w14:textId="77777777" w:rsidR="00EC3844" w:rsidRDefault="00EC3844" w:rsidP="00EC3844">
    <w:pPr>
      <w:pStyle w:val="Nagwek"/>
    </w:pPr>
  </w:p>
  <w:p w14:paraId="46E4EE1E" w14:textId="77777777" w:rsidR="00EC3844" w:rsidRDefault="00EC3844" w:rsidP="00EC3844">
    <w:pPr>
      <w:pStyle w:val="Nagwek"/>
    </w:pPr>
  </w:p>
  <w:p w14:paraId="578FCAEA" w14:textId="77777777" w:rsidR="00EC3844" w:rsidRDefault="00EC3844" w:rsidP="00EC3844">
    <w:pPr>
      <w:pStyle w:val="Nagwek"/>
    </w:pPr>
  </w:p>
  <w:p w14:paraId="426860EE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9C20B" wp14:editId="63F5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AUADs1SuSwAAAA="/>
  </w:docVars>
  <w:rsids>
    <w:rsidRoot w:val="007C62EE"/>
    <w:rsid w:val="00042397"/>
    <w:rsid w:val="00095CFC"/>
    <w:rsid w:val="000C4836"/>
    <w:rsid w:val="000D0D20"/>
    <w:rsid w:val="000F2C5D"/>
    <w:rsid w:val="00162419"/>
    <w:rsid w:val="001653E4"/>
    <w:rsid w:val="00187DD2"/>
    <w:rsid w:val="0021591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E8C"/>
    <w:rsid w:val="00351D89"/>
    <w:rsid w:val="00364950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B7A8C"/>
    <w:rsid w:val="004C4C87"/>
    <w:rsid w:val="004E5B59"/>
    <w:rsid w:val="004F3444"/>
    <w:rsid w:val="00543B95"/>
    <w:rsid w:val="005455A0"/>
    <w:rsid w:val="00582F80"/>
    <w:rsid w:val="0058337A"/>
    <w:rsid w:val="005E1D35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75ED5"/>
    <w:rsid w:val="008973D3"/>
    <w:rsid w:val="008A3F89"/>
    <w:rsid w:val="008A6751"/>
    <w:rsid w:val="008B4540"/>
    <w:rsid w:val="008C3A41"/>
    <w:rsid w:val="008C592C"/>
    <w:rsid w:val="008D232E"/>
    <w:rsid w:val="00931D7B"/>
    <w:rsid w:val="00945749"/>
    <w:rsid w:val="00967B9E"/>
    <w:rsid w:val="009849B8"/>
    <w:rsid w:val="009A6D9B"/>
    <w:rsid w:val="009B3573"/>
    <w:rsid w:val="009D17E2"/>
    <w:rsid w:val="009D2B20"/>
    <w:rsid w:val="009F41DC"/>
    <w:rsid w:val="009F42C1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36AF"/>
    <w:rsid w:val="00CC140C"/>
    <w:rsid w:val="00CC3A6A"/>
    <w:rsid w:val="00CC5C44"/>
    <w:rsid w:val="00CD081F"/>
    <w:rsid w:val="00CD578D"/>
    <w:rsid w:val="00CF1D86"/>
    <w:rsid w:val="00CF7831"/>
    <w:rsid w:val="00D027F0"/>
    <w:rsid w:val="00D16A56"/>
    <w:rsid w:val="00D27356"/>
    <w:rsid w:val="00D471AD"/>
    <w:rsid w:val="00D668F7"/>
    <w:rsid w:val="00D94F6B"/>
    <w:rsid w:val="00DA770E"/>
    <w:rsid w:val="00DB08B7"/>
    <w:rsid w:val="00DB4102"/>
    <w:rsid w:val="00DB4CF7"/>
    <w:rsid w:val="00E161C1"/>
    <w:rsid w:val="00E3081A"/>
    <w:rsid w:val="00E317ED"/>
    <w:rsid w:val="00E33DB6"/>
    <w:rsid w:val="00E47C63"/>
    <w:rsid w:val="00E90A3B"/>
    <w:rsid w:val="00EB374D"/>
    <w:rsid w:val="00EB4CF9"/>
    <w:rsid w:val="00EC3844"/>
    <w:rsid w:val="00EC44EF"/>
    <w:rsid w:val="00ED1F6D"/>
    <w:rsid w:val="00F07FAC"/>
    <w:rsid w:val="00F101F5"/>
    <w:rsid w:val="00F172FC"/>
    <w:rsid w:val="00F27606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1309-4332-4786-9AD0-830A4180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SAN</cp:lastModifiedBy>
  <cp:revision>2</cp:revision>
  <cp:lastPrinted>2019-08-13T13:26:00Z</cp:lastPrinted>
  <dcterms:created xsi:type="dcterms:W3CDTF">2020-05-04T09:41:00Z</dcterms:created>
  <dcterms:modified xsi:type="dcterms:W3CDTF">2020-05-04T09:41:00Z</dcterms:modified>
</cp:coreProperties>
</file>