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65485" w14:textId="77777777" w:rsidR="00DD51F8" w:rsidRDefault="00DD51F8" w:rsidP="00DD51F8">
      <w:pPr>
        <w:pStyle w:val="Heading"/>
        <w:spacing w:after="0" w:line="240" w:lineRule="auto"/>
        <w:ind w:right="284"/>
        <w:jc w:val="left"/>
      </w:pPr>
      <w:r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1 do zaproszenia</w:t>
      </w:r>
    </w:p>
    <w:p w14:paraId="437527D1" w14:textId="77777777" w:rsidR="00DD51F8" w:rsidRDefault="00DD51F8" w:rsidP="00DD51F8">
      <w:pPr>
        <w:pStyle w:val="Standard"/>
        <w:ind w:right="284" w:firstLine="708"/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FORMULARZ OFERTY</w:t>
      </w:r>
    </w:p>
    <w:p w14:paraId="00854AEE" w14:textId="77777777" w:rsidR="00DD51F8" w:rsidRDefault="00DD51F8" w:rsidP="00DD51F8">
      <w:pPr>
        <w:pStyle w:val="Standard"/>
        <w:ind w:right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14:paraId="14984350" w14:textId="77777777" w:rsidR="00DD51F8" w:rsidRDefault="00DD51F8" w:rsidP="00DD51F8">
      <w:pPr>
        <w:pStyle w:val="Standard"/>
        <w:ind w:right="284"/>
      </w:pPr>
      <w:r>
        <w:rPr>
          <w:rFonts w:ascii="Calibri" w:hAnsi="Calibri" w:cs="Arial"/>
          <w:b/>
          <w:sz w:val="20"/>
          <w:szCs w:val="20"/>
        </w:rPr>
        <w:t xml:space="preserve">Wykonawca: 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………………………………………………………………………………………………………………………………………………………….……</w:t>
      </w:r>
    </w:p>
    <w:p w14:paraId="305B060B" w14:textId="77777777" w:rsidR="00DD51F8" w:rsidRDefault="00DD51F8" w:rsidP="00DD51F8">
      <w:pPr>
        <w:pStyle w:val="Standard"/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(pełna nazwa/firma, adres )</w:t>
      </w:r>
    </w:p>
    <w:p w14:paraId="2F0398E5" w14:textId="77777777" w:rsidR="00DD51F8" w:rsidRDefault="00DD51F8" w:rsidP="00DD51F8">
      <w:pPr>
        <w:pStyle w:val="Standard"/>
        <w:ind w:right="284"/>
      </w:pPr>
      <w:r>
        <w:rPr>
          <w:rFonts w:ascii="Calibri" w:hAnsi="Calibri" w:cs="Arial"/>
          <w:b/>
          <w:sz w:val="20"/>
          <w:szCs w:val="20"/>
        </w:rPr>
        <w:t>reprezentowany przez:</w:t>
      </w:r>
      <w:r>
        <w:rPr>
          <w:rFonts w:ascii="Calibri" w:hAnsi="Calibri" w:cs="Arial"/>
          <w:sz w:val="20"/>
          <w:szCs w:val="20"/>
          <w:u w:val="single"/>
        </w:rPr>
        <w:t xml:space="preserve">  </w:t>
      </w:r>
      <w:r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………………………………………………………………………………………………………………………………..…….………</w:t>
      </w:r>
    </w:p>
    <w:p w14:paraId="380D5090" w14:textId="77777777" w:rsidR="00DD51F8" w:rsidRDefault="00DD51F8" w:rsidP="00DD51F8">
      <w:pPr>
        <w:pStyle w:val="Standard"/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14:paraId="71D86B74" w14:textId="77777777" w:rsidR="00DD51F8" w:rsidRDefault="00DD51F8" w:rsidP="00DD51F8">
      <w:pPr>
        <w:pStyle w:val="Standard"/>
        <w:ind w:right="284"/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   </w:t>
      </w:r>
      <w:r>
        <w:rPr>
          <w:rFonts w:ascii="Calibri" w:hAnsi="Calibri" w:cs="Arial"/>
          <w:i/>
          <w:color w:val="000000"/>
          <w:sz w:val="20"/>
          <w:szCs w:val="20"/>
          <w:lang w:val="en-US"/>
        </w:rPr>
        <w:t>………………………………………………………………………...........................................................................................................</w:t>
      </w:r>
    </w:p>
    <w:p w14:paraId="169F4012" w14:textId="77777777" w:rsidR="00DD51F8" w:rsidRDefault="00DD51F8" w:rsidP="00DD51F8">
      <w:pPr>
        <w:pStyle w:val="Standard"/>
        <w:spacing w:after="120"/>
        <w:ind w:right="284"/>
      </w:pPr>
      <w:r>
        <w:rPr>
          <w:rFonts w:ascii="Calibri" w:hAnsi="Calibri" w:cs="Arial"/>
          <w:b/>
          <w:sz w:val="20"/>
          <w:szCs w:val="20"/>
          <w:lang w:val="en-US"/>
        </w:rPr>
        <w:t xml:space="preserve">tel., fax, </w:t>
      </w:r>
      <w:proofErr w:type="spellStart"/>
      <w:r>
        <w:rPr>
          <w:rFonts w:ascii="Calibri" w:hAnsi="Calibri" w:cs="Arial"/>
          <w:b/>
          <w:sz w:val="20"/>
          <w:szCs w:val="20"/>
          <w:lang w:val="en-US"/>
        </w:rPr>
        <w:t>adres</w:t>
      </w:r>
      <w:proofErr w:type="spellEnd"/>
      <w:r>
        <w:rPr>
          <w:rFonts w:ascii="Calibri" w:hAnsi="Calibri" w:cs="Arial"/>
          <w:b/>
          <w:sz w:val="20"/>
          <w:szCs w:val="20"/>
          <w:lang w:val="en-US"/>
        </w:rPr>
        <w:t xml:space="preserve"> e-mail:</w:t>
      </w:r>
      <w:r>
        <w:rPr>
          <w:rFonts w:ascii="Calibri" w:hAnsi="Calibri" w:cs="Arial"/>
          <w:sz w:val="20"/>
          <w:szCs w:val="20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14:paraId="7669C0FC" w14:textId="77777777" w:rsidR="00DD51F8" w:rsidRDefault="00DD51F8" w:rsidP="00DD51F8">
      <w:pPr>
        <w:pStyle w:val="Standard"/>
        <w:tabs>
          <w:tab w:val="left" w:pos="1680"/>
        </w:tabs>
        <w:ind w:right="284"/>
        <w:jc w:val="both"/>
      </w:pPr>
      <w:r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>
        <w:rPr>
          <w:rFonts w:ascii="Calibri" w:hAnsi="Calibri" w:cs="Calibri"/>
          <w:b/>
          <w:bCs/>
          <w:sz w:val="18"/>
          <w:szCs w:val="18"/>
          <w:u w:val="single"/>
        </w:rPr>
        <w:t>„„Dostawa endoskopu do UMCS” (PUB/29-2020/DZP-a)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składamy niniejszą ofertę.</w:t>
      </w:r>
    </w:p>
    <w:p w14:paraId="521D8A91" w14:textId="77777777" w:rsidR="00DD51F8" w:rsidRDefault="00DD51F8" w:rsidP="00DD51F8">
      <w:pPr>
        <w:pStyle w:val="Standard"/>
        <w:tabs>
          <w:tab w:val="left" w:pos="1680"/>
        </w:tabs>
        <w:ind w:right="284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5259C2CD" w14:textId="77777777" w:rsidR="00DD51F8" w:rsidRDefault="00DD51F8" w:rsidP="00DD51F8">
      <w:pPr>
        <w:pStyle w:val="Standard"/>
        <w:widowControl w:val="0"/>
        <w:numPr>
          <w:ilvl w:val="0"/>
          <w:numId w:val="7"/>
        </w:numPr>
        <w:ind w:left="357" w:hanging="3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p w14:paraId="5893226A" w14:textId="77777777" w:rsidR="00DD51F8" w:rsidRDefault="00DD51F8" w:rsidP="00DD51F8">
      <w:pPr>
        <w:pStyle w:val="Standard"/>
        <w:widowControl w:val="0"/>
        <w:spacing w:after="120" w:line="276" w:lineRule="auto"/>
        <w:ind w:right="284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4850" w:type="pct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3509"/>
        <w:gridCol w:w="1403"/>
        <w:gridCol w:w="1405"/>
        <w:gridCol w:w="1692"/>
      </w:tblGrid>
      <w:tr w:rsidR="00DD51F8" w14:paraId="14863215" w14:textId="77777777" w:rsidTr="00DD51F8">
        <w:trPr>
          <w:cantSplit/>
          <w:trHeight w:val="396"/>
          <w:tblHeader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C2496" w14:textId="77777777" w:rsidR="00DD51F8" w:rsidRDefault="00DD51F8">
            <w:pPr>
              <w:pStyle w:val="Standard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 w:bidi="hi-IN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 w:bidi="hi-IN"/>
              </w:rPr>
              <w:t>Nazwa przedmiotu dostawy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44D6F" w14:textId="77777777" w:rsidR="00DD51F8" w:rsidRDefault="00DD51F8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 w:bidi="hi-IN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 w:bidi="hi-IN"/>
              </w:rPr>
              <w:t>Producent, model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B64FB" w14:textId="77777777" w:rsidR="00DD51F8" w:rsidRDefault="00DD51F8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 w:bidi="hi-IN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 w:bidi="hi-IN"/>
              </w:rPr>
              <w:t>Cena netto</w:t>
            </w:r>
          </w:p>
          <w:p w14:paraId="6FADB9DD" w14:textId="77777777" w:rsidR="00DD51F8" w:rsidRDefault="00DD51F8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 w:bidi="hi-IN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 w:bidi="hi-IN"/>
              </w:rPr>
              <w:t>w PLN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03477" w14:textId="77777777" w:rsidR="00DD51F8" w:rsidRDefault="00DD51F8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 w:bidi="hi-IN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 w:bidi="hi-IN"/>
              </w:rPr>
              <w:t>Stawka podatku od towarów</w:t>
            </w:r>
          </w:p>
          <w:p w14:paraId="46A9A9B3" w14:textId="77777777" w:rsidR="00DD51F8" w:rsidRDefault="00DD51F8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 w:bidi="hi-IN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 w:bidi="hi-IN"/>
              </w:rPr>
              <w:t>i usług (VAT)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0043A" w14:textId="77777777" w:rsidR="00DD51F8" w:rsidRDefault="00DD51F8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 w:bidi="hi-IN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 w:bidi="hi-IN"/>
              </w:rPr>
              <w:t>Cena brutto</w:t>
            </w:r>
          </w:p>
          <w:p w14:paraId="2E0F1ADC" w14:textId="77777777" w:rsidR="00DD51F8" w:rsidRDefault="00DD51F8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 w:bidi="hi-IN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 w:bidi="hi-IN"/>
              </w:rPr>
              <w:t>w PLN</w:t>
            </w:r>
          </w:p>
        </w:tc>
      </w:tr>
      <w:tr w:rsidR="00DD51F8" w14:paraId="0C7BBE93" w14:textId="77777777" w:rsidTr="00DD51F8">
        <w:trPr>
          <w:cantSplit/>
          <w:trHeight w:val="91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0008" w14:textId="77777777" w:rsidR="00DD51F8" w:rsidRDefault="00DD51F8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 w:bidi="hi-IN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 w:bidi="hi-IN"/>
              </w:rPr>
              <w:t>Endoskop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A19C8" w14:textId="77777777" w:rsidR="00DD51F8" w:rsidRDefault="00DD51F8">
            <w:pPr>
              <w:pStyle w:val="Standard"/>
              <w:rPr>
                <w:rFonts w:ascii="Calibri" w:hAnsi="Calibri" w:cs="Arial"/>
                <w:sz w:val="18"/>
                <w:szCs w:val="18"/>
                <w:lang w:bidi="hi-IN"/>
              </w:rPr>
            </w:pPr>
            <w:r>
              <w:rPr>
                <w:rFonts w:ascii="Calibri" w:hAnsi="Calibri" w:cs="Arial"/>
                <w:sz w:val="18"/>
                <w:szCs w:val="18"/>
                <w:lang w:bidi="hi-IN"/>
              </w:rPr>
              <w:t>Producent:…………………………..…………………</w:t>
            </w:r>
          </w:p>
          <w:p w14:paraId="151BF6A2" w14:textId="77777777" w:rsidR="00DD51F8" w:rsidRDefault="00DD51F8">
            <w:pPr>
              <w:pStyle w:val="Standard"/>
              <w:rPr>
                <w:rFonts w:ascii="Calibri" w:hAnsi="Calibri" w:cs="Arial"/>
                <w:sz w:val="18"/>
                <w:szCs w:val="18"/>
                <w:lang w:bidi="hi-IN"/>
              </w:rPr>
            </w:pPr>
            <w:r>
              <w:rPr>
                <w:rFonts w:ascii="Calibri" w:hAnsi="Calibri" w:cs="Arial"/>
                <w:sz w:val="18"/>
                <w:szCs w:val="18"/>
                <w:lang w:bidi="hi-IN"/>
              </w:rPr>
              <w:t>Model:…………………………………………………….</w:t>
            </w:r>
          </w:p>
          <w:p w14:paraId="6CD16AAF" w14:textId="77777777" w:rsidR="00DD51F8" w:rsidRDefault="00DD51F8">
            <w:pPr>
              <w:pStyle w:val="Standard"/>
              <w:rPr>
                <w:rFonts w:ascii="Calibri" w:hAnsi="Calibri" w:cs="Arial"/>
                <w:sz w:val="18"/>
                <w:szCs w:val="18"/>
                <w:lang w:bidi="hi-IN"/>
              </w:rPr>
            </w:pPr>
            <w:r>
              <w:rPr>
                <w:rFonts w:ascii="Calibri" w:hAnsi="Calibri" w:cs="Arial"/>
                <w:sz w:val="18"/>
                <w:szCs w:val="18"/>
                <w:lang w:bidi="hi-IN"/>
              </w:rPr>
              <w:t>Nr kat.:………………………………………………….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6A081" w14:textId="77777777" w:rsidR="00DD51F8" w:rsidRDefault="00DD51F8">
            <w:pPr>
              <w:pStyle w:val="Standard"/>
              <w:tabs>
                <w:tab w:val="left" w:pos="142"/>
              </w:tabs>
              <w:snapToGrid w:val="0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 w:bidi="hi-I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8421D" w14:textId="77777777" w:rsidR="00DD51F8" w:rsidRDefault="00DD51F8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 w:bidi="hi-IN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 w:bidi="hi-IN"/>
              </w:rPr>
              <w:t>……%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D36C9" w14:textId="77777777" w:rsidR="00DD51F8" w:rsidRDefault="00DD51F8">
            <w:pPr>
              <w:pStyle w:val="Standard"/>
              <w:tabs>
                <w:tab w:val="left" w:pos="142"/>
              </w:tabs>
              <w:snapToGrid w:val="0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 w:bidi="hi-IN"/>
              </w:rPr>
            </w:pPr>
          </w:p>
        </w:tc>
      </w:tr>
    </w:tbl>
    <w:p w14:paraId="024AC30E" w14:textId="77777777" w:rsidR="00DD51F8" w:rsidRDefault="00DD51F8" w:rsidP="00DD51F8">
      <w:pPr>
        <w:pStyle w:val="Standard"/>
        <w:spacing w:line="276" w:lineRule="auto"/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14:paraId="0929A5AA" w14:textId="77777777" w:rsidR="00DD51F8" w:rsidRDefault="00DD51F8" w:rsidP="00DD51F8">
      <w:pPr>
        <w:pStyle w:val="Standard"/>
        <w:widowControl w:val="0"/>
        <w:numPr>
          <w:ilvl w:val="0"/>
          <w:numId w:val="9"/>
        </w:numPr>
        <w:spacing w:before="20" w:after="20" w:line="276" w:lineRule="auto"/>
        <w:ind w:left="360" w:right="284" w:hanging="360"/>
        <w:jc w:val="both"/>
      </w:pPr>
      <w:r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 xml:space="preserve">2019r., </w:t>
      </w:r>
      <w:r>
        <w:rPr>
          <w:rFonts w:ascii="Calibri" w:hAnsi="Calibri" w:cs="Calibri"/>
          <w:sz w:val="18"/>
          <w:szCs w:val="18"/>
        </w:rPr>
        <w:t>a także musi spełniać wymagania wyszczególnione w zaproszeniu.</w:t>
      </w:r>
    </w:p>
    <w:p w14:paraId="1DC5195E" w14:textId="77777777" w:rsidR="00DD51F8" w:rsidRDefault="00DD51F8" w:rsidP="00DD51F8">
      <w:pPr>
        <w:pStyle w:val="Standard"/>
        <w:widowControl w:val="0"/>
        <w:numPr>
          <w:ilvl w:val="0"/>
          <w:numId w:val="10"/>
        </w:numPr>
        <w:tabs>
          <w:tab w:val="left" w:pos="284"/>
        </w:tabs>
        <w:spacing w:before="20" w:after="20" w:line="276" w:lineRule="auto"/>
        <w:ind w:right="284"/>
        <w:jc w:val="both"/>
      </w:pPr>
      <w:r>
        <w:rPr>
          <w:rFonts w:ascii="Calibri" w:hAnsi="Calibri" w:cs="Calibri"/>
          <w:sz w:val="18"/>
          <w:szCs w:val="18"/>
        </w:rPr>
        <w:t>Zamówienie wykonamy w terminie maksymalni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>do  28 dni kalendarzowych od dnia zaw</w:t>
      </w:r>
      <w:r>
        <w:rPr>
          <w:rFonts w:ascii="Calibri" w:hAnsi="Calibri" w:cs="Calibri"/>
          <w:b/>
          <w:sz w:val="18"/>
          <w:szCs w:val="18"/>
        </w:rPr>
        <w:t>arcia umowy.</w:t>
      </w:r>
    </w:p>
    <w:p w14:paraId="2D6AF4DF" w14:textId="77777777" w:rsidR="00DD51F8" w:rsidRDefault="00DD51F8" w:rsidP="00DD51F8">
      <w:pPr>
        <w:pStyle w:val="Standard"/>
        <w:widowControl w:val="0"/>
        <w:numPr>
          <w:ilvl w:val="0"/>
          <w:numId w:val="10"/>
        </w:numPr>
        <w:spacing w:before="20" w:after="20" w:line="276" w:lineRule="auto"/>
        <w:ind w:left="360" w:right="284" w:hanging="360"/>
        <w:jc w:val="both"/>
      </w:pPr>
      <w:r>
        <w:rPr>
          <w:rFonts w:ascii="Calibri" w:hAnsi="Calibri" w:cs="Calibri"/>
          <w:sz w:val="18"/>
          <w:szCs w:val="18"/>
        </w:rPr>
        <w:t xml:space="preserve">Udzielamy gwarancji na okres ……….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>
        <w:rPr>
          <w:rFonts w:ascii="Calibri" w:hAnsi="Calibri" w:cs="Calibri"/>
          <w:b/>
          <w:sz w:val="18"/>
          <w:szCs w:val="18"/>
        </w:rPr>
        <w:t>ęcy</w:t>
      </w:r>
      <w:r>
        <w:rPr>
          <w:rFonts w:ascii="Calibri" w:hAnsi="Calibri" w:cs="Calibri"/>
          <w:sz w:val="18"/>
          <w:szCs w:val="18"/>
        </w:rPr>
        <w:t xml:space="preserve"> i zapewniamy bezpłatny serwis gwarancyjny na czas trwania gwarancji.</w:t>
      </w:r>
    </w:p>
    <w:p w14:paraId="7B40CF69" w14:textId="77777777" w:rsidR="00DD51F8" w:rsidRDefault="00DD51F8" w:rsidP="00DD51F8">
      <w:pPr>
        <w:pStyle w:val="Standard"/>
        <w:numPr>
          <w:ilvl w:val="0"/>
          <w:numId w:val="10"/>
        </w:numPr>
        <w:spacing w:before="20" w:line="276" w:lineRule="auto"/>
        <w:ind w:right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14:paraId="0061E0C7" w14:textId="77777777" w:rsidR="00DD51F8" w:rsidRDefault="00DD51F8" w:rsidP="00DD51F8">
      <w:pPr>
        <w:pStyle w:val="Standard"/>
        <w:numPr>
          <w:ilvl w:val="0"/>
          <w:numId w:val="10"/>
        </w:numPr>
        <w:spacing w:before="20" w:line="276" w:lineRule="auto"/>
        <w:ind w:left="360" w:right="284" w:hanging="360"/>
        <w:jc w:val="both"/>
      </w:pPr>
      <w:r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14:paraId="45F8E445" w14:textId="77777777" w:rsidR="00DD51F8" w:rsidRDefault="00DD51F8" w:rsidP="00DD51F8">
      <w:pPr>
        <w:pStyle w:val="Standard"/>
        <w:tabs>
          <w:tab w:val="left" w:pos="360"/>
        </w:tabs>
        <w:spacing w:before="20" w:line="276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14:paraId="785A0AD3" w14:textId="77777777" w:rsidR="00DD51F8" w:rsidRDefault="00DD51F8" w:rsidP="00DD51F8">
      <w:pPr>
        <w:pStyle w:val="FR1"/>
        <w:spacing w:before="0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14:paraId="315E2E20" w14:textId="77777777" w:rsidR="00DD51F8" w:rsidRDefault="00DD51F8" w:rsidP="00DD51F8">
      <w:pPr>
        <w:pStyle w:val="FR1"/>
        <w:spacing w:before="0"/>
        <w:ind w:right="284"/>
        <w:jc w:val="left"/>
      </w:pPr>
      <w:r>
        <w:rPr>
          <w:rFonts w:ascii="Calibri" w:eastAsia="Calibri" w:hAnsi="Calibri" w:cs="Calibri"/>
          <w:i/>
          <w:sz w:val="16"/>
          <w:szCs w:val="18"/>
        </w:rPr>
        <w:t xml:space="preserve">       </w:t>
      </w:r>
      <w:r>
        <w:rPr>
          <w:rFonts w:ascii="Calibri" w:hAnsi="Calibri" w:cs="Calibri"/>
          <w:i/>
          <w:sz w:val="16"/>
          <w:szCs w:val="18"/>
        </w:rPr>
        <w:t>………………………………..</w:t>
      </w:r>
      <w:r>
        <w:rPr>
          <w:rFonts w:ascii="Calibri" w:hAnsi="Calibri" w:cs="Calibri"/>
          <w:i/>
          <w:sz w:val="16"/>
          <w:szCs w:val="18"/>
        </w:rPr>
        <w:tab/>
        <w:t xml:space="preserve">        </w:t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……………………………………………………….……………………..</w:t>
      </w:r>
    </w:p>
    <w:p w14:paraId="051C43A4" w14:textId="77777777" w:rsidR="00DD51F8" w:rsidRDefault="00DD51F8" w:rsidP="00DD51F8">
      <w:pPr>
        <w:pStyle w:val="Standard"/>
        <w:ind w:left="426" w:right="284"/>
      </w:pPr>
      <w:r>
        <w:rPr>
          <w:rFonts w:ascii="Calibri" w:eastAsia="Calibri" w:hAnsi="Calibri" w:cs="Calibri"/>
          <w:i/>
          <w:sz w:val="16"/>
          <w:szCs w:val="18"/>
        </w:rPr>
        <w:t xml:space="preserve"> </w:t>
      </w:r>
      <w:r>
        <w:rPr>
          <w:rFonts w:ascii="Calibri" w:hAnsi="Calibri" w:cs="Calibri"/>
          <w:i/>
          <w:sz w:val="16"/>
          <w:szCs w:val="18"/>
        </w:rPr>
        <w:t xml:space="preserve">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sz w:val="16"/>
          <w:szCs w:val="16"/>
        </w:rPr>
        <w:t>(pieczęć firmowa Wykonawcy)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14:paraId="285B9F08" w14:textId="77777777" w:rsidR="00DD51F8" w:rsidRDefault="00DD51F8" w:rsidP="00DD51F8">
      <w:pPr>
        <w:pStyle w:val="Standard"/>
        <w:tabs>
          <w:tab w:val="left" w:pos="1680"/>
        </w:tabs>
        <w:ind w:right="284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14:paraId="5DF0AF13" w14:textId="77777777" w:rsidR="00DD51F8" w:rsidRDefault="00DD51F8" w:rsidP="00DD51F8">
      <w:pPr>
        <w:pStyle w:val="Standard"/>
        <w:tabs>
          <w:tab w:val="left" w:pos="1680"/>
        </w:tabs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14:paraId="75795C71" w14:textId="77777777" w:rsidR="00DD51F8" w:rsidRDefault="00DD51F8" w:rsidP="00DD51F8">
      <w:pPr>
        <w:pStyle w:val="Standard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14:paraId="4BDC5482" w14:textId="77777777" w:rsidR="00DD51F8" w:rsidRDefault="00DD51F8" w:rsidP="00DD51F8">
      <w:pPr>
        <w:pStyle w:val="Standard"/>
        <w:jc w:val="both"/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  <w:p w14:paraId="5EA2E9FF" w14:textId="77777777" w:rsidR="00DD51F8" w:rsidRDefault="00DD51F8" w:rsidP="00DD51F8">
      <w:pPr>
        <w:pStyle w:val="Standard"/>
        <w:tabs>
          <w:tab w:val="center" w:pos="4536"/>
          <w:tab w:val="right" w:pos="9072"/>
        </w:tabs>
        <w:jc w:val="both"/>
      </w:pPr>
      <w:r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14:paraId="1B826CF0" w14:textId="77777777" w:rsidR="00A90E62" w:rsidRPr="006345FC" w:rsidRDefault="00A90E62" w:rsidP="006345FC">
      <w:pPr>
        <w:pStyle w:val="Zwykytekst"/>
        <w:tabs>
          <w:tab w:val="left" w:pos="7371"/>
        </w:tabs>
        <w:jc w:val="center"/>
        <w:rPr>
          <w:lang w:val="pl-PL"/>
        </w:rPr>
      </w:pPr>
      <w:bookmarkStart w:id="0" w:name="_GoBack"/>
      <w:bookmarkEnd w:id="0"/>
    </w:p>
    <w:sectPr w:rsidR="00A90E62" w:rsidRPr="006345FC" w:rsidSect="00CF1D8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4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FCB34" w14:textId="77777777" w:rsidR="005B35F7" w:rsidRDefault="005B35F7" w:rsidP="002F5B68">
      <w:pPr>
        <w:spacing w:after="0" w:line="240" w:lineRule="auto"/>
      </w:pPr>
      <w:r>
        <w:separator/>
      </w:r>
    </w:p>
  </w:endnote>
  <w:endnote w:type="continuationSeparator" w:id="0">
    <w:p w14:paraId="1EBE12F3" w14:textId="77777777" w:rsidR="005B35F7" w:rsidRDefault="005B35F7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30EB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E1E7999" wp14:editId="322BC2B7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14" name="Obraz 2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2F2F2" w14:textId="77777777" w:rsidR="00467668" w:rsidRDefault="00467668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E4A9ABD" wp14:editId="3F1F41DE">
          <wp:simplePos x="0" y="0"/>
          <wp:positionH relativeFrom="page">
            <wp:posOffset>2221</wp:posOffset>
          </wp:positionH>
          <wp:positionV relativeFrom="page">
            <wp:posOffset>9362783</wp:posOffset>
          </wp:positionV>
          <wp:extent cx="7559040" cy="1331975"/>
          <wp:effectExtent l="19050" t="0" r="3810" b="0"/>
          <wp:wrapNone/>
          <wp:docPr id="16" name="Obraz 1" descr="stopk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3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761AE" w14:textId="77777777" w:rsidR="005B35F7" w:rsidRDefault="005B35F7" w:rsidP="002F5B68">
      <w:pPr>
        <w:spacing w:after="0" w:line="240" w:lineRule="auto"/>
      </w:pPr>
      <w:r>
        <w:separator/>
      </w:r>
    </w:p>
  </w:footnote>
  <w:footnote w:type="continuationSeparator" w:id="0">
    <w:p w14:paraId="569E4582" w14:textId="77777777" w:rsidR="005B35F7" w:rsidRDefault="005B35F7" w:rsidP="002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9E2A" w14:textId="77777777" w:rsidR="009B3573" w:rsidRDefault="00EC3844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FE680D4" wp14:editId="18E902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97280"/>
          <wp:effectExtent l="19050" t="0" r="3810" b="0"/>
          <wp:wrapNone/>
          <wp:docPr id="13" name="Obraz 13" descr="strona-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A943" w14:textId="77777777" w:rsidR="00EC3844" w:rsidRDefault="00EC3844" w:rsidP="00EC3844">
    <w:pPr>
      <w:pStyle w:val="Nagwek"/>
    </w:pPr>
  </w:p>
  <w:p w14:paraId="72505ADC" w14:textId="77777777" w:rsidR="00EC3844" w:rsidRDefault="00EC3844" w:rsidP="00EC3844">
    <w:pPr>
      <w:pStyle w:val="Nagwek"/>
    </w:pPr>
  </w:p>
  <w:p w14:paraId="0FBA9CDD" w14:textId="77777777" w:rsidR="00EC3844" w:rsidRDefault="00EC3844" w:rsidP="00EC3844">
    <w:pPr>
      <w:pStyle w:val="Nagwek"/>
    </w:pPr>
  </w:p>
  <w:p w14:paraId="05209657" w14:textId="77777777" w:rsidR="00EC3844" w:rsidRDefault="00EC3844" w:rsidP="00EC3844">
    <w:pPr>
      <w:pStyle w:val="Nagwek"/>
    </w:pPr>
  </w:p>
  <w:p w14:paraId="4E344918" w14:textId="77777777" w:rsidR="00EC3844" w:rsidRDefault="00EC3844" w:rsidP="00EC3844">
    <w:pPr>
      <w:pStyle w:val="Nagwek"/>
    </w:pPr>
  </w:p>
  <w:p w14:paraId="46E4EE1E" w14:textId="77777777" w:rsidR="00EC3844" w:rsidRDefault="00EC3844" w:rsidP="00EC3844">
    <w:pPr>
      <w:pStyle w:val="Nagwek"/>
    </w:pPr>
  </w:p>
  <w:p w14:paraId="578FCAEA" w14:textId="77777777" w:rsidR="00EC3844" w:rsidRDefault="00EC3844" w:rsidP="00EC3844">
    <w:pPr>
      <w:pStyle w:val="Nagwek"/>
    </w:pPr>
  </w:p>
  <w:p w14:paraId="426860EE" w14:textId="77777777" w:rsidR="007B42E7" w:rsidRPr="00EC3844" w:rsidRDefault="00EC3844" w:rsidP="00EC3844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3D9C20B" wp14:editId="63F5F8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88008"/>
          <wp:effectExtent l="19050" t="0" r="3810" b="0"/>
          <wp:wrapNone/>
          <wp:docPr id="15" name="Obraz 0" descr="strona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na-1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588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7373"/>
    <w:multiLevelType w:val="hybridMultilevel"/>
    <w:tmpl w:val="09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B49D2"/>
    <w:multiLevelType w:val="hybridMultilevel"/>
    <w:tmpl w:val="9270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55DD0"/>
    <w:multiLevelType w:val="hybridMultilevel"/>
    <w:tmpl w:val="F072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B21A1"/>
    <w:multiLevelType w:val="hybridMultilevel"/>
    <w:tmpl w:val="A2CC1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048A7"/>
    <w:multiLevelType w:val="multilevel"/>
    <w:tmpl w:val="09183048"/>
    <w:styleLink w:val="WW8Num13"/>
    <w:lvl w:ilvl="0">
      <w:start w:val="2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7BBF18CE"/>
    <w:multiLevelType w:val="multilevel"/>
    <w:tmpl w:val="73B6668E"/>
    <w:styleLink w:val="WW8Num15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>
    <w:nsid w:val="7EF9769D"/>
    <w:multiLevelType w:val="hybridMultilevel"/>
    <w:tmpl w:val="94FAB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MTYwNbYwtDA2NDJS0lEKTi0uzszPAykwrAUADs1SuSwAAAA="/>
  </w:docVars>
  <w:rsids>
    <w:rsidRoot w:val="007C62EE"/>
    <w:rsid w:val="00042397"/>
    <w:rsid w:val="00095CFC"/>
    <w:rsid w:val="000C4836"/>
    <w:rsid w:val="000D0D20"/>
    <w:rsid w:val="000F2C5D"/>
    <w:rsid w:val="001653E4"/>
    <w:rsid w:val="00187DD2"/>
    <w:rsid w:val="0021591E"/>
    <w:rsid w:val="002508E2"/>
    <w:rsid w:val="00275734"/>
    <w:rsid w:val="002826E1"/>
    <w:rsid w:val="002A62EF"/>
    <w:rsid w:val="002B1BD9"/>
    <w:rsid w:val="002C6895"/>
    <w:rsid w:val="002F0648"/>
    <w:rsid w:val="002F5B68"/>
    <w:rsid w:val="00305C11"/>
    <w:rsid w:val="00316D96"/>
    <w:rsid w:val="00321C4E"/>
    <w:rsid w:val="00322E8C"/>
    <w:rsid w:val="00351D89"/>
    <w:rsid w:val="00364950"/>
    <w:rsid w:val="003B210D"/>
    <w:rsid w:val="003C08B0"/>
    <w:rsid w:val="003D1BDF"/>
    <w:rsid w:val="00427BAF"/>
    <w:rsid w:val="00436C91"/>
    <w:rsid w:val="00440D78"/>
    <w:rsid w:val="00456B20"/>
    <w:rsid w:val="00467668"/>
    <w:rsid w:val="00467A2A"/>
    <w:rsid w:val="004B7A8C"/>
    <w:rsid w:val="004C4C87"/>
    <w:rsid w:val="004E5B59"/>
    <w:rsid w:val="004F3444"/>
    <w:rsid w:val="00543B95"/>
    <w:rsid w:val="005455A0"/>
    <w:rsid w:val="00582F80"/>
    <w:rsid w:val="0058337A"/>
    <w:rsid w:val="005B35F7"/>
    <w:rsid w:val="005E1D35"/>
    <w:rsid w:val="00600576"/>
    <w:rsid w:val="00611B02"/>
    <w:rsid w:val="00616704"/>
    <w:rsid w:val="006345FC"/>
    <w:rsid w:val="006404C4"/>
    <w:rsid w:val="0067127E"/>
    <w:rsid w:val="00675BBD"/>
    <w:rsid w:val="0069619B"/>
    <w:rsid w:val="006E27E7"/>
    <w:rsid w:val="006E2863"/>
    <w:rsid w:val="006E3BCD"/>
    <w:rsid w:val="00703C51"/>
    <w:rsid w:val="007223AE"/>
    <w:rsid w:val="0076144E"/>
    <w:rsid w:val="00787C55"/>
    <w:rsid w:val="00793640"/>
    <w:rsid w:val="007B42E7"/>
    <w:rsid w:val="007C1537"/>
    <w:rsid w:val="007C62EE"/>
    <w:rsid w:val="007F1D87"/>
    <w:rsid w:val="008358F1"/>
    <w:rsid w:val="00837BB9"/>
    <w:rsid w:val="00850CB9"/>
    <w:rsid w:val="00865847"/>
    <w:rsid w:val="00871F7C"/>
    <w:rsid w:val="00874BC0"/>
    <w:rsid w:val="008973D3"/>
    <w:rsid w:val="008A3F89"/>
    <w:rsid w:val="008A6751"/>
    <w:rsid w:val="008B4540"/>
    <w:rsid w:val="008C3A41"/>
    <w:rsid w:val="008C592C"/>
    <w:rsid w:val="008D232E"/>
    <w:rsid w:val="00931D7B"/>
    <w:rsid w:val="00945749"/>
    <w:rsid w:val="00967B9E"/>
    <w:rsid w:val="009849B8"/>
    <w:rsid w:val="009A6D9B"/>
    <w:rsid w:val="009B3573"/>
    <w:rsid w:val="009D17E2"/>
    <w:rsid w:val="009D2B20"/>
    <w:rsid w:val="009F41DC"/>
    <w:rsid w:val="009F42C1"/>
    <w:rsid w:val="00A44EE3"/>
    <w:rsid w:val="00A73978"/>
    <w:rsid w:val="00A90E62"/>
    <w:rsid w:val="00A94274"/>
    <w:rsid w:val="00A96481"/>
    <w:rsid w:val="00AC5362"/>
    <w:rsid w:val="00AD4525"/>
    <w:rsid w:val="00B51C60"/>
    <w:rsid w:val="00B52A8B"/>
    <w:rsid w:val="00B732F9"/>
    <w:rsid w:val="00BB724C"/>
    <w:rsid w:val="00BC6AF7"/>
    <w:rsid w:val="00C0382B"/>
    <w:rsid w:val="00C04345"/>
    <w:rsid w:val="00C275A7"/>
    <w:rsid w:val="00C50131"/>
    <w:rsid w:val="00C5543B"/>
    <w:rsid w:val="00C63C0B"/>
    <w:rsid w:val="00C640C3"/>
    <w:rsid w:val="00C672DF"/>
    <w:rsid w:val="00C736AF"/>
    <w:rsid w:val="00CC140C"/>
    <w:rsid w:val="00CC3A6A"/>
    <w:rsid w:val="00CC5C44"/>
    <w:rsid w:val="00CD081F"/>
    <w:rsid w:val="00CD578D"/>
    <w:rsid w:val="00CF1D86"/>
    <w:rsid w:val="00CF7831"/>
    <w:rsid w:val="00D027F0"/>
    <w:rsid w:val="00D16A56"/>
    <w:rsid w:val="00D27356"/>
    <w:rsid w:val="00D471AD"/>
    <w:rsid w:val="00D668F7"/>
    <w:rsid w:val="00D94F6B"/>
    <w:rsid w:val="00DA770E"/>
    <w:rsid w:val="00DB08B7"/>
    <w:rsid w:val="00DB4102"/>
    <w:rsid w:val="00DB4CF7"/>
    <w:rsid w:val="00DD51F8"/>
    <w:rsid w:val="00E161C1"/>
    <w:rsid w:val="00E3081A"/>
    <w:rsid w:val="00E317ED"/>
    <w:rsid w:val="00E33DB6"/>
    <w:rsid w:val="00E47C63"/>
    <w:rsid w:val="00E90A3B"/>
    <w:rsid w:val="00EB374D"/>
    <w:rsid w:val="00EB4CF9"/>
    <w:rsid w:val="00EC3844"/>
    <w:rsid w:val="00EC44EF"/>
    <w:rsid w:val="00ED1F6D"/>
    <w:rsid w:val="00F07FAC"/>
    <w:rsid w:val="00F101F5"/>
    <w:rsid w:val="00F172FC"/>
    <w:rsid w:val="00F27606"/>
    <w:rsid w:val="00F30F45"/>
    <w:rsid w:val="00F9058D"/>
    <w:rsid w:val="00F94FB5"/>
    <w:rsid w:val="00FD6E3C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71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68"/>
  </w:style>
  <w:style w:type="paragraph" w:styleId="Stopka">
    <w:name w:val="footer"/>
    <w:basedOn w:val="Normalny"/>
    <w:link w:val="Stopka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DD51F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ny"/>
    <w:rsid w:val="00DD51F8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FR1">
    <w:name w:val="FR1"/>
    <w:rsid w:val="00DD51F8"/>
    <w:pPr>
      <w:widowControl w:val="0"/>
      <w:suppressAutoHyphens/>
      <w:autoSpaceDN w:val="0"/>
      <w:spacing w:before="140" w:after="0" w:line="240" w:lineRule="auto"/>
      <w:jc w:val="both"/>
    </w:pPr>
    <w:rPr>
      <w:rFonts w:ascii="Arial" w:eastAsia="Times New Roman" w:hAnsi="Arial" w:cs="Arial"/>
      <w:kern w:val="3"/>
      <w:szCs w:val="20"/>
      <w:lang w:eastAsia="zh-CN"/>
    </w:rPr>
  </w:style>
  <w:style w:type="numbering" w:customStyle="1" w:styleId="WW8Num15">
    <w:name w:val="WW8Num15"/>
    <w:rsid w:val="00DD51F8"/>
    <w:pPr>
      <w:numPr>
        <w:numId w:val="6"/>
      </w:numPr>
    </w:pPr>
  </w:style>
  <w:style w:type="numbering" w:customStyle="1" w:styleId="WW8Num13">
    <w:name w:val="WW8Num13"/>
    <w:rsid w:val="00DD51F8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B68"/>
  </w:style>
  <w:style w:type="paragraph" w:styleId="Stopka">
    <w:name w:val="footer"/>
    <w:basedOn w:val="Normalny"/>
    <w:link w:val="StopkaZnak"/>
    <w:uiPriority w:val="99"/>
    <w:semiHidden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D16A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16A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21591E"/>
    <w:rPr>
      <w:color w:val="808080"/>
    </w:rPr>
  </w:style>
  <w:style w:type="paragraph" w:styleId="Akapitzlist">
    <w:name w:val="List Paragraph"/>
    <w:basedOn w:val="Normalny"/>
    <w:uiPriority w:val="34"/>
    <w:qFormat/>
    <w:rsid w:val="00B51C6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1C60"/>
    <w:rPr>
      <w:b/>
      <w:bCs/>
    </w:rPr>
  </w:style>
  <w:style w:type="paragraph" w:styleId="Tekstkomentarza">
    <w:name w:val="annotation text"/>
    <w:basedOn w:val="Normalny"/>
    <w:link w:val="TekstkomentarzaZnak"/>
    <w:rsid w:val="0030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5C11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DD51F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ny"/>
    <w:rsid w:val="00DD51F8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FR1">
    <w:name w:val="FR1"/>
    <w:rsid w:val="00DD51F8"/>
    <w:pPr>
      <w:widowControl w:val="0"/>
      <w:suppressAutoHyphens/>
      <w:autoSpaceDN w:val="0"/>
      <w:spacing w:before="140" w:after="0" w:line="240" w:lineRule="auto"/>
      <w:jc w:val="both"/>
    </w:pPr>
    <w:rPr>
      <w:rFonts w:ascii="Arial" w:eastAsia="Times New Roman" w:hAnsi="Arial" w:cs="Arial"/>
      <w:kern w:val="3"/>
      <w:szCs w:val="20"/>
      <w:lang w:eastAsia="zh-CN"/>
    </w:rPr>
  </w:style>
  <w:style w:type="numbering" w:customStyle="1" w:styleId="WW8Num15">
    <w:name w:val="WW8Num15"/>
    <w:rsid w:val="00DD51F8"/>
    <w:pPr>
      <w:numPr>
        <w:numId w:val="6"/>
      </w:numPr>
    </w:pPr>
  </w:style>
  <w:style w:type="numbering" w:customStyle="1" w:styleId="WW8Num13">
    <w:name w:val="WW8Num13"/>
    <w:rsid w:val="00DD51F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04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17E0-443D-416E-8BF2-C474BD5C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1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</vt:lpstr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SAN</cp:lastModifiedBy>
  <cp:revision>2</cp:revision>
  <cp:lastPrinted>2019-08-13T13:26:00Z</cp:lastPrinted>
  <dcterms:created xsi:type="dcterms:W3CDTF">2020-04-01T08:57:00Z</dcterms:created>
  <dcterms:modified xsi:type="dcterms:W3CDTF">2020-04-01T08:57:00Z</dcterms:modified>
</cp:coreProperties>
</file>