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6E" w:rsidRDefault="00210A6E" w:rsidP="00173F2F">
      <w:pPr>
        <w:contextualSpacing/>
        <w:jc w:val="center"/>
        <w:rPr>
          <w:sz w:val="16"/>
          <w:szCs w:val="16"/>
        </w:rPr>
      </w:pPr>
    </w:p>
    <w:p w:rsidR="00210A6E" w:rsidRDefault="00210A6E" w:rsidP="00173F2F">
      <w:pPr>
        <w:contextualSpacing/>
        <w:jc w:val="center"/>
        <w:rPr>
          <w:sz w:val="16"/>
          <w:szCs w:val="16"/>
        </w:rPr>
      </w:pPr>
    </w:p>
    <w:p w:rsidR="00A05276" w:rsidRPr="00E75D0D" w:rsidRDefault="00A05276" w:rsidP="00173F2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A05276" w:rsidRPr="00E75D0D" w:rsidRDefault="00A05276" w:rsidP="00173F2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„ZINTEGROWANY UMCS”</w:t>
      </w:r>
    </w:p>
    <w:p w:rsidR="00112EB6" w:rsidRDefault="006B41AE" w:rsidP="00112EB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zadania </w:t>
      </w:r>
      <w:r w:rsidR="00112EB6">
        <w:rPr>
          <w:rFonts w:ascii="Arial" w:hAnsi="Arial" w:cs="Arial"/>
          <w:b/>
          <w:sz w:val="20"/>
          <w:szCs w:val="20"/>
        </w:rPr>
        <w:t>9</w:t>
      </w:r>
      <w:r w:rsidR="00112EB6" w:rsidRPr="00E75D0D">
        <w:rPr>
          <w:rFonts w:ascii="Arial" w:hAnsi="Arial" w:cs="Arial"/>
          <w:b/>
          <w:sz w:val="20"/>
          <w:szCs w:val="20"/>
        </w:rPr>
        <w:t xml:space="preserve"> </w:t>
      </w:r>
      <w:r w:rsidR="00112EB6" w:rsidRPr="00112EB6">
        <w:rPr>
          <w:rFonts w:ascii="Arial" w:hAnsi="Arial" w:cs="Arial"/>
          <w:b/>
          <w:sz w:val="20"/>
          <w:szCs w:val="20"/>
        </w:rPr>
        <w:t>Modyfikacja programów kształcenia na Wydziale Politologii</w:t>
      </w:r>
      <w:r w:rsidR="00112EB6" w:rsidRPr="00E75D0D">
        <w:rPr>
          <w:rFonts w:ascii="Arial" w:hAnsi="Arial" w:cs="Arial"/>
          <w:b/>
          <w:sz w:val="20"/>
          <w:szCs w:val="20"/>
        </w:rPr>
        <w:t xml:space="preserve"> </w:t>
      </w:r>
    </w:p>
    <w:p w:rsidR="00A05276" w:rsidRPr="00E75D0D" w:rsidRDefault="00A05276" w:rsidP="00112EB6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Projekt realizowany w ramach</w:t>
      </w:r>
      <w:r w:rsidRPr="00E75D0D">
        <w:rPr>
          <w:rFonts w:ascii="Arial" w:hAnsi="Arial" w:cs="Arial"/>
          <w:b/>
          <w:i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>Programu Operacyjnego Wiedza Edukacja Rozwój</w:t>
      </w:r>
    </w:p>
    <w:p w:rsidR="00A05276" w:rsidRPr="00E75D0D" w:rsidRDefault="00A05276" w:rsidP="00A05276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:rsidR="00A05276" w:rsidRPr="00E75D0D" w:rsidRDefault="00A05276" w:rsidP="00A0527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E75D0D">
        <w:rPr>
          <w:rFonts w:ascii="Arial" w:hAnsi="Arial" w:cs="Arial"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>Kompleksowe programy szkół wyższych</w:t>
      </w:r>
    </w:p>
    <w:p w:rsidR="00A05276" w:rsidRPr="00E75D0D" w:rsidRDefault="00A05276" w:rsidP="00A05276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A05276" w:rsidRPr="00E75D0D" w:rsidTr="0074258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Default="00A05276" w:rsidP="00A05276">
      <w:pPr>
        <w:rPr>
          <w:rFonts w:ascii="Arial" w:hAnsi="Arial" w:cs="Arial"/>
          <w:sz w:val="20"/>
          <w:szCs w:val="20"/>
        </w:rPr>
      </w:pPr>
    </w:p>
    <w:p w:rsidR="003F6933" w:rsidRPr="00E75D0D" w:rsidRDefault="003F6933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0"/>
          <w:szCs w:val="20"/>
          <w:lang w:val="pl-PL"/>
        </w:rPr>
      </w:pPr>
      <w:r w:rsidRPr="00E75D0D">
        <w:rPr>
          <w:rFonts w:ascii="Arial" w:hAnsi="Arial" w:cs="Arial"/>
          <w:sz w:val="20"/>
          <w:szCs w:val="20"/>
          <w:lang w:val="pl-PL"/>
        </w:rPr>
        <w:t>1.1 DANE DOTYCZĄCE KANDYDATA NA UCZESTNIKA PROJEKTU</w:t>
      </w:r>
    </w:p>
    <w:p w:rsidR="00A05276" w:rsidRPr="00E75D0D" w:rsidRDefault="00A05276" w:rsidP="00A05276">
      <w:pPr>
        <w:contextualSpacing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contextualSpacing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Płeć : K </w:t>
      </w:r>
      <w:r w:rsidRPr="002B4A0F">
        <w:rPr>
          <w:rFonts w:ascii="Arial" w:hAnsi="Arial" w:cs="Arial"/>
          <w:sz w:val="28"/>
          <w:szCs w:val="28"/>
        </w:rPr>
        <w:sym w:font="Symbol" w:char="F0F0"/>
      </w:r>
      <w:r w:rsidRPr="002B4A0F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sz w:val="20"/>
          <w:szCs w:val="20"/>
        </w:rPr>
        <w:t xml:space="preserve">  M </w:t>
      </w:r>
      <w:r w:rsidRPr="002B4A0F">
        <w:rPr>
          <w:rFonts w:ascii="Arial" w:hAnsi="Arial" w:cs="Arial"/>
          <w:sz w:val="28"/>
          <w:szCs w:val="28"/>
        </w:rPr>
        <w:sym w:font="Symbol" w:char="F0F0"/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PESEL :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</w:p>
    <w:p w:rsidR="003F6933" w:rsidRDefault="003F6933" w:rsidP="00A05276">
      <w:pPr>
        <w:rPr>
          <w:rFonts w:ascii="Arial" w:hAnsi="Arial" w:cs="Arial"/>
          <w:b/>
          <w:sz w:val="20"/>
          <w:szCs w:val="20"/>
        </w:rPr>
      </w:pPr>
    </w:p>
    <w:p w:rsidR="003F6933" w:rsidRDefault="003F6933" w:rsidP="00A05276">
      <w:pPr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1.2. ADRES ZAMIESZKANIA </w:t>
      </w:r>
    </w:p>
    <w:p w:rsidR="00A05276" w:rsidRPr="00E75D0D" w:rsidRDefault="00A05276" w:rsidP="00A05276">
      <w:pPr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A05276" w:rsidRPr="00E75D0D" w:rsidRDefault="00A05276" w:rsidP="00A05276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Kod pocztowy</w:t>
      </w:r>
      <w:r w:rsidRPr="000B615E">
        <w:rPr>
          <w:rFonts w:ascii="Arial" w:hAnsi="Arial" w:cs="Arial"/>
          <w:sz w:val="44"/>
          <w:szCs w:val="44"/>
        </w:rPr>
        <w:t xml:space="preserve">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t>-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Gmina __________________________ Powiat 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05276" w:rsidRPr="00E75D0D" w:rsidRDefault="00A05276" w:rsidP="00A05276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3F6933" w:rsidRPr="003F6933" w:rsidRDefault="00A05276" w:rsidP="003F6933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Telefon kontaktowy</w:t>
      </w:r>
      <w:r w:rsidRPr="000B615E">
        <w:rPr>
          <w:rFonts w:ascii="Arial" w:hAnsi="Arial" w:cs="Arial"/>
          <w:sz w:val="44"/>
          <w:szCs w:val="44"/>
        </w:rPr>
        <w:t xml:space="preserve">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e-mai</w:t>
      </w:r>
      <w:r w:rsidR="003F6933">
        <w:rPr>
          <w:rFonts w:ascii="Arial" w:hAnsi="Arial" w:cs="Arial"/>
          <w:sz w:val="20"/>
          <w:szCs w:val="20"/>
        </w:rPr>
        <w:t>l _____________________________</w:t>
      </w:r>
    </w:p>
    <w:p w:rsidR="0056484A" w:rsidRDefault="0056484A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56484A" w:rsidRDefault="0056484A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210A6E" w:rsidRDefault="00210A6E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t xml:space="preserve">1.3 STATUS </w:t>
      </w:r>
    </w:p>
    <w:p w:rsidR="00A05276" w:rsidRPr="00E0284F" w:rsidRDefault="00A05276" w:rsidP="00A05276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0B615E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="00EE6AD1" w:rsidRPr="00DA066F">
        <w:rPr>
          <w:rFonts w:ascii="Arial" w:hAnsi="Arial" w:cs="Arial"/>
        </w:rPr>
        <w:sym w:font="Symbol" w:char="F0F0"/>
      </w:r>
      <w:r w:rsidRPr="000B615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E6AD1">
        <w:rPr>
          <w:rFonts w:ascii="Arial" w:hAnsi="Arial" w:cs="Arial"/>
          <w:bCs/>
          <w:iCs/>
          <w:sz w:val="20"/>
          <w:szCs w:val="20"/>
        </w:rPr>
        <w:t xml:space="preserve">symbolu </w:t>
      </w:r>
      <w:r w:rsidRPr="000B615E">
        <w:rPr>
          <w:rFonts w:ascii="Arial" w:hAnsi="Arial" w:cs="Arial"/>
          <w:bCs/>
          <w:iCs/>
          <w:sz w:val="20"/>
          <w:szCs w:val="20"/>
        </w:rPr>
        <w:t>„X”</w:t>
      </w:r>
    </w:p>
    <w:p w:rsidR="008F4710" w:rsidRDefault="00A05276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Jestem </w:t>
      </w:r>
      <w:r w:rsidR="008F4710">
        <w:rPr>
          <w:rFonts w:ascii="Arial" w:hAnsi="Arial" w:cs="Arial"/>
          <w:b/>
          <w:sz w:val="20"/>
          <w:szCs w:val="20"/>
        </w:rPr>
        <w:t>studentem</w:t>
      </w:r>
      <w:r w:rsidRPr="00E75D0D">
        <w:rPr>
          <w:rFonts w:ascii="Arial" w:hAnsi="Arial" w:cs="Arial"/>
          <w:b/>
          <w:sz w:val="20"/>
          <w:szCs w:val="20"/>
        </w:rPr>
        <w:t xml:space="preserve"> UMCS </w:t>
      </w:r>
      <w:r w:rsidR="008F4710">
        <w:rPr>
          <w:rFonts w:ascii="Arial" w:hAnsi="Arial" w:cs="Arial"/>
          <w:b/>
          <w:sz w:val="20"/>
          <w:szCs w:val="20"/>
        </w:rPr>
        <w:t>kierunku:</w:t>
      </w:r>
    </w:p>
    <w:p w:rsidR="003F6933" w:rsidRDefault="003F6933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  <w:sectPr w:rsidR="003C21A1" w:rsidSect="005E5E8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5" w:right="964" w:bottom="1701" w:left="1134" w:header="1134" w:footer="0" w:gutter="0"/>
          <w:cols w:space="708"/>
          <w:titlePg/>
          <w:docGrid w:linePitch="360"/>
        </w:sectPr>
      </w:pPr>
    </w:p>
    <w:p w:rsidR="008F4710" w:rsidRDefault="00EE6AD1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Dziennikarstwo i Komunikacja Społeczna</w:t>
      </w:r>
      <w:r w:rsidR="008F4710">
        <w:rPr>
          <w:rFonts w:ascii="Arial" w:hAnsi="Arial" w:cs="Arial"/>
          <w:b/>
          <w:sz w:val="20"/>
          <w:szCs w:val="20"/>
        </w:rPr>
        <w:t xml:space="preserve"> </w:t>
      </w:r>
      <w:r w:rsidR="008F4710" w:rsidRPr="00E75D0D">
        <w:rPr>
          <w:rFonts w:ascii="Arial" w:hAnsi="Arial" w:cs="Arial"/>
          <w:b/>
          <w:sz w:val="20"/>
          <w:szCs w:val="20"/>
        </w:rPr>
        <w:t xml:space="preserve"> </w:t>
      </w:r>
      <w:r w:rsidR="00660AE1">
        <w:rPr>
          <w:rFonts w:ascii="Arial" w:hAnsi="Arial" w:cs="Arial"/>
          <w:b/>
          <w:sz w:val="20"/>
          <w:szCs w:val="20"/>
        </w:rPr>
        <w:tab/>
      </w:r>
      <w:r w:rsidR="008F4710" w:rsidRPr="00346503">
        <w:rPr>
          <w:rFonts w:ascii="Arial" w:hAnsi="Arial" w:cs="Arial"/>
          <w:sz w:val="28"/>
          <w:szCs w:val="28"/>
        </w:rPr>
        <w:sym w:font="Symbol" w:char="F0F0"/>
      </w:r>
    </w:p>
    <w:p w:rsidR="00A05276" w:rsidRDefault="00CB2476" w:rsidP="00A052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Produkcja Medialna  </w:t>
      </w:r>
      <w:r w:rsidR="00660AE1">
        <w:rPr>
          <w:rFonts w:ascii="Arial" w:hAnsi="Arial" w:cs="Arial"/>
          <w:b/>
          <w:sz w:val="20"/>
          <w:szCs w:val="20"/>
        </w:rPr>
        <w:tab/>
      </w:r>
      <w:r w:rsidR="00660AE1">
        <w:rPr>
          <w:rFonts w:ascii="Arial" w:hAnsi="Arial" w:cs="Arial"/>
          <w:b/>
          <w:sz w:val="20"/>
          <w:szCs w:val="20"/>
        </w:rPr>
        <w:tab/>
      </w:r>
      <w:r w:rsidR="00660AE1">
        <w:rPr>
          <w:rFonts w:ascii="Arial" w:hAnsi="Arial" w:cs="Arial"/>
          <w:b/>
          <w:sz w:val="20"/>
          <w:szCs w:val="20"/>
        </w:rPr>
        <w:tab/>
      </w:r>
      <w:r w:rsidR="00660AE1">
        <w:rPr>
          <w:rFonts w:ascii="Arial" w:hAnsi="Arial" w:cs="Arial"/>
          <w:b/>
          <w:sz w:val="20"/>
          <w:szCs w:val="20"/>
        </w:rPr>
        <w:tab/>
      </w:r>
      <w:r w:rsidR="008F4710" w:rsidRPr="00346503">
        <w:rPr>
          <w:rFonts w:ascii="Arial" w:hAnsi="Arial" w:cs="Arial"/>
          <w:sz w:val="28"/>
          <w:szCs w:val="28"/>
        </w:rPr>
        <w:sym w:font="Symbol" w:char="F0F0"/>
      </w:r>
    </w:p>
    <w:p w:rsidR="00CB2476" w:rsidRPr="00E75D0D" w:rsidRDefault="00CB2476" w:rsidP="003C21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Stosunki Międzynarodowe </w:t>
      </w:r>
      <w:r w:rsidR="00660AE1">
        <w:rPr>
          <w:rFonts w:ascii="Arial" w:hAnsi="Arial" w:cs="Arial"/>
          <w:b/>
          <w:sz w:val="20"/>
          <w:szCs w:val="20"/>
        </w:rPr>
        <w:tab/>
      </w:r>
      <w:r w:rsidRPr="00346503">
        <w:rPr>
          <w:rFonts w:ascii="Arial" w:hAnsi="Arial" w:cs="Arial"/>
          <w:sz w:val="28"/>
          <w:szCs w:val="28"/>
        </w:rPr>
        <w:sym w:font="Symbol" w:char="F0F0"/>
      </w:r>
    </w:p>
    <w:p w:rsidR="00CB2476" w:rsidRPr="00E75D0D" w:rsidRDefault="00C80A8A" w:rsidP="003C21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International Relations  </w:t>
      </w:r>
      <w:r w:rsidR="00660AE1">
        <w:rPr>
          <w:rFonts w:ascii="Arial" w:hAnsi="Arial" w:cs="Arial"/>
          <w:b/>
          <w:sz w:val="20"/>
          <w:szCs w:val="20"/>
        </w:rPr>
        <w:tab/>
      </w:r>
      <w:r w:rsidR="00CB2476" w:rsidRPr="00346503">
        <w:rPr>
          <w:rFonts w:ascii="Arial" w:hAnsi="Arial" w:cs="Arial"/>
          <w:sz w:val="28"/>
          <w:szCs w:val="28"/>
        </w:rPr>
        <w:sym w:font="Symbol" w:char="F0F0"/>
      </w:r>
    </w:p>
    <w:p w:rsidR="003C21A1" w:rsidRDefault="003C21A1" w:rsidP="00A05276">
      <w:pPr>
        <w:spacing w:line="360" w:lineRule="auto"/>
        <w:rPr>
          <w:rFonts w:ascii="Arial" w:hAnsi="Arial" w:cs="Arial"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num="2" w:space="708"/>
          <w:titlePg/>
          <w:docGrid w:linePitch="360"/>
        </w:sectPr>
      </w:pPr>
    </w:p>
    <w:p w:rsidR="00C80A8A" w:rsidRPr="00E75D0D" w:rsidRDefault="00C80A8A" w:rsidP="00C80A8A">
      <w:pPr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Bezpieczeństwo Narodowe    </w:t>
      </w:r>
      <w:r w:rsidRPr="00346503">
        <w:rPr>
          <w:rFonts w:ascii="Arial" w:hAnsi="Arial" w:cs="Arial"/>
          <w:sz w:val="28"/>
          <w:szCs w:val="28"/>
        </w:rPr>
        <w:sym w:font="Symbol" w:char="F0F0"/>
      </w:r>
    </w:p>
    <w:p w:rsidR="003C21A1" w:rsidRDefault="003C21A1" w:rsidP="00A05276">
      <w:pPr>
        <w:spacing w:line="360" w:lineRule="auto"/>
        <w:rPr>
          <w:rFonts w:ascii="Arial" w:hAnsi="Arial" w:cs="Arial"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space="708"/>
          <w:titlePg/>
          <w:docGrid w:linePitch="360"/>
        </w:sectPr>
      </w:pPr>
    </w:p>
    <w:p w:rsidR="003C21A1" w:rsidRDefault="00C80A8A" w:rsidP="003C21A1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8F4710">
        <w:rPr>
          <w:rFonts w:ascii="Arial" w:hAnsi="Arial" w:cs="Arial"/>
          <w:sz w:val="20"/>
          <w:szCs w:val="20"/>
        </w:rPr>
        <w:t xml:space="preserve"> rok</w:t>
      </w:r>
      <w:r w:rsidR="00346503">
        <w:rPr>
          <w:rFonts w:ascii="Arial" w:hAnsi="Arial" w:cs="Arial"/>
          <w:sz w:val="20"/>
          <w:szCs w:val="20"/>
        </w:rPr>
        <w:t xml:space="preserve"> I stopień</w:t>
      </w:r>
      <w:r w:rsidR="008F4710">
        <w:rPr>
          <w:rFonts w:ascii="Arial" w:hAnsi="Arial" w:cs="Arial"/>
          <w:sz w:val="20"/>
          <w:szCs w:val="20"/>
        </w:rPr>
        <w:t xml:space="preserve">  </w:t>
      </w:r>
      <w:r w:rsidR="008F4710" w:rsidRPr="00346503">
        <w:rPr>
          <w:rFonts w:ascii="Arial" w:hAnsi="Arial" w:cs="Arial"/>
          <w:sz w:val="28"/>
          <w:szCs w:val="28"/>
        </w:rPr>
        <w:sym w:font="Symbol" w:char="F0F0"/>
      </w:r>
      <w:r w:rsidR="008F4710"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56484A" w:rsidRPr="003C21A1" w:rsidRDefault="008F4710" w:rsidP="00A052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C80A8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rok</w:t>
      </w:r>
      <w:r w:rsidR="00C80A8A">
        <w:rPr>
          <w:rFonts w:ascii="Arial" w:hAnsi="Arial" w:cs="Arial"/>
          <w:sz w:val="20"/>
          <w:szCs w:val="20"/>
        </w:rPr>
        <w:t xml:space="preserve"> I</w:t>
      </w:r>
      <w:r w:rsidR="00346503">
        <w:rPr>
          <w:rFonts w:ascii="Arial" w:hAnsi="Arial" w:cs="Arial"/>
          <w:sz w:val="20"/>
          <w:szCs w:val="20"/>
        </w:rPr>
        <w:t xml:space="preserve"> stopień</w:t>
      </w:r>
      <w:r>
        <w:rPr>
          <w:rFonts w:ascii="Arial" w:hAnsi="Arial" w:cs="Arial"/>
          <w:sz w:val="20"/>
          <w:szCs w:val="20"/>
        </w:rPr>
        <w:t xml:space="preserve"> </w:t>
      </w:r>
      <w:r w:rsidR="00660AE1">
        <w:rPr>
          <w:rFonts w:ascii="Arial" w:hAnsi="Arial" w:cs="Arial"/>
          <w:sz w:val="20"/>
          <w:szCs w:val="20"/>
        </w:rPr>
        <w:t xml:space="preserve">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346503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num="2" w:space="708"/>
          <w:titlePg/>
          <w:docGrid w:linePitch="360"/>
        </w:sectPr>
      </w:pPr>
    </w:p>
    <w:p w:rsidR="0027092E" w:rsidRPr="003C21A1" w:rsidRDefault="00C80A8A" w:rsidP="0027092E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7092E">
        <w:rPr>
          <w:rFonts w:ascii="Arial" w:hAnsi="Arial" w:cs="Arial"/>
          <w:sz w:val="20"/>
          <w:szCs w:val="20"/>
        </w:rPr>
        <w:t xml:space="preserve"> rok I</w:t>
      </w:r>
      <w:r>
        <w:rPr>
          <w:rFonts w:ascii="Arial" w:hAnsi="Arial" w:cs="Arial"/>
          <w:sz w:val="20"/>
          <w:szCs w:val="20"/>
        </w:rPr>
        <w:t>I</w:t>
      </w:r>
      <w:r w:rsidR="0027092E">
        <w:rPr>
          <w:rFonts w:ascii="Arial" w:hAnsi="Arial" w:cs="Arial"/>
          <w:sz w:val="20"/>
          <w:szCs w:val="20"/>
        </w:rPr>
        <w:t xml:space="preserve"> stopień   </w:t>
      </w:r>
      <w:r w:rsidR="0027092E" w:rsidRPr="00346503">
        <w:rPr>
          <w:rFonts w:ascii="Arial" w:hAnsi="Arial" w:cs="Arial"/>
          <w:sz w:val="28"/>
          <w:szCs w:val="28"/>
        </w:rPr>
        <w:sym w:font="Symbol" w:char="F0F0"/>
      </w:r>
      <w:r w:rsidR="0027092E" w:rsidRPr="00E75D0D">
        <w:rPr>
          <w:rFonts w:ascii="Arial" w:hAnsi="Arial" w:cs="Arial"/>
          <w:b/>
          <w:sz w:val="20"/>
          <w:szCs w:val="20"/>
        </w:rPr>
        <w:t xml:space="preserve">  </w:t>
      </w:r>
      <w:r w:rsidR="0027092E">
        <w:rPr>
          <w:rFonts w:ascii="Arial" w:hAnsi="Arial" w:cs="Arial"/>
          <w:sz w:val="20"/>
          <w:szCs w:val="20"/>
        </w:rPr>
        <w:tab/>
      </w:r>
      <w:r w:rsidR="0027092E">
        <w:rPr>
          <w:rFonts w:ascii="Arial" w:hAnsi="Arial" w:cs="Arial"/>
          <w:sz w:val="20"/>
          <w:szCs w:val="20"/>
        </w:rPr>
        <w:tab/>
        <w:t xml:space="preserve">     I</w:t>
      </w:r>
      <w:r>
        <w:rPr>
          <w:rFonts w:ascii="Arial" w:hAnsi="Arial" w:cs="Arial"/>
          <w:sz w:val="20"/>
          <w:szCs w:val="20"/>
        </w:rPr>
        <w:t>I</w:t>
      </w:r>
      <w:r w:rsidR="0027092E">
        <w:rPr>
          <w:rFonts w:ascii="Arial" w:hAnsi="Arial" w:cs="Arial"/>
          <w:sz w:val="20"/>
          <w:szCs w:val="20"/>
        </w:rPr>
        <w:t xml:space="preserve"> rok II stopień   </w:t>
      </w:r>
      <w:r w:rsidR="0027092E" w:rsidRPr="00346503">
        <w:rPr>
          <w:rFonts w:ascii="Arial" w:hAnsi="Arial" w:cs="Arial"/>
          <w:sz w:val="28"/>
          <w:szCs w:val="28"/>
        </w:rPr>
        <w:sym w:font="Symbol" w:char="F0F0"/>
      </w:r>
      <w:r w:rsidR="0027092E" w:rsidRPr="00346503">
        <w:rPr>
          <w:rFonts w:ascii="Arial" w:hAnsi="Arial" w:cs="Arial"/>
          <w:sz w:val="28"/>
          <w:szCs w:val="28"/>
        </w:rPr>
        <w:t xml:space="preserve"> </w:t>
      </w:r>
      <w:r w:rsidR="0027092E"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C21A1" w:rsidRPr="003C21A1" w:rsidRDefault="003C21A1" w:rsidP="003C21A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</w:t>
      </w:r>
      <w:r>
        <w:rPr>
          <w:rFonts w:ascii="Arial" w:hAnsi="Arial" w:cs="Arial"/>
          <w:sz w:val="20"/>
          <w:szCs w:val="20"/>
        </w:rPr>
        <w:tab/>
        <w:t xml:space="preserve">      2018/2019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2019/2020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346503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8F4710" w:rsidRPr="00E75D0D" w:rsidRDefault="008F4710" w:rsidP="00A05276">
      <w:pPr>
        <w:spacing w:line="360" w:lineRule="auto"/>
        <w:rPr>
          <w:rFonts w:ascii="Arial" w:hAnsi="Arial" w:cs="Arial"/>
          <w:sz w:val="20"/>
          <w:szCs w:val="20"/>
        </w:rPr>
      </w:pPr>
    </w:p>
    <w:p w:rsidR="00660AE1" w:rsidRDefault="00660AE1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60AE1" w:rsidRDefault="00660AE1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B41AE" w:rsidRDefault="006B41AE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Default="00A05276" w:rsidP="00A05276">
      <w:pPr>
        <w:rPr>
          <w:rFonts w:ascii="Arial" w:hAnsi="Arial" w:cs="Arial"/>
          <w:sz w:val="20"/>
          <w:szCs w:val="20"/>
        </w:rPr>
      </w:pPr>
    </w:p>
    <w:p w:rsidR="003F6933" w:rsidRDefault="003F6933" w:rsidP="00A05276">
      <w:pPr>
        <w:rPr>
          <w:rFonts w:ascii="Arial" w:hAnsi="Arial" w:cs="Arial"/>
          <w:sz w:val="20"/>
          <w:szCs w:val="20"/>
        </w:rPr>
      </w:pPr>
    </w:p>
    <w:p w:rsidR="003F6933" w:rsidRPr="00E75D0D" w:rsidRDefault="003F6933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ind w:firstLine="708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A05276" w:rsidRPr="00346503" w:rsidRDefault="00346503" w:rsidP="00A05276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A05276" w:rsidRPr="00346503">
        <w:rPr>
          <w:rFonts w:ascii="Arial" w:hAnsi="Arial" w:cs="Arial"/>
          <w:sz w:val="16"/>
          <w:szCs w:val="16"/>
        </w:rPr>
        <w:t>(podpis kandydata)</w:t>
      </w: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E75D0D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660AE1">
      <w:pPr>
        <w:contextualSpacing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bCs/>
          <w:sz w:val="20"/>
          <w:szCs w:val="20"/>
        </w:rPr>
        <w:t>Niniejszym oświadczam, że z</w:t>
      </w:r>
      <w:r w:rsidRPr="00E75D0D">
        <w:rPr>
          <w:rFonts w:ascii="Arial" w:hAnsi="Arial" w:cs="Arial"/>
          <w:sz w:val="20"/>
          <w:szCs w:val="20"/>
        </w:rPr>
        <w:t>apoznałem/łam się z zasadami udziału w w/w projekcie zawartymi w Regulaminie rekr</w:t>
      </w:r>
      <w:r w:rsidR="00173F2F">
        <w:rPr>
          <w:rFonts w:ascii="Arial" w:hAnsi="Arial" w:cs="Arial"/>
          <w:sz w:val="20"/>
          <w:szCs w:val="20"/>
        </w:rPr>
        <w:t xml:space="preserve">utacji i udziału w zadaniu nr </w:t>
      </w:r>
      <w:r w:rsidR="00660AE1">
        <w:rPr>
          <w:rFonts w:ascii="Arial" w:hAnsi="Arial" w:cs="Arial"/>
          <w:b/>
          <w:sz w:val="20"/>
          <w:szCs w:val="20"/>
        </w:rPr>
        <w:t>9</w:t>
      </w:r>
      <w:r w:rsidR="00660AE1" w:rsidRPr="00E75D0D">
        <w:rPr>
          <w:rFonts w:ascii="Arial" w:hAnsi="Arial" w:cs="Arial"/>
          <w:b/>
          <w:sz w:val="20"/>
          <w:szCs w:val="20"/>
        </w:rPr>
        <w:t xml:space="preserve"> </w:t>
      </w:r>
      <w:r w:rsidR="00660AE1" w:rsidRPr="00112EB6">
        <w:rPr>
          <w:rFonts w:ascii="Arial" w:hAnsi="Arial" w:cs="Arial"/>
          <w:b/>
          <w:sz w:val="20"/>
          <w:szCs w:val="20"/>
        </w:rPr>
        <w:t>Modyfikacja programów kształcenia na Wydziale Politologii</w:t>
      </w:r>
      <w:r w:rsidR="00660AE1" w:rsidRPr="00E75D0D">
        <w:rPr>
          <w:rFonts w:ascii="Arial" w:hAnsi="Arial" w:cs="Arial"/>
          <w:b/>
          <w:sz w:val="20"/>
          <w:szCs w:val="20"/>
        </w:rPr>
        <w:t xml:space="preserve"> </w:t>
      </w:r>
      <w:r w:rsidRPr="00E75D0D">
        <w:rPr>
          <w:rFonts w:ascii="Arial" w:hAnsi="Arial" w:cs="Arial"/>
          <w:sz w:val="20"/>
          <w:szCs w:val="20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E75D0D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E75D0D">
        <w:rPr>
          <w:rFonts w:ascii="Arial" w:hAnsi="Arial" w:cs="Arial"/>
          <w:iCs/>
          <w:sz w:val="20"/>
          <w:szCs w:val="20"/>
        </w:rPr>
        <w:t xml:space="preserve">realizowanego </w:t>
      </w:r>
      <w:r w:rsidRPr="00E75D0D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  <w:r w:rsidR="00660AE1">
        <w:rPr>
          <w:rFonts w:ascii="Arial" w:hAnsi="Arial" w:cs="Arial"/>
          <w:sz w:val="20"/>
          <w:szCs w:val="20"/>
        </w:rPr>
        <w:t>.</w:t>
      </w: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E75D0D">
        <w:rPr>
          <w:rFonts w:ascii="Arial" w:hAnsi="Arial" w:cs="Arial"/>
          <w:color w:val="auto"/>
          <w:sz w:val="20"/>
          <w:szCs w:val="20"/>
        </w:rPr>
        <w:t>Miejscowość ________________ dnia _____________          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Ponadto:</w:t>
      </w:r>
    </w:p>
    <w:p w:rsidR="00A05276" w:rsidRPr="00E75D0D" w:rsidRDefault="00A05276" w:rsidP="00A05276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Wyrażam zgodę na przetwarzanie moich danych osobowych przez Organizatora </w:t>
      </w:r>
      <w:r w:rsidR="00EB6F40">
        <w:rPr>
          <w:rFonts w:ascii="Arial" w:hAnsi="Arial" w:cs="Arial"/>
          <w:sz w:val="20"/>
          <w:szCs w:val="20"/>
        </w:rPr>
        <w:t>projek</w:t>
      </w:r>
      <w:r w:rsidRPr="00E75D0D">
        <w:rPr>
          <w:rFonts w:ascii="Arial" w:hAnsi="Arial" w:cs="Arial"/>
          <w:sz w:val="20"/>
          <w:szCs w:val="20"/>
        </w:rPr>
        <w:t>tu, tym samym wyrażam zgodę na prowadzenie wobec mojej osoby dalszego postępowania rekrutacyjnego.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Zostałem/łam poinformowany/a, że </w:t>
      </w:r>
      <w:r w:rsidR="00EB6F40">
        <w:rPr>
          <w:rFonts w:ascii="Arial" w:hAnsi="Arial" w:cs="Arial"/>
          <w:sz w:val="20"/>
          <w:szCs w:val="20"/>
        </w:rPr>
        <w:t>projek</w:t>
      </w:r>
      <w:r w:rsidRPr="00E75D0D">
        <w:rPr>
          <w:rFonts w:ascii="Arial" w:hAnsi="Arial" w:cs="Arial"/>
          <w:sz w:val="20"/>
          <w:szCs w:val="20"/>
        </w:rPr>
        <w:t>t jest współfinansowany ze środków Unii Europejskiej, w ramach Europejskiego Funduszu Społecznego oraz budżetu państwa.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75D0D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Mam świadomość, że niektóre formy wsparcia mogą odbywać się w poza siedzibą UMCS oraz mogą odbywać się w </w:t>
      </w:r>
      <w:r w:rsidR="006B41AE">
        <w:rPr>
          <w:rFonts w:ascii="Arial" w:hAnsi="Arial" w:cs="Arial"/>
          <w:sz w:val="20"/>
          <w:szCs w:val="20"/>
        </w:rPr>
        <w:t>dni wolne</w:t>
      </w:r>
      <w:r w:rsidRPr="00E75D0D">
        <w:rPr>
          <w:rFonts w:ascii="Arial" w:hAnsi="Arial" w:cs="Arial"/>
          <w:sz w:val="20"/>
          <w:szCs w:val="20"/>
        </w:rPr>
        <w:t>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A05276" w:rsidRPr="00E75D0D" w:rsidRDefault="00A05276" w:rsidP="00A05276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A05276" w:rsidRPr="00E75D0D" w:rsidRDefault="00A05276" w:rsidP="00A05276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E75D0D">
        <w:rPr>
          <w:rFonts w:ascii="Arial" w:hAnsi="Arial" w:cs="Arial"/>
          <w:sz w:val="20"/>
          <w:szCs w:val="20"/>
        </w:rPr>
        <w:br/>
        <w:t>w szkoleniach.</w:t>
      </w:r>
    </w:p>
    <w:p w:rsidR="00A05276" w:rsidRPr="00E75D0D" w:rsidRDefault="00A05276" w:rsidP="00A05276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Zobowiązuję się do informowania Beneficjenta o wszelkich zmianach danych podanych w dokumentacji rekrutacyjnej zwłaszcza teleadresowych w ciągu 7 dni od ich powstania.</w:t>
      </w:r>
    </w:p>
    <w:p w:rsidR="00A05276" w:rsidRPr="00E75D0D" w:rsidRDefault="00A05276" w:rsidP="00A05276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A05276" w:rsidRDefault="00A05276" w:rsidP="00A05276">
      <w:pPr>
        <w:rPr>
          <w:rFonts w:ascii="Arial" w:hAnsi="Arial" w:cs="Arial"/>
          <w:sz w:val="20"/>
          <w:szCs w:val="20"/>
        </w:rPr>
      </w:pPr>
    </w:p>
    <w:p w:rsidR="00DA066F" w:rsidRDefault="00DA066F" w:rsidP="00A05276">
      <w:pPr>
        <w:rPr>
          <w:rFonts w:ascii="Arial" w:hAnsi="Arial" w:cs="Arial"/>
          <w:sz w:val="20"/>
          <w:szCs w:val="20"/>
        </w:rPr>
      </w:pPr>
    </w:p>
    <w:p w:rsidR="00DA066F" w:rsidRDefault="00DA066F" w:rsidP="00A05276">
      <w:pPr>
        <w:rPr>
          <w:rFonts w:ascii="Arial" w:hAnsi="Arial" w:cs="Arial"/>
          <w:sz w:val="20"/>
          <w:szCs w:val="20"/>
        </w:rPr>
      </w:pPr>
    </w:p>
    <w:p w:rsidR="00DA066F" w:rsidRPr="00E75D0D" w:rsidRDefault="00DA066F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           (podpis kandydata)</w:t>
      </w:r>
    </w:p>
    <w:p w:rsidR="00A05276" w:rsidRDefault="00A05276" w:rsidP="00A05276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Pr="00E75D0D" w:rsidRDefault="004D7DE2" w:rsidP="00A05276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173F2F">
      <w:pPr>
        <w:tabs>
          <w:tab w:val="left" w:pos="0"/>
        </w:tabs>
        <w:spacing w:line="264" w:lineRule="auto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OŚWIADCZENIE O SPEŁNIENIU WARUNKÓW UDZIAŁU W PROJEKCIE</w:t>
      </w:r>
    </w:p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05"/>
      </w:tblGrid>
      <w:tr w:rsidR="00A05276" w:rsidRPr="00E75D0D" w:rsidTr="0074258A">
        <w:trPr>
          <w:trHeight w:val="404"/>
        </w:trPr>
        <w:tc>
          <w:tcPr>
            <w:tcW w:w="9205" w:type="dxa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E75D0D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4D7DE2" w:rsidRPr="00FC2423" w:rsidRDefault="00A05276" w:rsidP="004D7DE2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B615E">
        <w:rPr>
          <w:rFonts w:ascii="Arial" w:hAnsi="Arial" w:cs="Arial"/>
          <w:sz w:val="20"/>
          <w:szCs w:val="20"/>
        </w:rPr>
        <w:t>:</w:t>
      </w:r>
      <w:r w:rsidR="004D7DE2">
        <w:rPr>
          <w:rFonts w:ascii="Arial" w:hAnsi="Arial" w:cs="Arial"/>
          <w:sz w:val="20"/>
          <w:szCs w:val="20"/>
        </w:rPr>
        <w:t xml:space="preserve"> jestem studentem</w:t>
      </w:r>
      <w:r w:rsidRPr="000B615E">
        <w:rPr>
          <w:rFonts w:ascii="Arial" w:hAnsi="Arial" w:cs="Arial"/>
          <w:sz w:val="20"/>
          <w:szCs w:val="20"/>
        </w:rPr>
        <w:t xml:space="preserve"> </w:t>
      </w:r>
      <w:r w:rsidR="00C80A8A">
        <w:rPr>
          <w:rFonts w:ascii="Arial" w:eastAsia="Calibri" w:hAnsi="Arial" w:cs="Arial"/>
          <w:sz w:val="20"/>
          <w:szCs w:val="20"/>
        </w:rPr>
        <w:t>II</w:t>
      </w:r>
      <w:r w:rsidR="004D7DE2">
        <w:rPr>
          <w:rFonts w:ascii="Arial" w:eastAsia="Calibri" w:hAnsi="Arial" w:cs="Arial"/>
          <w:sz w:val="20"/>
          <w:szCs w:val="20"/>
        </w:rPr>
        <w:t xml:space="preserve"> roku studiów stacjonarnych I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stopnia </w:t>
      </w:r>
      <w:r w:rsidR="004D7DE2">
        <w:rPr>
          <w:rFonts w:ascii="Arial" w:eastAsia="Calibri" w:hAnsi="Arial" w:cs="Arial"/>
          <w:sz w:val="20"/>
          <w:szCs w:val="20"/>
        </w:rPr>
        <w:t xml:space="preserve">lub </w:t>
      </w:r>
      <w:r w:rsidR="00EC71DB">
        <w:rPr>
          <w:rFonts w:ascii="Arial" w:eastAsia="Calibri" w:hAnsi="Arial" w:cs="Arial"/>
          <w:sz w:val="20"/>
          <w:szCs w:val="20"/>
        </w:rPr>
        <w:t>I</w:t>
      </w:r>
      <w:r w:rsidR="00C80A8A">
        <w:rPr>
          <w:rFonts w:ascii="Arial" w:eastAsia="Calibri" w:hAnsi="Arial" w:cs="Arial"/>
          <w:sz w:val="20"/>
          <w:szCs w:val="20"/>
        </w:rPr>
        <w:t>I</w:t>
      </w:r>
      <w:r w:rsidR="00EC71DB">
        <w:rPr>
          <w:rFonts w:ascii="Arial" w:eastAsia="Calibri" w:hAnsi="Arial" w:cs="Arial"/>
          <w:sz w:val="20"/>
          <w:szCs w:val="20"/>
        </w:rPr>
        <w:t>I</w:t>
      </w:r>
      <w:r w:rsidR="00C80A8A">
        <w:rPr>
          <w:rFonts w:ascii="Arial" w:eastAsia="Calibri" w:hAnsi="Arial" w:cs="Arial"/>
          <w:sz w:val="20"/>
          <w:szCs w:val="20"/>
        </w:rPr>
        <w:t xml:space="preserve"> roku studiów stacjonarnych I</w:t>
      </w:r>
      <w:r w:rsidR="004D7DE2">
        <w:rPr>
          <w:rFonts w:ascii="Arial" w:eastAsia="Calibri" w:hAnsi="Arial" w:cs="Arial"/>
          <w:sz w:val="20"/>
          <w:szCs w:val="20"/>
        </w:rPr>
        <w:t xml:space="preserve"> stopnia </w:t>
      </w:r>
      <w:r w:rsidR="00C80A8A">
        <w:rPr>
          <w:rFonts w:ascii="Arial" w:eastAsia="Calibri" w:hAnsi="Arial" w:cs="Arial"/>
          <w:sz w:val="20"/>
          <w:szCs w:val="20"/>
        </w:rPr>
        <w:t>lub I</w:t>
      </w:r>
      <w:r w:rsidR="00552910">
        <w:rPr>
          <w:rFonts w:ascii="Arial" w:eastAsia="Calibri" w:hAnsi="Arial" w:cs="Arial"/>
          <w:sz w:val="20"/>
          <w:szCs w:val="20"/>
        </w:rPr>
        <w:t xml:space="preserve"> roku studiów stacjonarnych I</w:t>
      </w:r>
      <w:r w:rsidR="00C80A8A">
        <w:rPr>
          <w:rFonts w:ascii="Arial" w:eastAsia="Calibri" w:hAnsi="Arial" w:cs="Arial"/>
          <w:sz w:val="20"/>
          <w:szCs w:val="20"/>
        </w:rPr>
        <w:t>I</w:t>
      </w:r>
      <w:r w:rsidR="00552910" w:rsidRPr="00FC2423">
        <w:rPr>
          <w:rFonts w:ascii="Arial" w:eastAsia="Calibri" w:hAnsi="Arial" w:cs="Arial"/>
          <w:sz w:val="20"/>
          <w:szCs w:val="20"/>
        </w:rPr>
        <w:t xml:space="preserve"> stopnia</w:t>
      </w:r>
      <w:r w:rsidR="00552910">
        <w:rPr>
          <w:rFonts w:ascii="Arial" w:eastAsia="Calibri" w:hAnsi="Arial" w:cs="Arial"/>
          <w:sz w:val="20"/>
          <w:szCs w:val="20"/>
        </w:rPr>
        <w:t xml:space="preserve"> </w:t>
      </w:r>
      <w:r w:rsidR="00552910">
        <w:rPr>
          <w:rFonts w:ascii="Arial" w:hAnsi="Arial" w:cs="Arial"/>
          <w:sz w:val="20"/>
          <w:szCs w:val="20"/>
        </w:rPr>
        <w:t>lub</w:t>
      </w:r>
      <w:r w:rsidR="00552910" w:rsidRPr="000B615E">
        <w:rPr>
          <w:rFonts w:ascii="Arial" w:hAnsi="Arial" w:cs="Arial"/>
          <w:sz w:val="20"/>
          <w:szCs w:val="20"/>
        </w:rPr>
        <w:t xml:space="preserve"> </w:t>
      </w:r>
      <w:r w:rsidR="00C80A8A">
        <w:rPr>
          <w:rFonts w:ascii="Arial" w:hAnsi="Arial" w:cs="Arial"/>
          <w:sz w:val="20"/>
          <w:szCs w:val="20"/>
        </w:rPr>
        <w:t>I</w:t>
      </w:r>
      <w:r w:rsidR="00552910">
        <w:rPr>
          <w:rFonts w:ascii="Arial" w:eastAsia="Calibri" w:hAnsi="Arial" w:cs="Arial"/>
          <w:sz w:val="20"/>
          <w:szCs w:val="20"/>
        </w:rPr>
        <w:t>I roku studiów stacjonarnych II</w:t>
      </w:r>
      <w:r w:rsidR="00552910" w:rsidRPr="00FC2423">
        <w:rPr>
          <w:rFonts w:ascii="Arial" w:eastAsia="Calibri" w:hAnsi="Arial" w:cs="Arial"/>
          <w:sz w:val="20"/>
          <w:szCs w:val="20"/>
        </w:rPr>
        <w:t xml:space="preserve"> stopnia</w:t>
      </w:r>
      <w:r w:rsidR="00552910">
        <w:rPr>
          <w:rFonts w:ascii="Arial" w:eastAsia="Calibri" w:hAnsi="Arial" w:cs="Arial"/>
          <w:sz w:val="20"/>
          <w:szCs w:val="20"/>
        </w:rPr>
        <w:t xml:space="preserve"> </w:t>
      </w:r>
      <w:r w:rsidR="004D7DE2">
        <w:rPr>
          <w:rFonts w:ascii="Arial" w:eastAsia="Calibri" w:hAnsi="Arial" w:cs="Arial"/>
          <w:sz w:val="20"/>
          <w:szCs w:val="20"/>
        </w:rPr>
        <w:t xml:space="preserve">na </w:t>
      </w:r>
      <w:r w:rsidR="004D7DE2" w:rsidRPr="00FC2423">
        <w:rPr>
          <w:rFonts w:ascii="Arial" w:eastAsia="Calibri" w:hAnsi="Arial" w:cs="Arial"/>
          <w:sz w:val="20"/>
          <w:szCs w:val="20"/>
        </w:rPr>
        <w:t>kierunk</w:t>
      </w:r>
      <w:r w:rsidR="004D7DE2">
        <w:rPr>
          <w:rFonts w:ascii="Arial" w:eastAsia="Calibri" w:hAnsi="Arial" w:cs="Arial"/>
          <w:sz w:val="20"/>
          <w:szCs w:val="20"/>
        </w:rPr>
        <w:t>u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</w:t>
      </w:r>
      <w:r w:rsidR="004D7DE2">
        <w:rPr>
          <w:rFonts w:ascii="Arial" w:eastAsia="Calibri" w:hAnsi="Arial" w:cs="Arial"/>
          <w:sz w:val="20"/>
          <w:szCs w:val="20"/>
        </w:rPr>
        <w:t xml:space="preserve">Dziennikarstwo i Komunikacja Społeczna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Produkcja Medialna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</w:t>
      </w:r>
      <w:r w:rsidR="00C80A8A">
        <w:rPr>
          <w:rFonts w:ascii="Arial" w:eastAsia="Calibri" w:hAnsi="Arial" w:cs="Arial"/>
          <w:sz w:val="20"/>
          <w:szCs w:val="20"/>
        </w:rPr>
        <w:br/>
      </w:r>
      <w:r w:rsidR="00C80A8A">
        <w:rPr>
          <w:rFonts w:ascii="Arial" w:eastAsia="Calibri" w:hAnsi="Arial" w:cs="Arial"/>
          <w:sz w:val="20"/>
          <w:szCs w:val="20"/>
        </w:rPr>
        <w:t xml:space="preserve">III roku studiów stacjonarnych I stopnia lub </w:t>
      </w:r>
      <w:r w:rsidR="00C80A8A">
        <w:rPr>
          <w:rFonts w:ascii="Arial" w:eastAsia="Calibri" w:hAnsi="Arial" w:cs="Arial"/>
          <w:sz w:val="20"/>
          <w:szCs w:val="20"/>
        </w:rPr>
        <w:t>I</w:t>
      </w:r>
      <w:r w:rsidR="00C80A8A">
        <w:rPr>
          <w:rFonts w:ascii="Arial" w:eastAsia="Calibri" w:hAnsi="Arial" w:cs="Arial"/>
          <w:sz w:val="20"/>
          <w:szCs w:val="20"/>
        </w:rPr>
        <w:t>I roku studiów stacjonarnych II</w:t>
      </w:r>
      <w:r w:rsidR="00C80A8A" w:rsidRPr="00FC2423">
        <w:rPr>
          <w:rFonts w:ascii="Arial" w:eastAsia="Calibri" w:hAnsi="Arial" w:cs="Arial"/>
          <w:sz w:val="20"/>
          <w:szCs w:val="20"/>
        </w:rPr>
        <w:t xml:space="preserve"> stopnia</w:t>
      </w:r>
      <w:r w:rsidR="00C80A8A">
        <w:rPr>
          <w:rFonts w:ascii="Arial" w:eastAsia="Calibri" w:hAnsi="Arial" w:cs="Arial"/>
          <w:sz w:val="20"/>
          <w:szCs w:val="20"/>
        </w:rPr>
        <w:t xml:space="preserve"> </w:t>
      </w:r>
      <w:r w:rsidR="00C80A8A">
        <w:rPr>
          <w:rFonts w:ascii="Arial" w:eastAsia="Calibri" w:hAnsi="Arial" w:cs="Arial"/>
          <w:sz w:val="20"/>
          <w:szCs w:val="20"/>
        </w:rPr>
        <w:t xml:space="preserve">na kierunku </w:t>
      </w:r>
      <w:r w:rsidR="004D7DE2">
        <w:rPr>
          <w:rFonts w:ascii="Arial" w:eastAsia="Calibri" w:hAnsi="Arial" w:cs="Arial"/>
          <w:sz w:val="20"/>
          <w:szCs w:val="20"/>
        </w:rPr>
        <w:t xml:space="preserve">Stosunki Międzynarodowe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Bezpieczeństwo Narodowe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</w:t>
      </w:r>
      <w:r w:rsidR="00C80A8A">
        <w:rPr>
          <w:rFonts w:ascii="Arial" w:eastAsia="Calibri" w:hAnsi="Arial" w:cs="Arial"/>
          <w:sz w:val="20"/>
          <w:szCs w:val="20"/>
        </w:rPr>
        <w:t xml:space="preserve">lub International Relations 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na Wydziale </w:t>
      </w:r>
      <w:r w:rsidR="004D7DE2">
        <w:rPr>
          <w:rFonts w:ascii="Arial" w:eastAsia="Calibri" w:hAnsi="Arial" w:cs="Arial"/>
          <w:sz w:val="20"/>
          <w:szCs w:val="20"/>
        </w:rPr>
        <w:t>Politologii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Uniwersytetu Marii</w:t>
      </w:r>
      <w:r w:rsidR="004D7DE2">
        <w:rPr>
          <w:rFonts w:ascii="Arial" w:eastAsia="Calibri" w:hAnsi="Arial" w:cs="Arial"/>
          <w:sz w:val="20"/>
          <w:szCs w:val="20"/>
        </w:rPr>
        <w:t xml:space="preserve"> Curie-Skłodowskiej w Lublinie.</w:t>
      </w:r>
      <w:bookmarkStart w:id="0" w:name="_GoBack"/>
      <w:bookmarkEnd w:id="0"/>
    </w:p>
    <w:p w:rsidR="00A05276" w:rsidRPr="00E75D0D" w:rsidRDefault="00A05276" w:rsidP="00A05276">
      <w:pPr>
        <w:jc w:val="both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t>POUCZENIE</w:t>
      </w:r>
    </w:p>
    <w:p w:rsidR="00A05276" w:rsidRPr="00E75D0D" w:rsidRDefault="00A05276" w:rsidP="00A052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A05276" w:rsidRPr="00E75D0D" w:rsidTr="0074258A">
        <w:trPr>
          <w:trHeight w:val="268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85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A05276" w:rsidRPr="00E75D0D" w:rsidTr="0074258A">
        <w:trPr>
          <w:trHeight w:val="89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A05276" w:rsidRPr="00E75D0D" w:rsidRDefault="00A05276" w:rsidP="0074258A">
            <w:pPr>
              <w:tabs>
                <w:tab w:val="left" w:pos="900"/>
              </w:tabs>
              <w:spacing w:after="60" w:line="264" w:lineRule="auto"/>
              <w:ind w:left="852" w:hanging="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E75D0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</w:t>
            </w:r>
            <w:r w:rsidRPr="00E75D0D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  <w:tr w:rsidR="00A05276" w:rsidRPr="00E75D0D" w:rsidTr="0074258A">
        <w:trPr>
          <w:trHeight w:val="89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ind w:right="-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A05276" w:rsidRPr="00E75D0D" w:rsidRDefault="00A05276" w:rsidP="0074258A">
            <w:pPr>
              <w:spacing w:after="60" w:line="26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E546E" w:rsidRDefault="005E546E" w:rsidP="00A052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E546E" w:rsidRDefault="005E546E" w:rsidP="00A052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ind w:firstLine="708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D93F5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  <w:r w:rsidRPr="00851A1D">
        <w:rPr>
          <w:rFonts w:ascii="Arial" w:hAnsi="Arial" w:cs="Arial"/>
          <w:b/>
          <w:sz w:val="20"/>
          <w:szCs w:val="20"/>
        </w:rPr>
        <w:t>KLAUZULA INFORMACYJNA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04.05.2016, str. 1), dalej „RODO”, Uniwersytet Marii Curie-Skłodowskiej  informuje, że: 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</w:t>
      </w:r>
      <w:r w:rsidRPr="00F31B4C">
        <w:rPr>
          <w:rFonts w:ascii="Arial" w:hAnsi="Arial" w:cs="Arial"/>
          <w:sz w:val="20"/>
          <w:szCs w:val="20"/>
        </w:rPr>
        <w:t>abi@umcs.lublin.pl</w:t>
      </w:r>
      <w:r w:rsidRPr="00851A1D">
        <w:rPr>
          <w:rFonts w:ascii="Arial" w:hAnsi="Arial" w:cs="Arial"/>
          <w:sz w:val="20"/>
          <w:szCs w:val="20"/>
        </w:rPr>
        <w:t>.</w:t>
      </w:r>
    </w:p>
    <w:p w:rsidR="00D93F52" w:rsidRPr="00851A1D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D93F52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851A1D">
        <w:rPr>
          <w:rFonts w:ascii="Arial" w:hAnsi="Arial" w:cs="Arial"/>
          <w:sz w:val="20"/>
          <w:szCs w:val="20"/>
        </w:rPr>
        <w:t>późn</w:t>
      </w:r>
      <w:proofErr w:type="spellEnd"/>
      <w:r w:rsidRPr="00851A1D">
        <w:rPr>
          <w:rFonts w:ascii="Arial" w:hAnsi="Arial" w:cs="Arial"/>
          <w:sz w:val="20"/>
          <w:szCs w:val="20"/>
        </w:rPr>
        <w:t xml:space="preserve">. zm.); </w:t>
      </w:r>
    </w:p>
    <w:p w:rsidR="00D93F52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851A1D">
        <w:rPr>
          <w:rFonts w:ascii="Arial" w:hAnsi="Arial" w:cs="Arial"/>
          <w:sz w:val="20"/>
          <w:szCs w:val="20"/>
        </w:rPr>
        <w:t>i</w:t>
      </w:r>
      <w:proofErr w:type="spellEnd"/>
      <w:r w:rsidRPr="00851A1D">
        <w:rPr>
          <w:rFonts w:ascii="Arial" w:hAnsi="Arial" w:cs="Arial"/>
          <w:sz w:val="20"/>
          <w:szCs w:val="20"/>
        </w:rPr>
        <w:t xml:space="preserve"> II do tego rozporządzenia; </w:t>
      </w:r>
    </w:p>
    <w:p w:rsidR="00D93F52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D93F52" w:rsidRPr="00851A1D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2014-2020.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D93F52" w:rsidRPr="00851A1D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lastRenderedPageBreak/>
        <w:t xml:space="preserve">Pani/ Pana dane osobowe mogą zostać udostępnione organom upoważnionym zgodnie z obowiązującym prawem.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Pani/Pana dane nie będą podlegały zautomatyzowanemu podejmowaniu decyzji i nie będą profilowane. </w:t>
      </w:r>
    </w:p>
    <w:p w:rsidR="00D93F52" w:rsidRPr="00851A1D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nie będą przekazywane do państwa trzeciego. </w:t>
      </w:r>
    </w:p>
    <w:p w:rsidR="00D93F52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rPr>
          <w:rFonts w:ascii="Arial" w:hAnsi="Arial" w:cs="Arial"/>
          <w:sz w:val="20"/>
          <w:szCs w:val="20"/>
          <w:u w:val="dotted"/>
        </w:rPr>
      </w:pP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</w:p>
    <w:p w:rsidR="00D93F52" w:rsidRPr="00851A1D" w:rsidRDefault="00D93F52" w:rsidP="00D93F52">
      <w:pPr>
        <w:rPr>
          <w:rFonts w:ascii="Arial" w:hAnsi="Arial" w:cs="Arial"/>
          <w:sz w:val="18"/>
          <w:szCs w:val="18"/>
        </w:rPr>
      </w:pPr>
      <w:r w:rsidRPr="00851A1D">
        <w:rPr>
          <w:rFonts w:ascii="Arial" w:hAnsi="Arial" w:cs="Arial"/>
          <w:sz w:val="18"/>
          <w:szCs w:val="18"/>
        </w:rPr>
        <w:t xml:space="preserve">Podpis osoby, która zapoznała się z klauzulą informacyjną </w:t>
      </w:r>
    </w:p>
    <w:p w:rsidR="00D93F52" w:rsidRDefault="00D93F52" w:rsidP="00D93F52">
      <w:pPr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t>DECYZJA REKRUTACYJNA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Komisja Rekrutacyjna na posiedzeniu w dniu ___________________ </w:t>
      </w:r>
      <w:r w:rsidRPr="00E75D0D">
        <w:rPr>
          <w:rFonts w:ascii="Arial" w:hAnsi="Arial" w:cs="Arial"/>
          <w:b/>
          <w:bCs/>
          <w:sz w:val="20"/>
          <w:szCs w:val="20"/>
        </w:rPr>
        <w:t>zakwalifikowała/nie zakwalifikowała*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Pana/Panią __________________________________________________________ do udziału w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projekcie </w:t>
      </w:r>
      <w:r w:rsidRPr="00E75D0D">
        <w:rPr>
          <w:rFonts w:ascii="Arial" w:hAnsi="Arial" w:cs="Arial"/>
          <w:b/>
          <w:sz w:val="20"/>
          <w:szCs w:val="20"/>
        </w:rPr>
        <w:t xml:space="preserve">„ Zintegrowany UMCS” </w:t>
      </w:r>
      <w:r w:rsidRPr="00E75D0D">
        <w:rPr>
          <w:rFonts w:ascii="Arial" w:hAnsi="Arial" w:cs="Arial"/>
          <w:color w:val="auto"/>
          <w:sz w:val="20"/>
          <w:szCs w:val="20"/>
        </w:rPr>
        <w:t>realizowany w ramach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Programu Operacyjnego Wiedza Edukacja Rozwój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Oś III. Szkolnictwo wyższe dla gospodarki i rozwoju,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 xml:space="preserve">Działanie 3.5 </w:t>
      </w:r>
      <w:r w:rsidRPr="00E75D0D">
        <w:rPr>
          <w:rFonts w:ascii="Arial" w:hAnsi="Arial" w:cs="Arial"/>
          <w:sz w:val="20"/>
          <w:szCs w:val="20"/>
        </w:rPr>
        <w:t xml:space="preserve"> Kompleksowe programy szkół wyższych.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UZASADNIENIE:</w:t>
      </w:r>
      <w:r w:rsidRPr="00E75D0D">
        <w:rPr>
          <w:rFonts w:ascii="Arial" w:hAnsi="Arial" w:cs="Arial"/>
          <w:sz w:val="20"/>
          <w:szCs w:val="20"/>
        </w:rPr>
        <w:t xml:space="preserve"> Kandydat złożył/nie złożył* prawidłowo wypełnione dokumenty zgłoszeniowe do projektu i </w:t>
      </w:r>
      <w:r w:rsidRPr="00E75D0D">
        <w:rPr>
          <w:rFonts w:ascii="Arial" w:hAnsi="Arial" w:cs="Arial"/>
          <w:b/>
          <w:bCs/>
          <w:sz w:val="20"/>
          <w:szCs w:val="20"/>
        </w:rPr>
        <w:t xml:space="preserve">spełnia/nie spełnia* kryteria kwalifikacyjne. </w:t>
      </w:r>
    </w:p>
    <w:p w:rsidR="00A05276" w:rsidRPr="00E75D0D" w:rsidRDefault="00A05276" w:rsidP="00A05276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2986"/>
        <w:gridCol w:w="2719"/>
      </w:tblGrid>
      <w:tr w:rsidR="00A05276" w:rsidRPr="00E75D0D" w:rsidTr="00AA5B71">
        <w:trPr>
          <w:trHeight w:val="624"/>
        </w:trPr>
        <w:tc>
          <w:tcPr>
            <w:tcW w:w="7719" w:type="dxa"/>
            <w:gridSpan w:val="3"/>
            <w:vAlign w:val="bottom"/>
          </w:tcPr>
          <w:p w:rsidR="00A05276" w:rsidRPr="00E75D0D" w:rsidRDefault="00A05276" w:rsidP="0074258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AA5B71">
        <w:trPr>
          <w:gridAfter w:val="1"/>
          <w:wAfter w:w="2719" w:type="dxa"/>
          <w:trHeight w:val="624"/>
        </w:trPr>
        <w:tc>
          <w:tcPr>
            <w:tcW w:w="5000" w:type="dxa"/>
            <w:gridSpan w:val="2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D0D">
              <w:rPr>
                <w:rFonts w:ascii="Arial" w:hAnsi="Arial" w:cs="Arial"/>
                <w:b/>
                <w:sz w:val="20"/>
                <w:szCs w:val="20"/>
              </w:rPr>
              <w:t>Podpisy członków komisji</w:t>
            </w:r>
          </w:p>
        </w:tc>
      </w:tr>
      <w:tr w:rsidR="00A05276" w:rsidRPr="00E75D0D" w:rsidTr="00AA5B71">
        <w:trPr>
          <w:gridAfter w:val="1"/>
          <w:wAfter w:w="2719" w:type="dxa"/>
          <w:trHeight w:val="624"/>
        </w:trPr>
        <w:tc>
          <w:tcPr>
            <w:tcW w:w="2014" w:type="dxa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986" w:type="dxa"/>
            <w:vAlign w:val="bottom"/>
          </w:tcPr>
          <w:p w:rsidR="00A05276" w:rsidRPr="00E75D0D" w:rsidRDefault="00A05276" w:rsidP="0074258A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AA5B71" w:rsidRPr="00E75D0D" w:rsidTr="00AA5B71">
        <w:trPr>
          <w:gridAfter w:val="1"/>
          <w:wAfter w:w="2719" w:type="dxa"/>
          <w:trHeight w:val="624"/>
        </w:trPr>
        <w:tc>
          <w:tcPr>
            <w:tcW w:w="2014" w:type="dxa"/>
            <w:vAlign w:val="bottom"/>
          </w:tcPr>
          <w:p w:rsidR="00AA5B71" w:rsidRPr="00E75D0D" w:rsidRDefault="00AA5B71" w:rsidP="00AA5B7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986" w:type="dxa"/>
            <w:vAlign w:val="bottom"/>
          </w:tcPr>
          <w:p w:rsidR="00AA5B71" w:rsidRPr="00E75D0D" w:rsidRDefault="00AA5B71" w:rsidP="00AA5B71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A05276" w:rsidRPr="00E75D0D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5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3578"/>
      </w:tblGrid>
      <w:tr w:rsidR="00AA5B71" w:rsidRPr="00E75D0D" w:rsidTr="00AA5B71">
        <w:trPr>
          <w:trHeight w:val="511"/>
        </w:trPr>
        <w:tc>
          <w:tcPr>
            <w:tcW w:w="2414" w:type="dxa"/>
            <w:vAlign w:val="bottom"/>
          </w:tcPr>
          <w:p w:rsidR="00AA5B71" w:rsidRPr="00E75D0D" w:rsidRDefault="00AA5B71" w:rsidP="0031432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3578" w:type="dxa"/>
            <w:vAlign w:val="bottom"/>
          </w:tcPr>
          <w:p w:rsidR="00AA5B71" w:rsidRPr="00E75D0D" w:rsidRDefault="00AA5B71" w:rsidP="00AA5B7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A05276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05276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UWAGI: </w:t>
      </w: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22"/>
          <w:szCs w:val="22"/>
        </w:rPr>
      </w:pPr>
      <w:r w:rsidRPr="00E0284F">
        <w:rPr>
          <w:rFonts w:ascii="Arial" w:hAnsi="Arial" w:cs="Arial"/>
          <w:sz w:val="20"/>
          <w:szCs w:val="20"/>
        </w:rPr>
        <w:t>___________________________________</w:t>
      </w:r>
      <w:r w:rsidRPr="000B615E">
        <w:rPr>
          <w:rFonts w:ascii="Arial" w:hAnsi="Arial" w:cs="Arial"/>
          <w:sz w:val="22"/>
          <w:szCs w:val="22"/>
        </w:rPr>
        <w:t>_______________________________________</w:t>
      </w: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22"/>
          <w:szCs w:val="22"/>
        </w:rPr>
      </w:pP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18"/>
          <w:szCs w:val="18"/>
        </w:rPr>
      </w:pPr>
      <w:r w:rsidRPr="000B615E">
        <w:rPr>
          <w:rFonts w:ascii="Arial" w:hAnsi="Arial" w:cs="Arial"/>
          <w:sz w:val="18"/>
          <w:szCs w:val="18"/>
        </w:rPr>
        <w:t>*niepotrzebne skreślić</w:t>
      </w:r>
    </w:p>
    <w:p w:rsidR="001920B5" w:rsidRPr="00485198" w:rsidRDefault="001920B5" w:rsidP="00A05276">
      <w:pPr>
        <w:rPr>
          <w:sz w:val="16"/>
          <w:szCs w:val="16"/>
        </w:rPr>
      </w:pPr>
    </w:p>
    <w:sectPr w:rsidR="001920B5" w:rsidRPr="00485198" w:rsidSect="003C21A1">
      <w:type w:val="continuous"/>
      <w:pgSz w:w="11906" w:h="16838" w:code="9"/>
      <w:pgMar w:top="1815" w:right="964" w:bottom="1701" w:left="1134" w:header="141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C7" w:rsidRDefault="003853C7">
      <w:r>
        <w:separator/>
      </w:r>
    </w:p>
  </w:endnote>
  <w:endnote w:type="continuationSeparator" w:id="0">
    <w:p w:rsidR="003853C7" w:rsidRDefault="0038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 w:rsidP="0047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3641" w:rsidRDefault="001B3641" w:rsidP="00474D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1B3641" w:rsidP="00474DB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80A8A">
      <w:rPr>
        <w:rStyle w:val="Numerstrony"/>
        <w:rFonts w:ascii="Arial" w:hAnsi="Arial" w:cs="Arial"/>
        <w:b/>
        <w:noProof/>
        <w:color w:val="5D6A70"/>
        <w:sz w:val="15"/>
        <w:szCs w:val="15"/>
      </w:rPr>
      <w:t>7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1B3641" w:rsidRDefault="001B3641" w:rsidP="00474DB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9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B3641" w:rsidTr="005E5E82">
      <w:trPr>
        <w:trHeight w:val="1353"/>
      </w:trPr>
      <w:tc>
        <w:tcPr>
          <w:tcW w:w="3280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600200" cy="752475"/>
                <wp:effectExtent l="0" t="0" r="0" b="0"/>
                <wp:docPr id="1" name="Obraz 34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219200" cy="428625"/>
                <wp:effectExtent l="0" t="0" r="0" b="0"/>
                <wp:docPr id="2" name="Obraz 34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809750" cy="533400"/>
                <wp:effectExtent l="0" t="0" r="0" b="0"/>
                <wp:docPr id="3" name="Obraz 34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641" w:rsidRPr="005B2053" w:rsidRDefault="001B3641" w:rsidP="00474DB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C7" w:rsidRDefault="003853C7">
      <w:r>
        <w:separator/>
      </w:r>
    </w:p>
  </w:footnote>
  <w:footnote w:type="continuationSeparator" w:id="0">
    <w:p w:rsidR="003853C7" w:rsidRDefault="0038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:rsidR="001B3641" w:rsidRDefault="001B3641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1B3641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B3641" w:rsidRPr="006E65FB" w:rsidRDefault="001B3641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698365" cy="635"/>
              <wp:effectExtent l="0" t="0" r="6985" b="18415"/>
              <wp:wrapTopAndBottom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836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18CB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88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1854200</wp:posOffset>
              </wp:positionH>
              <wp:positionV relativeFrom="page">
                <wp:posOffset>952500</wp:posOffset>
              </wp:positionV>
              <wp:extent cx="4366895" cy="447675"/>
              <wp:effectExtent l="0" t="0" r="0" b="0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 w:rsidP="00474DB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1B3641" w:rsidRDefault="001B3641" w:rsidP="00474DB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1B3641" w:rsidRPr="005B2053" w:rsidRDefault="001B3641" w:rsidP="00474DB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     </w:t>
                          </w: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46pt;margin-top:75pt;width:343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" stroked="f" strokeweight="0">
              <v:textbox inset="0,0,0,0">
                <w:txbxContent>
                  <w:p w:rsidR="001B3641" w:rsidRDefault="001B3641" w:rsidP="00474DB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1B3641" w:rsidRDefault="001B3641" w:rsidP="00474DB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1B3641" w:rsidRPr="005B2053" w:rsidRDefault="001B3641" w:rsidP="00474DB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     </w:t>
                    </w: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363C00"/>
    <w:multiLevelType w:val="hybridMultilevel"/>
    <w:tmpl w:val="FE104B48"/>
    <w:lvl w:ilvl="0" w:tplc="3DC89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C10"/>
    <w:multiLevelType w:val="hybridMultilevel"/>
    <w:tmpl w:val="B1C2F3CC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4092B"/>
    <w:multiLevelType w:val="hybridMultilevel"/>
    <w:tmpl w:val="D310AC9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1F45"/>
    <w:multiLevelType w:val="hybridMultilevel"/>
    <w:tmpl w:val="8722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6B07"/>
    <w:multiLevelType w:val="hybridMultilevel"/>
    <w:tmpl w:val="070EF92A"/>
    <w:lvl w:ilvl="0" w:tplc="3DC896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7188"/>
    <w:multiLevelType w:val="hybridMultilevel"/>
    <w:tmpl w:val="6DC476AE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5DF9"/>
    <w:multiLevelType w:val="hybridMultilevel"/>
    <w:tmpl w:val="AEAC7D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2C58C7"/>
    <w:multiLevelType w:val="hybridMultilevel"/>
    <w:tmpl w:val="0D84E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94B55"/>
    <w:multiLevelType w:val="hybridMultilevel"/>
    <w:tmpl w:val="70920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71CE"/>
    <w:multiLevelType w:val="hybridMultilevel"/>
    <w:tmpl w:val="6DC22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37188"/>
    <w:multiLevelType w:val="hybridMultilevel"/>
    <w:tmpl w:val="CCE62A4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81E00"/>
    <w:multiLevelType w:val="hybridMultilevel"/>
    <w:tmpl w:val="252C8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17564"/>
    <w:multiLevelType w:val="hybridMultilevel"/>
    <w:tmpl w:val="7B8C2C8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A15310C"/>
    <w:multiLevelType w:val="hybridMultilevel"/>
    <w:tmpl w:val="98520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405BB6"/>
    <w:multiLevelType w:val="hybridMultilevel"/>
    <w:tmpl w:val="5520106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8474F"/>
    <w:multiLevelType w:val="hybridMultilevel"/>
    <w:tmpl w:val="D6C00A3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EA6D4F"/>
    <w:multiLevelType w:val="hybridMultilevel"/>
    <w:tmpl w:val="E0DA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4A81"/>
    <w:multiLevelType w:val="hybridMultilevel"/>
    <w:tmpl w:val="9432B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5277C"/>
    <w:multiLevelType w:val="hybridMultilevel"/>
    <w:tmpl w:val="0024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64CAE"/>
    <w:multiLevelType w:val="hybridMultilevel"/>
    <w:tmpl w:val="321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22A07"/>
    <w:multiLevelType w:val="hybridMultilevel"/>
    <w:tmpl w:val="63203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C6D23"/>
    <w:multiLevelType w:val="hybridMultilevel"/>
    <w:tmpl w:val="5ADE5AA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3760A"/>
    <w:multiLevelType w:val="hybridMultilevel"/>
    <w:tmpl w:val="7E04F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7104F"/>
    <w:multiLevelType w:val="hybridMultilevel"/>
    <w:tmpl w:val="F28A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B4346"/>
    <w:multiLevelType w:val="hybridMultilevel"/>
    <w:tmpl w:val="0058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6A6B8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F4355"/>
    <w:multiLevelType w:val="hybridMultilevel"/>
    <w:tmpl w:val="C6CE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3"/>
  </w:num>
  <w:num w:numId="6">
    <w:abstractNumId w:val="25"/>
  </w:num>
  <w:num w:numId="7">
    <w:abstractNumId w:val="37"/>
  </w:num>
  <w:num w:numId="8">
    <w:abstractNumId w:val="12"/>
  </w:num>
  <w:num w:numId="9">
    <w:abstractNumId w:val="38"/>
  </w:num>
  <w:num w:numId="10">
    <w:abstractNumId w:val="17"/>
  </w:num>
  <w:num w:numId="11">
    <w:abstractNumId w:val="14"/>
  </w:num>
  <w:num w:numId="12">
    <w:abstractNumId w:val="27"/>
  </w:num>
  <w:num w:numId="13">
    <w:abstractNumId w:val="18"/>
  </w:num>
  <w:num w:numId="14">
    <w:abstractNumId w:val="13"/>
  </w:num>
  <w:num w:numId="15">
    <w:abstractNumId w:val="24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34"/>
  </w:num>
  <w:num w:numId="23">
    <w:abstractNumId w:val="32"/>
  </w:num>
  <w:num w:numId="24">
    <w:abstractNumId w:val="31"/>
  </w:num>
  <w:num w:numId="25">
    <w:abstractNumId w:val="28"/>
  </w:num>
  <w:num w:numId="26">
    <w:abstractNumId w:val="16"/>
  </w:num>
  <w:num w:numId="27">
    <w:abstractNumId w:val="11"/>
  </w:num>
  <w:num w:numId="28">
    <w:abstractNumId w:val="7"/>
  </w:num>
  <w:num w:numId="29">
    <w:abstractNumId w:val="23"/>
  </w:num>
  <w:num w:numId="30">
    <w:abstractNumId w:val="19"/>
  </w:num>
  <w:num w:numId="31">
    <w:abstractNumId w:val="30"/>
  </w:num>
  <w:num w:numId="32">
    <w:abstractNumId w:val="8"/>
  </w:num>
  <w:num w:numId="33">
    <w:abstractNumId w:val="10"/>
  </w:num>
  <w:num w:numId="34">
    <w:abstractNumId w:val="9"/>
  </w:num>
  <w:num w:numId="35">
    <w:abstractNumId w:val="15"/>
  </w:num>
  <w:num w:numId="36">
    <w:abstractNumId w:val="29"/>
  </w:num>
  <w:num w:numId="37">
    <w:abstractNumId w:val="26"/>
  </w:num>
  <w:num w:numId="38">
    <w:abstractNumId w:val="5"/>
  </w:num>
  <w:num w:numId="39">
    <w:abstractNumId w:val="3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3"/>
    <w:rsid w:val="000066FE"/>
    <w:rsid w:val="000153CC"/>
    <w:rsid w:val="0001683D"/>
    <w:rsid w:val="00024C52"/>
    <w:rsid w:val="00025F8B"/>
    <w:rsid w:val="0005151D"/>
    <w:rsid w:val="000520D6"/>
    <w:rsid w:val="00093F64"/>
    <w:rsid w:val="00095E21"/>
    <w:rsid w:val="000A6656"/>
    <w:rsid w:val="000C5646"/>
    <w:rsid w:val="000E12D1"/>
    <w:rsid w:val="000E56E3"/>
    <w:rsid w:val="000E7198"/>
    <w:rsid w:val="00110DC8"/>
    <w:rsid w:val="00112EB6"/>
    <w:rsid w:val="00116137"/>
    <w:rsid w:val="001219F2"/>
    <w:rsid w:val="00150082"/>
    <w:rsid w:val="00151A2A"/>
    <w:rsid w:val="00155A13"/>
    <w:rsid w:val="00173F2F"/>
    <w:rsid w:val="001758E0"/>
    <w:rsid w:val="00187C65"/>
    <w:rsid w:val="001914E4"/>
    <w:rsid w:val="001920B5"/>
    <w:rsid w:val="00196CB9"/>
    <w:rsid w:val="001A6D5B"/>
    <w:rsid w:val="001B3641"/>
    <w:rsid w:val="001D387E"/>
    <w:rsid w:val="001D60F7"/>
    <w:rsid w:val="00200434"/>
    <w:rsid w:val="00201534"/>
    <w:rsid w:val="00210A6E"/>
    <w:rsid w:val="00210F0B"/>
    <w:rsid w:val="00215580"/>
    <w:rsid w:val="002158C4"/>
    <w:rsid w:val="0021691E"/>
    <w:rsid w:val="0022712D"/>
    <w:rsid w:val="00231001"/>
    <w:rsid w:val="00252943"/>
    <w:rsid w:val="0027092E"/>
    <w:rsid w:val="0027521D"/>
    <w:rsid w:val="002A1B63"/>
    <w:rsid w:val="002A7C22"/>
    <w:rsid w:val="002B3C8A"/>
    <w:rsid w:val="002B4A0F"/>
    <w:rsid w:val="002B50FD"/>
    <w:rsid w:val="002C1326"/>
    <w:rsid w:val="002E1876"/>
    <w:rsid w:val="002F7F6D"/>
    <w:rsid w:val="00303B63"/>
    <w:rsid w:val="0031432A"/>
    <w:rsid w:val="0033553D"/>
    <w:rsid w:val="00346503"/>
    <w:rsid w:val="003553E2"/>
    <w:rsid w:val="003637C7"/>
    <w:rsid w:val="003853C7"/>
    <w:rsid w:val="003902A4"/>
    <w:rsid w:val="00391EA7"/>
    <w:rsid w:val="00395C96"/>
    <w:rsid w:val="003B0A38"/>
    <w:rsid w:val="003B3CF5"/>
    <w:rsid w:val="003B545D"/>
    <w:rsid w:val="003C21A1"/>
    <w:rsid w:val="003C5103"/>
    <w:rsid w:val="003D0A69"/>
    <w:rsid w:val="003F596C"/>
    <w:rsid w:val="003F6933"/>
    <w:rsid w:val="00401DE2"/>
    <w:rsid w:val="0045755B"/>
    <w:rsid w:val="004736C6"/>
    <w:rsid w:val="00474DBC"/>
    <w:rsid w:val="00485198"/>
    <w:rsid w:val="004A08BD"/>
    <w:rsid w:val="004B3DED"/>
    <w:rsid w:val="004C4DE2"/>
    <w:rsid w:val="004D7DE2"/>
    <w:rsid w:val="0053429F"/>
    <w:rsid w:val="00540D82"/>
    <w:rsid w:val="00547624"/>
    <w:rsid w:val="00552910"/>
    <w:rsid w:val="00555370"/>
    <w:rsid w:val="0056484A"/>
    <w:rsid w:val="00573A35"/>
    <w:rsid w:val="00583466"/>
    <w:rsid w:val="00586D7B"/>
    <w:rsid w:val="005A5F82"/>
    <w:rsid w:val="005B180E"/>
    <w:rsid w:val="005B3384"/>
    <w:rsid w:val="005B7051"/>
    <w:rsid w:val="005B7F07"/>
    <w:rsid w:val="005C5F0E"/>
    <w:rsid w:val="005D4A77"/>
    <w:rsid w:val="005E546E"/>
    <w:rsid w:val="005E5E82"/>
    <w:rsid w:val="00623FAB"/>
    <w:rsid w:val="00632651"/>
    <w:rsid w:val="00636C56"/>
    <w:rsid w:val="00642DFD"/>
    <w:rsid w:val="00646427"/>
    <w:rsid w:val="006509FF"/>
    <w:rsid w:val="0065621A"/>
    <w:rsid w:val="00660AE1"/>
    <w:rsid w:val="00660C4C"/>
    <w:rsid w:val="00666451"/>
    <w:rsid w:val="006729E4"/>
    <w:rsid w:val="00672BBA"/>
    <w:rsid w:val="0069266C"/>
    <w:rsid w:val="006A5B21"/>
    <w:rsid w:val="006B2B47"/>
    <w:rsid w:val="006B41AE"/>
    <w:rsid w:val="006E1822"/>
    <w:rsid w:val="006E4358"/>
    <w:rsid w:val="006F3BAE"/>
    <w:rsid w:val="007225B8"/>
    <w:rsid w:val="00725809"/>
    <w:rsid w:val="0074258A"/>
    <w:rsid w:val="00753859"/>
    <w:rsid w:val="00771738"/>
    <w:rsid w:val="00772296"/>
    <w:rsid w:val="00784294"/>
    <w:rsid w:val="007873D4"/>
    <w:rsid w:val="00792615"/>
    <w:rsid w:val="00794F7E"/>
    <w:rsid w:val="007C00B0"/>
    <w:rsid w:val="007D26EA"/>
    <w:rsid w:val="00823DAE"/>
    <w:rsid w:val="00837B74"/>
    <w:rsid w:val="008414DB"/>
    <w:rsid w:val="008633E1"/>
    <w:rsid w:val="008801FC"/>
    <w:rsid w:val="00892820"/>
    <w:rsid w:val="008C4853"/>
    <w:rsid w:val="008E40F8"/>
    <w:rsid w:val="008E52F3"/>
    <w:rsid w:val="008F4710"/>
    <w:rsid w:val="00900535"/>
    <w:rsid w:val="00903605"/>
    <w:rsid w:val="0091281D"/>
    <w:rsid w:val="00914BBA"/>
    <w:rsid w:val="009267D9"/>
    <w:rsid w:val="00944B46"/>
    <w:rsid w:val="00965BD6"/>
    <w:rsid w:val="009724CA"/>
    <w:rsid w:val="0097485C"/>
    <w:rsid w:val="009A6786"/>
    <w:rsid w:val="009B40D3"/>
    <w:rsid w:val="009F3AC2"/>
    <w:rsid w:val="009F73D1"/>
    <w:rsid w:val="00A05276"/>
    <w:rsid w:val="00A2093D"/>
    <w:rsid w:val="00A3424C"/>
    <w:rsid w:val="00A424A6"/>
    <w:rsid w:val="00A726C0"/>
    <w:rsid w:val="00A82B84"/>
    <w:rsid w:val="00A9588F"/>
    <w:rsid w:val="00AA5B71"/>
    <w:rsid w:val="00B05B5F"/>
    <w:rsid w:val="00B06C76"/>
    <w:rsid w:val="00B07D34"/>
    <w:rsid w:val="00B50720"/>
    <w:rsid w:val="00B65132"/>
    <w:rsid w:val="00B72240"/>
    <w:rsid w:val="00B732BA"/>
    <w:rsid w:val="00B758AE"/>
    <w:rsid w:val="00B83653"/>
    <w:rsid w:val="00BA1879"/>
    <w:rsid w:val="00BA22D8"/>
    <w:rsid w:val="00BB4698"/>
    <w:rsid w:val="00BD19F7"/>
    <w:rsid w:val="00BE4102"/>
    <w:rsid w:val="00C04767"/>
    <w:rsid w:val="00C41F2D"/>
    <w:rsid w:val="00C43A15"/>
    <w:rsid w:val="00C72AA0"/>
    <w:rsid w:val="00C80A8A"/>
    <w:rsid w:val="00C863D0"/>
    <w:rsid w:val="00C9275A"/>
    <w:rsid w:val="00CA1062"/>
    <w:rsid w:val="00CB2476"/>
    <w:rsid w:val="00CC2338"/>
    <w:rsid w:val="00CD141D"/>
    <w:rsid w:val="00D01DED"/>
    <w:rsid w:val="00D2068B"/>
    <w:rsid w:val="00D37FE3"/>
    <w:rsid w:val="00D41B0D"/>
    <w:rsid w:val="00D43F5D"/>
    <w:rsid w:val="00D6128C"/>
    <w:rsid w:val="00D626A3"/>
    <w:rsid w:val="00D93F52"/>
    <w:rsid w:val="00DA066F"/>
    <w:rsid w:val="00DA1574"/>
    <w:rsid w:val="00DE5193"/>
    <w:rsid w:val="00DE5890"/>
    <w:rsid w:val="00DF1A07"/>
    <w:rsid w:val="00DF33EB"/>
    <w:rsid w:val="00DF5BD3"/>
    <w:rsid w:val="00E00F8B"/>
    <w:rsid w:val="00E24F9A"/>
    <w:rsid w:val="00E2794B"/>
    <w:rsid w:val="00E768BF"/>
    <w:rsid w:val="00E77631"/>
    <w:rsid w:val="00E859FF"/>
    <w:rsid w:val="00E95A43"/>
    <w:rsid w:val="00E95B93"/>
    <w:rsid w:val="00EA16A0"/>
    <w:rsid w:val="00EB6F40"/>
    <w:rsid w:val="00EC6E0D"/>
    <w:rsid w:val="00EC71DB"/>
    <w:rsid w:val="00EE69BF"/>
    <w:rsid w:val="00EE6AD1"/>
    <w:rsid w:val="00EF0CAB"/>
    <w:rsid w:val="00EF3A04"/>
    <w:rsid w:val="00F07415"/>
    <w:rsid w:val="00F16DE7"/>
    <w:rsid w:val="00F2084B"/>
    <w:rsid w:val="00F26316"/>
    <w:rsid w:val="00F34E5C"/>
    <w:rsid w:val="00F40C04"/>
    <w:rsid w:val="00F47759"/>
    <w:rsid w:val="00F64A5B"/>
    <w:rsid w:val="00F70249"/>
    <w:rsid w:val="00F77E6E"/>
    <w:rsid w:val="00F80B81"/>
    <w:rsid w:val="00F8503B"/>
    <w:rsid w:val="00F857D2"/>
    <w:rsid w:val="00FA7111"/>
    <w:rsid w:val="00FC2423"/>
    <w:rsid w:val="00FC456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20EE1B"/>
  <w15:docId w15:val="{321E73E2-D903-4C45-B4A1-ADD9206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A05276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6F3BAE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3BA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F3B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F3BAE"/>
    <w:rPr>
      <w:vertAlign w:val="superscript"/>
    </w:rPr>
  </w:style>
  <w:style w:type="paragraph" w:styleId="Bezodstpw">
    <w:name w:val="No Spacing"/>
    <w:uiPriority w:val="1"/>
    <w:qFormat/>
    <w:rsid w:val="001920B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C0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758E0"/>
    <w:rPr>
      <w:vertAlign w:val="superscript"/>
    </w:rPr>
  </w:style>
  <w:style w:type="character" w:styleId="Pogrubienie">
    <w:name w:val="Strong"/>
    <w:uiPriority w:val="22"/>
    <w:qFormat/>
    <w:rsid w:val="001758E0"/>
    <w:rPr>
      <w:b/>
      <w:bCs/>
    </w:rPr>
  </w:style>
  <w:style w:type="character" w:styleId="Odwoaniedokomentarza">
    <w:name w:val="annotation reference"/>
    <w:uiPriority w:val="99"/>
    <w:semiHidden/>
    <w:unhideWhenUsed/>
    <w:rsid w:val="00175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58E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58E0"/>
    <w:rPr>
      <w:rFonts w:ascii="Segoe UI" w:eastAsia="Times New Roman" w:hAnsi="Segoe UI" w:cs="Segoe UI"/>
      <w:sz w:val="18"/>
      <w:szCs w:val="18"/>
    </w:rPr>
  </w:style>
  <w:style w:type="paragraph" w:customStyle="1" w:styleId="default0">
    <w:name w:val="default"/>
    <w:basedOn w:val="Normalny"/>
    <w:rsid w:val="000C5646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B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1B6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1"/>
    <w:rsid w:val="00A05276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527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0527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24F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HST3EHGG\regulamin%20rekrutacji%20i%20udzia&#322;u%20w%20zad.%209_po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EC9E-1E74-4727-860F-3B8CEEE4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rekrutacji i udziału w zad. 9_pop</Template>
  <TotalTime>0</TotalTime>
  <Pages>7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Links>
    <vt:vector size="12" baseType="variant"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mailto:abi@umcs.lublin.pl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2018-10-26T07:49:00Z</cp:lastPrinted>
  <dcterms:created xsi:type="dcterms:W3CDTF">2019-12-03T10:53:00Z</dcterms:created>
  <dcterms:modified xsi:type="dcterms:W3CDTF">2019-12-03T10:53:00Z</dcterms:modified>
</cp:coreProperties>
</file>