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6E" w:rsidRDefault="00210A6E" w:rsidP="00173F2F">
      <w:pPr>
        <w:contextualSpacing/>
        <w:jc w:val="center"/>
        <w:rPr>
          <w:sz w:val="16"/>
          <w:szCs w:val="16"/>
        </w:rPr>
      </w:pPr>
    </w:p>
    <w:p w:rsidR="00210A6E" w:rsidRDefault="00210A6E" w:rsidP="00173F2F">
      <w:pPr>
        <w:contextualSpacing/>
        <w:jc w:val="center"/>
        <w:rPr>
          <w:sz w:val="16"/>
          <w:szCs w:val="16"/>
        </w:rPr>
      </w:pPr>
    </w:p>
    <w:p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„ZINTEGROWANY UMCS”</w:t>
      </w:r>
    </w:p>
    <w:p w:rsidR="00112EB6" w:rsidRDefault="006B41AE" w:rsidP="00112EB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zadania </w:t>
      </w:r>
      <w:r w:rsidR="00112EB6">
        <w:rPr>
          <w:rFonts w:ascii="Arial" w:hAnsi="Arial" w:cs="Arial"/>
          <w:b/>
          <w:sz w:val="20"/>
          <w:szCs w:val="20"/>
        </w:rPr>
        <w:t>9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  <w:r w:rsidR="00112EB6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</w:p>
    <w:p w:rsidR="00A05276" w:rsidRPr="00E75D0D" w:rsidRDefault="00A05276" w:rsidP="00112EB6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Projekt realizowany w ramach</w:t>
      </w:r>
      <w:r w:rsidRPr="00E75D0D">
        <w:rPr>
          <w:rFonts w:ascii="Arial" w:hAnsi="Arial" w:cs="Arial"/>
          <w:b/>
          <w:i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Programu Operacyjnego Wiedza Edukacja Rozwój</w:t>
      </w:r>
    </w:p>
    <w:p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A05276" w:rsidRPr="00E75D0D" w:rsidRDefault="00A05276" w:rsidP="00A05276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A05276" w:rsidRPr="00E75D0D" w:rsidTr="0074258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 w:rsidRPr="00E75D0D"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:rsidR="00A05276" w:rsidRPr="00E75D0D" w:rsidRDefault="00A05276" w:rsidP="00A05276">
      <w:pPr>
        <w:contextualSpacing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contextualSpacing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Płeć : K </w:t>
      </w:r>
      <w:r w:rsidRPr="002B4A0F">
        <w:rPr>
          <w:rFonts w:ascii="Arial" w:hAnsi="Arial" w:cs="Arial"/>
          <w:sz w:val="28"/>
          <w:szCs w:val="28"/>
        </w:rPr>
        <w:sym w:font="Symbol" w:char="F0F0"/>
      </w:r>
      <w:r w:rsidRPr="002B4A0F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  M </w:t>
      </w:r>
      <w:r w:rsidRPr="002B4A0F">
        <w:rPr>
          <w:rFonts w:ascii="Arial" w:hAnsi="Arial" w:cs="Arial"/>
          <w:sz w:val="28"/>
          <w:szCs w:val="28"/>
        </w:rPr>
        <w:sym w:font="Symbol" w:char="F0F0"/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PESEL :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</w:p>
    <w:p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1.2. ADRES ZAMIESZKANIA </w:t>
      </w:r>
    </w:p>
    <w:p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Kod pocztowy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t>-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Gmina __________________________ Powiat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3F6933" w:rsidRPr="003F6933" w:rsidRDefault="00A05276" w:rsidP="003F6933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Telefon kontaktowy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e-mai</w:t>
      </w:r>
      <w:r w:rsidR="003F6933">
        <w:rPr>
          <w:rFonts w:ascii="Arial" w:hAnsi="Arial" w:cs="Arial"/>
          <w:sz w:val="20"/>
          <w:szCs w:val="20"/>
        </w:rPr>
        <w:t>l _____________________________</w:t>
      </w:r>
    </w:p>
    <w:p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210A6E" w:rsidRDefault="00210A6E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t xml:space="preserve">1.3 STATUS </w:t>
      </w:r>
    </w:p>
    <w:p w:rsidR="00A05276" w:rsidRPr="00E0284F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B615E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="00EE6AD1" w:rsidRPr="00DA066F">
        <w:rPr>
          <w:rFonts w:ascii="Arial" w:hAnsi="Arial" w:cs="Arial"/>
        </w:rPr>
        <w:sym w:font="Symbol" w:char="F0F0"/>
      </w:r>
      <w:r w:rsidRPr="000B615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E6AD1">
        <w:rPr>
          <w:rFonts w:ascii="Arial" w:hAnsi="Arial" w:cs="Arial"/>
          <w:bCs/>
          <w:iCs/>
          <w:sz w:val="20"/>
          <w:szCs w:val="20"/>
        </w:rPr>
        <w:t xml:space="preserve">symbolu </w:t>
      </w:r>
      <w:r w:rsidRPr="000B615E">
        <w:rPr>
          <w:rFonts w:ascii="Arial" w:hAnsi="Arial" w:cs="Arial"/>
          <w:bCs/>
          <w:iCs/>
          <w:sz w:val="20"/>
          <w:szCs w:val="20"/>
        </w:rPr>
        <w:t>„X”</w:t>
      </w:r>
    </w:p>
    <w:p w:rsidR="008F4710" w:rsidRDefault="00A05276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Jestem </w:t>
      </w:r>
      <w:r w:rsidR="008F4710">
        <w:rPr>
          <w:rFonts w:ascii="Arial" w:hAnsi="Arial" w:cs="Arial"/>
          <w:b/>
          <w:sz w:val="20"/>
          <w:szCs w:val="20"/>
        </w:rPr>
        <w:t>studentem</w:t>
      </w:r>
      <w:r w:rsidRPr="00E75D0D">
        <w:rPr>
          <w:rFonts w:ascii="Arial" w:hAnsi="Arial" w:cs="Arial"/>
          <w:b/>
          <w:sz w:val="20"/>
          <w:szCs w:val="20"/>
        </w:rPr>
        <w:t xml:space="preserve"> UMCS </w:t>
      </w:r>
      <w:r w:rsidR="008F4710">
        <w:rPr>
          <w:rFonts w:ascii="Arial" w:hAnsi="Arial" w:cs="Arial"/>
          <w:b/>
          <w:sz w:val="20"/>
          <w:szCs w:val="20"/>
        </w:rPr>
        <w:t>kierunku:</w:t>
      </w:r>
    </w:p>
    <w:p w:rsidR="003F6933" w:rsidRDefault="003F6933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5E5E8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5" w:right="964" w:bottom="1701" w:left="1134" w:header="1134" w:footer="0" w:gutter="0"/>
          <w:cols w:space="708"/>
          <w:titlePg/>
          <w:docGrid w:linePitch="360"/>
        </w:sectPr>
      </w:pPr>
    </w:p>
    <w:p w:rsidR="008F4710" w:rsidRDefault="00EE6AD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Dziennikarstwo i Komunikacja Społeczna</w:t>
      </w:r>
      <w:r w:rsidR="008F4710">
        <w:rPr>
          <w:rFonts w:ascii="Arial" w:hAnsi="Arial" w:cs="Arial"/>
          <w:b/>
          <w:sz w:val="20"/>
          <w:szCs w:val="20"/>
        </w:rPr>
        <w:t xml:space="preserve"> </w:t>
      </w:r>
      <w:r w:rsidR="008F4710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>
        <w:rPr>
          <w:rFonts w:ascii="Arial" w:hAnsi="Arial" w:cs="Arial"/>
          <w:b/>
          <w:sz w:val="20"/>
          <w:szCs w:val="20"/>
        </w:rPr>
        <w:tab/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:rsidR="00A05276" w:rsidRDefault="00CB2476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Produkcja Medialna  </w:t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:rsidR="00CB2476" w:rsidRPr="00E75D0D" w:rsidRDefault="00CB2476" w:rsidP="003C21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Stosunki Międzynarodowe </w:t>
      </w:r>
      <w:r w:rsidR="00660AE1">
        <w:rPr>
          <w:rFonts w:ascii="Arial" w:hAnsi="Arial" w:cs="Arial"/>
          <w:b/>
          <w:sz w:val="20"/>
          <w:szCs w:val="20"/>
        </w:rPr>
        <w:tab/>
      </w:r>
      <w:r w:rsidRPr="00346503">
        <w:rPr>
          <w:rFonts w:ascii="Arial" w:hAnsi="Arial" w:cs="Arial"/>
          <w:sz w:val="28"/>
          <w:szCs w:val="28"/>
        </w:rPr>
        <w:sym w:font="Symbol" w:char="F0F0"/>
      </w:r>
    </w:p>
    <w:p w:rsidR="00CB2476" w:rsidRPr="00E75D0D" w:rsidRDefault="00660AE1" w:rsidP="003C21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Bezpieczeństwo Narodowe</w:t>
      </w:r>
      <w:r w:rsidR="00CB24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="00CB2476" w:rsidRPr="00346503">
        <w:rPr>
          <w:rFonts w:ascii="Arial" w:hAnsi="Arial" w:cs="Arial"/>
          <w:sz w:val="28"/>
          <w:szCs w:val="28"/>
        </w:rPr>
        <w:sym w:font="Symbol" w:char="F0F0"/>
      </w:r>
    </w:p>
    <w:p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:rsidR="00CB2476" w:rsidRPr="00E75D0D" w:rsidRDefault="00CB2476" w:rsidP="00A05276">
      <w:pPr>
        <w:spacing w:line="360" w:lineRule="auto"/>
        <w:rPr>
          <w:rFonts w:ascii="Arial" w:hAnsi="Arial" w:cs="Arial"/>
          <w:sz w:val="20"/>
          <w:szCs w:val="20"/>
        </w:rPr>
      </w:pPr>
    </w:p>
    <w:p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space="708"/>
          <w:titlePg/>
          <w:docGrid w:linePitch="360"/>
        </w:sectPr>
      </w:pPr>
    </w:p>
    <w:p w:rsidR="003C21A1" w:rsidRDefault="008F4710" w:rsidP="003C21A1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rok</w:t>
      </w:r>
      <w:r w:rsidR="00346503">
        <w:rPr>
          <w:rFonts w:ascii="Arial" w:hAnsi="Arial" w:cs="Arial"/>
          <w:sz w:val="20"/>
          <w:szCs w:val="20"/>
        </w:rPr>
        <w:t xml:space="preserve"> I stopień</w:t>
      </w:r>
      <w:r>
        <w:rPr>
          <w:rFonts w:ascii="Arial" w:hAnsi="Arial" w:cs="Arial"/>
          <w:sz w:val="20"/>
          <w:szCs w:val="20"/>
        </w:rPr>
        <w:t xml:space="preserve">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56484A" w:rsidRPr="003C21A1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rok</w:t>
      </w:r>
      <w:r w:rsidR="00346503">
        <w:rPr>
          <w:rFonts w:ascii="Arial" w:hAnsi="Arial" w:cs="Arial"/>
          <w:sz w:val="20"/>
          <w:szCs w:val="20"/>
        </w:rPr>
        <w:t xml:space="preserve"> II stopień</w:t>
      </w:r>
      <w:r>
        <w:rPr>
          <w:rFonts w:ascii="Arial" w:hAnsi="Arial" w:cs="Arial"/>
          <w:sz w:val="20"/>
          <w:szCs w:val="20"/>
        </w:rPr>
        <w:t xml:space="preserve"> </w:t>
      </w:r>
      <w:r w:rsidR="00660AE1">
        <w:rPr>
          <w:rFonts w:ascii="Arial" w:hAnsi="Arial" w:cs="Arial"/>
          <w:sz w:val="20"/>
          <w:szCs w:val="20"/>
        </w:rPr>
        <w:t xml:space="preserve">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:rsidR="0027092E" w:rsidRPr="003C21A1" w:rsidRDefault="0027092E" w:rsidP="0027092E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rok I stopień 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I rok II stopień 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C21A1" w:rsidRPr="003C21A1" w:rsidRDefault="003C21A1" w:rsidP="003C21A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</w:t>
      </w:r>
      <w:r>
        <w:rPr>
          <w:rFonts w:ascii="Arial" w:hAnsi="Arial" w:cs="Arial"/>
          <w:sz w:val="20"/>
          <w:szCs w:val="20"/>
        </w:rPr>
        <w:tab/>
        <w:t xml:space="preserve">      2018/2019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2019/2020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8F4710" w:rsidRPr="00E75D0D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</w:p>
    <w:p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41AE" w:rsidRDefault="006B41AE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3F6933" w:rsidRDefault="003F6933" w:rsidP="00A05276">
      <w:pPr>
        <w:rPr>
          <w:rFonts w:ascii="Arial" w:hAnsi="Arial" w:cs="Arial"/>
          <w:sz w:val="20"/>
          <w:szCs w:val="20"/>
        </w:rPr>
      </w:pPr>
    </w:p>
    <w:p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A05276" w:rsidRPr="00346503" w:rsidRDefault="00346503" w:rsidP="00A0527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A05276" w:rsidRPr="00346503">
        <w:rPr>
          <w:rFonts w:ascii="Arial" w:hAnsi="Arial" w:cs="Arial"/>
          <w:sz w:val="16"/>
          <w:szCs w:val="16"/>
        </w:rPr>
        <w:t>(podpis kandydata)</w:t>
      </w: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E75D0D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660AE1">
      <w:pPr>
        <w:contextualSpacing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bCs/>
          <w:sz w:val="20"/>
          <w:szCs w:val="20"/>
        </w:rPr>
        <w:t>Niniejszym oświadczam, że z</w:t>
      </w:r>
      <w:r w:rsidRPr="00E75D0D">
        <w:rPr>
          <w:rFonts w:ascii="Arial" w:hAnsi="Arial" w:cs="Arial"/>
          <w:sz w:val="20"/>
          <w:szCs w:val="20"/>
        </w:rPr>
        <w:t>apoznałem/łam się z zasadami udziału w w/w projekcie zawartymi w Regulaminie rekr</w:t>
      </w:r>
      <w:r w:rsidR="00173F2F">
        <w:rPr>
          <w:rFonts w:ascii="Arial" w:hAnsi="Arial" w:cs="Arial"/>
          <w:sz w:val="20"/>
          <w:szCs w:val="20"/>
        </w:rPr>
        <w:t xml:space="preserve">utacji i udziału w zadaniu nr </w:t>
      </w:r>
      <w:r w:rsidR="00660AE1">
        <w:rPr>
          <w:rFonts w:ascii="Arial" w:hAnsi="Arial" w:cs="Arial"/>
          <w:b/>
          <w:sz w:val="20"/>
          <w:szCs w:val="20"/>
        </w:rPr>
        <w:t>9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E75D0D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E75D0D">
        <w:rPr>
          <w:rFonts w:ascii="Arial" w:hAnsi="Arial" w:cs="Arial"/>
          <w:iCs/>
          <w:sz w:val="20"/>
          <w:szCs w:val="20"/>
        </w:rPr>
        <w:t xml:space="preserve">realizowanego </w:t>
      </w:r>
      <w:r w:rsidRPr="00E75D0D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  <w:r w:rsidR="00660AE1">
        <w:rPr>
          <w:rFonts w:ascii="Arial" w:hAnsi="Arial" w:cs="Arial"/>
          <w:sz w:val="20"/>
          <w:szCs w:val="20"/>
        </w:rPr>
        <w:t>.</w:t>
      </w: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E75D0D"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Ponadto:</w:t>
      </w:r>
    </w:p>
    <w:p w:rsidR="00A05276" w:rsidRPr="00E75D0D" w:rsidRDefault="00A05276" w:rsidP="00A05276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Wyrażam zgodę na przetwarzanie moich danych osobowych przez Organizatora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tu, tym samym wyrażam zgodę na prowadzenie wobec mojej osoby dalszego postępowania rekrutacyjnego.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Zostałem/łam poinformowany/a, że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 jest współfinansowany ze środków Unii Europejskiej, w ramach Europejskiego Funduszu Społecznego oraz budżetu państwa.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75D0D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Mam świadomość, że niektóre formy wsparcia mogą odbywać się w poza siedzibą UMCS oraz mogą odbywać się w </w:t>
      </w:r>
      <w:r w:rsidR="006B41AE">
        <w:rPr>
          <w:rFonts w:ascii="Arial" w:hAnsi="Arial" w:cs="Arial"/>
          <w:sz w:val="20"/>
          <w:szCs w:val="20"/>
        </w:rPr>
        <w:t>dni wolne</w:t>
      </w:r>
      <w:r w:rsidRPr="00E75D0D">
        <w:rPr>
          <w:rFonts w:ascii="Arial" w:hAnsi="Arial" w:cs="Arial"/>
          <w:sz w:val="20"/>
          <w:szCs w:val="20"/>
        </w:rPr>
        <w:t>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A05276" w:rsidRPr="00E75D0D" w:rsidRDefault="00A05276" w:rsidP="00A05276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A05276" w:rsidRPr="00E75D0D" w:rsidRDefault="00A05276" w:rsidP="00A05276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E75D0D">
        <w:rPr>
          <w:rFonts w:ascii="Arial" w:hAnsi="Arial" w:cs="Arial"/>
          <w:sz w:val="20"/>
          <w:szCs w:val="20"/>
        </w:rPr>
        <w:br/>
        <w:t>w szkoleniach.</w:t>
      </w:r>
    </w:p>
    <w:p w:rsidR="00A05276" w:rsidRPr="00E75D0D" w:rsidRDefault="00A05276" w:rsidP="00A05276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Zobowiązuję się do informowania Beneficjenta o wszelkich zmianach danych podanych w dokumentacji rekrutacyjnej zwłaszcza teleadresowych w ciągu 7 dni od ich powstania.</w:t>
      </w:r>
    </w:p>
    <w:p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DA066F" w:rsidRDefault="00DA066F" w:rsidP="00A05276">
      <w:pPr>
        <w:rPr>
          <w:rFonts w:ascii="Arial" w:hAnsi="Arial" w:cs="Arial"/>
          <w:sz w:val="20"/>
          <w:szCs w:val="20"/>
        </w:rPr>
      </w:pPr>
    </w:p>
    <w:p w:rsidR="00DA066F" w:rsidRDefault="00DA066F" w:rsidP="00A05276">
      <w:pPr>
        <w:rPr>
          <w:rFonts w:ascii="Arial" w:hAnsi="Arial" w:cs="Arial"/>
          <w:sz w:val="20"/>
          <w:szCs w:val="20"/>
        </w:rPr>
      </w:pPr>
    </w:p>
    <w:p w:rsidR="00DA066F" w:rsidRPr="00E75D0D" w:rsidRDefault="00DA066F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           (podpis kandydata)</w:t>
      </w:r>
    </w:p>
    <w:p w:rsidR="00A05276" w:rsidRDefault="00A05276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Pr="00E75D0D" w:rsidRDefault="004D7DE2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173F2F">
      <w:pPr>
        <w:tabs>
          <w:tab w:val="left" w:pos="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OŚWIADCZENIE O SPEŁNIENIU WARUNKÓW UDZIAŁU W PROJEKCIE</w:t>
      </w:r>
    </w:p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5"/>
      </w:tblGrid>
      <w:tr w:rsidR="00A05276" w:rsidRPr="00E75D0D" w:rsidTr="0074258A">
        <w:trPr>
          <w:trHeight w:val="404"/>
        </w:trPr>
        <w:tc>
          <w:tcPr>
            <w:tcW w:w="9205" w:type="dxa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E75D0D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4D7DE2" w:rsidRPr="00FC2423" w:rsidRDefault="00A05276" w:rsidP="004D7DE2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B615E">
        <w:rPr>
          <w:rFonts w:ascii="Arial" w:hAnsi="Arial" w:cs="Arial"/>
          <w:sz w:val="20"/>
          <w:szCs w:val="20"/>
        </w:rPr>
        <w:t>:</w:t>
      </w:r>
      <w:r w:rsidR="004D7DE2">
        <w:rPr>
          <w:rFonts w:ascii="Arial" w:hAnsi="Arial" w:cs="Arial"/>
          <w:sz w:val="20"/>
          <w:szCs w:val="20"/>
        </w:rPr>
        <w:t xml:space="preserve"> jestem studentem</w:t>
      </w:r>
      <w:r w:rsidRPr="000B615E">
        <w:rPr>
          <w:rFonts w:ascii="Arial" w:hAnsi="Arial" w:cs="Arial"/>
          <w:sz w:val="20"/>
          <w:szCs w:val="20"/>
        </w:rPr>
        <w:t xml:space="preserve"> </w:t>
      </w:r>
      <w:r w:rsidR="00EC71DB">
        <w:rPr>
          <w:rFonts w:ascii="Arial" w:eastAsia="Calibri" w:hAnsi="Arial" w:cs="Arial"/>
          <w:sz w:val="20"/>
          <w:szCs w:val="20"/>
        </w:rPr>
        <w:t>III</w:t>
      </w:r>
      <w:r w:rsidR="004D7DE2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stopnia </w:t>
      </w:r>
      <w:r w:rsidR="004D7DE2">
        <w:rPr>
          <w:rFonts w:ascii="Arial" w:eastAsia="Calibri" w:hAnsi="Arial" w:cs="Arial"/>
          <w:sz w:val="20"/>
          <w:szCs w:val="20"/>
        </w:rPr>
        <w:t xml:space="preserve">lub </w:t>
      </w:r>
      <w:r w:rsidR="00EC71DB">
        <w:rPr>
          <w:rFonts w:ascii="Arial" w:eastAsia="Calibri" w:hAnsi="Arial" w:cs="Arial"/>
          <w:sz w:val="20"/>
          <w:szCs w:val="20"/>
        </w:rPr>
        <w:t>II</w:t>
      </w:r>
      <w:r w:rsidR="004D7DE2">
        <w:rPr>
          <w:rFonts w:ascii="Arial" w:eastAsia="Calibri" w:hAnsi="Arial" w:cs="Arial"/>
          <w:sz w:val="20"/>
          <w:szCs w:val="20"/>
        </w:rPr>
        <w:t xml:space="preserve"> roku studiów stacjonarnych II stopnia </w:t>
      </w:r>
      <w:r w:rsidR="00552910">
        <w:rPr>
          <w:rFonts w:ascii="Arial" w:eastAsia="Calibri" w:hAnsi="Arial" w:cs="Arial"/>
          <w:sz w:val="20"/>
          <w:szCs w:val="20"/>
        </w:rPr>
        <w:t>lub II roku studiów stacjonarnych I</w:t>
      </w:r>
      <w:r w:rsidR="00552910" w:rsidRPr="00FC2423">
        <w:rPr>
          <w:rFonts w:ascii="Arial" w:eastAsia="Calibri" w:hAnsi="Arial" w:cs="Arial"/>
          <w:sz w:val="20"/>
          <w:szCs w:val="20"/>
        </w:rPr>
        <w:t xml:space="preserve"> stopnia</w:t>
      </w:r>
      <w:r w:rsidR="00552910">
        <w:rPr>
          <w:rFonts w:ascii="Arial" w:eastAsia="Calibri" w:hAnsi="Arial" w:cs="Arial"/>
          <w:sz w:val="20"/>
          <w:szCs w:val="20"/>
        </w:rPr>
        <w:t xml:space="preserve"> </w:t>
      </w:r>
      <w:r w:rsidR="00552910">
        <w:rPr>
          <w:rFonts w:ascii="Arial" w:hAnsi="Arial" w:cs="Arial"/>
          <w:sz w:val="20"/>
          <w:szCs w:val="20"/>
        </w:rPr>
        <w:t>lub</w:t>
      </w:r>
      <w:r w:rsidR="00552910" w:rsidRPr="000B615E">
        <w:rPr>
          <w:rFonts w:ascii="Arial" w:hAnsi="Arial" w:cs="Arial"/>
          <w:sz w:val="20"/>
          <w:szCs w:val="20"/>
        </w:rPr>
        <w:t xml:space="preserve"> </w:t>
      </w:r>
      <w:r w:rsidR="00552910">
        <w:rPr>
          <w:rFonts w:ascii="Arial" w:eastAsia="Calibri" w:hAnsi="Arial" w:cs="Arial"/>
          <w:sz w:val="20"/>
          <w:szCs w:val="20"/>
        </w:rPr>
        <w:t>I roku studiów stacjonarnych II</w:t>
      </w:r>
      <w:r w:rsidR="00552910" w:rsidRPr="00FC2423">
        <w:rPr>
          <w:rFonts w:ascii="Arial" w:eastAsia="Calibri" w:hAnsi="Arial" w:cs="Arial"/>
          <w:sz w:val="20"/>
          <w:szCs w:val="20"/>
        </w:rPr>
        <w:t xml:space="preserve"> stopnia</w:t>
      </w:r>
      <w:r w:rsidR="00552910">
        <w:rPr>
          <w:rFonts w:ascii="Arial" w:eastAsia="Calibri" w:hAnsi="Arial" w:cs="Arial"/>
          <w:sz w:val="20"/>
          <w:szCs w:val="20"/>
        </w:rPr>
        <w:t xml:space="preserve"> </w:t>
      </w:r>
      <w:r w:rsidR="004D7DE2">
        <w:rPr>
          <w:rFonts w:ascii="Arial" w:eastAsia="Calibri" w:hAnsi="Arial" w:cs="Arial"/>
          <w:sz w:val="20"/>
          <w:szCs w:val="20"/>
        </w:rPr>
        <w:t xml:space="preserve">na </w:t>
      </w:r>
      <w:r w:rsidR="004D7DE2" w:rsidRPr="00FC2423">
        <w:rPr>
          <w:rFonts w:ascii="Arial" w:eastAsia="Calibri" w:hAnsi="Arial" w:cs="Arial"/>
          <w:sz w:val="20"/>
          <w:szCs w:val="20"/>
        </w:rPr>
        <w:t>kierunk</w:t>
      </w:r>
      <w:r w:rsidR="004D7DE2">
        <w:rPr>
          <w:rFonts w:ascii="Arial" w:eastAsia="Calibri" w:hAnsi="Arial" w:cs="Arial"/>
          <w:sz w:val="20"/>
          <w:szCs w:val="20"/>
        </w:rPr>
        <w:t>u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</w:t>
      </w:r>
      <w:r w:rsidR="004D7DE2">
        <w:rPr>
          <w:rFonts w:ascii="Arial" w:eastAsia="Calibri" w:hAnsi="Arial" w:cs="Arial"/>
          <w:sz w:val="20"/>
          <w:szCs w:val="20"/>
        </w:rPr>
        <w:t xml:space="preserve">Dziennikarstwo i Komunikacja Społeczna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Produkcja Medialna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Stosunki Międzynarodowe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Bezpieczeństwo Narodowe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na Wydziale </w:t>
      </w:r>
      <w:r w:rsidR="004D7DE2">
        <w:rPr>
          <w:rFonts w:ascii="Arial" w:eastAsia="Calibri" w:hAnsi="Arial" w:cs="Arial"/>
          <w:sz w:val="20"/>
          <w:szCs w:val="20"/>
        </w:rPr>
        <w:t>Politologii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Uniwersytetu Marii</w:t>
      </w:r>
      <w:r w:rsidR="004D7DE2">
        <w:rPr>
          <w:rFonts w:ascii="Arial" w:eastAsia="Calibri" w:hAnsi="Arial" w:cs="Arial"/>
          <w:sz w:val="20"/>
          <w:szCs w:val="20"/>
        </w:rPr>
        <w:t xml:space="preserve"> Curie-Skłodowskiej w Lublinie.</w:t>
      </w:r>
    </w:p>
    <w:p w:rsidR="00A05276" w:rsidRPr="00E75D0D" w:rsidRDefault="00A05276" w:rsidP="00A05276">
      <w:pPr>
        <w:jc w:val="both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POUCZENIE</w:t>
      </w:r>
    </w:p>
    <w:p w:rsidR="00A05276" w:rsidRPr="00E75D0D" w:rsidRDefault="00A05276" w:rsidP="00A052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A05276" w:rsidRPr="00E75D0D" w:rsidTr="0074258A">
        <w:trPr>
          <w:trHeight w:val="268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A05276" w:rsidRPr="00E75D0D" w:rsidTr="0074258A">
        <w:trPr>
          <w:trHeight w:val="89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A05276" w:rsidRPr="00E75D0D" w:rsidRDefault="00A05276" w:rsidP="0074258A">
            <w:pPr>
              <w:tabs>
                <w:tab w:val="left" w:pos="900"/>
              </w:tabs>
              <w:spacing w:after="60" w:line="264" w:lineRule="auto"/>
              <w:ind w:left="852" w:hanging="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E75D0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E75D0D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  <w:tr w:rsidR="00A05276" w:rsidRPr="00E75D0D" w:rsidTr="0074258A">
        <w:trPr>
          <w:trHeight w:val="89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ind w:right="-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A05276" w:rsidRPr="00E75D0D" w:rsidRDefault="00A05276" w:rsidP="0074258A">
            <w:pPr>
              <w:spacing w:after="60" w:line="26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  <w:r w:rsidRPr="00851A1D">
        <w:rPr>
          <w:rFonts w:ascii="Arial" w:hAnsi="Arial" w:cs="Arial"/>
          <w:b/>
          <w:sz w:val="20"/>
          <w:szCs w:val="20"/>
        </w:rPr>
        <w:t>KLAUZULA INFORMACYJNA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</w:t>
      </w:r>
      <w:r w:rsidRPr="00F31B4C">
        <w:rPr>
          <w:rFonts w:ascii="Arial" w:hAnsi="Arial" w:cs="Arial"/>
          <w:sz w:val="20"/>
          <w:szCs w:val="20"/>
        </w:rPr>
        <w:t>abi@umcs.lublin.pl</w:t>
      </w:r>
      <w:r w:rsidRPr="00851A1D">
        <w:rPr>
          <w:rFonts w:ascii="Arial" w:hAnsi="Arial" w:cs="Arial"/>
          <w:sz w:val="20"/>
          <w:szCs w:val="20"/>
        </w:rPr>
        <w:t>.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851A1D">
        <w:rPr>
          <w:rFonts w:ascii="Arial" w:hAnsi="Arial" w:cs="Arial"/>
          <w:sz w:val="20"/>
          <w:szCs w:val="20"/>
        </w:rPr>
        <w:t>późn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. zm.);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851A1D">
        <w:rPr>
          <w:rFonts w:ascii="Arial" w:hAnsi="Arial" w:cs="Arial"/>
          <w:sz w:val="20"/>
          <w:szCs w:val="20"/>
        </w:rPr>
        <w:t>i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 II do tego rozporządzenia;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D93F52" w:rsidRPr="00851A1D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lastRenderedPageBreak/>
        <w:t xml:space="preserve">Pani/ Pana dane osobowe mogą zostać udostępnione organom upoważnionym zgodnie z obowiązującym prawem.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p w:rsidR="00D93F52" w:rsidRPr="00851A1D" w:rsidRDefault="00D93F52" w:rsidP="00D93F52">
      <w:pPr>
        <w:rPr>
          <w:rFonts w:ascii="Arial" w:hAnsi="Arial" w:cs="Arial"/>
          <w:sz w:val="18"/>
          <w:szCs w:val="18"/>
        </w:rPr>
      </w:pPr>
      <w:r w:rsidRPr="00851A1D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:rsidR="00D93F52" w:rsidRDefault="00D93F52" w:rsidP="00D93F52">
      <w:pPr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05276" w:rsidRPr="00E75D0D" w:rsidRDefault="00A05276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DECYZJA REKRUTACYJNA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E75D0D">
        <w:rPr>
          <w:rFonts w:ascii="Arial" w:hAnsi="Arial" w:cs="Arial"/>
          <w:b/>
          <w:bCs/>
          <w:sz w:val="20"/>
          <w:szCs w:val="20"/>
        </w:rPr>
        <w:t>zakwalifikowała/nie zakwalifikowała*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Pana/Panią __________________________________________________________ do udziału w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projekcie </w:t>
      </w:r>
      <w:r w:rsidRPr="00E75D0D">
        <w:rPr>
          <w:rFonts w:ascii="Arial" w:hAnsi="Arial" w:cs="Arial"/>
          <w:b/>
          <w:sz w:val="20"/>
          <w:szCs w:val="20"/>
        </w:rPr>
        <w:t xml:space="preserve">„ Zintegrowany UMCS” </w:t>
      </w:r>
      <w:r w:rsidRPr="00E75D0D">
        <w:rPr>
          <w:rFonts w:ascii="Arial" w:hAnsi="Arial" w:cs="Arial"/>
          <w:color w:val="auto"/>
          <w:sz w:val="20"/>
          <w:szCs w:val="20"/>
        </w:rPr>
        <w:t>realizowany w ramach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Programu Operacyjnego Wiedza Edukacja Rozwój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Oś III. Szkolnictwo wyższe dla gospodarki i rozwoju,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Kompleksowe programy szkół wyższych.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UZASADNIENIE:</w:t>
      </w:r>
      <w:r w:rsidRPr="00E75D0D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E75D0D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</w:t>
      </w:r>
    </w:p>
    <w:p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2986"/>
        <w:gridCol w:w="2719"/>
      </w:tblGrid>
      <w:tr w:rsidR="00A05276" w:rsidRPr="00E75D0D" w:rsidTr="00AA5B71">
        <w:trPr>
          <w:trHeight w:val="624"/>
        </w:trPr>
        <w:tc>
          <w:tcPr>
            <w:tcW w:w="7719" w:type="dxa"/>
            <w:gridSpan w:val="3"/>
            <w:vAlign w:val="bottom"/>
          </w:tcPr>
          <w:p w:rsidR="00A05276" w:rsidRPr="00E75D0D" w:rsidRDefault="00A05276" w:rsidP="0074258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AA5B71">
        <w:trPr>
          <w:gridAfter w:val="1"/>
          <w:wAfter w:w="2719" w:type="dxa"/>
          <w:trHeight w:val="624"/>
        </w:trPr>
        <w:tc>
          <w:tcPr>
            <w:tcW w:w="5000" w:type="dxa"/>
            <w:gridSpan w:val="2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D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A05276" w:rsidRPr="00E75D0D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986" w:type="dxa"/>
            <w:vAlign w:val="bottom"/>
          </w:tcPr>
          <w:p w:rsidR="00A05276" w:rsidRPr="00E75D0D" w:rsidRDefault="00A05276" w:rsidP="0074258A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AA5B71" w:rsidRPr="00E75D0D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986" w:type="dxa"/>
            <w:vAlign w:val="bottom"/>
          </w:tcPr>
          <w:p w:rsidR="00AA5B71" w:rsidRPr="00E75D0D" w:rsidRDefault="00AA5B71" w:rsidP="00AA5B71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5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3578"/>
      </w:tblGrid>
      <w:tr w:rsidR="00AA5B71" w:rsidRPr="00E75D0D" w:rsidTr="00AA5B71">
        <w:trPr>
          <w:trHeight w:val="511"/>
        </w:trPr>
        <w:tc>
          <w:tcPr>
            <w:tcW w:w="2414" w:type="dxa"/>
            <w:vAlign w:val="bottom"/>
          </w:tcPr>
          <w:p w:rsidR="00AA5B71" w:rsidRPr="00E75D0D" w:rsidRDefault="00AA5B71" w:rsidP="0031432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3578" w:type="dxa"/>
            <w:vAlign w:val="bottom"/>
          </w:tcPr>
          <w:p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UWAGI: </w:t>
      </w: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  <w:r w:rsidRPr="00E0284F">
        <w:rPr>
          <w:rFonts w:ascii="Arial" w:hAnsi="Arial" w:cs="Arial"/>
          <w:sz w:val="20"/>
          <w:szCs w:val="20"/>
        </w:rPr>
        <w:t>___________________________________</w:t>
      </w:r>
      <w:r w:rsidRPr="000B615E">
        <w:rPr>
          <w:rFonts w:ascii="Arial" w:hAnsi="Arial" w:cs="Arial"/>
          <w:sz w:val="22"/>
          <w:szCs w:val="22"/>
        </w:rPr>
        <w:t>_______________________________________</w:t>
      </w: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18"/>
          <w:szCs w:val="18"/>
        </w:rPr>
      </w:pPr>
      <w:r w:rsidRPr="000B615E">
        <w:rPr>
          <w:rFonts w:ascii="Arial" w:hAnsi="Arial" w:cs="Arial"/>
          <w:sz w:val="18"/>
          <w:szCs w:val="18"/>
        </w:rPr>
        <w:t>*niepotrzebne skreślić</w:t>
      </w:r>
    </w:p>
    <w:p w:rsidR="001920B5" w:rsidRPr="00485198" w:rsidRDefault="001920B5" w:rsidP="00A05276">
      <w:pPr>
        <w:rPr>
          <w:sz w:val="16"/>
          <w:szCs w:val="16"/>
        </w:rPr>
      </w:pPr>
    </w:p>
    <w:sectPr w:rsidR="001920B5" w:rsidRPr="00485198" w:rsidSect="003C21A1">
      <w:type w:val="continuous"/>
      <w:pgSz w:w="11906" w:h="16838" w:code="9"/>
      <w:pgMar w:top="1815" w:right="964" w:bottom="1701" w:left="1134" w:header="141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C7" w:rsidRDefault="003853C7">
      <w:r>
        <w:separator/>
      </w:r>
    </w:p>
  </w:endnote>
  <w:endnote w:type="continuationSeparator" w:id="0">
    <w:p w:rsidR="003853C7" w:rsidRDefault="003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 w:rsidP="0047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641" w:rsidRDefault="001B3641" w:rsidP="00474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93F52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B3641" w:rsidRDefault="001B3641" w:rsidP="00474DB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B3641" w:rsidTr="005E5E82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600200" cy="752475"/>
                <wp:effectExtent l="0" t="0" r="0" b="0"/>
                <wp:docPr id="1" name="Obraz 34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219200" cy="428625"/>
                <wp:effectExtent l="0" t="0" r="0" b="0"/>
                <wp:docPr id="2" name="Obraz 34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809750" cy="533400"/>
                <wp:effectExtent l="0" t="0" r="0" b="0"/>
                <wp:docPr id="3" name="Obraz 34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641" w:rsidRPr="005B2053" w:rsidRDefault="001B3641" w:rsidP="00474DB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C7" w:rsidRDefault="003853C7">
      <w:r>
        <w:separator/>
      </w:r>
    </w:p>
  </w:footnote>
  <w:footnote w:type="continuationSeparator" w:id="0">
    <w:p w:rsidR="003853C7" w:rsidRDefault="0038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:rsidR="001B3641" w:rsidRDefault="001B364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B3641" w:rsidRPr="006E65FB" w:rsidRDefault="001B3641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698365" cy="635"/>
              <wp:effectExtent l="0" t="0" r="6985" b="18415"/>
              <wp:wrapTopAndBottom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836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18C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1854200</wp:posOffset>
              </wp:positionH>
              <wp:positionV relativeFrom="page">
                <wp:posOffset>952500</wp:posOffset>
              </wp:positionV>
              <wp:extent cx="4366895" cy="447675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1B3641" w:rsidRPr="005B2053" w:rsidRDefault="001B3641" w:rsidP="00474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46pt;margin-top:75pt;width:343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" stroked="f" strokeweight="0">
              <v:textbox inset="0,0,0,0">
                <w:txbxContent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1B3641" w:rsidRPr="005B2053" w:rsidRDefault="001B3641" w:rsidP="00474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     </w:t>
                    </w: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363C00"/>
    <w:multiLevelType w:val="hybridMultilevel"/>
    <w:tmpl w:val="FE104B48"/>
    <w:lvl w:ilvl="0" w:tplc="3DC89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C10"/>
    <w:multiLevelType w:val="hybridMultilevel"/>
    <w:tmpl w:val="B1C2F3CC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92B"/>
    <w:multiLevelType w:val="hybridMultilevel"/>
    <w:tmpl w:val="D310AC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1F45"/>
    <w:multiLevelType w:val="hybridMultilevel"/>
    <w:tmpl w:val="8722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6B07"/>
    <w:multiLevelType w:val="hybridMultilevel"/>
    <w:tmpl w:val="070EF92A"/>
    <w:lvl w:ilvl="0" w:tplc="3DC89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188"/>
    <w:multiLevelType w:val="hybridMultilevel"/>
    <w:tmpl w:val="6DC476AE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5DF9"/>
    <w:multiLevelType w:val="hybridMultilevel"/>
    <w:tmpl w:val="AEAC7D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2C58C7"/>
    <w:multiLevelType w:val="hybridMultilevel"/>
    <w:tmpl w:val="0D84E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94B55"/>
    <w:multiLevelType w:val="hybridMultilevel"/>
    <w:tmpl w:val="7092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1CE"/>
    <w:multiLevelType w:val="hybridMultilevel"/>
    <w:tmpl w:val="6DC22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7188"/>
    <w:multiLevelType w:val="hybridMultilevel"/>
    <w:tmpl w:val="CCE62A4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E00"/>
    <w:multiLevelType w:val="hybridMultilevel"/>
    <w:tmpl w:val="252C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17564"/>
    <w:multiLevelType w:val="hybridMultilevel"/>
    <w:tmpl w:val="7B8C2C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A15310C"/>
    <w:multiLevelType w:val="hybridMultilevel"/>
    <w:tmpl w:val="98520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05BB6"/>
    <w:multiLevelType w:val="hybridMultilevel"/>
    <w:tmpl w:val="5520106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8474F"/>
    <w:multiLevelType w:val="hybridMultilevel"/>
    <w:tmpl w:val="D6C00A3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EA6D4F"/>
    <w:multiLevelType w:val="hybridMultilevel"/>
    <w:tmpl w:val="E0DA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4A81"/>
    <w:multiLevelType w:val="hybridMultilevel"/>
    <w:tmpl w:val="9432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5277C"/>
    <w:multiLevelType w:val="hybridMultilevel"/>
    <w:tmpl w:val="002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64CAE"/>
    <w:multiLevelType w:val="hybridMultilevel"/>
    <w:tmpl w:val="321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2A07"/>
    <w:multiLevelType w:val="hybridMultilevel"/>
    <w:tmpl w:val="63203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C6D23"/>
    <w:multiLevelType w:val="hybridMultilevel"/>
    <w:tmpl w:val="5ADE5AA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760A"/>
    <w:multiLevelType w:val="hybridMultilevel"/>
    <w:tmpl w:val="7E04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7104F"/>
    <w:multiLevelType w:val="hybridMultilevel"/>
    <w:tmpl w:val="F28A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B4346"/>
    <w:multiLevelType w:val="hybridMultilevel"/>
    <w:tmpl w:val="0058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6A6B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F4355"/>
    <w:multiLevelType w:val="hybridMultilevel"/>
    <w:tmpl w:val="C6CE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3"/>
  </w:num>
  <w:num w:numId="6">
    <w:abstractNumId w:val="25"/>
  </w:num>
  <w:num w:numId="7">
    <w:abstractNumId w:val="37"/>
  </w:num>
  <w:num w:numId="8">
    <w:abstractNumId w:val="12"/>
  </w:num>
  <w:num w:numId="9">
    <w:abstractNumId w:val="38"/>
  </w:num>
  <w:num w:numId="10">
    <w:abstractNumId w:val="17"/>
  </w:num>
  <w:num w:numId="11">
    <w:abstractNumId w:val="14"/>
  </w:num>
  <w:num w:numId="12">
    <w:abstractNumId w:val="27"/>
  </w:num>
  <w:num w:numId="13">
    <w:abstractNumId w:val="18"/>
  </w:num>
  <w:num w:numId="14">
    <w:abstractNumId w:val="13"/>
  </w:num>
  <w:num w:numId="15">
    <w:abstractNumId w:val="24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34"/>
  </w:num>
  <w:num w:numId="23">
    <w:abstractNumId w:val="32"/>
  </w:num>
  <w:num w:numId="24">
    <w:abstractNumId w:val="31"/>
  </w:num>
  <w:num w:numId="25">
    <w:abstractNumId w:val="28"/>
  </w:num>
  <w:num w:numId="26">
    <w:abstractNumId w:val="16"/>
  </w:num>
  <w:num w:numId="27">
    <w:abstractNumId w:val="11"/>
  </w:num>
  <w:num w:numId="28">
    <w:abstractNumId w:val="7"/>
  </w:num>
  <w:num w:numId="29">
    <w:abstractNumId w:val="23"/>
  </w:num>
  <w:num w:numId="30">
    <w:abstractNumId w:val="19"/>
  </w:num>
  <w:num w:numId="31">
    <w:abstractNumId w:val="30"/>
  </w:num>
  <w:num w:numId="32">
    <w:abstractNumId w:val="8"/>
  </w:num>
  <w:num w:numId="33">
    <w:abstractNumId w:val="10"/>
  </w:num>
  <w:num w:numId="34">
    <w:abstractNumId w:val="9"/>
  </w:num>
  <w:num w:numId="35">
    <w:abstractNumId w:val="15"/>
  </w:num>
  <w:num w:numId="36">
    <w:abstractNumId w:val="29"/>
  </w:num>
  <w:num w:numId="37">
    <w:abstractNumId w:val="26"/>
  </w:num>
  <w:num w:numId="38">
    <w:abstractNumId w:val="5"/>
  </w:num>
  <w:num w:numId="39">
    <w:abstractNumId w:val="3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3"/>
    <w:rsid w:val="000066FE"/>
    <w:rsid w:val="000153CC"/>
    <w:rsid w:val="0001683D"/>
    <w:rsid w:val="00024C52"/>
    <w:rsid w:val="00025F8B"/>
    <w:rsid w:val="0005151D"/>
    <w:rsid w:val="000520D6"/>
    <w:rsid w:val="00093F64"/>
    <w:rsid w:val="00095E21"/>
    <w:rsid w:val="000A6656"/>
    <w:rsid w:val="000C5646"/>
    <w:rsid w:val="000E12D1"/>
    <w:rsid w:val="000E56E3"/>
    <w:rsid w:val="000E7198"/>
    <w:rsid w:val="00110DC8"/>
    <w:rsid w:val="00112EB6"/>
    <w:rsid w:val="00116137"/>
    <w:rsid w:val="001219F2"/>
    <w:rsid w:val="00150082"/>
    <w:rsid w:val="00151A2A"/>
    <w:rsid w:val="00155A13"/>
    <w:rsid w:val="00173F2F"/>
    <w:rsid w:val="001758E0"/>
    <w:rsid w:val="00187C65"/>
    <w:rsid w:val="001914E4"/>
    <w:rsid w:val="001920B5"/>
    <w:rsid w:val="00196CB9"/>
    <w:rsid w:val="001A6D5B"/>
    <w:rsid w:val="001B3641"/>
    <w:rsid w:val="001D387E"/>
    <w:rsid w:val="001D60F7"/>
    <w:rsid w:val="00200434"/>
    <w:rsid w:val="00201534"/>
    <w:rsid w:val="00210A6E"/>
    <w:rsid w:val="00210F0B"/>
    <w:rsid w:val="00215580"/>
    <w:rsid w:val="002158C4"/>
    <w:rsid w:val="0021691E"/>
    <w:rsid w:val="0022712D"/>
    <w:rsid w:val="00231001"/>
    <w:rsid w:val="00252943"/>
    <w:rsid w:val="0027092E"/>
    <w:rsid w:val="0027521D"/>
    <w:rsid w:val="002A1B63"/>
    <w:rsid w:val="002A7C22"/>
    <w:rsid w:val="002B3C8A"/>
    <w:rsid w:val="002B4A0F"/>
    <w:rsid w:val="002B50FD"/>
    <w:rsid w:val="002C1326"/>
    <w:rsid w:val="002E1876"/>
    <w:rsid w:val="002F7F6D"/>
    <w:rsid w:val="00303B63"/>
    <w:rsid w:val="0031432A"/>
    <w:rsid w:val="0033553D"/>
    <w:rsid w:val="00346503"/>
    <w:rsid w:val="003553E2"/>
    <w:rsid w:val="003637C7"/>
    <w:rsid w:val="003853C7"/>
    <w:rsid w:val="003902A4"/>
    <w:rsid w:val="00391EA7"/>
    <w:rsid w:val="00395C96"/>
    <w:rsid w:val="003B0A38"/>
    <w:rsid w:val="003B3CF5"/>
    <w:rsid w:val="003B545D"/>
    <w:rsid w:val="003C21A1"/>
    <w:rsid w:val="003C5103"/>
    <w:rsid w:val="003D0A69"/>
    <w:rsid w:val="003F596C"/>
    <w:rsid w:val="003F6933"/>
    <w:rsid w:val="00401DE2"/>
    <w:rsid w:val="0045755B"/>
    <w:rsid w:val="004736C6"/>
    <w:rsid w:val="00474DBC"/>
    <w:rsid w:val="00485198"/>
    <w:rsid w:val="004A08BD"/>
    <w:rsid w:val="004B3DED"/>
    <w:rsid w:val="004C4DE2"/>
    <w:rsid w:val="004D7DE2"/>
    <w:rsid w:val="0053429F"/>
    <w:rsid w:val="00540D82"/>
    <w:rsid w:val="00547624"/>
    <w:rsid w:val="00552910"/>
    <w:rsid w:val="00555370"/>
    <w:rsid w:val="0056484A"/>
    <w:rsid w:val="00573A35"/>
    <w:rsid w:val="00583466"/>
    <w:rsid w:val="00586D7B"/>
    <w:rsid w:val="005A5F82"/>
    <w:rsid w:val="005B180E"/>
    <w:rsid w:val="005B3384"/>
    <w:rsid w:val="005B7051"/>
    <w:rsid w:val="005B7F07"/>
    <w:rsid w:val="005C5F0E"/>
    <w:rsid w:val="005D4A77"/>
    <w:rsid w:val="005E546E"/>
    <w:rsid w:val="005E5E82"/>
    <w:rsid w:val="00623FAB"/>
    <w:rsid w:val="00632651"/>
    <w:rsid w:val="00636C56"/>
    <w:rsid w:val="00642DFD"/>
    <w:rsid w:val="00646427"/>
    <w:rsid w:val="006509FF"/>
    <w:rsid w:val="0065621A"/>
    <w:rsid w:val="00660AE1"/>
    <w:rsid w:val="00660C4C"/>
    <w:rsid w:val="00666451"/>
    <w:rsid w:val="006729E4"/>
    <w:rsid w:val="00672BBA"/>
    <w:rsid w:val="0069266C"/>
    <w:rsid w:val="006A5B21"/>
    <w:rsid w:val="006B2B47"/>
    <w:rsid w:val="006B41AE"/>
    <w:rsid w:val="006E1822"/>
    <w:rsid w:val="006E4358"/>
    <w:rsid w:val="006F3BAE"/>
    <w:rsid w:val="007225B8"/>
    <w:rsid w:val="00725809"/>
    <w:rsid w:val="0074258A"/>
    <w:rsid w:val="00753859"/>
    <w:rsid w:val="00771738"/>
    <w:rsid w:val="00772296"/>
    <w:rsid w:val="00784294"/>
    <w:rsid w:val="007873D4"/>
    <w:rsid w:val="00792615"/>
    <w:rsid w:val="00794F7E"/>
    <w:rsid w:val="007C00B0"/>
    <w:rsid w:val="007D26EA"/>
    <w:rsid w:val="00823DAE"/>
    <w:rsid w:val="00837B74"/>
    <w:rsid w:val="008414DB"/>
    <w:rsid w:val="008633E1"/>
    <w:rsid w:val="008801FC"/>
    <w:rsid w:val="00892820"/>
    <w:rsid w:val="008C4853"/>
    <w:rsid w:val="008E40F8"/>
    <w:rsid w:val="008E52F3"/>
    <w:rsid w:val="008F4710"/>
    <w:rsid w:val="00900535"/>
    <w:rsid w:val="00903605"/>
    <w:rsid w:val="0091281D"/>
    <w:rsid w:val="00914BBA"/>
    <w:rsid w:val="009267D9"/>
    <w:rsid w:val="00944B46"/>
    <w:rsid w:val="00965BD6"/>
    <w:rsid w:val="009724CA"/>
    <w:rsid w:val="0097485C"/>
    <w:rsid w:val="009A6786"/>
    <w:rsid w:val="009B40D3"/>
    <w:rsid w:val="009F3AC2"/>
    <w:rsid w:val="009F73D1"/>
    <w:rsid w:val="00A05276"/>
    <w:rsid w:val="00A2093D"/>
    <w:rsid w:val="00A3424C"/>
    <w:rsid w:val="00A424A6"/>
    <w:rsid w:val="00A726C0"/>
    <w:rsid w:val="00A82B84"/>
    <w:rsid w:val="00A9588F"/>
    <w:rsid w:val="00AA5B71"/>
    <w:rsid w:val="00B05B5F"/>
    <w:rsid w:val="00B06C76"/>
    <w:rsid w:val="00B07D34"/>
    <w:rsid w:val="00B50720"/>
    <w:rsid w:val="00B65132"/>
    <w:rsid w:val="00B72240"/>
    <w:rsid w:val="00B732BA"/>
    <w:rsid w:val="00B758AE"/>
    <w:rsid w:val="00B83653"/>
    <w:rsid w:val="00BA1879"/>
    <w:rsid w:val="00BA22D8"/>
    <w:rsid w:val="00BB4698"/>
    <w:rsid w:val="00BD19F7"/>
    <w:rsid w:val="00BE4102"/>
    <w:rsid w:val="00C04767"/>
    <w:rsid w:val="00C41F2D"/>
    <w:rsid w:val="00C43A15"/>
    <w:rsid w:val="00C72AA0"/>
    <w:rsid w:val="00C863D0"/>
    <w:rsid w:val="00C9275A"/>
    <w:rsid w:val="00CA1062"/>
    <w:rsid w:val="00CB2476"/>
    <w:rsid w:val="00CC2338"/>
    <w:rsid w:val="00CD141D"/>
    <w:rsid w:val="00D01DED"/>
    <w:rsid w:val="00D2068B"/>
    <w:rsid w:val="00D37FE3"/>
    <w:rsid w:val="00D41B0D"/>
    <w:rsid w:val="00D43F5D"/>
    <w:rsid w:val="00D6128C"/>
    <w:rsid w:val="00D626A3"/>
    <w:rsid w:val="00D93F52"/>
    <w:rsid w:val="00DA066F"/>
    <w:rsid w:val="00DA1574"/>
    <w:rsid w:val="00DE5193"/>
    <w:rsid w:val="00DE5890"/>
    <w:rsid w:val="00DF1A07"/>
    <w:rsid w:val="00DF33EB"/>
    <w:rsid w:val="00DF5BD3"/>
    <w:rsid w:val="00E00F8B"/>
    <w:rsid w:val="00E24F9A"/>
    <w:rsid w:val="00E2794B"/>
    <w:rsid w:val="00E768BF"/>
    <w:rsid w:val="00E77631"/>
    <w:rsid w:val="00E859FF"/>
    <w:rsid w:val="00E95A43"/>
    <w:rsid w:val="00E95B93"/>
    <w:rsid w:val="00EA16A0"/>
    <w:rsid w:val="00EB6F40"/>
    <w:rsid w:val="00EC6E0D"/>
    <w:rsid w:val="00EC71DB"/>
    <w:rsid w:val="00EE69BF"/>
    <w:rsid w:val="00EE6AD1"/>
    <w:rsid w:val="00EF0CAB"/>
    <w:rsid w:val="00EF3A04"/>
    <w:rsid w:val="00F07415"/>
    <w:rsid w:val="00F16DE7"/>
    <w:rsid w:val="00F2084B"/>
    <w:rsid w:val="00F26316"/>
    <w:rsid w:val="00F34E5C"/>
    <w:rsid w:val="00F40C04"/>
    <w:rsid w:val="00F47759"/>
    <w:rsid w:val="00F64A5B"/>
    <w:rsid w:val="00F70249"/>
    <w:rsid w:val="00F77E6E"/>
    <w:rsid w:val="00F80B81"/>
    <w:rsid w:val="00F8503B"/>
    <w:rsid w:val="00F857D2"/>
    <w:rsid w:val="00FA7111"/>
    <w:rsid w:val="00FC2423"/>
    <w:rsid w:val="00FC456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F3FF5"/>
  <w15:docId w15:val="{321E73E2-D903-4C45-B4A1-ADD9206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A05276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6F3BAE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3BA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F3B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F3BAE"/>
    <w:rPr>
      <w:vertAlign w:val="superscript"/>
    </w:rPr>
  </w:style>
  <w:style w:type="paragraph" w:styleId="Bezodstpw">
    <w:name w:val="No Spacing"/>
    <w:uiPriority w:val="1"/>
    <w:qFormat/>
    <w:rsid w:val="001920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C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58E0"/>
    <w:rPr>
      <w:vertAlign w:val="superscript"/>
    </w:rPr>
  </w:style>
  <w:style w:type="character" w:styleId="Pogrubienie">
    <w:name w:val="Strong"/>
    <w:uiPriority w:val="22"/>
    <w:qFormat/>
    <w:rsid w:val="001758E0"/>
    <w:rPr>
      <w:b/>
      <w:bCs/>
    </w:rPr>
  </w:style>
  <w:style w:type="character" w:styleId="Odwoaniedokomentarza">
    <w:name w:val="annotation reference"/>
    <w:uiPriority w:val="99"/>
    <w:semiHidden/>
    <w:unhideWhenUsed/>
    <w:rsid w:val="0017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58E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58E0"/>
    <w:rPr>
      <w:rFonts w:ascii="Segoe UI" w:eastAsia="Times New Roman" w:hAnsi="Segoe UI" w:cs="Segoe UI"/>
      <w:sz w:val="18"/>
      <w:szCs w:val="18"/>
    </w:rPr>
  </w:style>
  <w:style w:type="paragraph" w:customStyle="1" w:styleId="default0">
    <w:name w:val="default"/>
    <w:basedOn w:val="Normalny"/>
    <w:rsid w:val="000C564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B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1B6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1"/>
    <w:rsid w:val="00A05276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2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0527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24F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HST3EHGG\regulamin%20rekrutacji%20i%20udzia&#322;u%20w%20zad.%209_po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C0B0-319B-4B89-8AC2-AF2407CD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 i udziału w zad. 9_pop</Template>
  <TotalTime>8</TotalTime>
  <Pages>7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mailto:abi@umcs.lublin.pl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2018-10-26T07:49:00Z</cp:lastPrinted>
  <dcterms:created xsi:type="dcterms:W3CDTF">2018-10-26T09:08:00Z</dcterms:created>
  <dcterms:modified xsi:type="dcterms:W3CDTF">2019-10-18T08:22:00Z</dcterms:modified>
</cp:coreProperties>
</file>