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8A" w:rsidRDefault="00E46C8A" w:rsidP="00C20282">
      <w:pPr>
        <w:pStyle w:val="Textbody"/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UWAGA – prezentowana propozycja planu zajęć nie ma charakteru ostatecznego. Zmianie ulec mogą w szczególności godziny przedmiotów fakultatywnych (w zależności od ilości studentów danego roku, którzy zdecydują się zapisać na określony przedmiot) </w:t>
      </w:r>
    </w:p>
    <w:p w:rsidR="00E46C8A" w:rsidRDefault="00E46C8A" w:rsidP="00C20282">
      <w:pPr>
        <w:pStyle w:val="Textbody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W terminach - 16 – 18 listopada 2018 r.; 23 – 25 listopada 2018 r. oraz 1 – 3 lutego 2019 r. mogą ulec zmianie sale wykładowe, w których prowadzone będą zajęcia</w:t>
      </w:r>
    </w:p>
    <w:p w:rsidR="00E46C8A" w:rsidRPr="003929CE" w:rsidRDefault="00E46C8A" w:rsidP="00B84E5D">
      <w:pPr>
        <w:pStyle w:val="Textbody"/>
        <w:spacing w:after="0"/>
        <w:rPr>
          <w:b/>
          <w:color w:val="000000"/>
          <w:u w:val="single"/>
        </w:rPr>
      </w:pPr>
    </w:p>
    <w:tbl>
      <w:tblPr>
        <w:tblW w:w="1323" w:type="dxa"/>
        <w:tblCellMar>
          <w:left w:w="10" w:type="dxa"/>
          <w:right w:w="10" w:type="dxa"/>
        </w:tblCellMar>
        <w:tblLook w:val="0000"/>
      </w:tblPr>
      <w:tblGrid>
        <w:gridCol w:w="441"/>
        <w:gridCol w:w="441"/>
        <w:gridCol w:w="441"/>
      </w:tblGrid>
      <w:tr w:rsidR="00E46C8A">
        <w:tc>
          <w:tcPr>
            <w:tcW w:w="441" w:type="dxa"/>
          </w:tcPr>
          <w:p w:rsidR="00E46C8A" w:rsidRDefault="00E46C8A" w:rsidP="00B84E5D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46C8A" w:rsidRDefault="00E46C8A" w:rsidP="00B84E5D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1" w:type="dxa"/>
          </w:tcPr>
          <w:p w:rsidR="00E46C8A" w:rsidRDefault="00E46C8A" w:rsidP="00B84E5D">
            <w:pPr>
              <w:pStyle w:val="Zawartotabeli"/>
              <w:rPr>
                <w:rFonts w:cs="Times New Roman"/>
                <w:sz w:val="16"/>
                <w:szCs w:val="16"/>
              </w:rPr>
            </w:pPr>
          </w:p>
        </w:tc>
      </w:tr>
    </w:tbl>
    <w:p w:rsidR="00E46C8A" w:rsidRPr="00B84E5D" w:rsidRDefault="00E46C8A" w:rsidP="00B84E5D">
      <w:pPr>
        <w:pStyle w:val="Textbody"/>
        <w:spacing w:after="0"/>
      </w:pPr>
      <w:r w:rsidRPr="00B84E5D">
        <w:rPr>
          <w:b/>
          <w:sz w:val="28"/>
          <w:szCs w:val="28"/>
          <w:u w:val="single"/>
        </w:rPr>
        <w:t>I rok –  niestacjonarne studia prawnicze (zaoczne)</w:t>
      </w:r>
      <w:r>
        <w:rPr>
          <w:b/>
          <w:sz w:val="22"/>
          <w:szCs w:val="22"/>
        </w:rPr>
        <w:t xml:space="preserve">            </w:t>
      </w:r>
      <w:r w:rsidRPr="00B84E5D">
        <w:rPr>
          <w:b/>
        </w:rPr>
        <w:t xml:space="preserve">Aula  „A”; ćwiczenia: </w:t>
      </w:r>
      <w:r w:rsidRPr="00B84E5D">
        <w:t>gr. 1 – s. 102; gr. 2 – s. 606; gr. 3 – s. 303</w:t>
      </w: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Pr="00B84E5D" w:rsidRDefault="00E46C8A" w:rsidP="00B84E5D">
      <w:pPr>
        <w:pStyle w:val="Textbody"/>
        <w:spacing w:after="0"/>
        <w:rPr>
          <w:b/>
        </w:rPr>
      </w:pPr>
      <w:r w:rsidRPr="00B84E5D">
        <w:rPr>
          <w:b/>
        </w:rPr>
        <w:t xml:space="preserve">Semestr zimowy – rok akademicki  2018/2019                                             Wydział </w:t>
      </w:r>
      <w:r>
        <w:rPr>
          <w:b/>
        </w:rPr>
        <w:t>Prawa i Administracji</w:t>
      </w:r>
    </w:p>
    <w:tbl>
      <w:tblPr>
        <w:tblpPr w:leftFromText="141" w:rightFromText="141" w:vertAnchor="text" w:tblpY="1"/>
        <w:tblOverlap w:val="never"/>
        <w:tblW w:w="14569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828"/>
        <w:gridCol w:w="394"/>
        <w:gridCol w:w="393"/>
        <w:gridCol w:w="393"/>
        <w:gridCol w:w="393"/>
        <w:gridCol w:w="827"/>
        <w:gridCol w:w="334"/>
        <w:gridCol w:w="335"/>
        <w:gridCol w:w="393"/>
        <w:gridCol w:w="393"/>
        <w:gridCol w:w="393"/>
        <w:gridCol w:w="393"/>
        <w:gridCol w:w="393"/>
        <w:gridCol w:w="393"/>
        <w:gridCol w:w="393"/>
        <w:gridCol w:w="393"/>
        <w:gridCol w:w="650"/>
        <w:gridCol w:w="650"/>
        <w:gridCol w:w="393"/>
        <w:gridCol w:w="827"/>
        <w:gridCol w:w="334"/>
        <w:gridCol w:w="335"/>
        <w:gridCol w:w="393"/>
        <w:gridCol w:w="398"/>
        <w:gridCol w:w="394"/>
        <w:gridCol w:w="391"/>
        <w:gridCol w:w="391"/>
        <w:gridCol w:w="395"/>
        <w:gridCol w:w="390"/>
        <w:gridCol w:w="401"/>
        <w:gridCol w:w="396"/>
        <w:gridCol w:w="396"/>
        <w:gridCol w:w="394"/>
      </w:tblGrid>
      <w:tr w:rsidR="00E46C8A" w:rsidTr="00070BF1">
        <w:tc>
          <w:tcPr>
            <w:tcW w:w="828" w:type="dxa"/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39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9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39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39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394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E46C8A" w:rsidTr="00070BF1">
        <w:tc>
          <w:tcPr>
            <w:tcW w:w="828" w:type="dxa"/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05.10.18 r.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06.10.18 r.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</w:pP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</w:pP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07.10.18 r.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070BF1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E46C8A" w:rsidTr="00070BF1">
        <w:tc>
          <w:tcPr>
            <w:tcW w:w="828" w:type="dxa"/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19.10.18 r.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20.10.18 r.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21.10.18 r.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4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</w:p>
        </w:tc>
        <w:tc>
          <w:tcPr>
            <w:tcW w:w="39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E46C8A" w:rsidTr="00070BF1">
        <w:tc>
          <w:tcPr>
            <w:tcW w:w="828" w:type="dxa"/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16.11.18 r.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17.11.18 r.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18.11.18 r.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1ć.3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1ć.3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1ć.3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4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</w:p>
        </w:tc>
        <w:tc>
          <w:tcPr>
            <w:tcW w:w="39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</w:p>
        </w:tc>
        <w:tc>
          <w:tcPr>
            <w:tcW w:w="39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</w:p>
        </w:tc>
        <w:tc>
          <w:tcPr>
            <w:tcW w:w="394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</w:tr>
      <w:tr w:rsidR="00E46C8A" w:rsidTr="00070BF1">
        <w:tc>
          <w:tcPr>
            <w:tcW w:w="828" w:type="dxa"/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23.11.18 r.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24.11.18 r.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3ć.1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3ć.1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3ć.1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25.11.18 r.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3ć.3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3ć.3</w:t>
            </w:r>
          </w:p>
        </w:tc>
        <w:tc>
          <w:tcPr>
            <w:tcW w:w="39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3ć.3</w:t>
            </w:r>
          </w:p>
        </w:tc>
        <w:tc>
          <w:tcPr>
            <w:tcW w:w="4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</w:p>
        </w:tc>
        <w:tc>
          <w:tcPr>
            <w:tcW w:w="39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</w:p>
        </w:tc>
        <w:tc>
          <w:tcPr>
            <w:tcW w:w="39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</w:p>
        </w:tc>
        <w:tc>
          <w:tcPr>
            <w:tcW w:w="394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</w:tr>
      <w:tr w:rsidR="00E46C8A" w:rsidTr="00070BF1">
        <w:tc>
          <w:tcPr>
            <w:tcW w:w="828" w:type="dxa"/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30.11.18 r.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01.12.18 r.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02.12.18 r.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3ć.3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3ć.3</w:t>
            </w:r>
          </w:p>
        </w:tc>
        <w:tc>
          <w:tcPr>
            <w:tcW w:w="39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3ć.3</w:t>
            </w:r>
          </w:p>
        </w:tc>
        <w:tc>
          <w:tcPr>
            <w:tcW w:w="4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</w:p>
        </w:tc>
        <w:tc>
          <w:tcPr>
            <w:tcW w:w="39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</w:p>
        </w:tc>
        <w:tc>
          <w:tcPr>
            <w:tcW w:w="39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</w:p>
        </w:tc>
        <w:tc>
          <w:tcPr>
            <w:tcW w:w="394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0070C0"/>
                <w:sz w:val="16"/>
                <w:szCs w:val="16"/>
              </w:rPr>
            </w:pP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</w:tr>
      <w:tr w:rsidR="00E46C8A" w:rsidTr="00070BF1">
        <w:tc>
          <w:tcPr>
            <w:tcW w:w="828" w:type="dxa"/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14.12.18 r.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15.12.18 r.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A61878">
            <w:pPr>
              <w:pStyle w:val="Zawartotabeli"/>
              <w:jc w:val="center"/>
              <w:rPr>
                <w:bCs/>
                <w:color w:val="002060"/>
                <w:sz w:val="16"/>
                <w:szCs w:val="16"/>
              </w:rPr>
            </w:pPr>
            <w:r w:rsidRPr="00F64FF1">
              <w:rPr>
                <w:bCs/>
                <w:color w:val="002060"/>
                <w:sz w:val="16"/>
                <w:szCs w:val="16"/>
              </w:rPr>
              <w:t>K2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16.12.18 r.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39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4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</w:p>
        </w:tc>
        <w:tc>
          <w:tcPr>
            <w:tcW w:w="39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</w:p>
        </w:tc>
        <w:tc>
          <w:tcPr>
            <w:tcW w:w="39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</w:p>
        </w:tc>
        <w:tc>
          <w:tcPr>
            <w:tcW w:w="394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0070C0"/>
                <w:sz w:val="16"/>
                <w:szCs w:val="16"/>
              </w:rPr>
            </w:pPr>
          </w:p>
          <w:p w:rsidR="00E46C8A" w:rsidRDefault="00E46C8A" w:rsidP="00A61878">
            <w:pPr>
              <w:pStyle w:val="Zawartotabeli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</w:tr>
      <w:tr w:rsidR="00E46C8A" w:rsidTr="00070BF1">
        <w:tc>
          <w:tcPr>
            <w:tcW w:w="828" w:type="dxa"/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11.01.19 r.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0070C0"/>
                <w:sz w:val="16"/>
                <w:szCs w:val="16"/>
              </w:rPr>
            </w:pPr>
          </w:p>
          <w:p w:rsidR="00E46C8A" w:rsidRDefault="00E46C8A" w:rsidP="00A61878">
            <w:pPr>
              <w:pStyle w:val="Zawartotabeli"/>
              <w:jc w:val="center"/>
              <w:rPr>
                <w:bCs/>
                <w:color w:val="0070C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12.01.19 r.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1ć.1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2ć.2</w:t>
            </w:r>
          </w:p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1ć.2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2ć.1</w:t>
            </w:r>
          </w:p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3ć.3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tabs>
                <w:tab w:val="center" w:pos="158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13.01.19 r.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</w:p>
        </w:tc>
        <w:tc>
          <w:tcPr>
            <w:tcW w:w="39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</w:p>
        </w:tc>
        <w:tc>
          <w:tcPr>
            <w:tcW w:w="396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  <w:p w:rsidR="00E46C8A" w:rsidRDefault="00E46C8A" w:rsidP="00A61878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</w:tr>
      <w:tr w:rsidR="00E46C8A" w:rsidTr="00070BF1">
        <w:tc>
          <w:tcPr>
            <w:tcW w:w="828" w:type="dxa"/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25.01.19 r.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26.01.19 r.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27.01.19 r.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46C8A" w:rsidTr="00070BF1">
        <w:tc>
          <w:tcPr>
            <w:tcW w:w="828" w:type="dxa"/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01.02.19 r.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02.02.19 r.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65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</w:pPr>
            <w:r>
              <w:rPr>
                <w:bCs/>
                <w:color w:val="C00000"/>
                <w:sz w:val="16"/>
                <w:szCs w:val="16"/>
              </w:rPr>
              <w:t>K1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03.02.19 r.</w:t>
            </w:r>
          </w:p>
        </w:tc>
        <w:tc>
          <w:tcPr>
            <w:tcW w:w="33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tabs>
                <w:tab w:val="center" w:pos="158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</w:rPr>
            </w:pPr>
            <w:r>
              <w:rPr>
                <w:bCs/>
                <w:color w:val="0000FF"/>
                <w:sz w:val="16"/>
                <w:szCs w:val="16"/>
              </w:rPr>
              <w:t>K2</w:t>
            </w:r>
          </w:p>
        </w:tc>
        <w:tc>
          <w:tcPr>
            <w:tcW w:w="39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K2</w:t>
            </w:r>
          </w:p>
        </w:tc>
        <w:tc>
          <w:tcPr>
            <w:tcW w:w="4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A61878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E46C8A" w:rsidRDefault="00E46C8A" w:rsidP="00B84E5D">
      <w:pPr>
        <w:pStyle w:val="Textbody"/>
        <w:tabs>
          <w:tab w:val="left" w:pos="243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r>
        <w:rPr>
          <w:sz w:val="16"/>
          <w:szCs w:val="16"/>
        </w:rPr>
        <w:tab/>
      </w:r>
    </w:p>
    <w:p w:rsidR="00E46C8A" w:rsidRPr="00FF64BE" w:rsidRDefault="00E46C8A" w:rsidP="00B84E5D">
      <w:pPr>
        <w:pStyle w:val="Textbody"/>
        <w:spacing w:after="0"/>
        <w:rPr>
          <w:sz w:val="22"/>
          <w:szCs w:val="22"/>
        </w:rPr>
      </w:pPr>
      <w:r w:rsidRPr="00FF64BE">
        <w:rPr>
          <w:b/>
          <w:sz w:val="22"/>
          <w:szCs w:val="22"/>
        </w:rPr>
        <w:t>1 – Prawo rzymskie</w:t>
      </w:r>
      <w:r w:rsidRPr="00FF64BE">
        <w:rPr>
          <w:sz w:val="22"/>
          <w:szCs w:val="22"/>
        </w:rPr>
        <w:t>, 30 godz., wykład, egzamin</w:t>
      </w:r>
      <w:r>
        <w:rPr>
          <w:sz w:val="22"/>
          <w:szCs w:val="22"/>
        </w:rPr>
        <w:t xml:space="preserve"> 8 pkt.</w:t>
      </w:r>
      <w:r w:rsidRPr="00FF64BE">
        <w:rPr>
          <w:sz w:val="22"/>
          <w:szCs w:val="22"/>
        </w:rPr>
        <w:t>, 8 pkt – dr A. Chmiel</w:t>
      </w:r>
    </w:p>
    <w:p w:rsidR="00E46C8A" w:rsidRPr="00FF64BE" w:rsidRDefault="00E46C8A" w:rsidP="00B84E5D">
      <w:pPr>
        <w:pStyle w:val="Textbody"/>
        <w:spacing w:after="0"/>
        <w:rPr>
          <w:b/>
          <w:sz w:val="22"/>
          <w:szCs w:val="22"/>
        </w:rPr>
      </w:pPr>
      <w:r w:rsidRPr="00FF64BE">
        <w:rPr>
          <w:sz w:val="22"/>
          <w:szCs w:val="22"/>
        </w:rPr>
        <w:tab/>
        <w:t>1ć- Prawo rzymskie 15 godz</w:t>
      </w:r>
      <w:r>
        <w:rPr>
          <w:sz w:val="22"/>
          <w:szCs w:val="22"/>
        </w:rPr>
        <w:t xml:space="preserve">. – </w:t>
      </w:r>
      <w:r w:rsidRPr="00FF64BE">
        <w:rPr>
          <w:sz w:val="22"/>
          <w:szCs w:val="22"/>
        </w:rPr>
        <w:t>dr A. Chmiel</w:t>
      </w:r>
      <w:r>
        <w:rPr>
          <w:sz w:val="22"/>
          <w:szCs w:val="22"/>
        </w:rPr>
        <w:t>/mgr B. Zalewski</w:t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  <w:r w:rsidRPr="00FF64BE">
        <w:rPr>
          <w:b/>
          <w:sz w:val="22"/>
          <w:szCs w:val="22"/>
        </w:rPr>
        <w:t xml:space="preserve"> </w:t>
      </w:r>
    </w:p>
    <w:p w:rsidR="00E46C8A" w:rsidRPr="00FF64BE" w:rsidRDefault="00E46C8A" w:rsidP="00B84E5D">
      <w:pPr>
        <w:pStyle w:val="Textbody"/>
        <w:spacing w:after="0"/>
        <w:rPr>
          <w:sz w:val="22"/>
          <w:szCs w:val="22"/>
        </w:rPr>
      </w:pPr>
      <w:r w:rsidRPr="00FF64BE">
        <w:rPr>
          <w:b/>
          <w:sz w:val="22"/>
          <w:szCs w:val="22"/>
        </w:rPr>
        <w:t>2 – Wstęp do prawoznawstwa</w:t>
      </w:r>
      <w:r w:rsidRPr="00FF64BE">
        <w:rPr>
          <w:sz w:val="22"/>
          <w:szCs w:val="22"/>
        </w:rPr>
        <w:t>, 24 godz, wykład, egzamin</w:t>
      </w:r>
      <w:r>
        <w:rPr>
          <w:sz w:val="22"/>
          <w:szCs w:val="22"/>
        </w:rPr>
        <w:t xml:space="preserve"> 6 pkt</w:t>
      </w:r>
      <w:r w:rsidRPr="00FF64BE">
        <w:rPr>
          <w:sz w:val="22"/>
          <w:szCs w:val="22"/>
        </w:rPr>
        <w:t xml:space="preserve">, 6 pkt – prof. dr hab. A. Korybski                         </w:t>
      </w:r>
      <w:r w:rsidRPr="00FF64BE">
        <w:rPr>
          <w:sz w:val="22"/>
          <w:szCs w:val="22"/>
        </w:rPr>
        <w:tab/>
        <w:t xml:space="preserve">                 </w:t>
      </w:r>
    </w:p>
    <w:p w:rsidR="00E46C8A" w:rsidRPr="00FF64BE" w:rsidRDefault="00E46C8A" w:rsidP="00B84E5D">
      <w:pPr>
        <w:pStyle w:val="Textbody"/>
        <w:spacing w:after="0"/>
        <w:rPr>
          <w:sz w:val="22"/>
          <w:szCs w:val="22"/>
        </w:rPr>
      </w:pPr>
      <w:r w:rsidRPr="00FF64BE">
        <w:rPr>
          <w:sz w:val="22"/>
          <w:szCs w:val="22"/>
        </w:rPr>
        <w:tab/>
        <w:t>2 ć.- Wstęp do p</w:t>
      </w:r>
      <w:r>
        <w:rPr>
          <w:sz w:val="22"/>
          <w:szCs w:val="22"/>
        </w:rPr>
        <w:t xml:space="preserve">rawoznawstwa  - 12 godz. – dr </w:t>
      </w:r>
      <w:r w:rsidRPr="00FF64BE">
        <w:rPr>
          <w:sz w:val="22"/>
          <w:szCs w:val="22"/>
        </w:rPr>
        <w:t xml:space="preserve">M . Myślińska/ dr P. Szczekocki </w:t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</w:p>
    <w:p w:rsidR="00E46C8A" w:rsidRPr="00FF64BE" w:rsidRDefault="00E46C8A" w:rsidP="00B84E5D">
      <w:pPr>
        <w:pStyle w:val="Textbody"/>
        <w:spacing w:after="0"/>
        <w:rPr>
          <w:sz w:val="22"/>
          <w:szCs w:val="22"/>
        </w:rPr>
      </w:pPr>
      <w:r w:rsidRPr="00FF64BE">
        <w:rPr>
          <w:b/>
          <w:sz w:val="22"/>
          <w:szCs w:val="22"/>
        </w:rPr>
        <w:t>3– Logika prawnicza</w:t>
      </w:r>
      <w:r w:rsidRPr="00FF64BE">
        <w:rPr>
          <w:sz w:val="22"/>
          <w:szCs w:val="22"/>
        </w:rPr>
        <w:t>, 18 god</w:t>
      </w:r>
      <w:r>
        <w:rPr>
          <w:sz w:val="22"/>
          <w:szCs w:val="22"/>
        </w:rPr>
        <w:t xml:space="preserve">z, wykład, egzamin 6 pkt – prof. </w:t>
      </w:r>
      <w:r w:rsidRPr="00FF64BE">
        <w:rPr>
          <w:sz w:val="22"/>
          <w:szCs w:val="22"/>
        </w:rPr>
        <w:t>dr hab. A. Korybski</w:t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</w:p>
    <w:p w:rsidR="00E46C8A" w:rsidRPr="00FF64BE" w:rsidRDefault="00E46C8A" w:rsidP="00B84E5D">
      <w:pPr>
        <w:pStyle w:val="Textbody"/>
        <w:spacing w:after="0"/>
        <w:rPr>
          <w:sz w:val="22"/>
          <w:szCs w:val="22"/>
        </w:rPr>
      </w:pPr>
      <w:r w:rsidRPr="00FF64BE">
        <w:rPr>
          <w:sz w:val="22"/>
          <w:szCs w:val="22"/>
        </w:rPr>
        <w:tab/>
        <w:t>3 ć. – Logika prawnicza – 9 godz. – dr  M. Myślińska/ mgr P. Kłos</w:t>
      </w:r>
      <w:r w:rsidRPr="00FF64BE">
        <w:rPr>
          <w:sz w:val="22"/>
          <w:szCs w:val="22"/>
        </w:rPr>
        <w:tab/>
      </w:r>
    </w:p>
    <w:p w:rsidR="00E46C8A" w:rsidRPr="00FF64BE" w:rsidRDefault="00E46C8A" w:rsidP="00B84E5D">
      <w:pPr>
        <w:pStyle w:val="Textbody"/>
        <w:spacing w:after="0"/>
        <w:rPr>
          <w:sz w:val="22"/>
          <w:szCs w:val="22"/>
        </w:rPr>
      </w:pPr>
      <w:r w:rsidRPr="00FF64BE">
        <w:rPr>
          <w:b/>
          <w:sz w:val="22"/>
          <w:szCs w:val="22"/>
        </w:rPr>
        <w:t>4 - Technologia informacyjna</w:t>
      </w:r>
      <w:r w:rsidRPr="00FF64BE">
        <w:rPr>
          <w:sz w:val="22"/>
          <w:szCs w:val="22"/>
        </w:rPr>
        <w:t>, 18 godz, zaliczenie ze stopniem, 4 pkt – dr  W.  Gogłoza /dr K. Kukuryk</w:t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</w:p>
    <w:p w:rsidR="00E46C8A" w:rsidRPr="00FF64BE" w:rsidRDefault="00E46C8A" w:rsidP="00B84E5D">
      <w:pPr>
        <w:pStyle w:val="Textbody"/>
        <w:spacing w:after="0"/>
        <w:rPr>
          <w:sz w:val="22"/>
          <w:szCs w:val="22"/>
        </w:rPr>
      </w:pPr>
      <w:r w:rsidRPr="00FF64BE">
        <w:rPr>
          <w:b/>
          <w:sz w:val="22"/>
          <w:szCs w:val="22"/>
        </w:rPr>
        <w:t>5 – Historia prawa polskiego</w:t>
      </w:r>
      <w:r w:rsidRPr="00FF64BE">
        <w:rPr>
          <w:sz w:val="22"/>
          <w:szCs w:val="22"/>
        </w:rPr>
        <w:t>, 15 godz, wykład – prof. dr hab. A. Wrzyszcz;</w:t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</w:p>
    <w:p w:rsidR="00E46C8A" w:rsidRPr="00FF64BE" w:rsidRDefault="00E46C8A" w:rsidP="00B84E5D">
      <w:pPr>
        <w:pStyle w:val="Textbody"/>
        <w:spacing w:after="0"/>
        <w:rPr>
          <w:sz w:val="22"/>
          <w:szCs w:val="22"/>
        </w:rPr>
      </w:pPr>
      <w:r w:rsidRPr="00FF64BE">
        <w:rPr>
          <w:b/>
          <w:sz w:val="22"/>
          <w:szCs w:val="22"/>
        </w:rPr>
        <w:t>6 – Powszechna historia prawa</w:t>
      </w:r>
      <w:r w:rsidRPr="00FF64BE">
        <w:rPr>
          <w:sz w:val="22"/>
          <w:szCs w:val="22"/>
        </w:rPr>
        <w:t>, 15 godz, wykład – dr A. Fermus- Bobowiec</w:t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  <w:r w:rsidRPr="00FF64BE">
        <w:rPr>
          <w:sz w:val="22"/>
          <w:szCs w:val="22"/>
        </w:rPr>
        <w:tab/>
      </w:r>
    </w:p>
    <w:p w:rsidR="00E46C8A" w:rsidRDefault="00E46C8A" w:rsidP="00B84E5D">
      <w:pPr>
        <w:pStyle w:val="Textbody"/>
        <w:spacing w:after="0"/>
        <w:rPr>
          <w:b/>
          <w:bCs/>
          <w:sz w:val="22"/>
          <w:szCs w:val="22"/>
          <w:u w:val="single"/>
        </w:rPr>
      </w:pPr>
    </w:p>
    <w:p w:rsidR="00E46C8A" w:rsidRPr="00FF64BE" w:rsidRDefault="00E46C8A" w:rsidP="00B84E5D">
      <w:pPr>
        <w:pStyle w:val="Textbody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Przedmioty fakultatywne (kierunkowe)</w:t>
      </w:r>
      <w:r w:rsidRPr="00FF64BE">
        <w:rPr>
          <w:b/>
          <w:bCs/>
          <w:sz w:val="22"/>
          <w:szCs w:val="22"/>
          <w:u w:val="single"/>
        </w:rPr>
        <w:t xml:space="preserve"> grupy „B“ (do wyboru):</w:t>
      </w:r>
    </w:p>
    <w:p w:rsidR="00E46C8A" w:rsidRDefault="00E46C8A" w:rsidP="00B84E5D">
      <w:pPr>
        <w:pStyle w:val="Textbody"/>
        <w:spacing w:after="0"/>
        <w:rPr>
          <w:b/>
          <w:bCs/>
          <w:sz w:val="22"/>
          <w:szCs w:val="22"/>
        </w:rPr>
      </w:pPr>
      <w:r w:rsidRPr="00FF64BE">
        <w:rPr>
          <w:b/>
          <w:bCs/>
          <w:sz w:val="22"/>
          <w:szCs w:val="22"/>
        </w:rPr>
        <w:t xml:space="preserve">K1 –  </w:t>
      </w:r>
      <w:r>
        <w:rPr>
          <w:b/>
          <w:bCs/>
          <w:sz w:val="22"/>
          <w:szCs w:val="22"/>
        </w:rPr>
        <w:t>przedmioty w wymiarze 18 godz.:</w:t>
      </w:r>
    </w:p>
    <w:p w:rsidR="00E46C8A" w:rsidRPr="00DD6E58" w:rsidRDefault="00E46C8A" w:rsidP="00B84E5D">
      <w:pPr>
        <w:pStyle w:val="Textbody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Łacińska </w:t>
      </w:r>
      <w:r w:rsidRPr="00FF64BE">
        <w:rPr>
          <w:b/>
          <w:bCs/>
          <w:sz w:val="22"/>
          <w:szCs w:val="22"/>
        </w:rPr>
        <w:t xml:space="preserve">terminologia prawnicza, </w:t>
      </w:r>
      <w:r w:rsidRPr="00DD6E58">
        <w:rPr>
          <w:bCs/>
          <w:sz w:val="22"/>
          <w:szCs w:val="22"/>
        </w:rPr>
        <w:t>konwersatorium 18 godz, 4 pkt  – dr A. Chmiel</w:t>
      </w:r>
    </w:p>
    <w:p w:rsidR="00E46C8A" w:rsidRPr="00FF64BE" w:rsidRDefault="00E46C8A" w:rsidP="00B84E5D">
      <w:pPr>
        <w:pStyle w:val="Textbod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Etyka prawnicza, </w:t>
      </w:r>
      <w:r w:rsidRPr="00DD6E58">
        <w:rPr>
          <w:bCs/>
          <w:sz w:val="22"/>
          <w:szCs w:val="22"/>
        </w:rPr>
        <w:t>wykład 18 godz., 4 pkt – prof. dr hab. Grzegorz Ławnikowicz</w:t>
      </w:r>
    </w:p>
    <w:p w:rsidR="00E46C8A" w:rsidRPr="00FF64BE" w:rsidRDefault="00E46C8A" w:rsidP="00B84E5D">
      <w:pPr>
        <w:pStyle w:val="Textbody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Ekonomia, </w:t>
      </w:r>
      <w:r w:rsidRPr="00DD6E58">
        <w:rPr>
          <w:bCs/>
          <w:sz w:val="22"/>
          <w:szCs w:val="22"/>
        </w:rPr>
        <w:t>wykład 18 godz., 4 pkt –</w:t>
      </w:r>
      <w:r>
        <w:rPr>
          <w:sz w:val="22"/>
          <w:szCs w:val="22"/>
        </w:rPr>
        <w:t xml:space="preserve"> </w:t>
      </w:r>
    </w:p>
    <w:p w:rsidR="00E46C8A" w:rsidRPr="00FF64BE" w:rsidRDefault="00E46C8A" w:rsidP="00B84E5D">
      <w:pPr>
        <w:pStyle w:val="Textbody"/>
        <w:spacing w:after="0"/>
        <w:rPr>
          <w:b/>
          <w:bCs/>
          <w:sz w:val="22"/>
          <w:szCs w:val="22"/>
        </w:rPr>
      </w:pPr>
    </w:p>
    <w:p w:rsidR="00E46C8A" w:rsidRDefault="00E46C8A" w:rsidP="00B84E5D">
      <w:pPr>
        <w:pStyle w:val="Textbody"/>
        <w:spacing w:after="0"/>
        <w:rPr>
          <w:b/>
          <w:bCs/>
          <w:sz w:val="22"/>
          <w:szCs w:val="22"/>
        </w:rPr>
      </w:pPr>
      <w:r w:rsidRPr="00FF64BE">
        <w:rPr>
          <w:b/>
          <w:sz w:val="22"/>
          <w:szCs w:val="22"/>
        </w:rPr>
        <w:t xml:space="preserve">K2 - </w:t>
      </w:r>
      <w:r>
        <w:rPr>
          <w:b/>
          <w:bCs/>
          <w:sz w:val="22"/>
          <w:szCs w:val="22"/>
        </w:rPr>
        <w:t>przedmioty w wymiarze 27 godz.:</w:t>
      </w:r>
    </w:p>
    <w:p w:rsidR="00E46C8A" w:rsidRDefault="00E46C8A" w:rsidP="00DD6E58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D6E58">
        <w:rPr>
          <w:b/>
          <w:sz w:val="22"/>
          <w:szCs w:val="22"/>
        </w:rPr>
        <w:t>Współczesne kultury prawne</w:t>
      </w:r>
      <w:r>
        <w:rPr>
          <w:sz w:val="22"/>
          <w:szCs w:val="22"/>
        </w:rPr>
        <w:t>, wykład 27 godz., 6 pkt – prof. dr hab. Arkadiusz Bereza</w:t>
      </w:r>
    </w:p>
    <w:p w:rsidR="00E46C8A" w:rsidRPr="00FF64BE" w:rsidRDefault="00E46C8A" w:rsidP="00B84E5D">
      <w:pPr>
        <w:pStyle w:val="Textbod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FF64BE">
        <w:rPr>
          <w:b/>
          <w:bCs/>
          <w:sz w:val="22"/>
          <w:szCs w:val="22"/>
        </w:rPr>
        <w:t xml:space="preserve">Ustroje państw współczesnych, </w:t>
      </w:r>
      <w:r w:rsidRPr="00DD6E58">
        <w:rPr>
          <w:bCs/>
          <w:sz w:val="22"/>
          <w:szCs w:val="22"/>
        </w:rPr>
        <w:t>wykład 27 godz., 6 pkt- dr Paweł Sadowski</w:t>
      </w:r>
    </w:p>
    <w:p w:rsidR="00E46C8A" w:rsidRDefault="00E46C8A" w:rsidP="00DD6E58">
      <w:pPr>
        <w:pStyle w:val="Textbody"/>
        <w:spacing w:after="0"/>
        <w:rPr>
          <w:b/>
          <w:bCs/>
          <w:sz w:val="22"/>
          <w:szCs w:val="22"/>
        </w:rPr>
      </w:pPr>
    </w:p>
    <w:p w:rsidR="00E46C8A" w:rsidRPr="00FF64BE" w:rsidRDefault="00E46C8A" w:rsidP="00DD6E58">
      <w:pPr>
        <w:pStyle w:val="Textbody"/>
        <w:spacing w:after="0"/>
        <w:rPr>
          <w:bCs/>
          <w:sz w:val="22"/>
          <w:szCs w:val="22"/>
        </w:rPr>
      </w:pPr>
    </w:p>
    <w:p w:rsidR="00E46C8A" w:rsidRPr="00FF64BE" w:rsidRDefault="00E46C8A" w:rsidP="00B84E5D">
      <w:pPr>
        <w:pStyle w:val="Textbody"/>
        <w:spacing w:after="0"/>
        <w:rPr>
          <w:b/>
          <w:bCs/>
          <w:sz w:val="22"/>
          <w:szCs w:val="22"/>
        </w:rPr>
      </w:pPr>
      <w:r w:rsidRPr="00FF64BE">
        <w:rPr>
          <w:b/>
          <w:bCs/>
          <w:sz w:val="22"/>
          <w:szCs w:val="22"/>
        </w:rPr>
        <w:t>Prawo zaoczne I rok</w:t>
      </w:r>
    </w:p>
    <w:p w:rsidR="00E46C8A" w:rsidRPr="00FF64BE" w:rsidRDefault="00E46C8A" w:rsidP="00B84E5D">
      <w:pPr>
        <w:pStyle w:val="Textbody"/>
        <w:spacing w:after="0"/>
        <w:rPr>
          <w:b/>
          <w:bCs/>
          <w:sz w:val="22"/>
          <w:szCs w:val="22"/>
        </w:rPr>
      </w:pPr>
      <w:r w:rsidRPr="00FF64BE">
        <w:rPr>
          <w:b/>
          <w:bCs/>
          <w:sz w:val="22"/>
          <w:szCs w:val="22"/>
        </w:rPr>
        <w:t>Podział na grupy – rok akademicki 2018/19</w:t>
      </w:r>
    </w:p>
    <w:p w:rsidR="00E46C8A" w:rsidRPr="00FF64BE" w:rsidRDefault="00E46C8A" w:rsidP="00B84E5D">
      <w:pPr>
        <w:pStyle w:val="Textbody"/>
        <w:spacing w:after="0"/>
        <w:rPr>
          <w:b/>
          <w:bCs/>
          <w:sz w:val="22"/>
          <w:szCs w:val="22"/>
        </w:rPr>
      </w:pPr>
      <w:r w:rsidRPr="00FF64BE">
        <w:rPr>
          <w:b/>
          <w:bCs/>
          <w:sz w:val="22"/>
          <w:szCs w:val="22"/>
        </w:rPr>
        <w:t xml:space="preserve">I grupa </w:t>
      </w:r>
    </w:p>
    <w:p w:rsidR="00E46C8A" w:rsidRPr="00FF64BE" w:rsidRDefault="00E46C8A" w:rsidP="00B84E5D">
      <w:pPr>
        <w:pStyle w:val="Textbody"/>
        <w:spacing w:after="0"/>
        <w:rPr>
          <w:b/>
          <w:bCs/>
          <w:sz w:val="22"/>
          <w:szCs w:val="22"/>
        </w:rPr>
      </w:pPr>
      <w:r w:rsidRPr="00FF64BE">
        <w:rPr>
          <w:b/>
          <w:bCs/>
          <w:sz w:val="22"/>
          <w:szCs w:val="22"/>
        </w:rPr>
        <w:t xml:space="preserve">II grupa </w:t>
      </w:r>
    </w:p>
    <w:p w:rsidR="00E46C8A" w:rsidRPr="00FF64BE" w:rsidRDefault="00E46C8A" w:rsidP="00B84E5D">
      <w:pPr>
        <w:pStyle w:val="Textbody"/>
        <w:spacing w:after="0"/>
        <w:rPr>
          <w:sz w:val="22"/>
          <w:szCs w:val="22"/>
        </w:rPr>
      </w:pPr>
      <w:r w:rsidRPr="00FF64BE">
        <w:rPr>
          <w:b/>
          <w:bCs/>
          <w:sz w:val="22"/>
          <w:szCs w:val="22"/>
        </w:rPr>
        <w:t xml:space="preserve">III grupa </w:t>
      </w: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</w:pPr>
    </w:p>
    <w:p w:rsidR="00E46C8A" w:rsidRDefault="00E46C8A" w:rsidP="00B84E5D">
      <w:pPr>
        <w:pStyle w:val="Textbody"/>
        <w:spacing w:after="0"/>
        <w:rPr>
          <w:b/>
          <w:color w:val="FF0000"/>
          <w:sz w:val="22"/>
          <w:szCs w:val="22"/>
        </w:rPr>
      </w:pPr>
      <w:r w:rsidRPr="00B84E5D">
        <w:rPr>
          <w:b/>
          <w:sz w:val="28"/>
          <w:szCs w:val="28"/>
          <w:u w:val="single"/>
        </w:rPr>
        <w:t>II rok –  niestacjonarne studia prawnicze (zaoczne)</w:t>
      </w:r>
      <w:r>
        <w:rPr>
          <w:b/>
        </w:rPr>
        <w:t xml:space="preserve">                Aula „B”; ćwiczenia: gr. 1 – s. 5; gr. 2 – aula B; gr. 3 – s. 106</w:t>
      </w: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  <w:r>
        <w:rPr>
          <w:b/>
        </w:rPr>
        <w:t>Semestr zimowy – rok akademicki 2018/2019                                                Wydział Prawa i Administracji</w:t>
      </w:r>
    </w:p>
    <w:tbl>
      <w:tblPr>
        <w:tblW w:w="14569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891"/>
        <w:gridCol w:w="393"/>
        <w:gridCol w:w="409"/>
        <w:gridCol w:w="408"/>
        <w:gridCol w:w="408"/>
        <w:gridCol w:w="827"/>
        <w:gridCol w:w="379"/>
        <w:gridCol w:w="379"/>
        <w:gridCol w:w="393"/>
        <w:gridCol w:w="393"/>
        <w:gridCol w:w="394"/>
        <w:gridCol w:w="393"/>
        <w:gridCol w:w="408"/>
        <w:gridCol w:w="408"/>
        <w:gridCol w:w="408"/>
        <w:gridCol w:w="408"/>
        <w:gridCol w:w="408"/>
        <w:gridCol w:w="408"/>
        <w:gridCol w:w="408"/>
        <w:gridCol w:w="827"/>
        <w:gridCol w:w="379"/>
        <w:gridCol w:w="379"/>
        <w:gridCol w:w="394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95"/>
      </w:tblGrid>
      <w:tr w:rsidR="00E46C8A" w:rsidTr="0071392D">
        <w:tc>
          <w:tcPr>
            <w:tcW w:w="891" w:type="dxa"/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E46C8A" w:rsidRDefault="00E46C8A" w:rsidP="00B84E5D">
            <w:pPr>
              <w:pStyle w:val="Textbody"/>
              <w:spacing w:after="0"/>
              <w:rPr>
                <w:b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395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E46C8A" w:rsidTr="0071392D">
        <w:tc>
          <w:tcPr>
            <w:tcW w:w="891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05.10.18 r.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2D4500" w:rsidRDefault="00E46C8A" w:rsidP="00BA7E09">
            <w:pPr>
              <w:pStyle w:val="Zawartotabeli"/>
              <w:rPr>
                <w:bCs/>
                <w:color w:val="00FF00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2D4500" w:rsidRDefault="00E46C8A" w:rsidP="00BA7E09">
            <w:pPr>
              <w:pStyle w:val="Zawartotabeli"/>
              <w:rPr>
                <w:bCs/>
                <w:color w:val="00FF00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2D4500" w:rsidRDefault="00E46C8A" w:rsidP="00BA7E09">
            <w:pPr>
              <w:pStyle w:val="Zawartotabeli"/>
              <w:rPr>
                <w:bCs/>
                <w:color w:val="00FF00"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06.10.18 r.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3ć.3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07.10.18 r.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5ć.2</w:t>
            </w:r>
          </w:p>
          <w:p w:rsidR="00E46C8A" w:rsidRPr="002D4500" w:rsidRDefault="00E46C8A" w:rsidP="00BA7E09">
            <w:pPr>
              <w:pStyle w:val="Zawartotabeli"/>
              <w:jc w:val="center"/>
              <w:rPr>
                <w:bCs/>
                <w:color w:val="00FF00"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395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E46C8A" w:rsidTr="0071392D">
        <w:tc>
          <w:tcPr>
            <w:tcW w:w="891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19.10.18 r.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20.10.18 r.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21.10.18 r.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1ć.2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2ć.1</w:t>
            </w:r>
          </w:p>
          <w:p w:rsidR="00E46C8A" w:rsidRPr="002D4500" w:rsidRDefault="00E46C8A" w:rsidP="00BA7E09">
            <w:pPr>
              <w:pStyle w:val="Zawartotabeli"/>
              <w:jc w:val="center"/>
              <w:rPr>
                <w:color w:val="00FF00"/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2ć.3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1ć.2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2ć.1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2ć.3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1ć.2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2ć.1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2ć.3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2D4500" w:rsidRDefault="00E46C8A" w:rsidP="00BA7E09">
            <w:pPr>
              <w:pStyle w:val="Zawartotabeli"/>
              <w:jc w:val="center"/>
              <w:rPr>
                <w:color w:val="00FF00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2D4500" w:rsidRDefault="00E46C8A" w:rsidP="00BA7E09">
            <w:pPr>
              <w:pStyle w:val="Zawartotabeli"/>
              <w:jc w:val="center"/>
              <w:rPr>
                <w:color w:val="00FF00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Pr="002D4500" w:rsidRDefault="00E46C8A" w:rsidP="00BA7E09">
            <w:pPr>
              <w:pStyle w:val="Zawartotabeli"/>
              <w:jc w:val="center"/>
              <w:rPr>
                <w:color w:val="00FF00"/>
                <w:sz w:val="16"/>
                <w:szCs w:val="16"/>
              </w:rPr>
            </w:pPr>
          </w:p>
        </w:tc>
      </w:tr>
      <w:tr w:rsidR="00E46C8A" w:rsidTr="0071392D">
        <w:tc>
          <w:tcPr>
            <w:tcW w:w="891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16.11.18 r.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D4500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2D4500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2D4500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2D4500" w:rsidRDefault="00E46C8A" w:rsidP="00BA7E09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2D4500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2D4500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2D4500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17.11.18 r.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002060"/>
              </w:rPr>
            </w:pPr>
            <w:r w:rsidRPr="00F64FF1">
              <w:rPr>
                <w:bCs/>
                <w:color w:val="002060"/>
                <w:sz w:val="16"/>
                <w:szCs w:val="16"/>
              </w:rPr>
              <w:t>K2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18.11.18 r.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2D4500" w:rsidRDefault="00E46C8A" w:rsidP="00BA7E09">
            <w:pPr>
              <w:pStyle w:val="Zawartotabeli"/>
              <w:rPr>
                <w:bCs/>
                <w:color w:val="00FF00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2D4500" w:rsidRDefault="00E46C8A" w:rsidP="00BA7E09">
            <w:pPr>
              <w:pStyle w:val="Zawartotabeli"/>
              <w:rPr>
                <w:bCs/>
                <w:color w:val="00FF00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2D4500" w:rsidRDefault="00E46C8A" w:rsidP="00BA7E09">
            <w:pPr>
              <w:pStyle w:val="Zawartotabeli"/>
              <w:rPr>
                <w:bCs/>
                <w:color w:val="00FF00"/>
                <w:sz w:val="16"/>
                <w:szCs w:val="16"/>
              </w:rPr>
            </w:pPr>
          </w:p>
        </w:tc>
        <w:tc>
          <w:tcPr>
            <w:tcW w:w="395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E46C8A" w:rsidTr="0071392D">
        <w:tc>
          <w:tcPr>
            <w:tcW w:w="891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23.11.18 r.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24.11.18 r.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25.11.18 r.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F64FF1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F64FF1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F64FF1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395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F64FF1">
              <w:rPr>
                <w:color w:val="FF0000"/>
                <w:sz w:val="16"/>
                <w:szCs w:val="16"/>
              </w:rPr>
              <w:t>K1</w:t>
            </w:r>
          </w:p>
        </w:tc>
      </w:tr>
      <w:tr w:rsidR="00E46C8A" w:rsidTr="0071392D">
        <w:tc>
          <w:tcPr>
            <w:tcW w:w="891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30.11.18 r.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01.12.18 r.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FF0000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02.12.18 r.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6ć.2</w:t>
            </w:r>
          </w:p>
        </w:tc>
        <w:tc>
          <w:tcPr>
            <w:tcW w:w="408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395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</w:tr>
      <w:tr w:rsidR="00E46C8A" w:rsidTr="0071392D">
        <w:tc>
          <w:tcPr>
            <w:tcW w:w="891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14.12.18 r.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15.12.18 r.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16.12.18 r.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01087B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01087B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01087B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01087B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01087B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01087B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FF0000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395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F64FF1">
              <w:rPr>
                <w:color w:val="FF0000"/>
                <w:sz w:val="16"/>
                <w:szCs w:val="16"/>
              </w:rPr>
              <w:t>K1</w:t>
            </w:r>
          </w:p>
        </w:tc>
      </w:tr>
      <w:tr w:rsidR="00E46C8A" w:rsidTr="0071392D">
        <w:tc>
          <w:tcPr>
            <w:tcW w:w="891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11.01.19 r.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12.01.19 r.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FF0000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08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bCs/>
                <w:color w:val="002060"/>
                <w:sz w:val="16"/>
                <w:szCs w:val="16"/>
              </w:rPr>
            </w:pPr>
            <w:r w:rsidRPr="00F64FF1">
              <w:rPr>
                <w:bCs/>
                <w:color w:val="002060"/>
                <w:sz w:val="16"/>
                <w:szCs w:val="16"/>
              </w:rPr>
              <w:t>K2</w:t>
            </w:r>
          </w:p>
        </w:tc>
        <w:tc>
          <w:tcPr>
            <w:tcW w:w="408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bCs/>
                <w:color w:val="002060"/>
                <w:sz w:val="16"/>
                <w:szCs w:val="16"/>
              </w:rPr>
            </w:pPr>
            <w:r w:rsidRPr="00F64FF1">
              <w:rPr>
                <w:bCs/>
                <w:color w:val="002060"/>
                <w:sz w:val="16"/>
                <w:szCs w:val="16"/>
              </w:rPr>
              <w:t>K2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13.01.19 r.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9B70EF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2D4500" w:rsidRDefault="00E46C8A" w:rsidP="00BA7E09">
            <w:pPr>
              <w:pStyle w:val="Zawartotabeli"/>
              <w:jc w:val="center"/>
              <w:rPr>
                <w:bCs/>
                <w:color w:val="00FF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9B70EF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9B70E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3ć.2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3ć.3</w:t>
            </w: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3ć.3</w:t>
            </w:r>
          </w:p>
        </w:tc>
        <w:tc>
          <w:tcPr>
            <w:tcW w:w="395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rPr>
                <w:sz w:val="16"/>
                <w:szCs w:val="16"/>
              </w:rPr>
            </w:pPr>
          </w:p>
        </w:tc>
      </w:tr>
      <w:tr w:rsidR="00E46C8A" w:rsidTr="0071392D">
        <w:trPr>
          <w:trHeight w:val="555"/>
        </w:trPr>
        <w:tc>
          <w:tcPr>
            <w:tcW w:w="891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25.01.19 r.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/>
          <w:p w:rsidR="00E46C8A" w:rsidRPr="00127ED6" w:rsidRDefault="00E46C8A" w:rsidP="00BA7E09"/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26.01.19 r.</w:t>
            </w:r>
          </w:p>
        </w:tc>
        <w:tc>
          <w:tcPr>
            <w:tcW w:w="379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3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6ć.1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6ć.1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6ć.1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FF0000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FF0000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827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27.01.19 r.</w:t>
            </w:r>
          </w:p>
        </w:tc>
        <w:tc>
          <w:tcPr>
            <w:tcW w:w="379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79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4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3ć.3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3ć.3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3ć.3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1ć.2</w:t>
            </w:r>
          </w:p>
          <w:p w:rsidR="00E46C8A" w:rsidRPr="00B86C2B" w:rsidRDefault="00E46C8A" w:rsidP="00BA7E09">
            <w:pPr>
              <w:pStyle w:val="Zawartotabeli"/>
              <w:jc w:val="center"/>
            </w:pPr>
            <w:r w:rsidRPr="00B86C2B"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1ć.2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2ć.3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FF0000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  <w:r w:rsidRPr="00F64FF1">
              <w:rPr>
                <w:bCs/>
                <w:color w:val="FF0000"/>
                <w:sz w:val="16"/>
                <w:szCs w:val="16"/>
              </w:rPr>
              <w:t>K1</w:t>
            </w:r>
          </w:p>
        </w:tc>
        <w:tc>
          <w:tcPr>
            <w:tcW w:w="408" w:type="dxa"/>
            <w:tcBorders>
              <w:left w:val="single" w:sz="2" w:space="0" w:color="000001"/>
              <w:bottom w:val="single" w:sz="4" w:space="0" w:color="auto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F64FF1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395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F64FF1">
              <w:rPr>
                <w:color w:val="FF0000"/>
                <w:sz w:val="16"/>
                <w:szCs w:val="16"/>
              </w:rPr>
              <w:t>K1</w:t>
            </w:r>
          </w:p>
        </w:tc>
      </w:tr>
      <w:tr w:rsidR="00E46C8A" w:rsidTr="0071392D">
        <w:trPr>
          <w:trHeight w:val="395"/>
        </w:trPr>
        <w:tc>
          <w:tcPr>
            <w:tcW w:w="891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01.02.19 r.</w:t>
            </w:r>
          </w:p>
        </w:tc>
        <w:tc>
          <w:tcPr>
            <w:tcW w:w="39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02.02.19 r.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B86C2B">
              <w:rPr>
                <w:bCs/>
                <w:sz w:val="16"/>
                <w:szCs w:val="16"/>
              </w:rPr>
              <w:t>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B86C2B">
              <w:rPr>
                <w:bCs/>
                <w:sz w:val="16"/>
                <w:szCs w:val="16"/>
              </w:rPr>
              <w:t>ć.3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2ć.1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B86C2B">
              <w:rPr>
                <w:bCs/>
                <w:sz w:val="16"/>
                <w:szCs w:val="16"/>
              </w:rPr>
              <w:t>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B86C2B">
              <w:rPr>
                <w:bCs/>
                <w:sz w:val="16"/>
                <w:szCs w:val="16"/>
              </w:rPr>
              <w:t>ć.3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B841EF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41EF">
              <w:rPr>
                <w:bCs/>
                <w:sz w:val="16"/>
                <w:szCs w:val="16"/>
              </w:rPr>
              <w:t>2ć.1</w:t>
            </w:r>
          </w:p>
          <w:p w:rsidR="00E46C8A" w:rsidRPr="00B841EF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B841EF">
              <w:rPr>
                <w:bCs/>
                <w:sz w:val="16"/>
                <w:szCs w:val="16"/>
              </w:rPr>
              <w:t>ć.2</w:t>
            </w:r>
          </w:p>
          <w:p w:rsidR="00E46C8A" w:rsidRPr="00B841EF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41EF">
              <w:rPr>
                <w:bCs/>
                <w:sz w:val="16"/>
                <w:szCs w:val="16"/>
              </w:rPr>
              <w:t>1ć.3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3ć.1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86C2B">
              <w:rPr>
                <w:sz w:val="16"/>
                <w:szCs w:val="16"/>
              </w:rPr>
              <w:t>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2ć.3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3ć.1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86C2B">
              <w:rPr>
                <w:sz w:val="16"/>
                <w:szCs w:val="16"/>
              </w:rPr>
              <w:t>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2ć.3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3ć.1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B86C2B">
              <w:rPr>
                <w:sz w:val="16"/>
                <w:szCs w:val="16"/>
              </w:rPr>
              <w:t>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2ć.3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3ć.1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5ć.2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6ć.3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3ć.1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5ć.2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6ć.3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3ć.1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5ć.2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sz w:val="16"/>
                <w:szCs w:val="16"/>
              </w:rPr>
              <w:t>6ć.3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F64FF1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1D16D9" w:rsidRDefault="00E46C8A" w:rsidP="00BA7E09">
            <w:pPr>
              <w:pStyle w:val="Zawartotabeli"/>
              <w:jc w:val="center"/>
              <w:rPr>
                <w:bCs/>
                <w:color w:val="339966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03.02.19 r.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3ć.2</w:t>
            </w:r>
          </w:p>
          <w:p w:rsidR="00E46C8A" w:rsidRDefault="00E46C8A" w:rsidP="00BA7E09">
            <w:pPr>
              <w:pStyle w:val="Zawartotabeli"/>
              <w:jc w:val="center"/>
            </w:pPr>
            <w:r w:rsidRPr="00B86C2B">
              <w:rPr>
                <w:bCs/>
                <w:sz w:val="16"/>
                <w:szCs w:val="16"/>
              </w:rPr>
              <w:t>5ć.3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3ć.2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5ć.1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6ć.2</w:t>
            </w:r>
          </w:p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B86C2B">
              <w:rPr>
                <w:bCs/>
                <w:sz w:val="16"/>
                <w:szCs w:val="16"/>
              </w:rPr>
              <w:t>4ć.3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B86C2B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Pr="00F64FF1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E46C8A" w:rsidRDefault="00E46C8A" w:rsidP="00B84E5D">
      <w:pPr>
        <w:pStyle w:val="Standard"/>
        <w:rPr>
          <w:sz w:val="16"/>
          <w:szCs w:val="16"/>
        </w:rPr>
      </w:pPr>
    </w:p>
    <w:p w:rsidR="00E46C8A" w:rsidRPr="00FF64BE" w:rsidRDefault="00E46C8A" w:rsidP="00B84E5D">
      <w:pPr>
        <w:pStyle w:val="Standard"/>
        <w:rPr>
          <w:sz w:val="22"/>
          <w:szCs w:val="22"/>
        </w:rPr>
      </w:pPr>
      <w:r w:rsidRPr="00B84E5D">
        <w:rPr>
          <w:b/>
          <w:sz w:val="22"/>
          <w:szCs w:val="22"/>
        </w:rPr>
        <w:t>1 - Ustrój organów ochrony prawnej,</w:t>
      </w:r>
      <w:r w:rsidRPr="00FF64BE">
        <w:rPr>
          <w:sz w:val="22"/>
          <w:szCs w:val="22"/>
        </w:rPr>
        <w:t xml:space="preserve"> 18 god</w:t>
      </w:r>
      <w:r>
        <w:rPr>
          <w:sz w:val="22"/>
          <w:szCs w:val="22"/>
        </w:rPr>
        <w:t>z., wykład, egzamin</w:t>
      </w:r>
      <w:r w:rsidRPr="00FF64BE">
        <w:rPr>
          <w:sz w:val="22"/>
          <w:szCs w:val="22"/>
        </w:rPr>
        <w:t xml:space="preserve"> 6 pkt – </w:t>
      </w:r>
      <w:r>
        <w:rPr>
          <w:sz w:val="22"/>
          <w:szCs w:val="22"/>
        </w:rPr>
        <w:t>prof. dr hab. T. Demandecki</w:t>
      </w:r>
    </w:p>
    <w:p w:rsidR="00E46C8A" w:rsidRPr="00FF64BE" w:rsidRDefault="00E46C8A" w:rsidP="00B84E5D">
      <w:pPr>
        <w:pStyle w:val="Standard"/>
        <w:ind w:firstLine="709"/>
        <w:rPr>
          <w:sz w:val="22"/>
          <w:szCs w:val="22"/>
        </w:rPr>
      </w:pPr>
      <w:r w:rsidRPr="00FF64BE">
        <w:rPr>
          <w:sz w:val="22"/>
          <w:szCs w:val="22"/>
        </w:rPr>
        <w:t xml:space="preserve">1ć. - Ustrój organów ochrony prawnej, 9 godz., ćwiczenia – </w:t>
      </w:r>
      <w:r>
        <w:rPr>
          <w:sz w:val="22"/>
          <w:szCs w:val="22"/>
        </w:rPr>
        <w:t>dr W. Graliński</w:t>
      </w:r>
    </w:p>
    <w:p w:rsidR="00E46C8A" w:rsidRPr="00FF64BE" w:rsidRDefault="00E46C8A" w:rsidP="00B84E5D">
      <w:pPr>
        <w:pStyle w:val="Standard"/>
        <w:rPr>
          <w:sz w:val="22"/>
          <w:szCs w:val="22"/>
        </w:rPr>
      </w:pPr>
      <w:r w:rsidRPr="00B84E5D">
        <w:rPr>
          <w:b/>
          <w:sz w:val="22"/>
          <w:szCs w:val="22"/>
        </w:rPr>
        <w:t>2 – Prawo międzynarodowe publiczne</w:t>
      </w:r>
      <w:r>
        <w:rPr>
          <w:sz w:val="22"/>
          <w:szCs w:val="22"/>
        </w:rPr>
        <w:t>, 24 godz, egzamin 6 pkt – p</w:t>
      </w:r>
      <w:r w:rsidRPr="00FF64BE">
        <w:rPr>
          <w:sz w:val="22"/>
          <w:szCs w:val="22"/>
        </w:rPr>
        <w:t xml:space="preserve">rof. dr hab. A. Przyborowska- Klimczak    </w:t>
      </w:r>
    </w:p>
    <w:p w:rsidR="00E46C8A" w:rsidRPr="00FF64BE" w:rsidRDefault="00E46C8A" w:rsidP="00B84E5D">
      <w:pPr>
        <w:pStyle w:val="Standard"/>
        <w:ind w:firstLine="709"/>
        <w:rPr>
          <w:sz w:val="22"/>
          <w:szCs w:val="22"/>
        </w:rPr>
      </w:pPr>
      <w:r w:rsidRPr="00FF64BE">
        <w:rPr>
          <w:sz w:val="22"/>
          <w:szCs w:val="22"/>
        </w:rPr>
        <w:t>2ć. - Prawo międzynarodowe publiczne,12 godz., ćwiczenia</w:t>
      </w:r>
      <w:r>
        <w:rPr>
          <w:sz w:val="22"/>
          <w:szCs w:val="22"/>
        </w:rPr>
        <w:t xml:space="preserve"> – mgr P. Krukowska-Siembida/mgr A. Świstak</w:t>
      </w:r>
    </w:p>
    <w:p w:rsidR="00E46C8A" w:rsidRPr="00FF64BE" w:rsidRDefault="00E46C8A" w:rsidP="00B84E5D">
      <w:pPr>
        <w:pStyle w:val="Standard"/>
        <w:rPr>
          <w:sz w:val="22"/>
          <w:szCs w:val="22"/>
        </w:rPr>
      </w:pPr>
      <w:r w:rsidRPr="00B84E5D">
        <w:rPr>
          <w:b/>
          <w:sz w:val="22"/>
          <w:szCs w:val="22"/>
        </w:rPr>
        <w:t>3 – Prawo cywilne</w:t>
      </w:r>
      <w:r>
        <w:rPr>
          <w:sz w:val="22"/>
          <w:szCs w:val="22"/>
        </w:rPr>
        <w:t xml:space="preserve"> (cz. I),18 godz, wykład – d</w:t>
      </w:r>
      <w:r w:rsidRPr="00FF64BE">
        <w:rPr>
          <w:sz w:val="22"/>
          <w:szCs w:val="22"/>
        </w:rPr>
        <w:t>r K. Stefaniuk</w:t>
      </w:r>
    </w:p>
    <w:p w:rsidR="00E46C8A" w:rsidRPr="00FF64BE" w:rsidRDefault="00E46C8A" w:rsidP="00B84E5D">
      <w:pPr>
        <w:pStyle w:val="Standard"/>
        <w:ind w:firstLine="709"/>
        <w:rPr>
          <w:sz w:val="22"/>
          <w:szCs w:val="22"/>
        </w:rPr>
      </w:pPr>
      <w:r w:rsidRPr="00FF64BE">
        <w:rPr>
          <w:sz w:val="22"/>
          <w:szCs w:val="22"/>
        </w:rPr>
        <w:t>3ć. – Praw</w:t>
      </w:r>
      <w:r>
        <w:rPr>
          <w:sz w:val="22"/>
          <w:szCs w:val="22"/>
        </w:rPr>
        <w:t>o cywilne, 9 godz. ćwiczenia - dr K. Stefaniuk/d</w:t>
      </w:r>
      <w:r w:rsidRPr="00FF64BE">
        <w:rPr>
          <w:sz w:val="22"/>
          <w:szCs w:val="22"/>
        </w:rPr>
        <w:t>r M. Deneka</w:t>
      </w:r>
    </w:p>
    <w:p w:rsidR="00E46C8A" w:rsidRPr="00FF64BE" w:rsidRDefault="00E46C8A" w:rsidP="00B84E5D">
      <w:pPr>
        <w:pStyle w:val="Standard"/>
        <w:rPr>
          <w:sz w:val="22"/>
          <w:szCs w:val="22"/>
        </w:rPr>
      </w:pPr>
      <w:r w:rsidRPr="00B84E5D">
        <w:rPr>
          <w:b/>
          <w:sz w:val="22"/>
          <w:szCs w:val="22"/>
        </w:rPr>
        <w:t>4 – Prawo administracyjne</w:t>
      </w:r>
      <w:r>
        <w:rPr>
          <w:sz w:val="22"/>
          <w:szCs w:val="22"/>
        </w:rPr>
        <w:t>, 18 godz, wykład – p</w:t>
      </w:r>
      <w:r w:rsidRPr="00FF64BE">
        <w:rPr>
          <w:sz w:val="22"/>
          <w:szCs w:val="22"/>
        </w:rPr>
        <w:t>rof. dr hab. M. Zdyb</w:t>
      </w:r>
    </w:p>
    <w:p w:rsidR="00E46C8A" w:rsidRPr="00FF64BE" w:rsidRDefault="00E46C8A" w:rsidP="00B84E5D">
      <w:pPr>
        <w:pStyle w:val="Standard"/>
        <w:ind w:firstLine="709"/>
        <w:rPr>
          <w:sz w:val="22"/>
          <w:szCs w:val="22"/>
        </w:rPr>
      </w:pPr>
      <w:r w:rsidRPr="00FF64BE">
        <w:rPr>
          <w:sz w:val="22"/>
          <w:szCs w:val="22"/>
        </w:rPr>
        <w:t>4ć. – Prawo admini</w:t>
      </w:r>
      <w:r>
        <w:rPr>
          <w:sz w:val="22"/>
          <w:szCs w:val="22"/>
        </w:rPr>
        <w:t>stracyjne, 9 godz. ćwiczenia - d</w:t>
      </w:r>
      <w:r w:rsidRPr="00FF64BE">
        <w:rPr>
          <w:sz w:val="22"/>
          <w:szCs w:val="22"/>
        </w:rPr>
        <w:t>r K. Sikora</w:t>
      </w:r>
    </w:p>
    <w:p w:rsidR="00E46C8A" w:rsidRPr="00FF64BE" w:rsidRDefault="00E46C8A" w:rsidP="00B84E5D">
      <w:pPr>
        <w:pStyle w:val="Standard"/>
        <w:rPr>
          <w:sz w:val="22"/>
          <w:szCs w:val="22"/>
        </w:rPr>
      </w:pPr>
      <w:r w:rsidRPr="00B84E5D">
        <w:rPr>
          <w:b/>
          <w:sz w:val="22"/>
          <w:szCs w:val="22"/>
        </w:rPr>
        <w:t>5 – Prawo karne</w:t>
      </w:r>
      <w:r>
        <w:rPr>
          <w:sz w:val="22"/>
          <w:szCs w:val="22"/>
        </w:rPr>
        <w:t>, 18 godz, wykład – p</w:t>
      </w:r>
      <w:r w:rsidRPr="00FF64BE">
        <w:rPr>
          <w:sz w:val="22"/>
          <w:szCs w:val="22"/>
        </w:rPr>
        <w:t>rof. dr hab. M. Mozgawa</w:t>
      </w:r>
    </w:p>
    <w:p w:rsidR="00E46C8A" w:rsidRPr="00FF64BE" w:rsidRDefault="00E46C8A" w:rsidP="00B84E5D">
      <w:pPr>
        <w:pStyle w:val="Standard"/>
        <w:ind w:firstLine="709"/>
        <w:rPr>
          <w:sz w:val="22"/>
          <w:szCs w:val="22"/>
        </w:rPr>
      </w:pPr>
      <w:r w:rsidRPr="00FF64BE">
        <w:rPr>
          <w:sz w:val="22"/>
          <w:szCs w:val="22"/>
        </w:rPr>
        <w:t>5ć. – Pra</w:t>
      </w:r>
      <w:r>
        <w:rPr>
          <w:sz w:val="22"/>
          <w:szCs w:val="22"/>
        </w:rPr>
        <w:t>wo karne, 9 godz., ćwiczenia – dr A. Nowosad/m</w:t>
      </w:r>
      <w:r w:rsidRPr="00FF64BE">
        <w:rPr>
          <w:sz w:val="22"/>
          <w:szCs w:val="22"/>
        </w:rPr>
        <w:t>gr P. Poniatowski</w:t>
      </w:r>
    </w:p>
    <w:p w:rsidR="00E46C8A" w:rsidRPr="00FF64BE" w:rsidRDefault="00E46C8A" w:rsidP="00B84E5D">
      <w:pPr>
        <w:pStyle w:val="Standard"/>
        <w:rPr>
          <w:sz w:val="22"/>
          <w:szCs w:val="22"/>
        </w:rPr>
      </w:pPr>
      <w:r w:rsidRPr="00B84E5D">
        <w:rPr>
          <w:b/>
          <w:sz w:val="22"/>
          <w:szCs w:val="22"/>
        </w:rPr>
        <w:t>6 – Prawo konstytucyjne</w:t>
      </w:r>
      <w:r>
        <w:rPr>
          <w:sz w:val="22"/>
          <w:szCs w:val="22"/>
        </w:rPr>
        <w:t>, 18 godz., wykład – p</w:t>
      </w:r>
      <w:r w:rsidRPr="00FF64BE">
        <w:rPr>
          <w:sz w:val="22"/>
          <w:szCs w:val="22"/>
        </w:rPr>
        <w:t>rof. dr hab. R. Mojak</w:t>
      </w:r>
    </w:p>
    <w:p w:rsidR="00E46C8A" w:rsidRPr="00FF64BE" w:rsidRDefault="00E46C8A" w:rsidP="00B84E5D">
      <w:pPr>
        <w:pStyle w:val="Standard"/>
        <w:ind w:firstLine="709"/>
        <w:rPr>
          <w:sz w:val="22"/>
          <w:szCs w:val="22"/>
        </w:rPr>
      </w:pPr>
      <w:r w:rsidRPr="00FF64BE">
        <w:rPr>
          <w:sz w:val="22"/>
          <w:szCs w:val="22"/>
        </w:rPr>
        <w:t>6ć. – Prawo konst</w:t>
      </w:r>
      <w:r>
        <w:rPr>
          <w:sz w:val="22"/>
          <w:szCs w:val="22"/>
        </w:rPr>
        <w:t>ytucyjne, 9 godz., ćwiczenia – d</w:t>
      </w:r>
      <w:r w:rsidRPr="00FF64BE">
        <w:rPr>
          <w:sz w:val="22"/>
          <w:szCs w:val="22"/>
        </w:rPr>
        <w:t>r M. Wo</w:t>
      </w:r>
      <w:r>
        <w:rPr>
          <w:sz w:val="22"/>
          <w:szCs w:val="22"/>
        </w:rPr>
        <w:t>źnicki/m</w:t>
      </w:r>
      <w:r w:rsidRPr="00FF64BE">
        <w:rPr>
          <w:sz w:val="22"/>
          <w:szCs w:val="22"/>
        </w:rPr>
        <w:t>gr J. Szponar-Seroka</w:t>
      </w:r>
    </w:p>
    <w:p w:rsidR="00E46C8A" w:rsidRDefault="00E46C8A" w:rsidP="00B84E5D">
      <w:pPr>
        <w:pStyle w:val="Textbody"/>
        <w:spacing w:after="0"/>
        <w:rPr>
          <w:b/>
          <w:bCs/>
          <w:sz w:val="22"/>
          <w:szCs w:val="22"/>
          <w:u w:val="single"/>
        </w:rPr>
      </w:pPr>
    </w:p>
    <w:p w:rsidR="00E46C8A" w:rsidRPr="00FF64BE" w:rsidRDefault="00E46C8A" w:rsidP="00CB5B62">
      <w:pPr>
        <w:pStyle w:val="Textbody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Przedmioty fakultatywne (kierunkowe)</w:t>
      </w:r>
      <w:r w:rsidRPr="00FF64BE">
        <w:rPr>
          <w:b/>
          <w:bCs/>
          <w:sz w:val="22"/>
          <w:szCs w:val="22"/>
          <w:u w:val="single"/>
        </w:rPr>
        <w:t xml:space="preserve"> grupy „B“ (do wyboru):</w:t>
      </w:r>
    </w:p>
    <w:p w:rsidR="00E46C8A" w:rsidRPr="009A6777" w:rsidRDefault="00E46C8A" w:rsidP="00B84E5D">
      <w:pPr>
        <w:pStyle w:val="Textbody"/>
        <w:spacing w:after="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>K1</w:t>
      </w:r>
      <w:r w:rsidRPr="00FF64B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– przedmioty w wymiarze 27 godz.:</w:t>
      </w:r>
    </w:p>
    <w:p w:rsidR="00E46C8A" w:rsidRDefault="00E46C8A" w:rsidP="00B84E5D">
      <w:pPr>
        <w:pStyle w:val="Textbod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Pr="002A14CD">
        <w:rPr>
          <w:b/>
          <w:sz w:val="22"/>
          <w:szCs w:val="22"/>
        </w:rPr>
        <w:t xml:space="preserve"> Prawo parlamentarne</w:t>
      </w:r>
      <w:r>
        <w:rPr>
          <w:sz w:val="22"/>
          <w:szCs w:val="22"/>
        </w:rPr>
        <w:t>, 27 godz., 6 pkt – d</w:t>
      </w:r>
      <w:r w:rsidRPr="00FF64BE">
        <w:rPr>
          <w:sz w:val="22"/>
          <w:szCs w:val="22"/>
        </w:rPr>
        <w:t>r W. Mojski</w:t>
      </w:r>
    </w:p>
    <w:p w:rsidR="00E46C8A" w:rsidRPr="00FF64BE" w:rsidRDefault="00E46C8A" w:rsidP="00B84E5D">
      <w:pPr>
        <w:pStyle w:val="Textbody"/>
        <w:spacing w:after="0"/>
        <w:rPr>
          <w:sz w:val="22"/>
          <w:szCs w:val="22"/>
        </w:rPr>
      </w:pPr>
      <w:r w:rsidRPr="009C627F">
        <w:rPr>
          <w:b/>
          <w:sz w:val="22"/>
          <w:szCs w:val="22"/>
        </w:rPr>
        <w:t>- Wykładnia prawa w praktyce sądowej</w:t>
      </w:r>
      <w:r>
        <w:rPr>
          <w:sz w:val="22"/>
          <w:szCs w:val="22"/>
        </w:rPr>
        <w:t>, 27 godz., 6 pkt – prof. dr hab. L. Leszczyński</w:t>
      </w:r>
    </w:p>
    <w:p w:rsidR="00E46C8A" w:rsidRPr="009A6777" w:rsidRDefault="00E46C8A" w:rsidP="00B84E5D">
      <w:pPr>
        <w:pStyle w:val="Textbody"/>
        <w:spacing w:after="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>K2</w:t>
      </w:r>
      <w:r w:rsidRPr="00FF64B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– przedmioty w wymiarze 18 godz.:</w:t>
      </w:r>
    </w:p>
    <w:p w:rsidR="00E46C8A" w:rsidRPr="009C627F" w:rsidRDefault="00E46C8A" w:rsidP="005F1D2E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F1D2E">
        <w:rPr>
          <w:b/>
          <w:sz w:val="22"/>
          <w:szCs w:val="22"/>
        </w:rPr>
        <w:t>Prawo konkurencji</w:t>
      </w:r>
      <w:r>
        <w:rPr>
          <w:sz w:val="22"/>
          <w:szCs w:val="22"/>
        </w:rPr>
        <w:t>, 18 godz., 4 pkt – prof. dr hab. K. Kopaczyńska-Pieczniak</w:t>
      </w:r>
    </w:p>
    <w:p w:rsidR="00E46C8A" w:rsidRDefault="00E46C8A" w:rsidP="00B84E5D">
      <w:pPr>
        <w:pStyle w:val="Textbody"/>
        <w:spacing w:after="0"/>
        <w:rPr>
          <w:sz w:val="22"/>
          <w:szCs w:val="22"/>
        </w:rPr>
      </w:pPr>
      <w:r w:rsidRPr="002A14CD">
        <w:rPr>
          <w:b/>
          <w:sz w:val="22"/>
          <w:szCs w:val="22"/>
        </w:rPr>
        <w:t>- Prawo policyjne</w:t>
      </w:r>
      <w:r>
        <w:rPr>
          <w:sz w:val="22"/>
          <w:szCs w:val="22"/>
        </w:rPr>
        <w:t>, 18 godz., 4 pkt. – d</w:t>
      </w:r>
      <w:r w:rsidRPr="00FF64BE">
        <w:rPr>
          <w:sz w:val="22"/>
          <w:szCs w:val="22"/>
        </w:rPr>
        <w:t xml:space="preserve">r  D. Orkiszewska </w:t>
      </w:r>
    </w:p>
    <w:p w:rsidR="00E46C8A" w:rsidRDefault="00E46C8A" w:rsidP="00B84E5D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[UWAGA: przedmioty dostępne również dla studentów I roku zostały uwzględnione na planie zajęć dla I roku niestacjonarnych studiów prawniczych]</w:t>
      </w: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  <w:color w:val="FF0000"/>
          <w:sz w:val="22"/>
          <w:szCs w:val="22"/>
        </w:rPr>
      </w:pPr>
      <w:r w:rsidRPr="00B84E5D">
        <w:rPr>
          <w:b/>
          <w:sz w:val="28"/>
          <w:szCs w:val="28"/>
          <w:u w:val="single"/>
        </w:rPr>
        <w:t>III rok –  niestacjonarne studia prawnicze (zaoczne)</w:t>
      </w:r>
      <w:r>
        <w:rPr>
          <w:b/>
        </w:rPr>
        <w:t xml:space="preserve">                Aula „C”   </w:t>
      </w: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  <w:r>
        <w:rPr>
          <w:b/>
        </w:rPr>
        <w:t>Semestr zimowy – rok akademicki  2018/2019                     Wydział Prawa i Administracji</w:t>
      </w:r>
    </w:p>
    <w:tbl>
      <w:tblPr>
        <w:tblW w:w="15018" w:type="dxa"/>
        <w:tblInd w:w="-1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886"/>
        <w:gridCol w:w="414"/>
        <w:gridCol w:w="413"/>
        <w:gridCol w:w="415"/>
        <w:gridCol w:w="414"/>
        <w:gridCol w:w="878"/>
        <w:gridCol w:w="394"/>
        <w:gridCol w:w="395"/>
        <w:gridCol w:w="415"/>
        <w:gridCol w:w="415"/>
        <w:gridCol w:w="416"/>
        <w:gridCol w:w="415"/>
        <w:gridCol w:w="416"/>
        <w:gridCol w:w="415"/>
        <w:gridCol w:w="416"/>
        <w:gridCol w:w="415"/>
        <w:gridCol w:w="415"/>
        <w:gridCol w:w="416"/>
        <w:gridCol w:w="403"/>
        <w:gridCol w:w="836"/>
        <w:gridCol w:w="395"/>
        <w:gridCol w:w="394"/>
        <w:gridCol w:w="417"/>
        <w:gridCol w:w="433"/>
        <w:gridCol w:w="419"/>
        <w:gridCol w:w="405"/>
        <w:gridCol w:w="399"/>
        <w:gridCol w:w="428"/>
        <w:gridCol w:w="427"/>
        <w:gridCol w:w="426"/>
        <w:gridCol w:w="427"/>
        <w:gridCol w:w="426"/>
        <w:gridCol w:w="420"/>
      </w:tblGrid>
      <w:tr w:rsidR="00E46C8A" w:rsidTr="006477EA">
        <w:tc>
          <w:tcPr>
            <w:tcW w:w="886" w:type="dxa"/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1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87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0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83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1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0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39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E46C8A" w:rsidTr="006477EA">
        <w:tc>
          <w:tcPr>
            <w:tcW w:w="886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05.10.18 r.</w:t>
            </w: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06.10.18 r.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zk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07.10.18 r.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zk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</w:p>
        </w:tc>
      </w:tr>
      <w:tr w:rsidR="00E46C8A" w:rsidTr="006477EA">
        <w:tc>
          <w:tcPr>
            <w:tcW w:w="886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19.10.18 r.</w:t>
            </w: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</w:pPr>
            <w:r>
              <w:rPr>
                <w:bCs/>
                <w:sz w:val="16"/>
                <w:szCs w:val="16"/>
              </w:rPr>
              <w:t>2zk</w:t>
            </w:r>
          </w:p>
          <w:p w:rsidR="00E46C8A" w:rsidRDefault="00E46C8A" w:rsidP="00BA7E09">
            <w:pPr>
              <w:pStyle w:val="TableContents"/>
            </w:pPr>
          </w:p>
        </w:tc>
        <w:tc>
          <w:tcPr>
            <w:tcW w:w="87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20.10.18 r.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1D5871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1D5871">
            <w:pPr>
              <w:pStyle w:val="TableContents"/>
              <w:rPr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1D5871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1D5871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1D5871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1D5871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0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83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21.10.18 r.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3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5B3916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5B3916">
            <w:pPr>
              <w:pStyle w:val="TableContents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5B3916">
            <w:pPr>
              <w:pStyle w:val="TableContents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F245FB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F245FB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46C8A" w:rsidTr="006477EA">
        <w:tc>
          <w:tcPr>
            <w:tcW w:w="886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16.11.18 r.</w:t>
            </w: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17.11.18 r.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0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83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18.11.18 r.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E80F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E80F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C867AC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C867AC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C867AC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E46C8A" w:rsidTr="006477EA">
        <w:tc>
          <w:tcPr>
            <w:tcW w:w="886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23.11.18 r.</w:t>
            </w: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zk</w:t>
            </w:r>
          </w:p>
        </w:tc>
        <w:tc>
          <w:tcPr>
            <w:tcW w:w="41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zk</w:t>
            </w:r>
          </w:p>
          <w:p w:rsidR="00E46C8A" w:rsidRDefault="00E46C8A" w:rsidP="00BA7E09">
            <w:pPr>
              <w:pStyle w:val="TableContents"/>
              <w:jc w:val="center"/>
            </w:pP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6zk</w:t>
            </w:r>
          </w:p>
          <w:p w:rsidR="00E46C8A" w:rsidRDefault="00E46C8A" w:rsidP="00BA7E09">
            <w:pPr>
              <w:pStyle w:val="TableContents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E46C8A" w:rsidRDefault="00E46C8A" w:rsidP="00BA7E09">
            <w:pPr>
              <w:pStyle w:val="TableContents"/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87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24.11.18 r.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25.11.18 r.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146A0D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253CF3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253CF3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253CF3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253CF3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253CF3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253CF3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D475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D475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D475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5713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5713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5713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31254B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31254B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31254B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46C8A" w:rsidTr="006477EA">
        <w:tc>
          <w:tcPr>
            <w:tcW w:w="886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30.11.18 r.</w:t>
            </w: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zk</w:t>
            </w:r>
          </w:p>
        </w:tc>
        <w:tc>
          <w:tcPr>
            <w:tcW w:w="41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zk</w:t>
            </w:r>
          </w:p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zk</w:t>
            </w: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zk</w:t>
            </w:r>
          </w:p>
        </w:tc>
        <w:tc>
          <w:tcPr>
            <w:tcW w:w="87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01.12.18 r.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zk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02.12.18 r.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4zk</w:t>
            </w:r>
          </w:p>
        </w:tc>
        <w:tc>
          <w:tcPr>
            <w:tcW w:w="40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39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jc w:val="center"/>
              <w:rPr>
                <w:rStyle w:val="StopkaZnak"/>
                <w:rFonts w:cs="Mangal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E46C8A" w:rsidTr="006477EA">
        <w:tc>
          <w:tcPr>
            <w:tcW w:w="886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14.12.18 r.</w:t>
            </w: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</w:tc>
        <w:tc>
          <w:tcPr>
            <w:tcW w:w="41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2zk</w:t>
            </w:r>
          </w:p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 zk</w:t>
            </w:r>
          </w:p>
        </w:tc>
        <w:tc>
          <w:tcPr>
            <w:tcW w:w="87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15.12.18 r.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</w:p>
        </w:tc>
        <w:tc>
          <w:tcPr>
            <w:tcW w:w="83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16.12.18 r.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C12F2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C12F2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C12F2D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E46C8A" w:rsidTr="006477EA">
        <w:tc>
          <w:tcPr>
            <w:tcW w:w="886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11.01.19 r.</w:t>
            </w: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1zk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87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12.01.19 r.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C627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C627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C627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C93FE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C93FE2">
            <w:pPr>
              <w:pStyle w:val="TableContents"/>
              <w:tabs>
                <w:tab w:val="center" w:pos="158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>1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C93FE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0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</w:p>
        </w:tc>
        <w:tc>
          <w:tcPr>
            <w:tcW w:w="83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13.01.19 r.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E46C8A" w:rsidTr="006477EA">
        <w:tc>
          <w:tcPr>
            <w:tcW w:w="886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25.01.19 r.</w:t>
            </w: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5zk</w:t>
            </w:r>
          </w:p>
          <w:p w:rsidR="00E46C8A" w:rsidRDefault="00E46C8A" w:rsidP="00BA7E09">
            <w:pPr>
              <w:pStyle w:val="TableContents"/>
              <w:jc w:val="center"/>
            </w:pPr>
          </w:p>
        </w:tc>
        <w:tc>
          <w:tcPr>
            <w:tcW w:w="41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5zk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4zk</w:t>
            </w:r>
          </w:p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5zk</w:t>
            </w: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zk</w:t>
            </w:r>
          </w:p>
        </w:tc>
        <w:tc>
          <w:tcPr>
            <w:tcW w:w="87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26.01.19 r.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72547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E46C8A" w:rsidRDefault="00E46C8A" w:rsidP="0072547C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72547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E46C8A" w:rsidRDefault="00E46C8A" w:rsidP="0072547C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72547C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E46C8A" w:rsidRDefault="00E46C8A" w:rsidP="0072547C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27.01.19 r.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jc w:val="center"/>
              <w:rPr>
                <w:rStyle w:val="StopkaZnak"/>
                <w:rFonts w:cs="Mangal"/>
                <w:color w:val="00206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E46C8A" w:rsidTr="006477EA">
        <w:tc>
          <w:tcPr>
            <w:tcW w:w="886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01.02.19 r.</w:t>
            </w: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</w:p>
        </w:tc>
        <w:tc>
          <w:tcPr>
            <w:tcW w:w="41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</w:p>
        </w:tc>
        <w:tc>
          <w:tcPr>
            <w:tcW w:w="41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02.02.19 r.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34115E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1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34115E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0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34115E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83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03.02.19 r.</w:t>
            </w:r>
          </w:p>
        </w:tc>
        <w:tc>
          <w:tcPr>
            <w:tcW w:w="39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  <w:r w:rsidRPr="0071519D">
              <w:rPr>
                <w:color w:val="FF0000"/>
                <w:sz w:val="16"/>
                <w:szCs w:val="16"/>
              </w:rPr>
              <w:t>K1</w:t>
            </w:r>
          </w:p>
          <w:p w:rsidR="00E46C8A" w:rsidRPr="0071519D" w:rsidRDefault="00E46C8A" w:rsidP="00BA7E09">
            <w:pPr>
              <w:pStyle w:val="TableContents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  <w:p w:rsidR="00E46C8A" w:rsidRDefault="00E46C8A" w:rsidP="00BA7E0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jc w:val="center"/>
              <w:rPr>
                <w:rStyle w:val="StopkaZnak"/>
                <w:rFonts w:cs="Mangal"/>
                <w:color w:val="00206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TableContents"/>
              <w:jc w:val="center"/>
              <w:rPr>
                <w:color w:val="002060"/>
                <w:sz w:val="16"/>
                <w:szCs w:val="16"/>
              </w:rPr>
            </w:pPr>
          </w:p>
        </w:tc>
      </w:tr>
    </w:tbl>
    <w:p w:rsidR="00E46C8A" w:rsidRPr="00504071" w:rsidRDefault="00E46C8A" w:rsidP="00B84E5D">
      <w:pPr>
        <w:pStyle w:val="Standard"/>
        <w:rPr>
          <w:sz w:val="20"/>
          <w:szCs w:val="20"/>
        </w:rPr>
      </w:pPr>
    </w:p>
    <w:p w:rsidR="00E46C8A" w:rsidRPr="00FF64BE" w:rsidRDefault="00E46C8A" w:rsidP="00B84E5D">
      <w:pPr>
        <w:pStyle w:val="Standard"/>
        <w:rPr>
          <w:sz w:val="22"/>
          <w:szCs w:val="22"/>
        </w:rPr>
      </w:pPr>
      <w:r w:rsidRPr="00B84E5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Pr="00B84E5D">
        <w:rPr>
          <w:b/>
          <w:sz w:val="22"/>
          <w:szCs w:val="22"/>
        </w:rPr>
        <w:t>- Prawo UE</w:t>
      </w:r>
      <w:r>
        <w:rPr>
          <w:sz w:val="22"/>
          <w:szCs w:val="22"/>
        </w:rPr>
        <w:t xml:space="preserve">, 18 godz, wykład 6 pkt </w:t>
      </w:r>
      <w:r w:rsidRPr="00FF64BE">
        <w:rPr>
          <w:sz w:val="22"/>
          <w:szCs w:val="22"/>
        </w:rPr>
        <w:t xml:space="preserve">– </w:t>
      </w:r>
      <w:r>
        <w:rPr>
          <w:sz w:val="22"/>
          <w:szCs w:val="22"/>
        </w:rPr>
        <w:t>dr E. Całka</w:t>
      </w:r>
    </w:p>
    <w:p w:rsidR="00E46C8A" w:rsidRPr="00FF64BE" w:rsidRDefault="00E46C8A" w:rsidP="00B84E5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>2 -</w:t>
      </w:r>
      <w:r w:rsidRPr="00B84E5D">
        <w:rPr>
          <w:b/>
          <w:sz w:val="22"/>
          <w:szCs w:val="22"/>
        </w:rPr>
        <w:t xml:space="preserve"> Publiczne prawo gospodarcze</w:t>
      </w:r>
      <w:r w:rsidRPr="00FF64BE">
        <w:rPr>
          <w:sz w:val="22"/>
          <w:szCs w:val="22"/>
        </w:rPr>
        <w:t xml:space="preserve">, 18 godz. wykład </w:t>
      </w:r>
      <w:r>
        <w:rPr>
          <w:sz w:val="22"/>
          <w:szCs w:val="22"/>
        </w:rPr>
        <w:t>6 pkt - p</w:t>
      </w:r>
      <w:r w:rsidRPr="00FF64BE">
        <w:rPr>
          <w:sz w:val="22"/>
          <w:szCs w:val="22"/>
        </w:rPr>
        <w:t>rof. dr hab. M. Zdyb</w:t>
      </w:r>
    </w:p>
    <w:p w:rsidR="00E46C8A" w:rsidRPr="00FF64BE" w:rsidRDefault="00E46C8A" w:rsidP="00B84E5D">
      <w:pPr>
        <w:pStyle w:val="Standard"/>
        <w:rPr>
          <w:sz w:val="22"/>
          <w:szCs w:val="22"/>
        </w:rPr>
      </w:pPr>
      <w:r w:rsidRPr="00B84E5D">
        <w:rPr>
          <w:b/>
          <w:sz w:val="22"/>
          <w:szCs w:val="22"/>
        </w:rPr>
        <w:t>3</w:t>
      </w:r>
      <w:r w:rsidRPr="00FF64BE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 w:rsidRPr="00B84E5D">
        <w:rPr>
          <w:b/>
          <w:sz w:val="22"/>
          <w:szCs w:val="22"/>
        </w:rPr>
        <w:t xml:space="preserve"> Postępowanie administracyjne i sądowoadministracyjne</w:t>
      </w:r>
      <w:r>
        <w:rPr>
          <w:sz w:val="22"/>
          <w:szCs w:val="22"/>
        </w:rPr>
        <w:t>, wykład 18 godz. – prof. dr hab. Z. Kmiecik</w:t>
      </w:r>
    </w:p>
    <w:p w:rsidR="00E46C8A" w:rsidRPr="00FF64BE" w:rsidRDefault="00E46C8A" w:rsidP="00B84E5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>4 -</w:t>
      </w:r>
      <w:r w:rsidRPr="00B84E5D">
        <w:rPr>
          <w:b/>
          <w:sz w:val="22"/>
          <w:szCs w:val="22"/>
        </w:rPr>
        <w:t xml:space="preserve"> Prawo cywilne </w:t>
      </w:r>
      <w:r>
        <w:rPr>
          <w:b/>
          <w:sz w:val="22"/>
          <w:szCs w:val="22"/>
        </w:rPr>
        <w:t>(</w:t>
      </w:r>
      <w:r w:rsidRPr="00B84E5D">
        <w:rPr>
          <w:b/>
          <w:sz w:val="22"/>
          <w:szCs w:val="22"/>
        </w:rPr>
        <w:t>cz. II.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>, wykład 18 godz. – d</w:t>
      </w:r>
      <w:r w:rsidRPr="00FF64BE">
        <w:rPr>
          <w:sz w:val="22"/>
          <w:szCs w:val="22"/>
        </w:rPr>
        <w:t>r J. Mojak</w:t>
      </w:r>
    </w:p>
    <w:p w:rsidR="00E46C8A" w:rsidRPr="00FF64BE" w:rsidRDefault="00E46C8A" w:rsidP="00B84E5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>5 -</w:t>
      </w:r>
      <w:r w:rsidRPr="00B84E5D">
        <w:rPr>
          <w:b/>
          <w:sz w:val="22"/>
          <w:szCs w:val="22"/>
        </w:rPr>
        <w:t xml:space="preserve"> Prawo finansowe</w:t>
      </w:r>
      <w:r>
        <w:rPr>
          <w:sz w:val="22"/>
          <w:szCs w:val="22"/>
        </w:rPr>
        <w:t>, wykład, 15 godz. – d</w:t>
      </w:r>
      <w:r w:rsidRPr="00FF64BE">
        <w:rPr>
          <w:sz w:val="22"/>
          <w:szCs w:val="22"/>
        </w:rPr>
        <w:t>r P. Szczęśniak</w:t>
      </w:r>
    </w:p>
    <w:p w:rsidR="00E46C8A" w:rsidRPr="00FF64BE" w:rsidRDefault="00E46C8A" w:rsidP="00B84E5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>6 -</w:t>
      </w:r>
      <w:r w:rsidRPr="00B84E5D">
        <w:rPr>
          <w:b/>
          <w:sz w:val="22"/>
          <w:szCs w:val="22"/>
        </w:rPr>
        <w:t xml:space="preserve"> Postępowanie  karne</w:t>
      </w:r>
      <w:r>
        <w:rPr>
          <w:sz w:val="22"/>
          <w:szCs w:val="22"/>
        </w:rPr>
        <w:t>, wykład 18 godz. –prof. dr hab. I. Nowikowski/p</w:t>
      </w:r>
      <w:r w:rsidRPr="00FF64BE">
        <w:rPr>
          <w:sz w:val="22"/>
          <w:szCs w:val="22"/>
        </w:rPr>
        <w:t>rof. dr hab. K.  Dudka</w:t>
      </w:r>
    </w:p>
    <w:p w:rsidR="00E46C8A" w:rsidRPr="00FF64BE" w:rsidRDefault="00E46C8A" w:rsidP="00B84E5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B84E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B84E5D">
        <w:rPr>
          <w:b/>
          <w:sz w:val="22"/>
          <w:szCs w:val="22"/>
        </w:rPr>
        <w:t>Język obcy</w:t>
      </w:r>
      <w:r w:rsidRPr="00FF64BE">
        <w:rPr>
          <w:sz w:val="22"/>
          <w:szCs w:val="22"/>
        </w:rPr>
        <w:t>, 30 godz. ćwiczeń 2 pkt</w:t>
      </w:r>
      <w:r>
        <w:rPr>
          <w:sz w:val="22"/>
          <w:szCs w:val="22"/>
        </w:rPr>
        <w:t>:</w:t>
      </w:r>
    </w:p>
    <w:p w:rsidR="00E46C8A" w:rsidRPr="00FF64BE" w:rsidRDefault="00E46C8A" w:rsidP="00B84E5D">
      <w:pPr>
        <w:pStyle w:val="Standard"/>
        <w:ind w:firstLine="709"/>
        <w:rPr>
          <w:sz w:val="22"/>
          <w:szCs w:val="22"/>
        </w:rPr>
      </w:pPr>
      <w:r w:rsidRPr="00FF64BE">
        <w:rPr>
          <w:sz w:val="22"/>
          <w:szCs w:val="22"/>
        </w:rPr>
        <w:t>I gr. angiels</w:t>
      </w:r>
      <w:r>
        <w:rPr>
          <w:sz w:val="22"/>
          <w:szCs w:val="22"/>
        </w:rPr>
        <w:t>ki: s. Aula C – mgr E. Orłowska</w:t>
      </w:r>
    </w:p>
    <w:p w:rsidR="00E46C8A" w:rsidRPr="00FF64BE" w:rsidRDefault="00E46C8A" w:rsidP="00B84E5D">
      <w:pPr>
        <w:pStyle w:val="Standard"/>
        <w:ind w:firstLine="709"/>
        <w:rPr>
          <w:sz w:val="22"/>
          <w:szCs w:val="22"/>
        </w:rPr>
      </w:pPr>
      <w:r w:rsidRPr="00FF64BE">
        <w:rPr>
          <w:sz w:val="22"/>
          <w:szCs w:val="22"/>
        </w:rPr>
        <w:t>II gr. ang</w:t>
      </w:r>
      <w:r>
        <w:rPr>
          <w:sz w:val="22"/>
          <w:szCs w:val="22"/>
        </w:rPr>
        <w:t>ielski: DS. Kronos (sala zostanie wskazana w ostatecznej wersji planu) – mgr M. Tokarska</w:t>
      </w:r>
    </w:p>
    <w:p w:rsidR="00E46C8A" w:rsidRPr="00FF64BE" w:rsidRDefault="00E46C8A" w:rsidP="00B84E5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Język angielski – podział na grupy:</w:t>
      </w:r>
    </w:p>
    <w:p w:rsidR="00E46C8A" w:rsidRDefault="00E46C8A" w:rsidP="00B84E5D">
      <w:pPr>
        <w:pStyle w:val="Standard"/>
        <w:ind w:firstLine="709"/>
        <w:rPr>
          <w:sz w:val="22"/>
          <w:szCs w:val="22"/>
        </w:rPr>
      </w:pPr>
      <w:r w:rsidRPr="00FF64BE">
        <w:rPr>
          <w:sz w:val="22"/>
          <w:szCs w:val="22"/>
        </w:rPr>
        <w:t xml:space="preserve">I gr. </w:t>
      </w:r>
      <w:r>
        <w:rPr>
          <w:sz w:val="22"/>
          <w:szCs w:val="22"/>
        </w:rPr>
        <w:t>-</w:t>
      </w:r>
    </w:p>
    <w:p w:rsidR="00E46C8A" w:rsidRPr="00FF64BE" w:rsidRDefault="00E46C8A" w:rsidP="00B84E5D">
      <w:pPr>
        <w:pStyle w:val="Standard"/>
        <w:ind w:firstLine="709"/>
        <w:rPr>
          <w:sz w:val="22"/>
          <w:szCs w:val="22"/>
        </w:rPr>
      </w:pPr>
      <w:r w:rsidRPr="00FF64BE">
        <w:rPr>
          <w:sz w:val="22"/>
          <w:szCs w:val="22"/>
        </w:rPr>
        <w:t>II gr.</w:t>
      </w:r>
      <w:r>
        <w:rPr>
          <w:sz w:val="22"/>
          <w:szCs w:val="22"/>
        </w:rPr>
        <w:t xml:space="preserve"> -</w:t>
      </w:r>
      <w:r w:rsidRPr="00FF64BE">
        <w:rPr>
          <w:sz w:val="22"/>
          <w:szCs w:val="22"/>
        </w:rPr>
        <w:tab/>
      </w:r>
    </w:p>
    <w:p w:rsidR="00E46C8A" w:rsidRPr="00FF64BE" w:rsidRDefault="00E46C8A" w:rsidP="00B84E5D">
      <w:pPr>
        <w:pStyle w:val="Standard"/>
        <w:rPr>
          <w:sz w:val="22"/>
          <w:szCs w:val="22"/>
        </w:rPr>
      </w:pPr>
    </w:p>
    <w:p w:rsidR="00E46C8A" w:rsidRPr="00FF64BE" w:rsidRDefault="00E46C8A" w:rsidP="00CB5B62">
      <w:pPr>
        <w:pStyle w:val="Textbody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Przedmioty fakultatywne (kierunkowe)</w:t>
      </w:r>
      <w:r w:rsidRPr="00FF64BE">
        <w:rPr>
          <w:b/>
          <w:bCs/>
          <w:sz w:val="22"/>
          <w:szCs w:val="22"/>
          <w:u w:val="single"/>
        </w:rPr>
        <w:t xml:space="preserve"> grupy „B“ (do wyboru):</w:t>
      </w:r>
    </w:p>
    <w:p w:rsidR="00E46C8A" w:rsidRPr="00FF64BE" w:rsidRDefault="00E46C8A" w:rsidP="00B84E5D">
      <w:pPr>
        <w:pStyle w:val="Standard"/>
        <w:rPr>
          <w:b/>
          <w:bCs/>
          <w:sz w:val="22"/>
          <w:szCs w:val="22"/>
          <w:u w:val="single"/>
        </w:rPr>
      </w:pPr>
    </w:p>
    <w:p w:rsidR="00E46C8A" w:rsidRDefault="00E46C8A" w:rsidP="00B84E5D">
      <w:pPr>
        <w:pStyle w:val="Textbody"/>
        <w:spacing w:after="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>K1</w:t>
      </w:r>
      <w:r w:rsidRPr="00FF64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przedmioty w wymiarze 27 godz.:</w:t>
      </w:r>
    </w:p>
    <w:p w:rsidR="00E46C8A" w:rsidRDefault="00E46C8A" w:rsidP="00B84E5D">
      <w:pPr>
        <w:pStyle w:val="Textbod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9A6777">
        <w:rPr>
          <w:b/>
          <w:sz w:val="22"/>
          <w:szCs w:val="22"/>
        </w:rPr>
        <w:t>Prawo podatkowe</w:t>
      </w:r>
      <w:r w:rsidRPr="00FF64BE">
        <w:rPr>
          <w:sz w:val="22"/>
          <w:szCs w:val="22"/>
        </w:rPr>
        <w:t xml:space="preserve">,  </w:t>
      </w:r>
      <w:r>
        <w:rPr>
          <w:sz w:val="22"/>
          <w:szCs w:val="22"/>
        </w:rPr>
        <w:t>wykład</w:t>
      </w:r>
      <w:r w:rsidRPr="00FF64BE">
        <w:rPr>
          <w:sz w:val="22"/>
          <w:szCs w:val="22"/>
        </w:rPr>
        <w:t xml:space="preserve"> 27 g</w:t>
      </w:r>
      <w:r>
        <w:rPr>
          <w:sz w:val="22"/>
          <w:szCs w:val="22"/>
        </w:rPr>
        <w:t>odz, 6 pkt – d</w:t>
      </w:r>
      <w:r w:rsidRPr="00FF64BE">
        <w:rPr>
          <w:sz w:val="22"/>
          <w:szCs w:val="22"/>
        </w:rPr>
        <w:t>r P. Szczęśniak</w:t>
      </w:r>
    </w:p>
    <w:p w:rsidR="00E46C8A" w:rsidRDefault="00E46C8A" w:rsidP="00B84E5D">
      <w:pPr>
        <w:pStyle w:val="Textbod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9A6777">
        <w:rPr>
          <w:b/>
          <w:sz w:val="22"/>
          <w:szCs w:val="22"/>
        </w:rPr>
        <w:t>Swobody rynku wewnętrznego w UE</w:t>
      </w:r>
      <w:r>
        <w:rPr>
          <w:sz w:val="22"/>
          <w:szCs w:val="22"/>
        </w:rPr>
        <w:t xml:space="preserve">, wykład 27 godz., </w:t>
      </w:r>
      <w:r w:rsidRPr="00FF64BE">
        <w:rPr>
          <w:sz w:val="22"/>
          <w:szCs w:val="22"/>
        </w:rPr>
        <w:t xml:space="preserve">6 pkt </w:t>
      </w:r>
      <w:r>
        <w:rPr>
          <w:sz w:val="22"/>
          <w:szCs w:val="22"/>
        </w:rPr>
        <w:t>– dr E. Całka</w:t>
      </w:r>
    </w:p>
    <w:p w:rsidR="00E46C8A" w:rsidRPr="00FF64BE" w:rsidRDefault="00E46C8A" w:rsidP="00B84E5D">
      <w:pPr>
        <w:pStyle w:val="Textbody"/>
        <w:spacing w:after="0"/>
        <w:rPr>
          <w:sz w:val="22"/>
          <w:szCs w:val="22"/>
        </w:rPr>
      </w:pPr>
      <w:r w:rsidRPr="00D02E01">
        <w:rPr>
          <w:b/>
          <w:sz w:val="22"/>
          <w:szCs w:val="22"/>
        </w:rPr>
        <w:t>- Prawo wykroczeń i prawo karne skarbowe</w:t>
      </w:r>
      <w:r>
        <w:rPr>
          <w:sz w:val="22"/>
          <w:szCs w:val="22"/>
        </w:rPr>
        <w:t>, wykład 27 godz., 6 pkt – dr A. Nowosad</w:t>
      </w:r>
    </w:p>
    <w:p w:rsidR="00E46C8A" w:rsidRDefault="00E46C8A" w:rsidP="002A14CD">
      <w:pPr>
        <w:pStyle w:val="Standard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Prawo dowodowe, </w:t>
      </w:r>
      <w:r>
        <w:rPr>
          <w:bCs/>
          <w:sz w:val="22"/>
          <w:szCs w:val="22"/>
        </w:rPr>
        <w:t>wykład 27 godz., 6 pkt – dr D. Orkiszewska</w:t>
      </w:r>
    </w:p>
    <w:p w:rsidR="00E46C8A" w:rsidRPr="002A14CD" w:rsidRDefault="00E46C8A" w:rsidP="002A14CD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Międzynarodowy obrót prawny w sprawach cywilnych, </w:t>
      </w:r>
      <w:r>
        <w:rPr>
          <w:bCs/>
          <w:sz w:val="22"/>
          <w:szCs w:val="22"/>
        </w:rPr>
        <w:t xml:space="preserve">wykład 27 godz., 6 pkt. - </w:t>
      </w:r>
      <w:r>
        <w:rPr>
          <w:sz w:val="22"/>
          <w:szCs w:val="22"/>
        </w:rPr>
        <w:t>dr M.P. Wójcik</w:t>
      </w:r>
    </w:p>
    <w:p w:rsidR="00E46C8A" w:rsidRDefault="00E46C8A" w:rsidP="00B84E5D">
      <w:pPr>
        <w:pStyle w:val="Textbody"/>
        <w:spacing w:after="0"/>
        <w:rPr>
          <w:b/>
          <w:sz w:val="22"/>
          <w:szCs w:val="22"/>
        </w:rPr>
      </w:pPr>
    </w:p>
    <w:p w:rsidR="00E46C8A" w:rsidRDefault="00E46C8A" w:rsidP="00B84E5D">
      <w:pPr>
        <w:pStyle w:val="Textbody"/>
        <w:spacing w:after="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K2 </w:t>
      </w:r>
      <w:r>
        <w:rPr>
          <w:b/>
          <w:sz w:val="22"/>
          <w:szCs w:val="22"/>
        </w:rPr>
        <w:t>– przedmioty w wymiarze 18 godz.:</w:t>
      </w:r>
    </w:p>
    <w:p w:rsidR="00E46C8A" w:rsidRDefault="00E46C8A" w:rsidP="00B84E5D">
      <w:pPr>
        <w:pStyle w:val="Textbody"/>
        <w:spacing w:after="0"/>
        <w:rPr>
          <w:sz w:val="22"/>
          <w:szCs w:val="22"/>
        </w:rPr>
      </w:pPr>
      <w:r w:rsidRPr="00D02E01">
        <w:rPr>
          <w:b/>
          <w:sz w:val="22"/>
          <w:szCs w:val="22"/>
        </w:rPr>
        <w:t>- Postępowanie szczególne w procesie karnym</w:t>
      </w:r>
      <w:r w:rsidRPr="00FF64BE">
        <w:rPr>
          <w:sz w:val="22"/>
          <w:szCs w:val="22"/>
        </w:rPr>
        <w:t>, w</w:t>
      </w:r>
      <w:r>
        <w:rPr>
          <w:sz w:val="22"/>
          <w:szCs w:val="22"/>
        </w:rPr>
        <w:t>ykład 18 godz., 4 pkt  - d</w:t>
      </w:r>
      <w:r w:rsidRPr="00FF64BE">
        <w:rPr>
          <w:sz w:val="22"/>
          <w:szCs w:val="22"/>
        </w:rPr>
        <w:t>r  hab. E. Kruk</w:t>
      </w:r>
    </w:p>
    <w:p w:rsidR="00E46C8A" w:rsidRPr="002A14CD" w:rsidRDefault="00E46C8A" w:rsidP="00B84E5D">
      <w:pPr>
        <w:pStyle w:val="Textbod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- Prawo wyznaniowe, </w:t>
      </w:r>
      <w:r>
        <w:rPr>
          <w:sz w:val="22"/>
          <w:szCs w:val="22"/>
        </w:rPr>
        <w:t>wykład 18 godz., 4 pkt – dr G. Koksanowicz</w:t>
      </w:r>
    </w:p>
    <w:p w:rsidR="00E46C8A" w:rsidRDefault="00E46C8A" w:rsidP="00B84E5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Prawo żywnościowe i zarządzanie rolnictwem, </w:t>
      </w:r>
      <w:r>
        <w:rPr>
          <w:sz w:val="22"/>
          <w:szCs w:val="22"/>
        </w:rPr>
        <w:t>wykład 18 godz., 4 pkt – dr M. Szymańska</w:t>
      </w:r>
    </w:p>
    <w:p w:rsidR="00E46C8A" w:rsidRDefault="00E46C8A" w:rsidP="00B84E5D">
      <w:pPr>
        <w:pStyle w:val="Textbod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- Zarządzanie nieruchomościami, </w:t>
      </w:r>
      <w:r>
        <w:rPr>
          <w:sz w:val="22"/>
          <w:szCs w:val="22"/>
        </w:rPr>
        <w:t>wykład 18 godz., 4 pkt – dr R. Pastuszko</w:t>
      </w:r>
    </w:p>
    <w:p w:rsidR="00E46C8A" w:rsidRDefault="00E46C8A" w:rsidP="00B84E5D">
      <w:pPr>
        <w:pStyle w:val="Textbod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- Prawo karne wykonawcze, </w:t>
      </w:r>
      <w:r>
        <w:rPr>
          <w:sz w:val="22"/>
          <w:szCs w:val="22"/>
        </w:rPr>
        <w:t>wykład 18 godz., 4 pkt – prof. dr hab. M. Mozgawa</w:t>
      </w:r>
    </w:p>
    <w:p w:rsidR="00E46C8A" w:rsidRDefault="00E46C8A" w:rsidP="00B84E5D">
      <w:pPr>
        <w:pStyle w:val="Textbod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- Prawo karne porównawcze, </w:t>
      </w:r>
      <w:r>
        <w:rPr>
          <w:sz w:val="22"/>
          <w:szCs w:val="22"/>
        </w:rPr>
        <w:t>wykład 18 godz., 4 pkt – prof. dr hab. M. Kulik</w:t>
      </w:r>
    </w:p>
    <w:p w:rsidR="00E46C8A" w:rsidRDefault="00E46C8A" w:rsidP="00B84E5D">
      <w:pPr>
        <w:pStyle w:val="Textbod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- Wybrane zagadnienia części szczególnej prawa karnego, </w:t>
      </w:r>
      <w:r>
        <w:rPr>
          <w:sz w:val="22"/>
          <w:szCs w:val="22"/>
        </w:rPr>
        <w:t>wykład 18 godz., 4 pkt – dr A. Nowosad</w:t>
      </w:r>
    </w:p>
    <w:p w:rsidR="00E46C8A" w:rsidRPr="002A14CD" w:rsidRDefault="00E46C8A" w:rsidP="00B84E5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Postępowanie dyscyplinarne, </w:t>
      </w:r>
      <w:r>
        <w:rPr>
          <w:sz w:val="22"/>
          <w:szCs w:val="22"/>
        </w:rPr>
        <w:t>wykład 18 godz., 4 pkt – dr J. Kosowski</w:t>
      </w:r>
    </w:p>
    <w:p w:rsidR="00E46C8A" w:rsidRDefault="00E46C8A" w:rsidP="00B84E5D">
      <w:pPr>
        <w:pStyle w:val="Textbody"/>
        <w:spacing w:after="0"/>
        <w:rPr>
          <w:b/>
          <w:sz w:val="22"/>
          <w:szCs w:val="22"/>
        </w:rPr>
      </w:pPr>
    </w:p>
    <w:p w:rsidR="00E46C8A" w:rsidRDefault="00E46C8A" w:rsidP="00B84E5D">
      <w:pPr>
        <w:pStyle w:val="Textbody"/>
        <w:spacing w:after="0"/>
        <w:rPr>
          <w:sz w:val="22"/>
          <w:szCs w:val="22"/>
        </w:rPr>
      </w:pPr>
    </w:p>
    <w:p w:rsidR="00E46C8A" w:rsidRDefault="00E46C8A" w:rsidP="002A14CD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[UWAGA: przedmioty dostępne również dla studentów uprzednich lat zostały uwzględnione na planie zajęć dla I i II roku niestacjonarnych studiów prawniczych]</w:t>
      </w:r>
    </w:p>
    <w:p w:rsidR="00E46C8A" w:rsidRPr="00FF64BE" w:rsidRDefault="00E46C8A" w:rsidP="00B84E5D">
      <w:pPr>
        <w:pStyle w:val="Textbody"/>
        <w:spacing w:after="0"/>
        <w:rPr>
          <w:sz w:val="22"/>
          <w:szCs w:val="22"/>
        </w:rPr>
      </w:pPr>
    </w:p>
    <w:p w:rsidR="00E46C8A" w:rsidRPr="00504071" w:rsidRDefault="00E46C8A" w:rsidP="00C10079">
      <w:pPr>
        <w:pStyle w:val="Textbody"/>
        <w:spacing w:after="0"/>
        <w:rPr>
          <w:sz w:val="22"/>
          <w:szCs w:val="22"/>
        </w:rPr>
      </w:pPr>
      <w:r w:rsidRPr="00504071">
        <w:rPr>
          <w:b/>
          <w:bCs/>
          <w:sz w:val="22"/>
          <w:szCs w:val="22"/>
          <w:u w:val="single"/>
        </w:rPr>
        <w:t>Przedmiot monograficzny</w:t>
      </w:r>
      <w:r w:rsidRPr="00504071">
        <w:rPr>
          <w:b/>
          <w:sz w:val="22"/>
          <w:szCs w:val="22"/>
        </w:rPr>
        <w:t>M</w:t>
      </w:r>
      <w:r w:rsidRPr="00504071">
        <w:rPr>
          <w:sz w:val="22"/>
          <w:szCs w:val="22"/>
        </w:rPr>
        <w:t xml:space="preserve">– 15 godz, zaliczenie, 2 pkt-  </w:t>
      </w:r>
    </w:p>
    <w:p w:rsidR="00E46C8A" w:rsidRDefault="00E46C8A" w:rsidP="00B84E5D">
      <w:pPr>
        <w:pStyle w:val="Textbody"/>
        <w:spacing w:after="0"/>
        <w:rPr>
          <w:b/>
          <w:sz w:val="22"/>
          <w:szCs w:val="22"/>
        </w:rPr>
      </w:pPr>
    </w:p>
    <w:p w:rsidR="00E46C8A" w:rsidRPr="00FF64BE" w:rsidRDefault="00E46C8A" w:rsidP="00B84E5D">
      <w:pPr>
        <w:pStyle w:val="Textbody"/>
        <w:spacing w:after="0"/>
        <w:rPr>
          <w:sz w:val="22"/>
          <w:szCs w:val="22"/>
        </w:rPr>
      </w:pPr>
      <w:r w:rsidRPr="00FF64BE">
        <w:rPr>
          <w:b/>
          <w:sz w:val="22"/>
          <w:szCs w:val="22"/>
        </w:rPr>
        <w:t>ZK- Zajęcia konsultacyjne z przedmiotów podstawowych i grupy „B” odbywają się przed zjazdami w piątki w godz. 16.00-21.00</w:t>
      </w:r>
    </w:p>
    <w:p w:rsidR="00E46C8A" w:rsidRPr="00FF64BE" w:rsidRDefault="00E46C8A" w:rsidP="00B84E5D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FF64BE">
        <w:rPr>
          <w:sz w:val="22"/>
          <w:szCs w:val="22"/>
        </w:rPr>
        <w:t xml:space="preserve">Prawo UE, zajęcia konsultacyjne, 9 godz.- </w:t>
      </w:r>
      <w:r>
        <w:rPr>
          <w:sz w:val="22"/>
          <w:szCs w:val="22"/>
        </w:rPr>
        <w:t>dr E. Całka</w:t>
      </w:r>
    </w:p>
    <w:p w:rsidR="00E46C8A" w:rsidRPr="00FF64BE" w:rsidRDefault="00E46C8A" w:rsidP="00B84E5D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FF64BE">
        <w:rPr>
          <w:sz w:val="22"/>
          <w:szCs w:val="22"/>
        </w:rPr>
        <w:t>Publiczne prawo gospodarcze, za</w:t>
      </w:r>
      <w:r>
        <w:rPr>
          <w:sz w:val="22"/>
          <w:szCs w:val="22"/>
        </w:rPr>
        <w:t>jęcia konsultacyjne , 9 godz.- p</w:t>
      </w:r>
      <w:r w:rsidRPr="00FF64BE">
        <w:rPr>
          <w:sz w:val="22"/>
          <w:szCs w:val="22"/>
        </w:rPr>
        <w:t>rof. dr hab. M. Zdyb</w:t>
      </w:r>
    </w:p>
    <w:p w:rsidR="00E46C8A" w:rsidRPr="00FF64BE" w:rsidRDefault="00E46C8A" w:rsidP="00B84E5D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FF64BE">
        <w:rPr>
          <w:sz w:val="22"/>
          <w:szCs w:val="22"/>
        </w:rPr>
        <w:t>Postępowanie administracyjne i sądowoadministracyjne, z</w:t>
      </w:r>
      <w:r>
        <w:rPr>
          <w:sz w:val="22"/>
          <w:szCs w:val="22"/>
        </w:rPr>
        <w:t>ajęcia konsultacyjne, 9 godz.- prof. dr hab. Z. Kmiecik</w:t>
      </w:r>
    </w:p>
    <w:p w:rsidR="00E46C8A" w:rsidRPr="00FF64BE" w:rsidRDefault="00E46C8A" w:rsidP="00B84E5D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FF64BE">
        <w:rPr>
          <w:sz w:val="22"/>
          <w:szCs w:val="22"/>
        </w:rPr>
        <w:t>Prawo cywilne cz. II., z</w:t>
      </w:r>
      <w:r>
        <w:rPr>
          <w:sz w:val="22"/>
          <w:szCs w:val="22"/>
        </w:rPr>
        <w:t>ajęcia konsultacyjne, 9 godz.- d</w:t>
      </w:r>
      <w:r w:rsidRPr="00FF64BE">
        <w:rPr>
          <w:sz w:val="22"/>
          <w:szCs w:val="22"/>
        </w:rPr>
        <w:t>r J. Mojak</w:t>
      </w:r>
    </w:p>
    <w:p w:rsidR="00E46C8A" w:rsidRPr="00FF64BE" w:rsidRDefault="00E46C8A" w:rsidP="00B84E5D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FF64BE">
        <w:rPr>
          <w:sz w:val="22"/>
          <w:szCs w:val="22"/>
        </w:rPr>
        <w:t>Prawo finansowe, z</w:t>
      </w:r>
      <w:r>
        <w:rPr>
          <w:sz w:val="22"/>
          <w:szCs w:val="22"/>
        </w:rPr>
        <w:t>ajęcia konsultacyjne, 7 godz.- d</w:t>
      </w:r>
      <w:r w:rsidRPr="00FF64BE">
        <w:rPr>
          <w:sz w:val="22"/>
          <w:szCs w:val="22"/>
        </w:rPr>
        <w:t xml:space="preserve">r P. Szczęśniak </w:t>
      </w:r>
    </w:p>
    <w:p w:rsidR="00E46C8A" w:rsidRPr="00FF64BE" w:rsidRDefault="00E46C8A" w:rsidP="00B84E5D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FF64BE">
        <w:rPr>
          <w:sz w:val="22"/>
          <w:szCs w:val="22"/>
        </w:rPr>
        <w:t xml:space="preserve">Postępowanie  karne, zajęcia konsultacyjne, 9 godz. - </w:t>
      </w:r>
      <w:r>
        <w:rPr>
          <w:sz w:val="22"/>
          <w:szCs w:val="22"/>
        </w:rPr>
        <w:t xml:space="preserve"> p</w:t>
      </w:r>
      <w:r w:rsidRPr="00FF64BE">
        <w:rPr>
          <w:sz w:val="22"/>
          <w:szCs w:val="22"/>
        </w:rPr>
        <w:t>rof. dr hab. I. Nowakowski/</w:t>
      </w:r>
      <w:r>
        <w:rPr>
          <w:sz w:val="22"/>
          <w:szCs w:val="22"/>
        </w:rPr>
        <w:t>p</w:t>
      </w:r>
      <w:r w:rsidRPr="00FF64BE">
        <w:rPr>
          <w:sz w:val="22"/>
          <w:szCs w:val="22"/>
        </w:rPr>
        <w:t>rof. dr hab. K. Dudka</w:t>
      </w:r>
    </w:p>
    <w:p w:rsidR="00E46C8A" w:rsidRPr="00FF64BE" w:rsidRDefault="00E46C8A" w:rsidP="00B84E5D">
      <w:pPr>
        <w:pStyle w:val="Standard"/>
        <w:rPr>
          <w:sz w:val="22"/>
          <w:szCs w:val="22"/>
        </w:rPr>
      </w:pPr>
    </w:p>
    <w:p w:rsidR="00E46C8A" w:rsidRDefault="00E46C8A" w:rsidP="00B84E5D">
      <w:pPr>
        <w:pStyle w:val="Standard"/>
        <w:rPr>
          <w:sz w:val="16"/>
          <w:szCs w:val="16"/>
        </w:rPr>
      </w:pPr>
    </w:p>
    <w:p w:rsidR="00E46C8A" w:rsidRDefault="00E46C8A" w:rsidP="00B84E5D">
      <w:pPr>
        <w:pStyle w:val="Standard"/>
        <w:rPr>
          <w:sz w:val="16"/>
          <w:szCs w:val="16"/>
        </w:rPr>
      </w:pPr>
    </w:p>
    <w:p w:rsidR="00E46C8A" w:rsidRDefault="00E46C8A" w:rsidP="00B84E5D">
      <w:pPr>
        <w:pStyle w:val="Textbody"/>
        <w:spacing w:after="0"/>
        <w:rPr>
          <w:b/>
          <w:sz w:val="28"/>
          <w:szCs w:val="28"/>
        </w:rPr>
      </w:pPr>
    </w:p>
    <w:p w:rsidR="00E46C8A" w:rsidRDefault="00E46C8A" w:rsidP="00B84E5D">
      <w:pPr>
        <w:pStyle w:val="Textbody"/>
        <w:spacing w:after="0"/>
        <w:rPr>
          <w:b/>
          <w:sz w:val="28"/>
          <w:szCs w:val="28"/>
        </w:rPr>
      </w:pPr>
    </w:p>
    <w:p w:rsidR="00E46C8A" w:rsidRDefault="00E46C8A" w:rsidP="00B84E5D">
      <w:pPr>
        <w:pStyle w:val="Textbody"/>
        <w:spacing w:after="0"/>
        <w:rPr>
          <w:b/>
          <w:sz w:val="28"/>
          <w:szCs w:val="28"/>
        </w:rPr>
      </w:pPr>
    </w:p>
    <w:p w:rsidR="00E46C8A" w:rsidRDefault="00E46C8A" w:rsidP="00B84E5D">
      <w:pPr>
        <w:pStyle w:val="Textbody"/>
        <w:spacing w:after="0"/>
        <w:rPr>
          <w:b/>
          <w:sz w:val="28"/>
          <w:szCs w:val="28"/>
        </w:rPr>
      </w:pPr>
    </w:p>
    <w:p w:rsidR="00E46C8A" w:rsidRDefault="00E46C8A" w:rsidP="00B84E5D">
      <w:pPr>
        <w:pStyle w:val="Textbody"/>
        <w:spacing w:after="0"/>
        <w:rPr>
          <w:b/>
        </w:rPr>
      </w:pPr>
      <w:r w:rsidRPr="002A14CD">
        <w:rPr>
          <w:b/>
          <w:sz w:val="28"/>
          <w:szCs w:val="28"/>
        </w:rPr>
        <w:t>IV rok –  niestacjonarne studia prawnicze (zaoczne)</w:t>
      </w:r>
      <w:r>
        <w:rPr>
          <w:b/>
        </w:rPr>
        <w:t xml:space="preserve">                   Sala: 2               </w:t>
      </w:r>
    </w:p>
    <w:p w:rsidR="00E46C8A" w:rsidRDefault="00E46C8A" w:rsidP="00B84E5D">
      <w:pPr>
        <w:pStyle w:val="Textbody"/>
        <w:spacing w:after="0"/>
        <w:rPr>
          <w:b/>
        </w:rPr>
      </w:pPr>
    </w:p>
    <w:p w:rsidR="00E46C8A" w:rsidRDefault="00E46C8A" w:rsidP="00B84E5D">
      <w:pPr>
        <w:pStyle w:val="Textbody"/>
        <w:spacing w:after="0"/>
        <w:rPr>
          <w:b/>
        </w:rPr>
      </w:pPr>
      <w:r>
        <w:rPr>
          <w:b/>
        </w:rPr>
        <w:t>Semestr zimowy – rok akademicki  2018/2019                     Wydział Prawa i Administracji</w:t>
      </w:r>
    </w:p>
    <w:tbl>
      <w:tblPr>
        <w:tblW w:w="14802" w:type="dxa"/>
        <w:tblInd w:w="-1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900"/>
        <w:gridCol w:w="410"/>
        <w:gridCol w:w="409"/>
        <w:gridCol w:w="410"/>
        <w:gridCol w:w="409"/>
        <w:gridCol w:w="827"/>
        <w:gridCol w:w="382"/>
        <w:gridCol w:w="383"/>
        <w:gridCol w:w="410"/>
        <w:gridCol w:w="410"/>
        <w:gridCol w:w="411"/>
        <w:gridCol w:w="410"/>
        <w:gridCol w:w="411"/>
        <w:gridCol w:w="410"/>
        <w:gridCol w:w="411"/>
        <w:gridCol w:w="410"/>
        <w:gridCol w:w="410"/>
        <w:gridCol w:w="411"/>
        <w:gridCol w:w="410"/>
        <w:gridCol w:w="827"/>
        <w:gridCol w:w="382"/>
        <w:gridCol w:w="383"/>
        <w:gridCol w:w="411"/>
        <w:gridCol w:w="409"/>
        <w:gridCol w:w="430"/>
        <w:gridCol w:w="402"/>
        <w:gridCol w:w="397"/>
        <w:gridCol w:w="421"/>
        <w:gridCol w:w="420"/>
        <w:gridCol w:w="420"/>
        <w:gridCol w:w="420"/>
        <w:gridCol w:w="420"/>
        <w:gridCol w:w="416"/>
      </w:tblGrid>
      <w:tr w:rsidR="00E46C8A" w:rsidTr="00450D24">
        <w:tc>
          <w:tcPr>
            <w:tcW w:w="900" w:type="dxa"/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0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39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6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B84E5D">
            <w:pPr>
              <w:pStyle w:val="Textbody"/>
              <w:spacing w:after="0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E46C8A" w:rsidTr="00450D24">
        <w:tc>
          <w:tcPr>
            <w:tcW w:w="900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05.10.18 r.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06.10.18 r.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4kw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4kw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07.10.18 r.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516762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516762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516762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516762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516762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516762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Pr="00516762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E46C8A" w:rsidTr="00450D24">
        <w:tc>
          <w:tcPr>
            <w:tcW w:w="900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19.10.18 r.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20.10.18 r.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21.10.18 r.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516762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0C17FE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0C17FE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6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0C17FE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</w:tr>
      <w:tr w:rsidR="00E46C8A" w:rsidTr="00450D24">
        <w:tc>
          <w:tcPr>
            <w:tcW w:w="900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16.11.18 r.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17.11.18 r.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6757D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6757D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4kw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6757D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4kw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4kw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18.11.18 r.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6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E46C8A" w:rsidTr="00450D24">
        <w:tc>
          <w:tcPr>
            <w:tcW w:w="900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23.11.18 r.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2zk</w:t>
            </w:r>
          </w:p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24.11.18 r.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C35AF3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C35AF3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C35AF3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25.11.18 r.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E46C8A" w:rsidTr="00450D24">
        <w:tc>
          <w:tcPr>
            <w:tcW w:w="900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30.11.18 r.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01.12.18 r.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02.12.18 r.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39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Pr="00516762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E46C8A" w:rsidTr="00450D24">
        <w:tc>
          <w:tcPr>
            <w:tcW w:w="900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14.12.18 r.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zk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3zk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15.12.18 r.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16.12.18 r.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3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0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39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jc w:val="center"/>
              <w:rPr>
                <w:sz w:val="16"/>
                <w:szCs w:val="16"/>
              </w:rPr>
            </w:pPr>
          </w:p>
        </w:tc>
      </w:tr>
      <w:tr w:rsidR="00E46C8A" w:rsidTr="00450D24">
        <w:tc>
          <w:tcPr>
            <w:tcW w:w="900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11.01.19 r.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E46C8A" w:rsidRDefault="00E46C8A" w:rsidP="00BA7E09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3zk</w:t>
            </w:r>
          </w:p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1zk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12.01.19 r.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13.01.19 r.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46C8A" w:rsidTr="00450D24">
        <w:tc>
          <w:tcPr>
            <w:tcW w:w="900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25.01.19 r.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26.01.19 r.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27.01.19 r.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3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0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39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E46C8A" w:rsidTr="00450D24">
        <w:tc>
          <w:tcPr>
            <w:tcW w:w="900" w:type="dxa"/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01.02.19 r.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02.02.19 r.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853B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853B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853B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E23B7C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46C8A" w:rsidRDefault="00E46C8A" w:rsidP="00E23B7C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E23B7C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46C8A" w:rsidRDefault="00E46C8A" w:rsidP="00E23B7C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E23B7C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46C8A" w:rsidRDefault="00E46C8A" w:rsidP="00E23B7C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4kw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4kw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4kw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z w:val="16"/>
                <w:szCs w:val="16"/>
              </w:rPr>
              <w:t>4kw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1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82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03.02.19 r.</w:t>
            </w:r>
          </w:p>
        </w:tc>
        <w:tc>
          <w:tcPr>
            <w:tcW w:w="38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0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BA7E09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E09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16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BA7E09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</w:tbl>
    <w:p w:rsidR="00E46C8A" w:rsidRDefault="00E46C8A" w:rsidP="00B84E5D">
      <w:pPr>
        <w:pStyle w:val="Standard"/>
        <w:rPr>
          <w:sz w:val="22"/>
          <w:szCs w:val="22"/>
        </w:rPr>
      </w:pPr>
    </w:p>
    <w:p w:rsidR="00E46C8A" w:rsidRPr="00B6688F" w:rsidRDefault="00E46C8A" w:rsidP="00B84E5D">
      <w:pPr>
        <w:pStyle w:val="Standard"/>
        <w:rPr>
          <w:sz w:val="22"/>
          <w:szCs w:val="22"/>
        </w:rPr>
      </w:pPr>
      <w:r w:rsidRPr="00B6688F">
        <w:rPr>
          <w:b/>
          <w:sz w:val="22"/>
          <w:szCs w:val="22"/>
        </w:rPr>
        <w:t>1 – Prawo handlowe</w:t>
      </w:r>
      <w:r w:rsidRPr="00B6688F">
        <w:rPr>
          <w:sz w:val="22"/>
          <w:szCs w:val="22"/>
        </w:rPr>
        <w:t xml:space="preserve">, wykład </w:t>
      </w:r>
      <w:r>
        <w:rPr>
          <w:sz w:val="22"/>
          <w:szCs w:val="22"/>
        </w:rPr>
        <w:t>15 godz.</w:t>
      </w:r>
      <w:r w:rsidRPr="00B6688F">
        <w:rPr>
          <w:sz w:val="22"/>
          <w:szCs w:val="22"/>
        </w:rPr>
        <w:t xml:space="preserve"> – dr hab. M. Dumkiewicz</w:t>
      </w:r>
    </w:p>
    <w:p w:rsidR="00E46C8A" w:rsidRPr="00B6688F" w:rsidRDefault="00E46C8A" w:rsidP="00B84E5D">
      <w:pPr>
        <w:pStyle w:val="Standard"/>
        <w:rPr>
          <w:sz w:val="22"/>
          <w:szCs w:val="22"/>
        </w:rPr>
      </w:pPr>
      <w:r w:rsidRPr="00B6688F">
        <w:rPr>
          <w:b/>
          <w:sz w:val="22"/>
          <w:szCs w:val="22"/>
        </w:rPr>
        <w:t>2 - Prawo pracy</w:t>
      </w:r>
      <w:r>
        <w:rPr>
          <w:sz w:val="22"/>
          <w:szCs w:val="22"/>
        </w:rPr>
        <w:t>, wykład 15 godz. – d</w:t>
      </w:r>
      <w:r w:rsidRPr="00B6688F">
        <w:rPr>
          <w:sz w:val="22"/>
          <w:szCs w:val="22"/>
        </w:rPr>
        <w:t>oc. dr W. Perdeus</w:t>
      </w:r>
    </w:p>
    <w:p w:rsidR="00E46C8A" w:rsidRPr="00B6688F" w:rsidRDefault="00E46C8A" w:rsidP="00B84E5D">
      <w:pPr>
        <w:pStyle w:val="Standard"/>
        <w:rPr>
          <w:sz w:val="22"/>
          <w:szCs w:val="22"/>
        </w:rPr>
      </w:pPr>
      <w:r w:rsidRPr="00B6688F">
        <w:rPr>
          <w:b/>
          <w:sz w:val="22"/>
          <w:szCs w:val="22"/>
        </w:rPr>
        <w:t>3 – Postępowanie cywilne</w:t>
      </w:r>
      <w:r>
        <w:rPr>
          <w:sz w:val="22"/>
          <w:szCs w:val="22"/>
        </w:rPr>
        <w:t xml:space="preserve">, , wykład 18 godz. </w:t>
      </w:r>
      <w:r w:rsidRPr="00B6688F">
        <w:rPr>
          <w:sz w:val="22"/>
          <w:szCs w:val="22"/>
        </w:rPr>
        <w:t xml:space="preserve">– </w:t>
      </w:r>
      <w:r>
        <w:rPr>
          <w:sz w:val="22"/>
          <w:szCs w:val="22"/>
        </w:rPr>
        <w:t>dr M.P. Wójcik</w:t>
      </w:r>
    </w:p>
    <w:p w:rsidR="00E46C8A" w:rsidRDefault="00E46C8A" w:rsidP="00B84E5D">
      <w:pPr>
        <w:pStyle w:val="Standard"/>
        <w:rPr>
          <w:sz w:val="22"/>
          <w:szCs w:val="22"/>
        </w:rPr>
      </w:pPr>
      <w:r w:rsidRPr="00B6688F">
        <w:rPr>
          <w:b/>
          <w:sz w:val="22"/>
          <w:szCs w:val="22"/>
        </w:rPr>
        <w:t>4 – Kryminalistyka sądowa</w:t>
      </w:r>
      <w:r>
        <w:rPr>
          <w:sz w:val="22"/>
          <w:szCs w:val="22"/>
        </w:rPr>
        <w:t>, wykład 18 godz.</w:t>
      </w:r>
      <w:r w:rsidRPr="00B6688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dr </w:t>
      </w:r>
      <w:r w:rsidRPr="00B6688F">
        <w:rPr>
          <w:sz w:val="22"/>
          <w:szCs w:val="22"/>
        </w:rPr>
        <w:t xml:space="preserve">D. Orkiszewska      </w:t>
      </w:r>
    </w:p>
    <w:p w:rsidR="00E46C8A" w:rsidRPr="00B6688F" w:rsidRDefault="00E46C8A" w:rsidP="00B84E5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4kw – Kryminalistyka sądowa, konwersatorium, 9 godz. – dr D. Orkiszewska</w:t>
      </w:r>
      <w:r w:rsidRPr="00B6688F">
        <w:rPr>
          <w:sz w:val="22"/>
          <w:szCs w:val="22"/>
        </w:rPr>
        <w:t xml:space="preserve">                                                                            </w:t>
      </w:r>
    </w:p>
    <w:p w:rsidR="00E46C8A" w:rsidRPr="00B6688F" w:rsidRDefault="00E46C8A" w:rsidP="00B84E5D">
      <w:pPr>
        <w:pStyle w:val="Standard"/>
        <w:rPr>
          <w:sz w:val="22"/>
          <w:szCs w:val="22"/>
        </w:rPr>
      </w:pPr>
      <w:r w:rsidRPr="00B6688F">
        <w:rPr>
          <w:b/>
          <w:sz w:val="22"/>
          <w:szCs w:val="22"/>
        </w:rPr>
        <w:t>5 – Ochrona własności intelektualnej</w:t>
      </w:r>
      <w:r>
        <w:rPr>
          <w:sz w:val="22"/>
          <w:szCs w:val="22"/>
        </w:rPr>
        <w:t>, wykład,18 godz. – dr K. Wernicka</w:t>
      </w:r>
    </w:p>
    <w:p w:rsidR="00E46C8A" w:rsidRPr="00B6688F" w:rsidRDefault="00E46C8A" w:rsidP="00B84E5D">
      <w:pPr>
        <w:pStyle w:val="Standard"/>
        <w:rPr>
          <w:sz w:val="22"/>
          <w:szCs w:val="22"/>
        </w:rPr>
      </w:pPr>
      <w:r w:rsidRPr="00B6688F">
        <w:rPr>
          <w:b/>
          <w:sz w:val="22"/>
          <w:szCs w:val="22"/>
        </w:rPr>
        <w:t>6 – Język obcy</w:t>
      </w:r>
      <w:r w:rsidRPr="00B6688F">
        <w:rPr>
          <w:sz w:val="22"/>
          <w:szCs w:val="22"/>
        </w:rPr>
        <w:t>, ćwiczenia</w:t>
      </w:r>
      <w:r>
        <w:rPr>
          <w:sz w:val="22"/>
          <w:szCs w:val="22"/>
        </w:rPr>
        <w:t xml:space="preserve"> 30 godz. 2 pkt:</w:t>
      </w:r>
    </w:p>
    <w:p w:rsidR="00E46C8A" w:rsidRPr="00FF64BE" w:rsidRDefault="00E46C8A" w:rsidP="009B3772">
      <w:pPr>
        <w:pStyle w:val="Standard"/>
        <w:ind w:firstLine="709"/>
        <w:rPr>
          <w:sz w:val="22"/>
          <w:szCs w:val="22"/>
        </w:rPr>
      </w:pPr>
      <w:r w:rsidRPr="00FF64BE">
        <w:rPr>
          <w:sz w:val="22"/>
          <w:szCs w:val="22"/>
        </w:rPr>
        <w:t>I gr. angiels</w:t>
      </w:r>
      <w:r>
        <w:rPr>
          <w:sz w:val="22"/>
          <w:szCs w:val="22"/>
        </w:rPr>
        <w:t>ki: s. 2 – mgr E. Orłowska</w:t>
      </w:r>
    </w:p>
    <w:p w:rsidR="00E46C8A" w:rsidRPr="009B3772" w:rsidRDefault="00E46C8A" w:rsidP="009B3772">
      <w:pPr>
        <w:pStyle w:val="Standard"/>
        <w:ind w:firstLine="709"/>
        <w:rPr>
          <w:sz w:val="22"/>
          <w:szCs w:val="22"/>
        </w:rPr>
      </w:pPr>
      <w:r w:rsidRPr="00FF64BE">
        <w:rPr>
          <w:sz w:val="22"/>
          <w:szCs w:val="22"/>
        </w:rPr>
        <w:t>II gr. ang</w:t>
      </w:r>
      <w:r>
        <w:rPr>
          <w:sz w:val="22"/>
          <w:szCs w:val="22"/>
        </w:rPr>
        <w:t>ielski: DS. Kronos (sala zostanie wskazana w ostatecznej wersji planu) – mgr M. Tokarska</w:t>
      </w:r>
    </w:p>
    <w:p w:rsidR="00E46C8A" w:rsidRPr="00B6688F" w:rsidRDefault="00E46C8A" w:rsidP="00B84E5D">
      <w:pPr>
        <w:pStyle w:val="Standard"/>
        <w:rPr>
          <w:sz w:val="22"/>
          <w:szCs w:val="22"/>
        </w:rPr>
      </w:pPr>
      <w:r w:rsidRPr="00B6688F">
        <w:rPr>
          <w:b/>
          <w:sz w:val="22"/>
          <w:szCs w:val="22"/>
        </w:rPr>
        <w:t>7 – Seminarium magisterskie</w:t>
      </w:r>
      <w:r w:rsidRPr="00B6688F">
        <w:rPr>
          <w:sz w:val="22"/>
          <w:szCs w:val="22"/>
        </w:rPr>
        <w:t>, 30 godz</w:t>
      </w:r>
      <w:r>
        <w:rPr>
          <w:sz w:val="22"/>
          <w:szCs w:val="22"/>
        </w:rPr>
        <w:t>.</w:t>
      </w:r>
      <w:r w:rsidRPr="00B6688F">
        <w:rPr>
          <w:sz w:val="22"/>
          <w:szCs w:val="22"/>
        </w:rPr>
        <w:t>, zaliczenie, 4 pkt</w:t>
      </w:r>
    </w:p>
    <w:p w:rsidR="00E46C8A" w:rsidRDefault="00E46C8A" w:rsidP="00B84E5D">
      <w:pPr>
        <w:pStyle w:val="Standard"/>
        <w:rPr>
          <w:b/>
          <w:bCs/>
          <w:sz w:val="22"/>
          <w:szCs w:val="22"/>
        </w:rPr>
      </w:pPr>
    </w:p>
    <w:p w:rsidR="00E46C8A" w:rsidRPr="00FF64BE" w:rsidRDefault="00E46C8A" w:rsidP="009B377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Język angielski – podział na grupy:</w:t>
      </w:r>
    </w:p>
    <w:p w:rsidR="00E46C8A" w:rsidRDefault="00E46C8A" w:rsidP="009B3772">
      <w:pPr>
        <w:pStyle w:val="Standard"/>
        <w:ind w:firstLine="709"/>
        <w:rPr>
          <w:sz w:val="22"/>
          <w:szCs w:val="22"/>
        </w:rPr>
      </w:pPr>
      <w:r w:rsidRPr="00FF64BE">
        <w:rPr>
          <w:sz w:val="22"/>
          <w:szCs w:val="22"/>
        </w:rPr>
        <w:t xml:space="preserve">I gr. </w:t>
      </w:r>
      <w:r>
        <w:rPr>
          <w:sz w:val="22"/>
          <w:szCs w:val="22"/>
        </w:rPr>
        <w:t>-</w:t>
      </w:r>
    </w:p>
    <w:p w:rsidR="00E46C8A" w:rsidRDefault="00E46C8A" w:rsidP="009B3772">
      <w:pPr>
        <w:pStyle w:val="Standard"/>
        <w:ind w:left="720"/>
        <w:rPr>
          <w:b/>
          <w:bCs/>
        </w:rPr>
      </w:pPr>
      <w:r w:rsidRPr="00FF64BE">
        <w:rPr>
          <w:sz w:val="22"/>
          <w:szCs w:val="22"/>
        </w:rPr>
        <w:t>II gr.</w:t>
      </w:r>
      <w:r>
        <w:rPr>
          <w:sz w:val="22"/>
          <w:szCs w:val="22"/>
        </w:rPr>
        <w:t xml:space="preserve"> -</w:t>
      </w:r>
    </w:p>
    <w:p w:rsidR="00E46C8A" w:rsidRDefault="00E46C8A" w:rsidP="00B84E5D">
      <w:pPr>
        <w:pStyle w:val="Standard"/>
        <w:rPr>
          <w:b/>
          <w:bCs/>
          <w:sz w:val="22"/>
          <w:szCs w:val="22"/>
        </w:rPr>
      </w:pPr>
    </w:p>
    <w:p w:rsidR="00E46C8A" w:rsidRDefault="00E46C8A" w:rsidP="00B84E5D">
      <w:pPr>
        <w:pStyle w:val="Standard"/>
        <w:rPr>
          <w:b/>
          <w:bCs/>
          <w:sz w:val="22"/>
          <w:szCs w:val="22"/>
        </w:rPr>
      </w:pPr>
    </w:p>
    <w:p w:rsidR="00E46C8A" w:rsidRPr="00B6688F" w:rsidRDefault="00E46C8A" w:rsidP="00B84E5D">
      <w:pPr>
        <w:pStyle w:val="Standard"/>
        <w:rPr>
          <w:b/>
          <w:bCs/>
          <w:sz w:val="22"/>
          <w:szCs w:val="22"/>
          <w:u w:val="single"/>
        </w:rPr>
      </w:pPr>
      <w:r w:rsidRPr="00B6688F">
        <w:rPr>
          <w:b/>
          <w:bCs/>
          <w:sz w:val="22"/>
          <w:szCs w:val="22"/>
          <w:u w:val="single"/>
        </w:rPr>
        <w:t>Przed</w:t>
      </w:r>
      <w:r>
        <w:rPr>
          <w:b/>
          <w:bCs/>
          <w:sz w:val="22"/>
          <w:szCs w:val="22"/>
          <w:u w:val="single"/>
        </w:rPr>
        <w:t>mioty kierunkowe (fakultatywne)</w:t>
      </w:r>
      <w:r w:rsidRPr="00B6688F">
        <w:rPr>
          <w:b/>
          <w:bCs/>
          <w:sz w:val="22"/>
          <w:szCs w:val="22"/>
          <w:u w:val="single"/>
        </w:rPr>
        <w:t>:</w:t>
      </w:r>
    </w:p>
    <w:p w:rsidR="00E46C8A" w:rsidRPr="009C627F" w:rsidRDefault="00E46C8A" w:rsidP="009C627F">
      <w:pPr>
        <w:pStyle w:val="Textbody"/>
        <w:spacing w:after="0"/>
        <w:rPr>
          <w:b/>
          <w:sz w:val="22"/>
          <w:szCs w:val="22"/>
        </w:rPr>
      </w:pPr>
      <w:r w:rsidRPr="009C627F">
        <w:rPr>
          <w:b/>
        </w:rPr>
        <w:t>K1 – przedmioty w wymiarze 27 godz.:</w:t>
      </w:r>
    </w:p>
    <w:p w:rsidR="00E46C8A" w:rsidRDefault="00E46C8A" w:rsidP="00B84E5D">
      <w:pPr>
        <w:pStyle w:val="Standard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Postępowania </w:t>
      </w:r>
      <w:r w:rsidRPr="009C627F">
        <w:rPr>
          <w:b/>
          <w:bCs/>
          <w:sz w:val="22"/>
          <w:szCs w:val="22"/>
        </w:rPr>
        <w:t xml:space="preserve">odrębne w </w:t>
      </w:r>
      <w:r>
        <w:rPr>
          <w:b/>
          <w:bCs/>
          <w:sz w:val="22"/>
          <w:szCs w:val="22"/>
        </w:rPr>
        <w:t>sprawach</w:t>
      </w:r>
      <w:r w:rsidRPr="009C627F">
        <w:rPr>
          <w:b/>
          <w:bCs/>
          <w:sz w:val="22"/>
          <w:szCs w:val="22"/>
        </w:rPr>
        <w:t xml:space="preserve"> cywilny</w:t>
      </w:r>
      <w:r>
        <w:rPr>
          <w:b/>
          <w:bCs/>
          <w:sz w:val="22"/>
          <w:szCs w:val="22"/>
        </w:rPr>
        <w:t>ch</w:t>
      </w:r>
      <w:r>
        <w:rPr>
          <w:bCs/>
          <w:sz w:val="22"/>
          <w:szCs w:val="22"/>
        </w:rPr>
        <w:t>, wykład 27 godz., 6 pkt –</w:t>
      </w:r>
      <w:r w:rsidRPr="00E3357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prof. dr hab. T. Demandecki</w:t>
      </w:r>
    </w:p>
    <w:p w:rsidR="00E46C8A" w:rsidRPr="005F1D2E" w:rsidRDefault="00E46C8A" w:rsidP="00B84E5D">
      <w:pPr>
        <w:pStyle w:val="Standard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Obrót gospodarczy z udziałem konsumentów, </w:t>
      </w:r>
      <w:r>
        <w:rPr>
          <w:bCs/>
          <w:sz w:val="22"/>
          <w:szCs w:val="22"/>
        </w:rPr>
        <w:t>wykład 27 godz., 6 pkt – dr A. Goldiszewicz</w:t>
      </w:r>
    </w:p>
    <w:p w:rsidR="00E46C8A" w:rsidRPr="009E3F6B" w:rsidRDefault="00E46C8A" w:rsidP="00B84E5D">
      <w:pPr>
        <w:pStyle w:val="Standard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Prawo spółek, </w:t>
      </w:r>
      <w:r>
        <w:rPr>
          <w:bCs/>
          <w:sz w:val="22"/>
          <w:szCs w:val="22"/>
        </w:rPr>
        <w:t>wykład 27 godz., 6 pkt – dr hab. M. Dumkiewicz</w:t>
      </w:r>
    </w:p>
    <w:p w:rsidR="00E46C8A" w:rsidRPr="00B6688F" w:rsidRDefault="00E46C8A" w:rsidP="00B84E5D">
      <w:pPr>
        <w:pStyle w:val="Standard"/>
        <w:rPr>
          <w:bCs/>
          <w:sz w:val="22"/>
          <w:szCs w:val="22"/>
        </w:rPr>
      </w:pPr>
    </w:p>
    <w:p w:rsidR="00E46C8A" w:rsidRPr="009C627F" w:rsidRDefault="00E46C8A" w:rsidP="00B84E5D">
      <w:pPr>
        <w:pStyle w:val="Standard"/>
        <w:rPr>
          <w:b/>
          <w:sz w:val="22"/>
          <w:szCs w:val="22"/>
        </w:rPr>
      </w:pPr>
      <w:r w:rsidRPr="009C627F">
        <w:rPr>
          <w:b/>
          <w:sz w:val="22"/>
          <w:szCs w:val="22"/>
        </w:rPr>
        <w:t>K2 – przedmioty w wymiarze 18 godz.:</w:t>
      </w:r>
    </w:p>
    <w:p w:rsidR="00E46C8A" w:rsidRDefault="00E46C8A" w:rsidP="00B84E5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Międzynarodowe prawo handlowe, </w:t>
      </w:r>
      <w:r>
        <w:rPr>
          <w:sz w:val="22"/>
          <w:szCs w:val="22"/>
        </w:rPr>
        <w:t>wykład 18 godz., 4 pkt – dr W. Graliński</w:t>
      </w:r>
    </w:p>
    <w:p w:rsidR="00E46C8A" w:rsidRDefault="00E46C8A" w:rsidP="00B84E5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Prawo upadłościowe, </w:t>
      </w:r>
      <w:r>
        <w:rPr>
          <w:sz w:val="22"/>
          <w:szCs w:val="22"/>
        </w:rPr>
        <w:t>wykład 18 godz., 4 pkt – prof. dr hab. A. Jakubecki</w:t>
      </w:r>
    </w:p>
    <w:p w:rsidR="00E46C8A" w:rsidRDefault="00E46C8A" w:rsidP="00B84E5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Prawo papierów wartościowych, </w:t>
      </w:r>
      <w:r>
        <w:rPr>
          <w:sz w:val="22"/>
          <w:szCs w:val="22"/>
        </w:rPr>
        <w:t>wykład 18 godz., 4 pkt – dr J. Mojak</w:t>
      </w:r>
    </w:p>
    <w:p w:rsidR="00E46C8A" w:rsidRDefault="00E46C8A" w:rsidP="00B84E5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Postępowanie egzekucyjne w administracji, </w:t>
      </w:r>
      <w:r>
        <w:rPr>
          <w:sz w:val="22"/>
          <w:szCs w:val="22"/>
        </w:rPr>
        <w:t>wykład 18 godz., 4 pkt – dr M. Grzeszczuk</w:t>
      </w:r>
    </w:p>
    <w:p w:rsidR="00E46C8A" w:rsidRDefault="00E46C8A" w:rsidP="00B84E5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Zamówienia publiczne, </w:t>
      </w:r>
      <w:r>
        <w:rPr>
          <w:sz w:val="22"/>
          <w:szCs w:val="22"/>
        </w:rPr>
        <w:t>wykład 18 godz., 4 pkt – dr M. Filipek</w:t>
      </w:r>
    </w:p>
    <w:p w:rsidR="00E46C8A" w:rsidRDefault="00E46C8A" w:rsidP="00B84E5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Prawo o notariacie, </w:t>
      </w:r>
      <w:r>
        <w:rPr>
          <w:sz w:val="22"/>
          <w:szCs w:val="22"/>
        </w:rPr>
        <w:t>wykład 18 godz., 4 pkt – dr R. Pastuszko</w:t>
      </w:r>
    </w:p>
    <w:p w:rsidR="00E46C8A" w:rsidRDefault="00E46C8A" w:rsidP="00B84E5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System ochrony prawnej w Unii Europejskiej, </w:t>
      </w:r>
      <w:r>
        <w:rPr>
          <w:sz w:val="22"/>
          <w:szCs w:val="22"/>
        </w:rPr>
        <w:t>wykład 18 godz., 4 pkt – dr E. Całka</w:t>
      </w:r>
    </w:p>
    <w:p w:rsidR="00E46C8A" w:rsidRDefault="00E46C8A" w:rsidP="00B84E5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Prawna regulacja świadczenia usług w UE, </w:t>
      </w:r>
      <w:r>
        <w:rPr>
          <w:sz w:val="22"/>
          <w:szCs w:val="22"/>
        </w:rPr>
        <w:t>wykład 18 godz., 4 pkt –</w:t>
      </w:r>
      <w:r w:rsidRPr="003929CE">
        <w:rPr>
          <w:sz w:val="22"/>
          <w:szCs w:val="22"/>
        </w:rPr>
        <w:t xml:space="preserve"> </w:t>
      </w:r>
      <w:r>
        <w:rPr>
          <w:sz w:val="22"/>
          <w:szCs w:val="22"/>
        </w:rPr>
        <w:t>dr E. Całka</w:t>
      </w:r>
    </w:p>
    <w:p w:rsidR="00E46C8A" w:rsidRDefault="00E46C8A" w:rsidP="00B84E5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6C8A" w:rsidRDefault="00E46C8A" w:rsidP="00B84E5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>[UWAGA: przedmioty dostępne również dla studentów uprzednich lat zostały uwzględnione na planie zajęć dla I, II, i III roku niestacjonarnych studiów prawniczych]</w:t>
      </w:r>
    </w:p>
    <w:p w:rsidR="00E46C8A" w:rsidRPr="00B6688F" w:rsidRDefault="00E46C8A" w:rsidP="00B84E5D">
      <w:pPr>
        <w:pStyle w:val="Standard"/>
        <w:rPr>
          <w:sz w:val="22"/>
          <w:szCs w:val="22"/>
        </w:rPr>
      </w:pPr>
    </w:p>
    <w:p w:rsidR="00E46C8A" w:rsidRPr="00B6688F" w:rsidRDefault="00E46C8A" w:rsidP="00B84E5D">
      <w:pPr>
        <w:pStyle w:val="Standard"/>
        <w:rPr>
          <w:sz w:val="22"/>
          <w:szCs w:val="22"/>
        </w:rPr>
      </w:pPr>
      <w:r w:rsidRPr="00B6688F">
        <w:rPr>
          <w:b/>
          <w:bCs/>
          <w:sz w:val="22"/>
          <w:szCs w:val="22"/>
          <w:u w:val="single"/>
        </w:rPr>
        <w:t xml:space="preserve">Przedmiot monograficzny </w:t>
      </w:r>
      <w:r w:rsidRPr="00B6688F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</w:t>
      </w:r>
      <w:r w:rsidRPr="00B6688F">
        <w:rPr>
          <w:sz w:val="22"/>
          <w:szCs w:val="22"/>
        </w:rPr>
        <w:t>– 15 godz, zaliczenie, 2 pkt</w:t>
      </w:r>
      <w:r>
        <w:rPr>
          <w:sz w:val="22"/>
          <w:szCs w:val="22"/>
        </w:rPr>
        <w:t xml:space="preserve"> </w:t>
      </w:r>
      <w:r w:rsidRPr="00B6688F">
        <w:rPr>
          <w:sz w:val="22"/>
          <w:szCs w:val="22"/>
        </w:rPr>
        <w:t xml:space="preserve">-  </w:t>
      </w:r>
    </w:p>
    <w:p w:rsidR="00E46C8A" w:rsidRPr="00B6688F" w:rsidRDefault="00E46C8A" w:rsidP="00B84E5D">
      <w:pPr>
        <w:pStyle w:val="Standard"/>
        <w:rPr>
          <w:sz w:val="22"/>
          <w:szCs w:val="22"/>
        </w:rPr>
      </w:pPr>
    </w:p>
    <w:p w:rsidR="00E46C8A" w:rsidRPr="00B6688F" w:rsidRDefault="00E46C8A" w:rsidP="00B84E5D">
      <w:pPr>
        <w:pStyle w:val="Standard"/>
        <w:ind w:left="1418"/>
        <w:rPr>
          <w:b/>
          <w:sz w:val="22"/>
          <w:szCs w:val="22"/>
        </w:rPr>
      </w:pPr>
    </w:p>
    <w:p w:rsidR="00E46C8A" w:rsidRPr="00B6688F" w:rsidRDefault="00E46C8A" w:rsidP="00B84E5D">
      <w:pPr>
        <w:pStyle w:val="Textbody"/>
        <w:spacing w:after="0"/>
        <w:rPr>
          <w:b/>
          <w:sz w:val="22"/>
          <w:szCs w:val="22"/>
        </w:rPr>
      </w:pPr>
      <w:r w:rsidRPr="00B6688F">
        <w:rPr>
          <w:b/>
          <w:sz w:val="22"/>
          <w:szCs w:val="22"/>
        </w:rPr>
        <w:t>ZK- Zajęcia konsultacyjne z przedmiotów podstawowych i grupy „B” odbywają się przed zjazdami w piątki w godz. 16.00-21.00</w:t>
      </w:r>
    </w:p>
    <w:p w:rsidR="00E46C8A" w:rsidRPr="00B6688F" w:rsidRDefault="00E46C8A" w:rsidP="00B84E5D">
      <w:pPr>
        <w:pStyle w:val="Textbody"/>
        <w:spacing w:after="0"/>
        <w:rPr>
          <w:sz w:val="22"/>
          <w:szCs w:val="22"/>
        </w:rPr>
      </w:pPr>
      <w:r w:rsidRPr="00B6688F">
        <w:rPr>
          <w:b/>
          <w:sz w:val="22"/>
          <w:szCs w:val="22"/>
        </w:rPr>
        <w:tab/>
      </w:r>
      <w:r w:rsidRPr="00B6688F">
        <w:rPr>
          <w:b/>
          <w:sz w:val="22"/>
          <w:szCs w:val="22"/>
        </w:rPr>
        <w:tab/>
      </w:r>
      <w:r w:rsidRPr="00B6688F">
        <w:rPr>
          <w:sz w:val="22"/>
          <w:szCs w:val="22"/>
        </w:rPr>
        <w:t>1 – Prawo handlowe, zajęcia konsultacyjne, 9 godz. – dr hab. M. Dumkiewicz</w:t>
      </w:r>
    </w:p>
    <w:p w:rsidR="00E46C8A" w:rsidRPr="00B6688F" w:rsidRDefault="00E46C8A" w:rsidP="00B84E5D">
      <w:pPr>
        <w:pStyle w:val="Standard"/>
        <w:ind w:left="1418"/>
        <w:rPr>
          <w:sz w:val="22"/>
          <w:szCs w:val="22"/>
        </w:rPr>
      </w:pPr>
      <w:r w:rsidRPr="00B6688F">
        <w:rPr>
          <w:sz w:val="22"/>
          <w:szCs w:val="22"/>
        </w:rPr>
        <w:t>2 - Prawo pracy, zajęcia konsultacyjne, 7 godz</w:t>
      </w:r>
      <w:r>
        <w:rPr>
          <w:sz w:val="22"/>
          <w:szCs w:val="22"/>
        </w:rPr>
        <w:t>. - d</w:t>
      </w:r>
      <w:r w:rsidRPr="00B6688F">
        <w:rPr>
          <w:sz w:val="22"/>
          <w:szCs w:val="22"/>
        </w:rPr>
        <w:t>oc</w:t>
      </w:r>
      <w:r>
        <w:rPr>
          <w:sz w:val="22"/>
          <w:szCs w:val="22"/>
        </w:rPr>
        <w:t>.</w:t>
      </w:r>
      <w:r w:rsidRPr="00B6688F">
        <w:rPr>
          <w:sz w:val="22"/>
          <w:szCs w:val="22"/>
        </w:rPr>
        <w:t xml:space="preserve"> dr W. Perdeus</w:t>
      </w:r>
    </w:p>
    <w:p w:rsidR="00E46C8A" w:rsidRPr="00B6688F" w:rsidRDefault="00E46C8A" w:rsidP="00B84E5D">
      <w:pPr>
        <w:pStyle w:val="Standard"/>
        <w:ind w:left="1418"/>
        <w:rPr>
          <w:sz w:val="22"/>
          <w:szCs w:val="22"/>
        </w:rPr>
      </w:pPr>
      <w:r w:rsidRPr="00B6688F">
        <w:rPr>
          <w:sz w:val="22"/>
          <w:szCs w:val="22"/>
        </w:rPr>
        <w:t>3 – Postępowanie cywilne, zajęcia konsultacyjne, 9 godz</w:t>
      </w:r>
      <w:r>
        <w:rPr>
          <w:sz w:val="22"/>
          <w:szCs w:val="22"/>
        </w:rPr>
        <w:t>. –</w:t>
      </w:r>
      <w:r w:rsidRPr="00B6688F">
        <w:rPr>
          <w:sz w:val="22"/>
          <w:szCs w:val="22"/>
        </w:rPr>
        <w:t xml:space="preserve"> </w:t>
      </w:r>
      <w:r>
        <w:rPr>
          <w:sz w:val="22"/>
          <w:szCs w:val="22"/>
        </w:rPr>
        <w:t>dr M.P. Wójcik</w:t>
      </w:r>
    </w:p>
    <w:p w:rsidR="00E46C8A" w:rsidRPr="00B6688F" w:rsidRDefault="00E46C8A" w:rsidP="00B84E5D">
      <w:pPr>
        <w:pStyle w:val="Standard"/>
        <w:rPr>
          <w:b/>
          <w:sz w:val="22"/>
          <w:szCs w:val="22"/>
        </w:rPr>
      </w:pPr>
    </w:p>
    <w:p w:rsidR="00E46C8A" w:rsidRPr="00B6688F" w:rsidRDefault="00E46C8A" w:rsidP="00B84E5D">
      <w:pPr>
        <w:pStyle w:val="Standard"/>
        <w:rPr>
          <w:b/>
          <w:sz w:val="22"/>
          <w:szCs w:val="22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Textbody"/>
        <w:spacing w:after="0"/>
        <w:rPr>
          <w:b/>
          <w:sz w:val="18"/>
          <w:szCs w:val="18"/>
        </w:rPr>
      </w:pPr>
    </w:p>
    <w:p w:rsidR="00E46C8A" w:rsidRDefault="00E46C8A" w:rsidP="00B84E5D">
      <w:pPr>
        <w:pStyle w:val="Textbody"/>
        <w:spacing w:after="0"/>
        <w:rPr>
          <w:b/>
        </w:rPr>
      </w:pPr>
      <w:r w:rsidRPr="0025644C">
        <w:rPr>
          <w:b/>
          <w:sz w:val="28"/>
          <w:szCs w:val="28"/>
        </w:rPr>
        <w:t>V rok –  niestacjonarne studia prawnicze (zaoczne)</w:t>
      </w:r>
      <w:r>
        <w:rPr>
          <w:b/>
        </w:rPr>
        <w:t xml:space="preserve">                        Sala: 711</w:t>
      </w:r>
    </w:p>
    <w:p w:rsidR="00E46C8A" w:rsidRDefault="00E46C8A" w:rsidP="00B84E5D">
      <w:pPr>
        <w:pStyle w:val="Textbody"/>
        <w:spacing w:after="0"/>
        <w:rPr>
          <w:b/>
        </w:rPr>
      </w:pPr>
      <w:r>
        <w:rPr>
          <w:b/>
        </w:rPr>
        <w:t>Semestr zimowy – rok akademicki  2017/2018                                                               Wydział Prawa i Administracji</w:t>
      </w:r>
    </w:p>
    <w:p w:rsidR="00E46C8A" w:rsidRDefault="00E46C8A" w:rsidP="00B84E5D">
      <w:pPr>
        <w:pStyle w:val="Textbody"/>
        <w:spacing w:after="0"/>
        <w:rPr>
          <w:b/>
        </w:rPr>
      </w:pPr>
    </w:p>
    <w:tbl>
      <w:tblPr>
        <w:tblW w:w="13101" w:type="dxa"/>
        <w:tblInd w:w="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821"/>
        <w:gridCol w:w="412"/>
        <w:gridCol w:w="411"/>
        <w:gridCol w:w="421"/>
        <w:gridCol w:w="420"/>
        <w:gridCol w:w="420"/>
        <w:gridCol w:w="419"/>
        <w:gridCol w:w="420"/>
        <w:gridCol w:w="419"/>
        <w:gridCol w:w="420"/>
        <w:gridCol w:w="419"/>
        <w:gridCol w:w="420"/>
        <w:gridCol w:w="420"/>
        <w:gridCol w:w="419"/>
        <w:gridCol w:w="901"/>
        <w:gridCol w:w="539"/>
        <w:gridCol w:w="420"/>
        <w:gridCol w:w="419"/>
        <w:gridCol w:w="420"/>
        <w:gridCol w:w="419"/>
        <w:gridCol w:w="420"/>
        <w:gridCol w:w="541"/>
        <w:gridCol w:w="420"/>
        <w:gridCol w:w="420"/>
        <w:gridCol w:w="419"/>
        <w:gridCol w:w="420"/>
        <w:gridCol w:w="541"/>
        <w:gridCol w:w="541"/>
      </w:tblGrid>
      <w:tr w:rsidR="00E46C8A" w:rsidTr="009E3F6B">
        <w:tc>
          <w:tcPr>
            <w:tcW w:w="821" w:type="dxa"/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1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9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53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41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E46C8A" w:rsidRDefault="00E46C8A" w:rsidP="009E3F6B">
            <w:pPr>
              <w:pStyle w:val="Textbody"/>
              <w:spacing w:after="0"/>
              <w:jc w:val="center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E46C8A" w:rsidTr="009E3F6B">
        <w:tc>
          <w:tcPr>
            <w:tcW w:w="821" w:type="dxa"/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06.10.18 r.</w:t>
            </w:r>
          </w:p>
        </w:tc>
        <w:tc>
          <w:tcPr>
            <w:tcW w:w="41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7132FC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7132FC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7132FC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7132FC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07.10.18 r.</w:t>
            </w:r>
          </w:p>
        </w:tc>
        <w:tc>
          <w:tcPr>
            <w:tcW w:w="53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D6320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662A29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662A29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693036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693036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3460C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3460C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5556BE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5556BE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5556BE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</w:tr>
      <w:tr w:rsidR="00E46C8A" w:rsidTr="009E3F6B">
        <w:tc>
          <w:tcPr>
            <w:tcW w:w="821" w:type="dxa"/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20.10.18 r.</w:t>
            </w:r>
          </w:p>
        </w:tc>
        <w:tc>
          <w:tcPr>
            <w:tcW w:w="41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142C0D" w:rsidRDefault="00E46C8A" w:rsidP="00A95AC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142C0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828C2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828C2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828C2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21.10.18 r.</w:t>
            </w:r>
          </w:p>
        </w:tc>
        <w:tc>
          <w:tcPr>
            <w:tcW w:w="53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442FD0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442FD0">
            <w:pPr>
              <w:pStyle w:val="Zawartotabeli"/>
              <w:jc w:val="center"/>
              <w:rPr>
                <w:sz w:val="16"/>
                <w:szCs w:val="16"/>
              </w:rPr>
            </w:pPr>
            <w:r w:rsidRPr="00142C0D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442FD0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F42A52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F42A52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F42A52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110438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A3D3E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A3D3E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A3D3E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A3D3E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A3D3E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CB5B62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</w:tr>
      <w:tr w:rsidR="00E46C8A" w:rsidTr="009E3F6B">
        <w:tc>
          <w:tcPr>
            <w:tcW w:w="821" w:type="dxa"/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17.11.18 r.</w:t>
            </w:r>
          </w:p>
        </w:tc>
        <w:tc>
          <w:tcPr>
            <w:tcW w:w="41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18.11.18 r.</w:t>
            </w:r>
          </w:p>
        </w:tc>
        <w:tc>
          <w:tcPr>
            <w:tcW w:w="53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22094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22094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22094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22094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22094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F4644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F4644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BF4644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ED52FE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ED52FE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</w:tr>
      <w:tr w:rsidR="00E46C8A" w:rsidTr="009E3F6B">
        <w:tc>
          <w:tcPr>
            <w:tcW w:w="821" w:type="dxa"/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24.11.18 r.</w:t>
            </w:r>
          </w:p>
        </w:tc>
        <w:tc>
          <w:tcPr>
            <w:tcW w:w="41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</w:p>
          <w:p w:rsidR="00E46C8A" w:rsidRDefault="00E46C8A" w:rsidP="009E3F6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25.11.18 r.</w:t>
            </w:r>
          </w:p>
        </w:tc>
        <w:tc>
          <w:tcPr>
            <w:tcW w:w="53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3272CE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3272CE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3272CE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</w:tr>
      <w:tr w:rsidR="00E46C8A" w:rsidTr="009E3F6B">
        <w:tc>
          <w:tcPr>
            <w:tcW w:w="821" w:type="dxa"/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01.12.18 r.</w:t>
            </w:r>
          </w:p>
        </w:tc>
        <w:tc>
          <w:tcPr>
            <w:tcW w:w="41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644F2F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644F2F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644F2F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017367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02.12.18 r.</w:t>
            </w:r>
          </w:p>
        </w:tc>
        <w:tc>
          <w:tcPr>
            <w:tcW w:w="53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27325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27325D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C67BA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C67BA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A7389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A73890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CB5B62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CB5B62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</w:tr>
      <w:tr w:rsidR="00E46C8A" w:rsidTr="009E3F6B">
        <w:tc>
          <w:tcPr>
            <w:tcW w:w="821" w:type="dxa"/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15.12.18 r.</w:t>
            </w:r>
          </w:p>
        </w:tc>
        <w:tc>
          <w:tcPr>
            <w:tcW w:w="41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CC7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CC7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BA7CC7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221B4D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16.12.18 r.</w:t>
            </w:r>
          </w:p>
        </w:tc>
        <w:tc>
          <w:tcPr>
            <w:tcW w:w="53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C20A9E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C20A9E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C20A9E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221B4D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221B4D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221B4D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</w:tr>
      <w:tr w:rsidR="00E46C8A" w:rsidTr="009E3F6B">
        <w:tc>
          <w:tcPr>
            <w:tcW w:w="821" w:type="dxa"/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12.01.19 r.</w:t>
            </w:r>
          </w:p>
        </w:tc>
        <w:tc>
          <w:tcPr>
            <w:tcW w:w="41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7D6DA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7D6DA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7D6DA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7D6DA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AC67BA" w:rsidRDefault="00E46C8A" w:rsidP="007D6DA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612D8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612D8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612D8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612D8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612D8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13.01.19 r.</w:t>
            </w:r>
          </w:p>
        </w:tc>
        <w:tc>
          <w:tcPr>
            <w:tcW w:w="53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142C0D" w:rsidRDefault="00E46C8A" w:rsidP="002A0B30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142C0D" w:rsidRDefault="00E46C8A" w:rsidP="002A0B30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142C0D" w:rsidRDefault="00E46C8A" w:rsidP="002A0B30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142C0D" w:rsidRDefault="00E46C8A" w:rsidP="002A0B30">
            <w:pPr>
              <w:pStyle w:val="Zawartotabeli"/>
              <w:jc w:val="center"/>
              <w:rPr>
                <w:sz w:val="16"/>
                <w:szCs w:val="16"/>
              </w:rPr>
            </w:pPr>
            <w:r w:rsidRPr="00142C0D">
              <w:rPr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142C0D" w:rsidRDefault="00E46C8A" w:rsidP="00B71DD6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142C0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142C0D" w:rsidRDefault="00E46C8A" w:rsidP="00B71DD6">
            <w:pPr>
              <w:pStyle w:val="Zawartotabeli"/>
              <w:jc w:val="center"/>
              <w:rPr>
                <w:sz w:val="16"/>
                <w:szCs w:val="16"/>
              </w:rPr>
            </w:pPr>
            <w:r w:rsidRPr="00142C0D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</w:tr>
      <w:tr w:rsidR="00E46C8A" w:rsidTr="009E3F6B">
        <w:tc>
          <w:tcPr>
            <w:tcW w:w="821" w:type="dxa"/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26.01.19 r.</w:t>
            </w:r>
          </w:p>
        </w:tc>
        <w:tc>
          <w:tcPr>
            <w:tcW w:w="41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1zk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1zk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1zk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27.01.19 r.</w:t>
            </w:r>
          </w:p>
        </w:tc>
        <w:tc>
          <w:tcPr>
            <w:tcW w:w="53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221B4D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221B4D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221B4D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CD198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CD198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CD1981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E46C8A" w:rsidTr="009E3F6B">
        <w:tc>
          <w:tcPr>
            <w:tcW w:w="821" w:type="dxa"/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02.02.19 r.</w:t>
            </w:r>
          </w:p>
        </w:tc>
        <w:tc>
          <w:tcPr>
            <w:tcW w:w="412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5139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5139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05139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221B4D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221B4D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221B4D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95AC1">
            <w:pPr>
              <w:pStyle w:val="Zawartotabeli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03.02.19 r.</w:t>
            </w:r>
          </w:p>
        </w:tc>
        <w:tc>
          <w:tcPr>
            <w:tcW w:w="53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7F4151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7F415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7F4151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C67BA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C67BA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Default="00E46C8A" w:rsidP="00AC67BA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C35AF3" w:rsidRDefault="00E46C8A" w:rsidP="00221B4D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C35AF3">
              <w:rPr>
                <w:color w:val="FF0000"/>
                <w:sz w:val="16"/>
                <w:szCs w:val="16"/>
              </w:rPr>
              <w:t>K1</w:t>
            </w:r>
          </w:p>
        </w:tc>
        <w:tc>
          <w:tcPr>
            <w:tcW w:w="419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3272CE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3272CE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541" w:type="dxa"/>
            <w:tcBorders>
              <w:left w:val="single" w:sz="2" w:space="0" w:color="000001"/>
            </w:tcBorders>
            <w:tcMar>
              <w:left w:w="52" w:type="dxa"/>
            </w:tcMar>
          </w:tcPr>
          <w:p w:rsidR="00E46C8A" w:rsidRPr="0071519D" w:rsidRDefault="00E46C8A" w:rsidP="003272CE">
            <w:pPr>
              <w:pStyle w:val="Zawartotabeli"/>
              <w:jc w:val="center"/>
              <w:rPr>
                <w:color w:val="002060"/>
                <w:sz w:val="16"/>
                <w:szCs w:val="16"/>
              </w:rPr>
            </w:pPr>
            <w:r w:rsidRPr="0071519D">
              <w:rPr>
                <w:color w:val="002060"/>
                <w:sz w:val="16"/>
                <w:szCs w:val="16"/>
              </w:rPr>
              <w:t>K2</w:t>
            </w:r>
          </w:p>
        </w:tc>
        <w:tc>
          <w:tcPr>
            <w:tcW w:w="541" w:type="dxa"/>
            <w:tcBorders>
              <w:left w:val="single" w:sz="2" w:space="0" w:color="000001"/>
              <w:right w:val="single" w:sz="2" w:space="0" w:color="000001"/>
            </w:tcBorders>
            <w:tcMar>
              <w:left w:w="52" w:type="dxa"/>
            </w:tcMar>
          </w:tcPr>
          <w:p w:rsidR="00E46C8A" w:rsidRDefault="00E46C8A" w:rsidP="009E3F6B">
            <w:pPr>
              <w:pStyle w:val="Zawartotabeli"/>
              <w:jc w:val="center"/>
              <w:rPr>
                <w:sz w:val="14"/>
                <w:szCs w:val="14"/>
              </w:rPr>
            </w:pPr>
          </w:p>
        </w:tc>
      </w:tr>
    </w:tbl>
    <w:p w:rsidR="00E46C8A" w:rsidRDefault="00E46C8A" w:rsidP="00B84E5D">
      <w:pPr>
        <w:pStyle w:val="Standard"/>
        <w:rPr>
          <w:b/>
          <w:bCs/>
          <w:sz w:val="16"/>
          <w:szCs w:val="16"/>
        </w:rPr>
      </w:pPr>
    </w:p>
    <w:p w:rsidR="00E46C8A" w:rsidRPr="00FC37B0" w:rsidRDefault="00E46C8A" w:rsidP="00B84E5D">
      <w:pPr>
        <w:pStyle w:val="Standard"/>
      </w:pPr>
      <w:r w:rsidRPr="00FC37B0">
        <w:rPr>
          <w:b/>
          <w:bCs/>
        </w:rPr>
        <w:t xml:space="preserve">1 </w:t>
      </w:r>
      <w:r w:rsidRPr="00FC37B0">
        <w:t xml:space="preserve">– Teoria i filozofia prawa, 24 </w:t>
      </w:r>
      <w:r>
        <w:t>godz, wykład, egzamin, 6 pkt – p</w:t>
      </w:r>
      <w:r w:rsidRPr="00FC37B0">
        <w:t>rof. dr hab. L. Leszczyński</w:t>
      </w:r>
    </w:p>
    <w:p w:rsidR="00E46C8A" w:rsidRPr="00FC37B0" w:rsidRDefault="00E46C8A" w:rsidP="00B84E5D">
      <w:pPr>
        <w:pStyle w:val="Standard"/>
      </w:pPr>
      <w:r w:rsidRPr="00FC37B0">
        <w:rPr>
          <w:b/>
          <w:bCs/>
        </w:rPr>
        <w:t>1zk</w:t>
      </w:r>
      <w:r w:rsidRPr="00FC37B0">
        <w:t xml:space="preserve"> -  Teoria i filozofia prawa, 12</w:t>
      </w:r>
      <w:r>
        <w:t xml:space="preserve"> godz, zajęcia konsultacyjne – p</w:t>
      </w:r>
      <w:r w:rsidRPr="00FC37B0">
        <w:t>rof. dr hab. L. Leszczyński</w:t>
      </w:r>
    </w:p>
    <w:p w:rsidR="00E46C8A" w:rsidRPr="00FC37B0" w:rsidRDefault="00E46C8A" w:rsidP="00B84E5D">
      <w:pPr>
        <w:pStyle w:val="Standard"/>
      </w:pPr>
      <w:r w:rsidRPr="00FC37B0">
        <w:rPr>
          <w:b/>
          <w:bCs/>
        </w:rPr>
        <w:t>2</w:t>
      </w:r>
      <w:r w:rsidRPr="00FC37B0">
        <w:t xml:space="preserve"> – Seminarium magisterskie, 4</w:t>
      </w:r>
      <w:r>
        <w:t>5 godz, zaliczenie z oceną pkt 10</w:t>
      </w:r>
    </w:p>
    <w:p w:rsidR="00E46C8A" w:rsidRPr="00FC37B0" w:rsidRDefault="00E46C8A" w:rsidP="00B84E5D">
      <w:pPr>
        <w:pStyle w:val="Standard"/>
      </w:pPr>
      <w:r w:rsidRPr="00FC37B0">
        <w:rPr>
          <w:b/>
        </w:rPr>
        <w:t>3</w:t>
      </w:r>
      <w:r w:rsidRPr="00FC37B0">
        <w:t xml:space="preserve">- Język obcy 30 godz. ćwiczenia. 2 pkt- </w:t>
      </w:r>
    </w:p>
    <w:p w:rsidR="00E46C8A" w:rsidRPr="00FF64BE" w:rsidRDefault="00E46C8A" w:rsidP="0060238E">
      <w:pPr>
        <w:pStyle w:val="Standard"/>
        <w:ind w:firstLine="709"/>
        <w:rPr>
          <w:sz w:val="22"/>
          <w:szCs w:val="22"/>
        </w:rPr>
      </w:pPr>
      <w:r w:rsidRPr="00FF64BE">
        <w:rPr>
          <w:sz w:val="22"/>
          <w:szCs w:val="22"/>
        </w:rPr>
        <w:t>I gr. angiels</w:t>
      </w:r>
      <w:r>
        <w:rPr>
          <w:sz w:val="22"/>
          <w:szCs w:val="22"/>
        </w:rPr>
        <w:t>ki: s. 711 – mgr M. Tokarska</w:t>
      </w:r>
    </w:p>
    <w:p w:rsidR="00E46C8A" w:rsidRPr="00FF64BE" w:rsidRDefault="00E46C8A" w:rsidP="0060238E">
      <w:pPr>
        <w:pStyle w:val="Standard"/>
        <w:ind w:firstLine="709"/>
        <w:rPr>
          <w:sz w:val="22"/>
          <w:szCs w:val="22"/>
        </w:rPr>
      </w:pPr>
      <w:r w:rsidRPr="00FF64BE">
        <w:rPr>
          <w:sz w:val="22"/>
          <w:szCs w:val="22"/>
        </w:rPr>
        <w:t>II gr. ang</w:t>
      </w:r>
      <w:r>
        <w:rPr>
          <w:sz w:val="22"/>
          <w:szCs w:val="22"/>
        </w:rPr>
        <w:t>ielski: DS. Kronos (sala zostanie wskazana w ostatecznej wersji planu)  – mgr E. Orłowska</w:t>
      </w:r>
    </w:p>
    <w:p w:rsidR="00E46C8A" w:rsidRPr="00FF64BE" w:rsidRDefault="00E46C8A" w:rsidP="0060238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Język angielski – podział na grupy:</w:t>
      </w:r>
    </w:p>
    <w:p w:rsidR="00E46C8A" w:rsidRDefault="00E46C8A" w:rsidP="0060238E">
      <w:pPr>
        <w:pStyle w:val="Standard"/>
        <w:ind w:firstLine="709"/>
        <w:rPr>
          <w:sz w:val="22"/>
          <w:szCs w:val="22"/>
        </w:rPr>
      </w:pPr>
      <w:r w:rsidRPr="00FF64BE">
        <w:rPr>
          <w:sz w:val="22"/>
          <w:szCs w:val="22"/>
        </w:rPr>
        <w:t xml:space="preserve">I gr. </w:t>
      </w:r>
      <w:r>
        <w:rPr>
          <w:sz w:val="22"/>
          <w:szCs w:val="22"/>
        </w:rPr>
        <w:t>-</w:t>
      </w:r>
    </w:p>
    <w:p w:rsidR="00E46C8A" w:rsidRDefault="00E46C8A" w:rsidP="0060238E">
      <w:pPr>
        <w:pStyle w:val="Standard"/>
        <w:ind w:left="720"/>
        <w:rPr>
          <w:b/>
          <w:bCs/>
        </w:rPr>
      </w:pPr>
      <w:r w:rsidRPr="00FF64BE">
        <w:rPr>
          <w:sz w:val="22"/>
          <w:szCs w:val="22"/>
        </w:rPr>
        <w:t>II gr.</w:t>
      </w:r>
      <w:r>
        <w:rPr>
          <w:sz w:val="22"/>
          <w:szCs w:val="22"/>
        </w:rPr>
        <w:t xml:space="preserve"> -</w:t>
      </w:r>
    </w:p>
    <w:p w:rsidR="00E46C8A" w:rsidRDefault="00E46C8A" w:rsidP="00B84E5D">
      <w:pPr>
        <w:pStyle w:val="Standard"/>
        <w:rPr>
          <w:b/>
          <w:bCs/>
        </w:rPr>
      </w:pPr>
    </w:p>
    <w:p w:rsidR="00E46C8A" w:rsidRPr="00FC37B0" w:rsidRDefault="00E46C8A" w:rsidP="00B84E5D">
      <w:pPr>
        <w:pStyle w:val="Standard"/>
        <w:rPr>
          <w:b/>
          <w:bCs/>
        </w:rPr>
      </w:pPr>
    </w:p>
    <w:p w:rsidR="00E46C8A" w:rsidRPr="00FC37B0" w:rsidRDefault="00E46C8A" w:rsidP="00B84E5D">
      <w:pPr>
        <w:pStyle w:val="Standard"/>
      </w:pPr>
      <w:r w:rsidRPr="00FC37B0">
        <w:rPr>
          <w:b/>
          <w:bCs/>
        </w:rPr>
        <w:t xml:space="preserve">K – </w:t>
      </w:r>
      <w:r w:rsidRPr="00FC37B0">
        <w:rPr>
          <w:b/>
          <w:bCs/>
          <w:u w:val="single"/>
        </w:rPr>
        <w:t>Przedmioty kierunkowe (fakultatywne) :</w:t>
      </w:r>
    </w:p>
    <w:p w:rsidR="00E46C8A" w:rsidRPr="00B6688F" w:rsidRDefault="00E46C8A" w:rsidP="00142C0D">
      <w:pPr>
        <w:pStyle w:val="Standard"/>
        <w:rPr>
          <w:b/>
          <w:bCs/>
          <w:sz w:val="22"/>
          <w:szCs w:val="22"/>
          <w:u w:val="single"/>
        </w:rPr>
      </w:pPr>
      <w:r w:rsidRPr="00B6688F">
        <w:rPr>
          <w:b/>
          <w:bCs/>
          <w:sz w:val="22"/>
          <w:szCs w:val="22"/>
          <w:u w:val="single"/>
        </w:rPr>
        <w:t>Przed</w:t>
      </w:r>
      <w:r>
        <w:rPr>
          <w:b/>
          <w:bCs/>
          <w:sz w:val="22"/>
          <w:szCs w:val="22"/>
          <w:u w:val="single"/>
        </w:rPr>
        <w:t>mioty kierunkowe (fakultatywne)</w:t>
      </w:r>
      <w:r w:rsidRPr="00B6688F">
        <w:rPr>
          <w:b/>
          <w:bCs/>
          <w:sz w:val="22"/>
          <w:szCs w:val="22"/>
          <w:u w:val="single"/>
        </w:rPr>
        <w:t>:</w:t>
      </w:r>
    </w:p>
    <w:p w:rsidR="00E46C8A" w:rsidRPr="009C627F" w:rsidRDefault="00E46C8A" w:rsidP="00142C0D">
      <w:pPr>
        <w:pStyle w:val="Textbody"/>
        <w:spacing w:after="0"/>
        <w:rPr>
          <w:b/>
          <w:sz w:val="22"/>
          <w:szCs w:val="22"/>
        </w:rPr>
      </w:pPr>
      <w:r w:rsidRPr="009C627F">
        <w:rPr>
          <w:b/>
        </w:rPr>
        <w:t>K1 – przedmioty w wymiarze 27 godz.:</w:t>
      </w:r>
    </w:p>
    <w:p w:rsidR="00E46C8A" w:rsidRDefault="00E46C8A" w:rsidP="00142C0D">
      <w:pPr>
        <w:pStyle w:val="Standard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Postępowania</w:t>
      </w:r>
      <w:r w:rsidRPr="009C627F">
        <w:rPr>
          <w:b/>
          <w:bCs/>
          <w:sz w:val="22"/>
          <w:szCs w:val="22"/>
        </w:rPr>
        <w:t xml:space="preserve"> odrębne w </w:t>
      </w:r>
      <w:r>
        <w:rPr>
          <w:b/>
          <w:bCs/>
          <w:sz w:val="22"/>
          <w:szCs w:val="22"/>
        </w:rPr>
        <w:t>sprawach</w:t>
      </w:r>
      <w:r w:rsidRPr="009C627F">
        <w:rPr>
          <w:b/>
          <w:bCs/>
          <w:sz w:val="22"/>
          <w:szCs w:val="22"/>
        </w:rPr>
        <w:t xml:space="preserve"> cywilny</w:t>
      </w:r>
      <w:r>
        <w:rPr>
          <w:b/>
          <w:bCs/>
          <w:sz w:val="22"/>
          <w:szCs w:val="22"/>
        </w:rPr>
        <w:t>ch</w:t>
      </w:r>
      <w:r>
        <w:rPr>
          <w:bCs/>
          <w:sz w:val="22"/>
          <w:szCs w:val="22"/>
        </w:rPr>
        <w:t>, wykład 27 godz., 6 pkt – prof. dr hab. T. Demandecki</w:t>
      </w:r>
    </w:p>
    <w:p w:rsidR="00E46C8A" w:rsidRPr="005F1D2E" w:rsidRDefault="00E46C8A" w:rsidP="00142C0D">
      <w:pPr>
        <w:pStyle w:val="Standard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Obrót gospodarczy z udziałem konsumentów, </w:t>
      </w:r>
      <w:r>
        <w:rPr>
          <w:bCs/>
          <w:sz w:val="22"/>
          <w:szCs w:val="22"/>
        </w:rPr>
        <w:t>wykład 27 godz., 6 pkt – dr A. Goldiszewicz</w:t>
      </w:r>
    </w:p>
    <w:p w:rsidR="00E46C8A" w:rsidRPr="009E3F6B" w:rsidRDefault="00E46C8A" w:rsidP="00142C0D">
      <w:pPr>
        <w:pStyle w:val="Standard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Prawo spółek, </w:t>
      </w:r>
      <w:r>
        <w:rPr>
          <w:bCs/>
          <w:sz w:val="22"/>
          <w:szCs w:val="22"/>
        </w:rPr>
        <w:t>wykład 27 godz., 6 pkt – dr hab. M. Dumkiewicz</w:t>
      </w:r>
    </w:p>
    <w:p w:rsidR="00E46C8A" w:rsidRPr="00B6688F" w:rsidRDefault="00E46C8A" w:rsidP="00142C0D">
      <w:pPr>
        <w:pStyle w:val="Standard"/>
        <w:rPr>
          <w:bCs/>
          <w:sz w:val="22"/>
          <w:szCs w:val="22"/>
        </w:rPr>
      </w:pPr>
    </w:p>
    <w:p w:rsidR="00E46C8A" w:rsidRPr="009C627F" w:rsidRDefault="00E46C8A" w:rsidP="00142C0D">
      <w:pPr>
        <w:pStyle w:val="Standard"/>
        <w:rPr>
          <w:b/>
          <w:sz w:val="22"/>
          <w:szCs w:val="22"/>
        </w:rPr>
      </w:pPr>
      <w:r w:rsidRPr="009C627F">
        <w:rPr>
          <w:b/>
          <w:sz w:val="22"/>
          <w:szCs w:val="22"/>
        </w:rPr>
        <w:t>K2 – przedmioty w wymiarze 18 godz.:</w:t>
      </w:r>
    </w:p>
    <w:p w:rsidR="00E46C8A" w:rsidRDefault="00E46C8A" w:rsidP="00142C0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Międzynarodowe prawo handlowe, </w:t>
      </w:r>
      <w:r>
        <w:rPr>
          <w:sz w:val="22"/>
          <w:szCs w:val="22"/>
        </w:rPr>
        <w:t>wykład 18 godz., 4 pkt – dr W. Graliński</w:t>
      </w:r>
    </w:p>
    <w:p w:rsidR="00E46C8A" w:rsidRDefault="00E46C8A" w:rsidP="00142C0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Prawo upadłościowe, </w:t>
      </w:r>
      <w:r>
        <w:rPr>
          <w:sz w:val="22"/>
          <w:szCs w:val="22"/>
        </w:rPr>
        <w:t>wykład 18 godz., 4 pkt –</w:t>
      </w:r>
      <w:bookmarkStart w:id="0" w:name="_GoBack"/>
      <w:bookmarkEnd w:id="0"/>
      <w:r>
        <w:rPr>
          <w:sz w:val="22"/>
          <w:szCs w:val="22"/>
        </w:rPr>
        <w:t>prof. dr hab. A. Jakubecki</w:t>
      </w:r>
    </w:p>
    <w:p w:rsidR="00E46C8A" w:rsidRDefault="00E46C8A" w:rsidP="00142C0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Prawo papierów wartościowych, </w:t>
      </w:r>
      <w:r>
        <w:rPr>
          <w:sz w:val="22"/>
          <w:szCs w:val="22"/>
        </w:rPr>
        <w:t>wykład 18 godz., 4 pkt – dr J. Mojak</w:t>
      </w:r>
    </w:p>
    <w:p w:rsidR="00E46C8A" w:rsidRDefault="00E46C8A" w:rsidP="00142C0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Postępowanie egzekucyjne w administracji, </w:t>
      </w:r>
      <w:r>
        <w:rPr>
          <w:sz w:val="22"/>
          <w:szCs w:val="22"/>
        </w:rPr>
        <w:t>wykład 18 godz., 4 pkt – dr M. Grzeszczuk</w:t>
      </w:r>
    </w:p>
    <w:p w:rsidR="00E46C8A" w:rsidRDefault="00E46C8A" w:rsidP="00142C0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Zamówienia publiczne, </w:t>
      </w:r>
      <w:r>
        <w:rPr>
          <w:sz w:val="22"/>
          <w:szCs w:val="22"/>
        </w:rPr>
        <w:t>wykład 18 godz., 4 pkt – dr M. Filipek</w:t>
      </w:r>
    </w:p>
    <w:p w:rsidR="00E46C8A" w:rsidRDefault="00E46C8A" w:rsidP="00142C0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Prawo o notariacie, </w:t>
      </w:r>
      <w:r>
        <w:rPr>
          <w:sz w:val="22"/>
          <w:szCs w:val="22"/>
        </w:rPr>
        <w:t>wykład 18 godz., 4 pkt – dr R. Pastuszko</w:t>
      </w:r>
    </w:p>
    <w:p w:rsidR="00E46C8A" w:rsidRDefault="00E46C8A" w:rsidP="00142C0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System ochrony prawnej w Unii Europejskiej, </w:t>
      </w:r>
      <w:r>
        <w:rPr>
          <w:sz w:val="22"/>
          <w:szCs w:val="22"/>
        </w:rPr>
        <w:t>wykład 18 godz., 4 pkt – dr E. Całka</w:t>
      </w:r>
    </w:p>
    <w:p w:rsidR="00E46C8A" w:rsidRDefault="00E46C8A" w:rsidP="00142C0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 xml:space="preserve">Prawna regulacja świadczenia usług w UE, </w:t>
      </w:r>
      <w:r>
        <w:rPr>
          <w:sz w:val="22"/>
          <w:szCs w:val="22"/>
        </w:rPr>
        <w:t>wykład 18 godz., 4 pkt – dr E. Całka</w:t>
      </w:r>
    </w:p>
    <w:p w:rsidR="00E46C8A" w:rsidRDefault="00E46C8A" w:rsidP="00142C0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6C8A" w:rsidRDefault="00E46C8A" w:rsidP="00142C0D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>[UWAGA: przedmioty dostępne również dla studentów uprzednich lat zostały uwzględnione na planie zajęć dla I, II, i III roku niestacjonarnych studiów prawniczych]</w:t>
      </w:r>
    </w:p>
    <w:p w:rsidR="00E46C8A" w:rsidRPr="00FC37B0" w:rsidRDefault="00E46C8A" w:rsidP="00B84E5D">
      <w:pPr>
        <w:pStyle w:val="Standard"/>
        <w:rPr>
          <w:b/>
        </w:rPr>
      </w:pPr>
    </w:p>
    <w:p w:rsidR="00E46C8A" w:rsidRPr="00B6688F" w:rsidRDefault="00E46C8A" w:rsidP="00AC67BA">
      <w:pPr>
        <w:pStyle w:val="Standard"/>
        <w:rPr>
          <w:sz w:val="22"/>
          <w:szCs w:val="22"/>
        </w:rPr>
      </w:pPr>
      <w:r w:rsidRPr="00B6688F">
        <w:rPr>
          <w:b/>
          <w:bCs/>
          <w:sz w:val="22"/>
          <w:szCs w:val="22"/>
          <w:u w:val="single"/>
        </w:rPr>
        <w:t xml:space="preserve">Przedmiot monograficzny </w:t>
      </w:r>
      <w:r w:rsidRPr="00B6688F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</w:t>
      </w:r>
      <w:r w:rsidRPr="00B6688F">
        <w:rPr>
          <w:sz w:val="22"/>
          <w:szCs w:val="22"/>
        </w:rPr>
        <w:t>– 15 godz, zaliczenie, 2 pkt</w:t>
      </w:r>
      <w:r>
        <w:rPr>
          <w:sz w:val="22"/>
          <w:szCs w:val="22"/>
        </w:rPr>
        <w:t xml:space="preserve"> </w:t>
      </w:r>
      <w:r w:rsidRPr="00B6688F">
        <w:rPr>
          <w:sz w:val="22"/>
          <w:szCs w:val="22"/>
        </w:rPr>
        <w:t xml:space="preserve">-  </w:t>
      </w:r>
    </w:p>
    <w:p w:rsidR="00E46C8A" w:rsidRPr="00FC37B0" w:rsidRDefault="00E46C8A" w:rsidP="00B84E5D">
      <w:pPr>
        <w:pStyle w:val="Standard"/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8"/>
          <w:szCs w:val="18"/>
        </w:rPr>
      </w:pPr>
    </w:p>
    <w:p w:rsidR="00E46C8A" w:rsidRDefault="00E46C8A" w:rsidP="00B84E5D">
      <w:pPr>
        <w:pStyle w:val="Standard"/>
        <w:rPr>
          <w:b/>
          <w:sz w:val="16"/>
          <w:szCs w:val="16"/>
        </w:rPr>
      </w:pPr>
    </w:p>
    <w:p w:rsidR="00E46C8A" w:rsidRDefault="00E46C8A" w:rsidP="00B84E5D">
      <w:pPr>
        <w:pStyle w:val="Standard"/>
        <w:rPr>
          <w:b/>
          <w:sz w:val="16"/>
          <w:szCs w:val="16"/>
        </w:rPr>
      </w:pPr>
    </w:p>
    <w:p w:rsidR="00E46C8A" w:rsidRDefault="00E46C8A" w:rsidP="00B84E5D">
      <w:pPr>
        <w:pStyle w:val="Standard"/>
      </w:pPr>
    </w:p>
    <w:sectPr w:rsidR="00E46C8A" w:rsidSect="00FD3E53">
      <w:pgSz w:w="16838" w:h="11906" w:orient="landscape"/>
      <w:pgMar w:top="720" w:right="720" w:bottom="720" w:left="72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420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BED4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363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B74D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383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7CBA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EEA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C0C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668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A28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464342"/>
    <w:multiLevelType w:val="multilevel"/>
    <w:tmpl w:val="1D2C8AA4"/>
    <w:lvl w:ilvl="0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1">
    <w:nsid w:val="30060572"/>
    <w:multiLevelType w:val="multilevel"/>
    <w:tmpl w:val="2986708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E53"/>
    <w:rsid w:val="0001087B"/>
    <w:rsid w:val="000127CD"/>
    <w:rsid w:val="00017367"/>
    <w:rsid w:val="00031419"/>
    <w:rsid w:val="00042F1D"/>
    <w:rsid w:val="00044A1F"/>
    <w:rsid w:val="00050A2E"/>
    <w:rsid w:val="00051391"/>
    <w:rsid w:val="00052ADE"/>
    <w:rsid w:val="00061FA3"/>
    <w:rsid w:val="000636FC"/>
    <w:rsid w:val="000637B3"/>
    <w:rsid w:val="00065103"/>
    <w:rsid w:val="00070BF1"/>
    <w:rsid w:val="000828C2"/>
    <w:rsid w:val="00085A1D"/>
    <w:rsid w:val="000A3D3E"/>
    <w:rsid w:val="000C17FE"/>
    <w:rsid w:val="000C50C4"/>
    <w:rsid w:val="000C6272"/>
    <w:rsid w:val="000D6320"/>
    <w:rsid w:val="000E1191"/>
    <w:rsid w:val="00110438"/>
    <w:rsid w:val="001258E5"/>
    <w:rsid w:val="00127ED6"/>
    <w:rsid w:val="00130FEF"/>
    <w:rsid w:val="001324E7"/>
    <w:rsid w:val="0013393D"/>
    <w:rsid w:val="00142C0D"/>
    <w:rsid w:val="00146A0D"/>
    <w:rsid w:val="00152495"/>
    <w:rsid w:val="001676F3"/>
    <w:rsid w:val="00173AE0"/>
    <w:rsid w:val="00185DC9"/>
    <w:rsid w:val="001B54CF"/>
    <w:rsid w:val="001C0C09"/>
    <w:rsid w:val="001D16D9"/>
    <w:rsid w:val="001D5871"/>
    <w:rsid w:val="001F0A0B"/>
    <w:rsid w:val="001F1F22"/>
    <w:rsid w:val="001F2B8D"/>
    <w:rsid w:val="001F2C2F"/>
    <w:rsid w:val="001F2E5A"/>
    <w:rsid w:val="00201F1B"/>
    <w:rsid w:val="00206584"/>
    <w:rsid w:val="002129BF"/>
    <w:rsid w:val="00221B4D"/>
    <w:rsid w:val="00222E03"/>
    <w:rsid w:val="002439D5"/>
    <w:rsid w:val="00246BC5"/>
    <w:rsid w:val="00253CF3"/>
    <w:rsid w:val="0025644C"/>
    <w:rsid w:val="00262F08"/>
    <w:rsid w:val="0027325D"/>
    <w:rsid w:val="00277710"/>
    <w:rsid w:val="002A0B30"/>
    <w:rsid w:val="002A14CD"/>
    <w:rsid w:val="002C2DFF"/>
    <w:rsid w:val="002D0053"/>
    <w:rsid w:val="002D4500"/>
    <w:rsid w:val="002D5271"/>
    <w:rsid w:val="002E0871"/>
    <w:rsid w:val="002E31B4"/>
    <w:rsid w:val="002E4DB7"/>
    <w:rsid w:val="002E65AC"/>
    <w:rsid w:val="002F0D7A"/>
    <w:rsid w:val="002F3558"/>
    <w:rsid w:val="00312222"/>
    <w:rsid w:val="0031254B"/>
    <w:rsid w:val="00312AD8"/>
    <w:rsid w:val="003162F4"/>
    <w:rsid w:val="0032479F"/>
    <w:rsid w:val="003272CE"/>
    <w:rsid w:val="0034115E"/>
    <w:rsid w:val="003445BA"/>
    <w:rsid w:val="00373799"/>
    <w:rsid w:val="0038221A"/>
    <w:rsid w:val="003929CE"/>
    <w:rsid w:val="003B3733"/>
    <w:rsid w:val="003B6A05"/>
    <w:rsid w:val="003C1854"/>
    <w:rsid w:val="003D3C61"/>
    <w:rsid w:val="003D6E01"/>
    <w:rsid w:val="003E38F1"/>
    <w:rsid w:val="003F0E3E"/>
    <w:rsid w:val="003F5974"/>
    <w:rsid w:val="00401302"/>
    <w:rsid w:val="004216DB"/>
    <w:rsid w:val="0042730F"/>
    <w:rsid w:val="004331BC"/>
    <w:rsid w:val="00442FD0"/>
    <w:rsid w:val="00450D24"/>
    <w:rsid w:val="004652BA"/>
    <w:rsid w:val="00466792"/>
    <w:rsid w:val="0048558E"/>
    <w:rsid w:val="0048598B"/>
    <w:rsid w:val="004906EB"/>
    <w:rsid w:val="004C0E2C"/>
    <w:rsid w:val="004C564C"/>
    <w:rsid w:val="004F0CFD"/>
    <w:rsid w:val="004F30BF"/>
    <w:rsid w:val="00504071"/>
    <w:rsid w:val="00505E9E"/>
    <w:rsid w:val="0051465A"/>
    <w:rsid w:val="00516762"/>
    <w:rsid w:val="005238F1"/>
    <w:rsid w:val="00547025"/>
    <w:rsid w:val="005556BE"/>
    <w:rsid w:val="00593CA1"/>
    <w:rsid w:val="005B3916"/>
    <w:rsid w:val="005C257C"/>
    <w:rsid w:val="005F1D2E"/>
    <w:rsid w:val="0060238E"/>
    <w:rsid w:val="0061177A"/>
    <w:rsid w:val="0061712E"/>
    <w:rsid w:val="00644F2F"/>
    <w:rsid w:val="006477EA"/>
    <w:rsid w:val="00662A29"/>
    <w:rsid w:val="0068603B"/>
    <w:rsid w:val="00693036"/>
    <w:rsid w:val="006A0749"/>
    <w:rsid w:val="006C1C5B"/>
    <w:rsid w:val="006C245F"/>
    <w:rsid w:val="006D7AC7"/>
    <w:rsid w:val="006F026C"/>
    <w:rsid w:val="007132FC"/>
    <w:rsid w:val="0071392D"/>
    <w:rsid w:val="0071519D"/>
    <w:rsid w:val="0072547C"/>
    <w:rsid w:val="00726D8E"/>
    <w:rsid w:val="00761F5D"/>
    <w:rsid w:val="00766A05"/>
    <w:rsid w:val="0076757D"/>
    <w:rsid w:val="00772B62"/>
    <w:rsid w:val="007741F7"/>
    <w:rsid w:val="00782990"/>
    <w:rsid w:val="007849BA"/>
    <w:rsid w:val="00797AA8"/>
    <w:rsid w:val="007B240A"/>
    <w:rsid w:val="007C0407"/>
    <w:rsid w:val="007C0DE0"/>
    <w:rsid w:val="007C3856"/>
    <w:rsid w:val="007D6DAB"/>
    <w:rsid w:val="007D728A"/>
    <w:rsid w:val="007F4151"/>
    <w:rsid w:val="008031D6"/>
    <w:rsid w:val="008060B6"/>
    <w:rsid w:val="00833495"/>
    <w:rsid w:val="00843B65"/>
    <w:rsid w:val="008537B6"/>
    <w:rsid w:val="00862F5D"/>
    <w:rsid w:val="00867F2F"/>
    <w:rsid w:val="008B718E"/>
    <w:rsid w:val="008F71E6"/>
    <w:rsid w:val="008F7F7A"/>
    <w:rsid w:val="00907484"/>
    <w:rsid w:val="009260BF"/>
    <w:rsid w:val="00930924"/>
    <w:rsid w:val="00944000"/>
    <w:rsid w:val="009475D1"/>
    <w:rsid w:val="00957139"/>
    <w:rsid w:val="009612D8"/>
    <w:rsid w:val="00962200"/>
    <w:rsid w:val="00965B0D"/>
    <w:rsid w:val="00972FBD"/>
    <w:rsid w:val="00975145"/>
    <w:rsid w:val="00984C0C"/>
    <w:rsid w:val="009853B1"/>
    <w:rsid w:val="009A6777"/>
    <w:rsid w:val="009B1B5B"/>
    <w:rsid w:val="009B3772"/>
    <w:rsid w:val="009B49E9"/>
    <w:rsid w:val="009B70EF"/>
    <w:rsid w:val="009C627F"/>
    <w:rsid w:val="009D4759"/>
    <w:rsid w:val="009E0DE2"/>
    <w:rsid w:val="009E1016"/>
    <w:rsid w:val="009E10A0"/>
    <w:rsid w:val="009E3F6B"/>
    <w:rsid w:val="009E4731"/>
    <w:rsid w:val="009F30BA"/>
    <w:rsid w:val="00A017AF"/>
    <w:rsid w:val="00A1287E"/>
    <w:rsid w:val="00A22094"/>
    <w:rsid w:val="00A321C9"/>
    <w:rsid w:val="00A3460C"/>
    <w:rsid w:val="00A448BF"/>
    <w:rsid w:val="00A61878"/>
    <w:rsid w:val="00A67B93"/>
    <w:rsid w:val="00A73890"/>
    <w:rsid w:val="00A85E22"/>
    <w:rsid w:val="00A8646B"/>
    <w:rsid w:val="00A95AC1"/>
    <w:rsid w:val="00AA65A9"/>
    <w:rsid w:val="00AB4897"/>
    <w:rsid w:val="00AB63EF"/>
    <w:rsid w:val="00AC349F"/>
    <w:rsid w:val="00AC5C8E"/>
    <w:rsid w:val="00AC67BA"/>
    <w:rsid w:val="00AD4F76"/>
    <w:rsid w:val="00AE7B2C"/>
    <w:rsid w:val="00AF6B91"/>
    <w:rsid w:val="00B0620D"/>
    <w:rsid w:val="00B07165"/>
    <w:rsid w:val="00B20893"/>
    <w:rsid w:val="00B25E1F"/>
    <w:rsid w:val="00B44635"/>
    <w:rsid w:val="00B5088E"/>
    <w:rsid w:val="00B51196"/>
    <w:rsid w:val="00B6688F"/>
    <w:rsid w:val="00B707FE"/>
    <w:rsid w:val="00B71588"/>
    <w:rsid w:val="00B71DD6"/>
    <w:rsid w:val="00B76AD2"/>
    <w:rsid w:val="00B841EF"/>
    <w:rsid w:val="00B84E5D"/>
    <w:rsid w:val="00B86C2B"/>
    <w:rsid w:val="00BA120B"/>
    <w:rsid w:val="00BA7CC7"/>
    <w:rsid w:val="00BA7E09"/>
    <w:rsid w:val="00BB705C"/>
    <w:rsid w:val="00BE27F5"/>
    <w:rsid w:val="00BF4644"/>
    <w:rsid w:val="00BF5E3E"/>
    <w:rsid w:val="00C10079"/>
    <w:rsid w:val="00C12F2D"/>
    <w:rsid w:val="00C20282"/>
    <w:rsid w:val="00C20A9E"/>
    <w:rsid w:val="00C35AF3"/>
    <w:rsid w:val="00C70EFC"/>
    <w:rsid w:val="00C867AC"/>
    <w:rsid w:val="00C90B5F"/>
    <w:rsid w:val="00C938CC"/>
    <w:rsid w:val="00C93FE2"/>
    <w:rsid w:val="00CB439D"/>
    <w:rsid w:val="00CB5B62"/>
    <w:rsid w:val="00CC1710"/>
    <w:rsid w:val="00CD0378"/>
    <w:rsid w:val="00CD1981"/>
    <w:rsid w:val="00CE487A"/>
    <w:rsid w:val="00D02E01"/>
    <w:rsid w:val="00D04FE0"/>
    <w:rsid w:val="00D3440D"/>
    <w:rsid w:val="00D476DF"/>
    <w:rsid w:val="00D55EE7"/>
    <w:rsid w:val="00D56E2B"/>
    <w:rsid w:val="00D6382B"/>
    <w:rsid w:val="00DA5D81"/>
    <w:rsid w:val="00DB03AB"/>
    <w:rsid w:val="00DC01A0"/>
    <w:rsid w:val="00DC04F0"/>
    <w:rsid w:val="00DC60BE"/>
    <w:rsid w:val="00DC67CD"/>
    <w:rsid w:val="00DD6E58"/>
    <w:rsid w:val="00E008BB"/>
    <w:rsid w:val="00E20B2E"/>
    <w:rsid w:val="00E23B7C"/>
    <w:rsid w:val="00E23F1E"/>
    <w:rsid w:val="00E33576"/>
    <w:rsid w:val="00E464A2"/>
    <w:rsid w:val="00E46C8A"/>
    <w:rsid w:val="00E50479"/>
    <w:rsid w:val="00E670A0"/>
    <w:rsid w:val="00E7642F"/>
    <w:rsid w:val="00E80F09"/>
    <w:rsid w:val="00E85CCF"/>
    <w:rsid w:val="00ED52FE"/>
    <w:rsid w:val="00EE29F6"/>
    <w:rsid w:val="00F042CC"/>
    <w:rsid w:val="00F04DA5"/>
    <w:rsid w:val="00F16969"/>
    <w:rsid w:val="00F245FB"/>
    <w:rsid w:val="00F36EE7"/>
    <w:rsid w:val="00F37A3A"/>
    <w:rsid w:val="00F42A52"/>
    <w:rsid w:val="00F44021"/>
    <w:rsid w:val="00F64FF1"/>
    <w:rsid w:val="00F66688"/>
    <w:rsid w:val="00F91776"/>
    <w:rsid w:val="00FC37B0"/>
    <w:rsid w:val="00FD3E53"/>
    <w:rsid w:val="00FE1E5C"/>
    <w:rsid w:val="00FE5608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F3"/>
    <w:pPr>
      <w:suppressAutoHyphens/>
      <w:textAlignment w:val="baseline"/>
    </w:pPr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676F3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AD2"/>
    <w:rPr>
      <w:rFonts w:cs="Times New Roman"/>
      <w:sz w:val="2"/>
      <w:lang w:eastAsia="zh-CN" w:bidi="hi-IN"/>
    </w:rPr>
  </w:style>
  <w:style w:type="paragraph" w:customStyle="1" w:styleId="Nagwek31">
    <w:name w:val="Nagłówek 31"/>
    <w:basedOn w:val="Normal"/>
    <w:uiPriority w:val="99"/>
    <w:rsid w:val="001676F3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1"/>
    </w:rPr>
  </w:style>
  <w:style w:type="character" w:customStyle="1" w:styleId="TekstdymkaZnak">
    <w:name w:val="Tekst dymka Znak"/>
    <w:basedOn w:val="DefaultParagraphFont"/>
    <w:uiPriority w:val="99"/>
    <w:rsid w:val="001676F3"/>
    <w:rPr>
      <w:rFonts w:ascii="Tahoma" w:hAnsi="Tahoma" w:cs="Times New Roman"/>
      <w:sz w:val="14"/>
      <w:szCs w:val="14"/>
    </w:rPr>
  </w:style>
  <w:style w:type="character" w:customStyle="1" w:styleId="Nagwek3Znak">
    <w:name w:val="Nagłówek 3 Znak"/>
    <w:basedOn w:val="DefaultParagraphFont"/>
    <w:uiPriority w:val="99"/>
    <w:rsid w:val="001676F3"/>
    <w:rPr>
      <w:rFonts w:ascii="Cambria" w:hAnsi="Cambria" w:cs="Times New Roman"/>
      <w:b/>
      <w:bCs/>
      <w:color w:val="4F81BD"/>
      <w:sz w:val="21"/>
      <w:szCs w:val="21"/>
    </w:rPr>
  </w:style>
  <w:style w:type="character" w:customStyle="1" w:styleId="TekstpodstawowyZnak">
    <w:name w:val="Tekst podstawowy Znak"/>
    <w:basedOn w:val="DefaultParagraphFont"/>
    <w:uiPriority w:val="99"/>
    <w:rsid w:val="001676F3"/>
    <w:rPr>
      <w:rFonts w:cs="Times New Roman"/>
    </w:rPr>
  </w:style>
  <w:style w:type="character" w:customStyle="1" w:styleId="NagwekZnak">
    <w:name w:val="Nagłówek Znak"/>
    <w:basedOn w:val="DefaultParagraphFont"/>
    <w:uiPriority w:val="99"/>
    <w:rsid w:val="001676F3"/>
    <w:rPr>
      <w:rFonts w:cs="Times New Roman"/>
      <w:sz w:val="21"/>
      <w:szCs w:val="21"/>
    </w:rPr>
  </w:style>
  <w:style w:type="character" w:customStyle="1" w:styleId="StopkaZnak">
    <w:name w:val="Stopka Znak"/>
    <w:basedOn w:val="DefaultParagraphFont"/>
    <w:uiPriority w:val="99"/>
    <w:rsid w:val="001676F3"/>
    <w:rPr>
      <w:rFonts w:cs="Times New Roman"/>
      <w:sz w:val="21"/>
      <w:szCs w:val="21"/>
    </w:rPr>
  </w:style>
  <w:style w:type="character" w:customStyle="1" w:styleId="ListLabel1">
    <w:name w:val="ListLabel 1"/>
    <w:uiPriority w:val="99"/>
    <w:rsid w:val="00FD3E53"/>
    <w:rPr>
      <w:sz w:val="16"/>
    </w:rPr>
  </w:style>
  <w:style w:type="character" w:customStyle="1" w:styleId="ListLabel2">
    <w:name w:val="ListLabel 2"/>
    <w:uiPriority w:val="99"/>
    <w:rsid w:val="00FD3E53"/>
    <w:rPr>
      <w:sz w:val="16"/>
    </w:rPr>
  </w:style>
  <w:style w:type="paragraph" w:customStyle="1" w:styleId="Nagwek1">
    <w:name w:val="Nagłówek1"/>
    <w:basedOn w:val="Standard"/>
    <w:next w:val="BodyText"/>
    <w:uiPriority w:val="99"/>
    <w:rsid w:val="001676F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676F3"/>
    <w:pPr>
      <w:spacing w:after="120" w:line="10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6AD2"/>
    <w:rPr>
      <w:rFonts w:cs="Times New Roman"/>
      <w:sz w:val="21"/>
      <w:szCs w:val="21"/>
      <w:lang w:eastAsia="zh-CN" w:bidi="hi-IN"/>
    </w:rPr>
  </w:style>
  <w:style w:type="paragraph" w:styleId="List">
    <w:name w:val="List"/>
    <w:basedOn w:val="Textbody"/>
    <w:uiPriority w:val="99"/>
    <w:rsid w:val="001676F3"/>
  </w:style>
  <w:style w:type="paragraph" w:customStyle="1" w:styleId="Legenda1">
    <w:name w:val="Legenda1"/>
    <w:basedOn w:val="Normal"/>
    <w:uiPriority w:val="99"/>
    <w:rsid w:val="00FD3E5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uiPriority w:val="99"/>
    <w:rsid w:val="001676F3"/>
    <w:pPr>
      <w:suppressLineNumbers/>
    </w:pPr>
  </w:style>
  <w:style w:type="paragraph" w:customStyle="1" w:styleId="Standard">
    <w:name w:val="Standard"/>
    <w:uiPriority w:val="99"/>
    <w:rsid w:val="001676F3"/>
    <w:pPr>
      <w:suppressAutoHyphens/>
    </w:pPr>
    <w:rPr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1676F3"/>
    <w:pPr>
      <w:spacing w:after="120"/>
    </w:pPr>
  </w:style>
  <w:style w:type="paragraph" w:styleId="Caption">
    <w:name w:val="caption"/>
    <w:basedOn w:val="Standard"/>
    <w:uiPriority w:val="99"/>
    <w:qFormat/>
    <w:rsid w:val="001676F3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Standard"/>
    <w:uiPriority w:val="99"/>
    <w:rsid w:val="001676F3"/>
    <w:pPr>
      <w:suppressLineNumbers/>
    </w:pPr>
  </w:style>
  <w:style w:type="paragraph" w:customStyle="1" w:styleId="Nagwektabeli">
    <w:name w:val="Nagłówek tabeli"/>
    <w:basedOn w:val="Zawartotabeli"/>
    <w:uiPriority w:val="99"/>
    <w:rsid w:val="001676F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1676F3"/>
    <w:pPr>
      <w:suppressAutoHyphens w:val="0"/>
      <w:spacing w:before="100" w:after="119"/>
      <w:textAlignment w:val="auto"/>
    </w:pPr>
    <w:rPr>
      <w:rFonts w:cs="Times New Roman"/>
      <w:lang w:eastAsia="pl-PL" w:bidi="ar-SA"/>
    </w:rPr>
  </w:style>
  <w:style w:type="paragraph" w:styleId="NoSpacing">
    <w:name w:val="No Spacing"/>
    <w:uiPriority w:val="99"/>
    <w:qFormat/>
    <w:rsid w:val="001676F3"/>
    <w:pPr>
      <w:suppressAutoHyphens/>
    </w:pPr>
    <w:rPr>
      <w:sz w:val="24"/>
      <w:szCs w:val="21"/>
      <w:lang w:eastAsia="zh-CN" w:bidi="hi-IN"/>
    </w:rPr>
  </w:style>
  <w:style w:type="paragraph" w:customStyle="1" w:styleId="Nagwek2">
    <w:name w:val="Nagłówek2"/>
    <w:basedOn w:val="Normal"/>
    <w:uiPriority w:val="99"/>
    <w:rsid w:val="001676F3"/>
    <w:pPr>
      <w:tabs>
        <w:tab w:val="center" w:pos="4536"/>
        <w:tab w:val="right" w:pos="9072"/>
      </w:tabs>
    </w:pPr>
    <w:rPr>
      <w:szCs w:val="21"/>
    </w:rPr>
  </w:style>
  <w:style w:type="paragraph" w:customStyle="1" w:styleId="Stopka1">
    <w:name w:val="Stopka1"/>
    <w:basedOn w:val="Normal"/>
    <w:uiPriority w:val="99"/>
    <w:rsid w:val="001676F3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uiPriority w:val="99"/>
    <w:rsid w:val="0025644C"/>
    <w:pPr>
      <w:widowControl w:val="0"/>
      <w:suppressLineNumbers/>
      <w:autoSpaceDN w:val="0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10</Pages>
  <Words>2622</Words>
  <Characters>15734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–  niestacjonarne studia prawnicze (zaoczne)            Aula  „A”</dc:title>
  <dc:subject/>
  <dc:creator>Ewa Dubiel</dc:creator>
  <cp:keywords/>
  <dc:description/>
  <cp:lastModifiedBy>Admin</cp:lastModifiedBy>
  <cp:revision>14</cp:revision>
  <cp:lastPrinted>2018-09-14T08:06:00Z</cp:lastPrinted>
  <dcterms:created xsi:type="dcterms:W3CDTF">2018-09-11T17:22:00Z</dcterms:created>
  <dcterms:modified xsi:type="dcterms:W3CDTF">2018-09-19T15:20:00Z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