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BC7D" w14:textId="77777777" w:rsidR="00003E91" w:rsidRDefault="00003E91" w:rsidP="00E06F1E">
      <w:pPr>
        <w:tabs>
          <w:tab w:val="left" w:pos="5498"/>
        </w:tabs>
        <w:rPr>
          <w:lang w:val="en-US"/>
        </w:rPr>
      </w:pPr>
    </w:p>
    <w:p w14:paraId="72CBD2F9" w14:textId="77777777" w:rsidR="00003E91" w:rsidRDefault="00003E91" w:rsidP="00E06F1E">
      <w:pPr>
        <w:tabs>
          <w:tab w:val="left" w:pos="5498"/>
        </w:tabs>
        <w:rPr>
          <w:lang w:val="en-US"/>
        </w:rPr>
      </w:pPr>
    </w:p>
    <w:p w14:paraId="6B4F6EF4" w14:textId="24022CCA" w:rsidR="00640BF6" w:rsidRPr="00242260" w:rsidRDefault="00640BF6" w:rsidP="00640BF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GMe" w:eastAsia="Times New Roman" w:hAnsi="INGMe" w:cs="Times New Roman"/>
          <w:b/>
          <w:bCs/>
          <w:color w:val="333333"/>
          <w:kern w:val="36"/>
          <w:sz w:val="24"/>
          <w:szCs w:val="24"/>
          <w:lang w:eastAsia="pl-PL"/>
        </w:rPr>
      </w:pPr>
      <w:r>
        <w:rPr>
          <w:rFonts w:ascii="INGMe" w:eastAsia="Times New Roman" w:hAnsi="INGMe" w:cs="Times New Roman"/>
          <w:b/>
          <w:bCs/>
          <w:color w:val="333333"/>
          <w:kern w:val="36"/>
          <w:sz w:val="24"/>
          <w:szCs w:val="24"/>
          <w:lang w:eastAsia="pl-PL"/>
        </w:rPr>
        <w:t>S</w:t>
      </w:r>
      <w:r w:rsidRPr="00242260">
        <w:rPr>
          <w:rFonts w:ascii="INGMe" w:eastAsia="Times New Roman" w:hAnsi="INGMe" w:cs="Times New Roman"/>
          <w:b/>
          <w:bCs/>
          <w:color w:val="333333"/>
          <w:kern w:val="36"/>
          <w:sz w:val="24"/>
          <w:szCs w:val="24"/>
          <w:lang w:eastAsia="pl-PL"/>
        </w:rPr>
        <w:t xml:space="preserve">taż w obszarze bankowości korporacyjnej </w:t>
      </w:r>
    </w:p>
    <w:p w14:paraId="61606AE5" w14:textId="77777777" w:rsidR="00640BF6" w:rsidRPr="00242260" w:rsidRDefault="00640BF6" w:rsidP="00640BF6">
      <w:pPr>
        <w:shd w:val="clear" w:color="auto" w:fill="FFFFFF"/>
        <w:spacing w:before="100" w:beforeAutospacing="1" w:after="240" w:line="240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 xml:space="preserve">CORPORATE NETWORK, Lublin, POL-1515721 </w:t>
      </w:r>
    </w:p>
    <w:p w14:paraId="4AF1AE87" w14:textId="77777777" w:rsidR="00640BF6" w:rsidRPr="00242260" w:rsidRDefault="00640BF6" w:rsidP="00640BF6">
      <w:pPr>
        <w:shd w:val="clear" w:color="auto" w:fill="FFFFFF"/>
        <w:spacing w:before="100" w:beforeAutospacing="1" w:after="240" w:line="240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hyperlink r:id="rId10" w:tgtFrame="_blank" w:history="1">
        <w:r w:rsidRPr="00242260">
          <w:rPr>
            <w:rFonts w:ascii="INGMe" w:eastAsia="Times New Roman" w:hAnsi="INGMe" w:cs="Times New Roman"/>
            <w:color w:val="0000FF"/>
            <w:szCs w:val="20"/>
            <w:u w:val="single"/>
            <w:lang w:eastAsia="pl-PL"/>
          </w:rPr>
          <w:t>Apl</w:t>
        </w:r>
        <w:r w:rsidRPr="00242260">
          <w:rPr>
            <w:rFonts w:ascii="INGMe" w:eastAsia="Times New Roman" w:hAnsi="INGMe" w:cs="Times New Roman"/>
            <w:color w:val="0000FF"/>
            <w:szCs w:val="20"/>
            <w:u w:val="single"/>
            <w:lang w:eastAsia="pl-PL"/>
          </w:rPr>
          <w:t>i</w:t>
        </w:r>
        <w:r w:rsidRPr="00242260">
          <w:rPr>
            <w:rFonts w:ascii="INGMe" w:eastAsia="Times New Roman" w:hAnsi="INGMe" w:cs="Times New Roman"/>
            <w:color w:val="0000FF"/>
            <w:szCs w:val="20"/>
            <w:u w:val="single"/>
            <w:lang w:eastAsia="pl-PL"/>
          </w:rPr>
          <w:t>kuj</w:t>
        </w:r>
      </w:hyperlink>
    </w:p>
    <w:p w14:paraId="34C15AFE" w14:textId="77777777" w:rsidR="00640BF6" w:rsidRPr="00242260" w:rsidRDefault="00640BF6" w:rsidP="00640BF6">
      <w:pPr>
        <w:shd w:val="clear" w:color="auto" w:fill="F8F8F8"/>
        <w:spacing w:line="330" w:lineRule="atLeast"/>
        <w:rPr>
          <w:rFonts w:ascii="INGMe" w:eastAsia="Times New Roman" w:hAnsi="INGMe" w:cs="Times New Roman"/>
          <w:color w:val="767676"/>
          <w:szCs w:val="20"/>
          <w:lang w:eastAsia="pl-PL"/>
        </w:rPr>
      </w:pPr>
      <w:r w:rsidRPr="00242260">
        <w:rPr>
          <w:rFonts w:ascii="INGMe" w:eastAsia="Times New Roman" w:hAnsi="INGMe" w:cs="Times New Roman"/>
          <w:b/>
          <w:bCs/>
          <w:color w:val="333333"/>
          <w:szCs w:val="20"/>
          <w:lang w:eastAsia="pl-PL"/>
        </w:rPr>
        <w:t>Rodzaj oferty</w:t>
      </w:r>
      <w:r w:rsidRPr="00242260">
        <w:rPr>
          <w:rFonts w:ascii="INGMe" w:eastAsia="Times New Roman" w:hAnsi="INGMe" w:cs="Times New Roman"/>
          <w:color w:val="767676"/>
          <w:szCs w:val="20"/>
          <w:lang w:eastAsia="pl-PL"/>
        </w:rPr>
        <w:br/>
        <w:t xml:space="preserve">Oferta pracy </w:t>
      </w:r>
    </w:p>
    <w:p w14:paraId="78CC95F7" w14:textId="77777777" w:rsidR="00640BF6" w:rsidRPr="00242260" w:rsidRDefault="00640BF6" w:rsidP="00640BF6">
      <w:pPr>
        <w:shd w:val="clear" w:color="auto" w:fill="FFFFFF"/>
        <w:spacing w:before="100" w:beforeAutospacing="1" w:after="150" w:line="336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 xml:space="preserve">Forma zatrudnienia: </w:t>
      </w:r>
      <w:r w:rsidRPr="00242260">
        <w:rPr>
          <w:rFonts w:ascii="INGMe" w:eastAsia="Times New Roman" w:hAnsi="INGMe" w:cs="Times New Roman"/>
          <w:b/>
          <w:bCs/>
          <w:color w:val="333333"/>
          <w:szCs w:val="20"/>
          <w:lang w:eastAsia="pl-PL"/>
        </w:rPr>
        <w:t>umowa zlecenie</w:t>
      </w: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br/>
      </w: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br/>
        <w:t xml:space="preserve">Podstawą działania ING Banku Śląskiego jest </w:t>
      </w:r>
      <w:r w:rsidRPr="00242260">
        <w:rPr>
          <w:rFonts w:ascii="INGMe" w:eastAsia="Times New Roman" w:hAnsi="INGMe" w:cs="Times New Roman"/>
          <w:b/>
          <w:bCs/>
          <w:color w:val="333333"/>
          <w:szCs w:val="20"/>
          <w:lang w:eastAsia="pl-PL"/>
        </w:rPr>
        <w:t>współpraca i otwartość na różnorodność.</w:t>
      </w: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 xml:space="preserve"> Rozwijamy się dzięki </w:t>
      </w:r>
      <w:r w:rsidRPr="00242260">
        <w:rPr>
          <w:rFonts w:ascii="INGMe" w:eastAsia="Times New Roman" w:hAnsi="INGMe" w:cs="Times New Roman"/>
          <w:b/>
          <w:bCs/>
          <w:color w:val="333333"/>
          <w:szCs w:val="20"/>
          <w:lang w:eastAsia="pl-PL"/>
        </w:rPr>
        <w:t xml:space="preserve">skutecznemu działaniu i wychodzeniu z inicjatywą. </w:t>
      </w: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 xml:space="preserve">Jeśli chcesz wprowadzać z nami </w:t>
      </w:r>
      <w:r w:rsidRPr="00242260">
        <w:rPr>
          <w:rFonts w:ascii="INGMe" w:eastAsia="Times New Roman" w:hAnsi="INGMe" w:cs="Times New Roman"/>
          <w:b/>
          <w:bCs/>
          <w:color w:val="333333"/>
          <w:szCs w:val="20"/>
          <w:lang w:eastAsia="pl-PL"/>
        </w:rPr>
        <w:t>zmiany i usprawnienia,</w:t>
      </w: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 xml:space="preserve"> zapraszamy do aplikowania.</w:t>
      </w:r>
    </w:p>
    <w:p w14:paraId="5BA220CF" w14:textId="77777777" w:rsidR="00640BF6" w:rsidRPr="00242260" w:rsidRDefault="00640BF6" w:rsidP="00640BF6">
      <w:pPr>
        <w:shd w:val="clear" w:color="auto" w:fill="FFFFFF"/>
        <w:spacing w:before="100" w:beforeAutospacing="1" w:after="150" w:line="336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b/>
          <w:bCs/>
          <w:color w:val="333333"/>
          <w:szCs w:val="20"/>
          <w:lang w:eastAsia="pl-PL"/>
        </w:rPr>
        <w:t>W naszym zespole będziesz odpowiedzialny/a za:</w:t>
      </w:r>
    </w:p>
    <w:p w14:paraId="75D19D9B" w14:textId="77777777" w:rsidR="00640BF6" w:rsidRPr="00242260" w:rsidRDefault="00640BF6" w:rsidP="00640B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>poznanie standardów pracy z dokumentacją i obiegiem dokumentów w Banku</w:t>
      </w:r>
    </w:p>
    <w:p w14:paraId="05983F8B" w14:textId="77777777" w:rsidR="00640BF6" w:rsidRPr="00242260" w:rsidRDefault="00640BF6" w:rsidP="00640B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>obsługa procesów- wniosków klienta w aplikacji IWA, rozliczanie warunków umownych</w:t>
      </w:r>
    </w:p>
    <w:p w14:paraId="3CCA7144" w14:textId="77777777" w:rsidR="00640BF6" w:rsidRPr="00242260" w:rsidRDefault="00640BF6" w:rsidP="00640B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>poznanie standardów</w:t>
      </w:r>
      <w:r>
        <w:rPr>
          <w:rFonts w:ascii="INGMe" w:eastAsia="Times New Roman" w:hAnsi="INGMe" w:cs="Times New Roman"/>
          <w:color w:val="333333"/>
          <w:szCs w:val="20"/>
          <w:lang w:eastAsia="pl-PL"/>
        </w:rPr>
        <w:t xml:space="preserve"> przeprowadzania Customer Due Di</w:t>
      </w: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>ligence,</w:t>
      </w:r>
    </w:p>
    <w:p w14:paraId="3D681944" w14:textId="77777777" w:rsidR="00640BF6" w:rsidRPr="00242260" w:rsidRDefault="00640BF6" w:rsidP="00640B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>przygotowanie pism/zaświadczeń/informacji i przekazywanie ich Klientom</w:t>
      </w:r>
    </w:p>
    <w:p w14:paraId="5D9E1E31" w14:textId="77777777" w:rsidR="00640BF6" w:rsidRPr="00242260" w:rsidRDefault="00640BF6" w:rsidP="00640B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>sporządzanie dyspozycji księgowań</w:t>
      </w:r>
    </w:p>
    <w:p w14:paraId="15F92B80" w14:textId="77777777" w:rsidR="00640BF6" w:rsidRPr="00242260" w:rsidRDefault="00640BF6" w:rsidP="00640B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>wprowadzanie danych finansowych</w:t>
      </w:r>
    </w:p>
    <w:p w14:paraId="13067DFB" w14:textId="77777777" w:rsidR="00640BF6" w:rsidRPr="00242260" w:rsidRDefault="00640BF6" w:rsidP="00640B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>inne zadania zlecone przez przełożonego</w:t>
      </w:r>
    </w:p>
    <w:p w14:paraId="7B1BCDA9" w14:textId="77777777" w:rsidR="00640BF6" w:rsidRPr="00242260" w:rsidRDefault="00640BF6" w:rsidP="00640BF6">
      <w:pPr>
        <w:shd w:val="clear" w:color="auto" w:fill="FFFFFF"/>
        <w:spacing w:before="100" w:beforeAutospacing="1" w:after="150" w:line="336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b/>
          <w:bCs/>
          <w:color w:val="333333"/>
          <w:szCs w:val="20"/>
          <w:lang w:eastAsia="pl-PL"/>
        </w:rPr>
        <w:t>Od kandydatów oczekujemy:</w:t>
      </w:r>
    </w:p>
    <w:p w14:paraId="74ADD789" w14:textId="77777777" w:rsidR="00640BF6" w:rsidRPr="00242260" w:rsidRDefault="00640BF6" w:rsidP="00640B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>Wykształcenia minimum średniego</w:t>
      </w:r>
    </w:p>
    <w:p w14:paraId="4C328872" w14:textId="77777777" w:rsidR="00640BF6" w:rsidRPr="00242260" w:rsidRDefault="00640BF6" w:rsidP="00640B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>Podstawowej umiejętność obsługi programów Microsoft Office</w:t>
      </w:r>
      <w:bookmarkStart w:id="0" w:name="_GoBack"/>
      <w:bookmarkEnd w:id="0"/>
    </w:p>
    <w:p w14:paraId="49A969FC" w14:textId="77777777" w:rsidR="00640BF6" w:rsidRPr="00242260" w:rsidRDefault="00640BF6" w:rsidP="00640B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>Płynnej znajomości języka polskiego</w:t>
      </w:r>
    </w:p>
    <w:p w14:paraId="0353C9F5" w14:textId="77777777" w:rsidR="00640BF6" w:rsidRPr="00242260" w:rsidRDefault="00640BF6" w:rsidP="00640B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6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color w:val="333333"/>
          <w:szCs w:val="20"/>
          <w:lang w:eastAsia="pl-PL"/>
        </w:rPr>
        <w:t>Znajomości języka angielskiego i/lub ukraińskiego/rosyjskiego mile widziane</w:t>
      </w:r>
    </w:p>
    <w:p w14:paraId="40777493" w14:textId="77777777" w:rsidR="00640BF6" w:rsidRPr="00242260" w:rsidRDefault="00640BF6" w:rsidP="00640BF6">
      <w:pPr>
        <w:shd w:val="clear" w:color="auto" w:fill="FFFFFF"/>
        <w:spacing w:before="100" w:beforeAutospacing="1" w:after="150" w:line="336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b/>
          <w:bCs/>
          <w:color w:val="333333"/>
          <w:szCs w:val="20"/>
          <w:lang w:eastAsia="pl-PL"/>
        </w:rPr>
        <w:t>Naszym współpracownikom oferujemy:</w:t>
      </w:r>
    </w:p>
    <w:p w14:paraId="41C00A90" w14:textId="77777777" w:rsidR="00640BF6" w:rsidRPr="00242260" w:rsidRDefault="00640BF6" w:rsidP="00640BF6">
      <w:pPr>
        <w:shd w:val="clear" w:color="auto" w:fill="FFFFFF"/>
        <w:spacing w:after="150" w:line="336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noProof/>
          <w:color w:val="333333"/>
          <w:szCs w:val="20"/>
          <w:lang w:eastAsia="pl-PL"/>
        </w:rPr>
        <w:drawing>
          <wp:inline distT="0" distB="0" distL="0" distR="0" wp14:anchorId="05BB00B8" wp14:editId="721751B5">
            <wp:extent cx="5524500" cy="1247775"/>
            <wp:effectExtent l="0" t="0" r="0" b="9525"/>
            <wp:docPr id="4" name="Obraz 4" descr="https://www.ing.jobs/upload_mm/f/e/8/184359_fullimage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g.jobs/upload_mm/f/e/8/184359_fullimage_b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4716" w14:textId="3598A11B" w:rsidR="00640BF6" w:rsidRPr="00640BF6" w:rsidRDefault="00640BF6" w:rsidP="00640BF6">
      <w:pPr>
        <w:shd w:val="clear" w:color="auto" w:fill="FFFFFF"/>
        <w:spacing w:before="100" w:beforeAutospacing="1" w:after="240" w:line="240" w:lineRule="auto"/>
        <w:rPr>
          <w:rFonts w:ascii="INGMe" w:eastAsia="Times New Roman" w:hAnsi="INGMe" w:cs="Times New Roman"/>
          <w:color w:val="333333"/>
          <w:szCs w:val="20"/>
          <w:lang w:eastAsia="pl-PL"/>
        </w:rPr>
      </w:pPr>
      <w:r w:rsidRPr="00242260">
        <w:rPr>
          <w:rFonts w:ascii="INGMe" w:eastAsia="Times New Roman" w:hAnsi="INGMe" w:cs="Times New Roman"/>
          <w:color w:val="0000FF"/>
          <w:szCs w:val="20"/>
          <w:u w:val="single"/>
          <w:lang w:eastAsia="pl-PL"/>
        </w:rPr>
        <w:t>Aplikuj</w:t>
      </w:r>
    </w:p>
    <w:sectPr w:rsidR="00640BF6" w:rsidRPr="00640BF6" w:rsidSect="00B433BF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568" w:right="1239" w:bottom="1417" w:left="1442" w:header="708" w:footer="4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98713" w14:textId="77777777" w:rsidR="008D1CBA" w:rsidRDefault="008D1CBA" w:rsidP="00086EEA">
      <w:pPr>
        <w:spacing w:line="240" w:lineRule="auto"/>
      </w:pPr>
      <w:r>
        <w:separator/>
      </w:r>
    </w:p>
    <w:p w14:paraId="79098714" w14:textId="77777777" w:rsidR="008D1CBA" w:rsidRDefault="008D1CBA"/>
  </w:endnote>
  <w:endnote w:type="continuationSeparator" w:id="0">
    <w:p w14:paraId="79098715" w14:textId="77777777" w:rsidR="008D1CBA" w:rsidRDefault="008D1CBA" w:rsidP="00086EEA">
      <w:pPr>
        <w:spacing w:line="240" w:lineRule="auto"/>
      </w:pPr>
      <w:r>
        <w:continuationSeparator/>
      </w:r>
    </w:p>
    <w:p w14:paraId="79098716" w14:textId="77777777" w:rsidR="008D1CBA" w:rsidRDefault="008D1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G Me">
    <w:panose1 w:val="02000506040000020004"/>
    <w:charset w:val="EE"/>
    <w:family w:val="auto"/>
    <w:pitch w:val="variable"/>
    <w:sig w:usb0="A10002AF" w:usb1="5000607A" w:usb2="00000000" w:usb3="00000000" w:csb0="0000019F" w:csb1="00000000"/>
  </w:font>
  <w:font w:name="Proxima Nova Rg">
    <w:altName w:val="Times New Roman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INGMe">
    <w:panose1 w:val="02000506040000020004"/>
    <w:charset w:val="00"/>
    <w:family w:val="auto"/>
    <w:pitch w:val="default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8720" w14:textId="74036F85" w:rsidR="008D1CBA" w:rsidRPr="00646DFB" w:rsidRDefault="008D1CBA" w:rsidP="00497655">
    <w:pPr>
      <w:pStyle w:val="Default"/>
      <w:spacing w:line="161" w:lineRule="atLeast"/>
      <w:rPr>
        <w:rFonts w:ascii="Adobe Fan Heiti Std B" w:eastAsia="Adobe Fan Heiti Std B" w:hAnsi="Adobe Fan Heiti Std B"/>
        <w:sz w:val="16"/>
        <w:szCs w:val="16"/>
      </w:rPr>
    </w:pPr>
  </w:p>
  <w:p w14:paraId="79098721" w14:textId="77777777" w:rsidR="008D1CBA" w:rsidRPr="00FD103E" w:rsidRDefault="008D1CBA" w:rsidP="002A7A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9870F" w14:textId="77777777" w:rsidR="008D1CBA" w:rsidRDefault="008D1CBA" w:rsidP="00086EEA">
      <w:pPr>
        <w:spacing w:line="240" w:lineRule="auto"/>
      </w:pPr>
      <w:r>
        <w:separator/>
      </w:r>
    </w:p>
    <w:p w14:paraId="79098710" w14:textId="77777777" w:rsidR="008D1CBA" w:rsidRDefault="008D1CBA"/>
  </w:footnote>
  <w:footnote w:type="continuationSeparator" w:id="0">
    <w:p w14:paraId="79098711" w14:textId="77777777" w:rsidR="008D1CBA" w:rsidRDefault="008D1CBA" w:rsidP="00086EEA">
      <w:pPr>
        <w:spacing w:line="240" w:lineRule="auto"/>
      </w:pPr>
      <w:r>
        <w:continuationSeparator/>
      </w:r>
    </w:p>
    <w:p w14:paraId="79098712" w14:textId="77777777" w:rsidR="008D1CBA" w:rsidRDefault="008D1C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8717" w14:textId="77777777" w:rsidR="008D1CBA" w:rsidRDefault="008D1CBA">
    <w:pPr>
      <w:pStyle w:val="Nagwek"/>
    </w:pPr>
  </w:p>
  <w:p w14:paraId="79098718" w14:textId="77777777" w:rsidR="008D1CBA" w:rsidRDefault="008D1C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7"/>
      <w:gridCol w:w="1138"/>
    </w:tblGrid>
    <w:tr w:rsidR="008D1CBA" w14:paraId="7909871C" w14:textId="77777777" w:rsidTr="00B60BB7">
      <w:trPr>
        <w:trHeight w:val="800"/>
      </w:trPr>
      <w:tc>
        <w:tcPr>
          <w:tcW w:w="8077" w:type="dxa"/>
          <w:vAlign w:val="bottom"/>
        </w:tcPr>
        <w:p w14:paraId="79098719" w14:textId="77777777" w:rsidR="008D1CBA" w:rsidRDefault="008D1CBA" w:rsidP="00074F94">
          <w:pPr>
            <w:pStyle w:val="Nagwek"/>
          </w:pPr>
          <w:r>
            <w:rPr>
              <w:noProof/>
              <w:lang w:val="pl-PL" w:eastAsia="pl-PL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79098722" wp14:editId="79098723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-106680</wp:posOffset>
                    </wp:positionV>
                    <wp:extent cx="1320800" cy="327025"/>
                    <wp:effectExtent l="0" t="0" r="0" b="0"/>
                    <wp:wrapNone/>
                    <wp:docPr id="118" name="Group 1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20801" cy="327025"/>
                              <a:chOff x="0" y="3810"/>
                              <a:chExt cx="4254500" cy="1060450"/>
                            </a:xfrm>
                          </wpg:grpSpPr>
                          <wps:wsp>
                            <wps:cNvPr id="119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233045"/>
                                <a:ext cx="2457450" cy="831215"/>
                              </a:xfrm>
                              <a:custGeom>
                                <a:avLst/>
                                <a:gdLst>
                                  <a:gd name="T0" fmla="*/ 632 w 655"/>
                                  <a:gd name="T1" fmla="*/ 144 h 221"/>
                                  <a:gd name="T2" fmla="*/ 632 w 655"/>
                                  <a:gd name="T3" fmla="*/ 198 h 221"/>
                                  <a:gd name="T4" fmla="*/ 544 w 655"/>
                                  <a:gd name="T5" fmla="*/ 221 h 221"/>
                                  <a:gd name="T6" fmla="*/ 418 w 655"/>
                                  <a:gd name="T7" fmla="*/ 116 h 221"/>
                                  <a:gd name="T8" fmla="*/ 541 w 655"/>
                                  <a:gd name="T9" fmla="*/ 0 h 221"/>
                                  <a:gd name="T10" fmla="*/ 585 w 655"/>
                                  <a:gd name="T11" fmla="*/ 7 h 221"/>
                                  <a:gd name="T12" fmla="*/ 607 w 655"/>
                                  <a:gd name="T13" fmla="*/ 14 h 221"/>
                                  <a:gd name="T14" fmla="*/ 614 w 655"/>
                                  <a:gd name="T15" fmla="*/ 0 h 221"/>
                                  <a:gd name="T16" fmla="*/ 622 w 655"/>
                                  <a:gd name="T17" fmla="*/ 0 h 221"/>
                                  <a:gd name="T18" fmla="*/ 629 w 655"/>
                                  <a:gd name="T19" fmla="*/ 73 h 221"/>
                                  <a:gd name="T20" fmla="*/ 620 w 655"/>
                                  <a:gd name="T21" fmla="*/ 73 h 221"/>
                                  <a:gd name="T22" fmla="*/ 600 w 655"/>
                                  <a:gd name="T23" fmla="*/ 38 h 221"/>
                                  <a:gd name="T24" fmla="*/ 544 w 655"/>
                                  <a:gd name="T25" fmla="*/ 16 h 221"/>
                                  <a:gd name="T26" fmla="*/ 468 w 655"/>
                                  <a:gd name="T27" fmla="*/ 111 h 221"/>
                                  <a:gd name="T28" fmla="*/ 547 w 655"/>
                                  <a:gd name="T29" fmla="*/ 205 h 221"/>
                                  <a:gd name="T30" fmla="*/ 588 w 655"/>
                                  <a:gd name="T31" fmla="*/ 195 h 221"/>
                                  <a:gd name="T32" fmla="*/ 588 w 655"/>
                                  <a:gd name="T33" fmla="*/ 139 h 221"/>
                                  <a:gd name="T34" fmla="*/ 559 w 655"/>
                                  <a:gd name="T35" fmla="*/ 114 h 221"/>
                                  <a:gd name="T36" fmla="*/ 559 w 655"/>
                                  <a:gd name="T37" fmla="*/ 106 h 221"/>
                                  <a:gd name="T38" fmla="*/ 655 w 655"/>
                                  <a:gd name="T39" fmla="*/ 106 h 221"/>
                                  <a:gd name="T40" fmla="*/ 655 w 655"/>
                                  <a:gd name="T41" fmla="*/ 114 h 221"/>
                                  <a:gd name="T42" fmla="*/ 632 w 655"/>
                                  <a:gd name="T43" fmla="*/ 144 h 221"/>
                                  <a:gd name="T44" fmla="*/ 369 w 655"/>
                                  <a:gd name="T45" fmla="*/ 55 h 221"/>
                                  <a:gd name="T46" fmla="*/ 369 w 655"/>
                                  <a:gd name="T47" fmla="*/ 217 h 221"/>
                                  <a:gd name="T48" fmla="*/ 356 w 655"/>
                                  <a:gd name="T49" fmla="*/ 217 h 221"/>
                                  <a:gd name="T50" fmla="*/ 194 w 655"/>
                                  <a:gd name="T51" fmla="*/ 50 h 221"/>
                                  <a:gd name="T52" fmla="*/ 195 w 655"/>
                                  <a:gd name="T53" fmla="*/ 63 h 221"/>
                                  <a:gd name="T54" fmla="*/ 195 w 655"/>
                                  <a:gd name="T55" fmla="*/ 165 h 221"/>
                                  <a:gd name="T56" fmla="*/ 223 w 655"/>
                                  <a:gd name="T57" fmla="*/ 208 h 221"/>
                                  <a:gd name="T58" fmla="*/ 223 w 655"/>
                                  <a:gd name="T59" fmla="*/ 216 h 221"/>
                                  <a:gd name="T60" fmla="*/ 147 w 655"/>
                                  <a:gd name="T61" fmla="*/ 216 h 221"/>
                                  <a:gd name="T62" fmla="*/ 147 w 655"/>
                                  <a:gd name="T63" fmla="*/ 208 h 221"/>
                                  <a:gd name="T64" fmla="*/ 176 w 655"/>
                                  <a:gd name="T65" fmla="*/ 165 h 221"/>
                                  <a:gd name="T66" fmla="*/ 176 w 655"/>
                                  <a:gd name="T67" fmla="*/ 49 h 221"/>
                                  <a:gd name="T68" fmla="*/ 146 w 655"/>
                                  <a:gd name="T69" fmla="*/ 12 h 221"/>
                                  <a:gd name="T70" fmla="*/ 146 w 655"/>
                                  <a:gd name="T71" fmla="*/ 4 h 221"/>
                                  <a:gd name="T72" fmla="*/ 217 w 655"/>
                                  <a:gd name="T73" fmla="*/ 4 h 221"/>
                                  <a:gd name="T74" fmla="*/ 351 w 655"/>
                                  <a:gd name="T75" fmla="*/ 141 h 221"/>
                                  <a:gd name="T76" fmla="*/ 350 w 655"/>
                                  <a:gd name="T77" fmla="*/ 130 h 221"/>
                                  <a:gd name="T78" fmla="*/ 350 w 655"/>
                                  <a:gd name="T79" fmla="*/ 55 h 221"/>
                                  <a:gd name="T80" fmla="*/ 322 w 655"/>
                                  <a:gd name="T81" fmla="*/ 12 h 221"/>
                                  <a:gd name="T82" fmla="*/ 322 w 655"/>
                                  <a:gd name="T83" fmla="*/ 4 h 221"/>
                                  <a:gd name="T84" fmla="*/ 398 w 655"/>
                                  <a:gd name="T85" fmla="*/ 4 h 221"/>
                                  <a:gd name="T86" fmla="*/ 398 w 655"/>
                                  <a:gd name="T87" fmla="*/ 12 h 221"/>
                                  <a:gd name="T88" fmla="*/ 369 w 655"/>
                                  <a:gd name="T89" fmla="*/ 55 h 221"/>
                                  <a:gd name="T90" fmla="*/ 0 w 655"/>
                                  <a:gd name="T91" fmla="*/ 216 h 221"/>
                                  <a:gd name="T92" fmla="*/ 0 w 655"/>
                                  <a:gd name="T93" fmla="*/ 208 h 221"/>
                                  <a:gd name="T94" fmla="*/ 31 w 655"/>
                                  <a:gd name="T95" fmla="*/ 180 h 221"/>
                                  <a:gd name="T96" fmla="*/ 31 w 655"/>
                                  <a:gd name="T97" fmla="*/ 41 h 221"/>
                                  <a:gd name="T98" fmla="*/ 0 w 655"/>
                                  <a:gd name="T99" fmla="*/ 12 h 221"/>
                                  <a:gd name="T100" fmla="*/ 0 w 655"/>
                                  <a:gd name="T101" fmla="*/ 4 h 221"/>
                                  <a:gd name="T102" fmla="*/ 107 w 655"/>
                                  <a:gd name="T103" fmla="*/ 4 h 221"/>
                                  <a:gd name="T104" fmla="*/ 107 w 655"/>
                                  <a:gd name="T105" fmla="*/ 12 h 221"/>
                                  <a:gd name="T106" fmla="*/ 76 w 655"/>
                                  <a:gd name="T107" fmla="*/ 41 h 221"/>
                                  <a:gd name="T108" fmla="*/ 76 w 655"/>
                                  <a:gd name="T109" fmla="*/ 180 h 221"/>
                                  <a:gd name="T110" fmla="*/ 107 w 655"/>
                                  <a:gd name="T111" fmla="*/ 208 h 221"/>
                                  <a:gd name="T112" fmla="*/ 107 w 655"/>
                                  <a:gd name="T113" fmla="*/ 216 h 221"/>
                                  <a:gd name="T114" fmla="*/ 0 w 655"/>
                                  <a:gd name="T115" fmla="*/ 216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55" h="221">
                                    <a:moveTo>
                                      <a:pt x="632" y="144"/>
                                    </a:moveTo>
                                    <a:cubicBezTo>
                                      <a:pt x="632" y="198"/>
                                      <a:pt x="632" y="198"/>
                                      <a:pt x="632" y="198"/>
                                    </a:cubicBezTo>
                                    <a:cubicBezTo>
                                      <a:pt x="601" y="214"/>
                                      <a:pt x="573" y="221"/>
                                      <a:pt x="544" y="221"/>
                                    </a:cubicBezTo>
                                    <a:cubicBezTo>
                                      <a:pt x="465" y="221"/>
                                      <a:pt x="418" y="175"/>
                                      <a:pt x="418" y="116"/>
                                    </a:cubicBezTo>
                                    <a:cubicBezTo>
                                      <a:pt x="418" y="52"/>
                                      <a:pt x="472" y="0"/>
                                      <a:pt x="541" y="0"/>
                                    </a:cubicBezTo>
                                    <a:cubicBezTo>
                                      <a:pt x="558" y="0"/>
                                      <a:pt x="571" y="3"/>
                                      <a:pt x="585" y="7"/>
                                    </a:cubicBezTo>
                                    <a:cubicBezTo>
                                      <a:pt x="595" y="10"/>
                                      <a:pt x="601" y="14"/>
                                      <a:pt x="607" y="14"/>
                                    </a:cubicBezTo>
                                    <a:cubicBezTo>
                                      <a:pt x="612" y="14"/>
                                      <a:pt x="614" y="5"/>
                                      <a:pt x="614" y="0"/>
                                    </a:cubicBezTo>
                                    <a:cubicBezTo>
                                      <a:pt x="622" y="0"/>
                                      <a:pt x="622" y="0"/>
                                      <a:pt x="622" y="0"/>
                                    </a:cubicBezTo>
                                    <a:cubicBezTo>
                                      <a:pt x="629" y="73"/>
                                      <a:pt x="629" y="73"/>
                                      <a:pt x="629" y="73"/>
                                    </a:cubicBezTo>
                                    <a:cubicBezTo>
                                      <a:pt x="620" y="73"/>
                                      <a:pt x="620" y="73"/>
                                      <a:pt x="620" y="73"/>
                                    </a:cubicBezTo>
                                    <a:cubicBezTo>
                                      <a:pt x="616" y="58"/>
                                      <a:pt x="609" y="47"/>
                                      <a:pt x="600" y="38"/>
                                    </a:cubicBezTo>
                                    <a:cubicBezTo>
                                      <a:pt x="586" y="24"/>
                                      <a:pt x="566" y="16"/>
                                      <a:pt x="544" y="16"/>
                                    </a:cubicBezTo>
                                    <a:cubicBezTo>
                                      <a:pt x="496" y="16"/>
                                      <a:pt x="468" y="54"/>
                                      <a:pt x="468" y="111"/>
                                    </a:cubicBezTo>
                                    <a:cubicBezTo>
                                      <a:pt x="468" y="166"/>
                                      <a:pt x="502" y="205"/>
                                      <a:pt x="547" y="205"/>
                                    </a:cubicBezTo>
                                    <a:cubicBezTo>
                                      <a:pt x="561" y="205"/>
                                      <a:pt x="573" y="201"/>
                                      <a:pt x="588" y="195"/>
                                    </a:cubicBezTo>
                                    <a:cubicBezTo>
                                      <a:pt x="588" y="139"/>
                                      <a:pt x="588" y="139"/>
                                      <a:pt x="588" y="139"/>
                                    </a:cubicBezTo>
                                    <a:cubicBezTo>
                                      <a:pt x="588" y="121"/>
                                      <a:pt x="585" y="114"/>
                                      <a:pt x="559" y="114"/>
                                    </a:cubicBezTo>
                                    <a:cubicBezTo>
                                      <a:pt x="559" y="106"/>
                                      <a:pt x="559" y="106"/>
                                      <a:pt x="559" y="106"/>
                                    </a:cubicBezTo>
                                    <a:cubicBezTo>
                                      <a:pt x="655" y="106"/>
                                      <a:pt x="655" y="106"/>
                                      <a:pt x="655" y="106"/>
                                    </a:cubicBezTo>
                                    <a:cubicBezTo>
                                      <a:pt x="655" y="114"/>
                                      <a:pt x="655" y="114"/>
                                      <a:pt x="655" y="114"/>
                                    </a:cubicBezTo>
                                    <a:cubicBezTo>
                                      <a:pt x="631" y="114"/>
                                      <a:pt x="632" y="122"/>
                                      <a:pt x="632" y="144"/>
                                    </a:cubicBezTo>
                                    <a:close/>
                                    <a:moveTo>
                                      <a:pt x="369" y="55"/>
                                    </a:moveTo>
                                    <a:cubicBezTo>
                                      <a:pt x="369" y="217"/>
                                      <a:pt x="369" y="217"/>
                                      <a:pt x="369" y="217"/>
                                    </a:cubicBezTo>
                                    <a:cubicBezTo>
                                      <a:pt x="356" y="217"/>
                                      <a:pt x="356" y="217"/>
                                      <a:pt x="356" y="217"/>
                                    </a:cubicBezTo>
                                    <a:cubicBezTo>
                                      <a:pt x="194" y="50"/>
                                      <a:pt x="194" y="50"/>
                                      <a:pt x="194" y="50"/>
                                    </a:cubicBezTo>
                                    <a:cubicBezTo>
                                      <a:pt x="195" y="55"/>
                                      <a:pt x="195" y="58"/>
                                      <a:pt x="195" y="63"/>
                                    </a:cubicBezTo>
                                    <a:cubicBezTo>
                                      <a:pt x="195" y="165"/>
                                      <a:pt x="195" y="165"/>
                                      <a:pt x="195" y="165"/>
                                    </a:cubicBezTo>
                                    <a:cubicBezTo>
                                      <a:pt x="195" y="196"/>
                                      <a:pt x="195" y="208"/>
                                      <a:pt x="223" y="208"/>
                                    </a:cubicBezTo>
                                    <a:cubicBezTo>
                                      <a:pt x="223" y="216"/>
                                      <a:pt x="223" y="216"/>
                                      <a:pt x="223" y="216"/>
                                    </a:cubicBezTo>
                                    <a:cubicBezTo>
                                      <a:pt x="147" y="216"/>
                                      <a:pt x="147" y="216"/>
                                      <a:pt x="147" y="216"/>
                                    </a:cubicBezTo>
                                    <a:cubicBezTo>
                                      <a:pt x="147" y="208"/>
                                      <a:pt x="147" y="208"/>
                                      <a:pt x="147" y="208"/>
                                    </a:cubicBezTo>
                                    <a:cubicBezTo>
                                      <a:pt x="176" y="208"/>
                                      <a:pt x="176" y="194"/>
                                      <a:pt x="176" y="165"/>
                                    </a:cubicBezTo>
                                    <a:cubicBezTo>
                                      <a:pt x="176" y="49"/>
                                      <a:pt x="176" y="49"/>
                                      <a:pt x="176" y="49"/>
                                    </a:cubicBezTo>
                                    <a:cubicBezTo>
                                      <a:pt x="176" y="31"/>
                                      <a:pt x="176" y="12"/>
                                      <a:pt x="146" y="12"/>
                                    </a:cubicBezTo>
                                    <a:cubicBezTo>
                                      <a:pt x="146" y="4"/>
                                      <a:pt x="146" y="4"/>
                                      <a:pt x="146" y="4"/>
                                    </a:cubicBezTo>
                                    <a:cubicBezTo>
                                      <a:pt x="217" y="4"/>
                                      <a:pt x="217" y="4"/>
                                      <a:pt x="217" y="4"/>
                                    </a:cubicBezTo>
                                    <a:cubicBezTo>
                                      <a:pt x="351" y="141"/>
                                      <a:pt x="351" y="141"/>
                                      <a:pt x="351" y="141"/>
                                    </a:cubicBezTo>
                                    <a:cubicBezTo>
                                      <a:pt x="350" y="138"/>
                                      <a:pt x="350" y="135"/>
                                      <a:pt x="350" y="130"/>
                                    </a:cubicBezTo>
                                    <a:cubicBezTo>
                                      <a:pt x="350" y="55"/>
                                      <a:pt x="350" y="55"/>
                                      <a:pt x="350" y="55"/>
                                    </a:cubicBezTo>
                                    <a:cubicBezTo>
                                      <a:pt x="350" y="25"/>
                                      <a:pt x="351" y="12"/>
                                      <a:pt x="322" y="12"/>
                                    </a:cubicBezTo>
                                    <a:cubicBezTo>
                                      <a:pt x="322" y="4"/>
                                      <a:pt x="322" y="4"/>
                                      <a:pt x="322" y="4"/>
                                    </a:cubicBezTo>
                                    <a:cubicBezTo>
                                      <a:pt x="398" y="4"/>
                                      <a:pt x="398" y="4"/>
                                      <a:pt x="398" y="4"/>
                                    </a:cubicBezTo>
                                    <a:cubicBezTo>
                                      <a:pt x="398" y="12"/>
                                      <a:pt x="398" y="12"/>
                                      <a:pt x="398" y="12"/>
                                    </a:cubicBezTo>
                                    <a:cubicBezTo>
                                      <a:pt x="370" y="12"/>
                                      <a:pt x="369" y="25"/>
                                      <a:pt x="369" y="55"/>
                                    </a:cubicBezTo>
                                    <a:close/>
                                    <a:moveTo>
                                      <a:pt x="0" y="216"/>
                                    </a:moveTo>
                                    <a:cubicBezTo>
                                      <a:pt x="0" y="208"/>
                                      <a:pt x="0" y="208"/>
                                      <a:pt x="0" y="208"/>
                                    </a:cubicBezTo>
                                    <a:cubicBezTo>
                                      <a:pt x="18" y="208"/>
                                      <a:pt x="31" y="206"/>
                                      <a:pt x="31" y="180"/>
                                    </a:cubicBezTo>
                                    <a:cubicBezTo>
                                      <a:pt x="31" y="41"/>
                                      <a:pt x="31" y="41"/>
                                      <a:pt x="31" y="41"/>
                                    </a:cubicBezTo>
                                    <a:cubicBezTo>
                                      <a:pt x="31" y="13"/>
                                      <a:pt x="21" y="12"/>
                                      <a:pt x="0" y="1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07" y="4"/>
                                      <a:pt x="107" y="4"/>
                                      <a:pt x="107" y="4"/>
                                    </a:cubicBezTo>
                                    <a:cubicBezTo>
                                      <a:pt x="107" y="12"/>
                                      <a:pt x="107" y="12"/>
                                      <a:pt x="107" y="12"/>
                                    </a:cubicBezTo>
                                    <a:cubicBezTo>
                                      <a:pt x="85" y="12"/>
                                      <a:pt x="76" y="13"/>
                                      <a:pt x="76" y="41"/>
                                    </a:cubicBezTo>
                                    <a:cubicBezTo>
                                      <a:pt x="76" y="180"/>
                                      <a:pt x="76" y="180"/>
                                      <a:pt x="76" y="180"/>
                                    </a:cubicBezTo>
                                    <a:cubicBezTo>
                                      <a:pt x="76" y="206"/>
                                      <a:pt x="88" y="208"/>
                                      <a:pt x="107" y="208"/>
                                    </a:cubicBezTo>
                                    <a:cubicBezTo>
                                      <a:pt x="107" y="216"/>
                                      <a:pt x="107" y="216"/>
                                      <a:pt x="107" y="216"/>
                                    </a:cubicBezTo>
                                    <a:lnTo>
                                      <a:pt x="0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02C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44775" y="3810"/>
                                <a:ext cx="1609725" cy="1041400"/>
                              </a:xfrm>
                              <a:custGeom>
                                <a:avLst/>
                                <a:gdLst>
                                  <a:gd name="T0" fmla="*/ 391 w 429"/>
                                  <a:gd name="T1" fmla="*/ 89 h 277"/>
                                  <a:gd name="T2" fmla="*/ 310 w 429"/>
                                  <a:gd name="T3" fmla="*/ 61 h 277"/>
                                  <a:gd name="T4" fmla="*/ 362 w 429"/>
                                  <a:gd name="T5" fmla="*/ 250 h 277"/>
                                  <a:gd name="T6" fmla="*/ 221 w 429"/>
                                  <a:gd name="T7" fmla="*/ 95 h 277"/>
                                  <a:gd name="T8" fmla="*/ 167 w 429"/>
                                  <a:gd name="T9" fmla="*/ 9 h 277"/>
                                  <a:gd name="T10" fmla="*/ 110 w 429"/>
                                  <a:gd name="T11" fmla="*/ 11 h 277"/>
                                  <a:gd name="T12" fmla="*/ 58 w 429"/>
                                  <a:gd name="T13" fmla="*/ 54 h 277"/>
                                  <a:gd name="T14" fmla="*/ 55 w 429"/>
                                  <a:gd name="T15" fmla="*/ 138 h 277"/>
                                  <a:gd name="T16" fmla="*/ 114 w 429"/>
                                  <a:gd name="T17" fmla="*/ 255 h 277"/>
                                  <a:gd name="T18" fmla="*/ 154 w 429"/>
                                  <a:gd name="T19" fmla="*/ 250 h 277"/>
                                  <a:gd name="T20" fmla="*/ 253 w 429"/>
                                  <a:gd name="T21" fmla="*/ 244 h 277"/>
                                  <a:gd name="T22" fmla="*/ 269 w 429"/>
                                  <a:gd name="T23" fmla="*/ 277 h 277"/>
                                  <a:gd name="T24" fmla="*/ 284 w 429"/>
                                  <a:gd name="T25" fmla="*/ 268 h 277"/>
                                  <a:gd name="T26" fmla="*/ 253 w 429"/>
                                  <a:gd name="T27" fmla="*/ 260 h 277"/>
                                  <a:gd name="T28" fmla="*/ 143 w 429"/>
                                  <a:gd name="T29" fmla="*/ 250 h 277"/>
                                  <a:gd name="T30" fmla="*/ 317 w 429"/>
                                  <a:gd name="T31" fmla="*/ 49 h 277"/>
                                  <a:gd name="T32" fmla="*/ 307 w 429"/>
                                  <a:gd name="T33" fmla="*/ 147 h 277"/>
                                  <a:gd name="T34" fmla="*/ 307 w 429"/>
                                  <a:gd name="T35" fmla="*/ 151 h 277"/>
                                  <a:gd name="T36" fmla="*/ 304 w 429"/>
                                  <a:gd name="T37" fmla="*/ 169 h 277"/>
                                  <a:gd name="T38" fmla="*/ 320 w 429"/>
                                  <a:gd name="T39" fmla="*/ 197 h 277"/>
                                  <a:gd name="T40" fmla="*/ 302 w 429"/>
                                  <a:gd name="T41" fmla="*/ 203 h 277"/>
                                  <a:gd name="T42" fmla="*/ 204 w 429"/>
                                  <a:gd name="T43" fmla="*/ 115 h 277"/>
                                  <a:gd name="T44" fmla="*/ 329 w 429"/>
                                  <a:gd name="T45" fmla="*/ 244 h 277"/>
                                  <a:gd name="T46" fmla="*/ 269 w 429"/>
                                  <a:gd name="T47" fmla="*/ 184 h 277"/>
                                  <a:gd name="T48" fmla="*/ 226 w 429"/>
                                  <a:gd name="T49" fmla="*/ 149 h 277"/>
                                  <a:gd name="T50" fmla="*/ 235 w 429"/>
                                  <a:gd name="T51" fmla="*/ 169 h 277"/>
                                  <a:gd name="T52" fmla="*/ 297 w 429"/>
                                  <a:gd name="T53" fmla="*/ 227 h 277"/>
                                  <a:gd name="T54" fmla="*/ 156 w 429"/>
                                  <a:gd name="T55" fmla="*/ 103 h 277"/>
                                  <a:gd name="T56" fmla="*/ 116 w 429"/>
                                  <a:gd name="T57" fmla="*/ 89 h 277"/>
                                  <a:gd name="T58" fmla="*/ 87 w 429"/>
                                  <a:gd name="T59" fmla="*/ 102 h 277"/>
                                  <a:gd name="T60" fmla="*/ 85 w 429"/>
                                  <a:gd name="T61" fmla="*/ 22 h 277"/>
                                  <a:gd name="T62" fmla="*/ 182 w 429"/>
                                  <a:gd name="T63" fmla="*/ 37 h 277"/>
                                  <a:gd name="T64" fmla="*/ 186 w 429"/>
                                  <a:gd name="T65" fmla="*/ 113 h 277"/>
                                  <a:gd name="T66" fmla="*/ 252 w 429"/>
                                  <a:gd name="T67" fmla="*/ 214 h 277"/>
                                  <a:gd name="T68" fmla="*/ 229 w 429"/>
                                  <a:gd name="T69" fmla="*/ 198 h 277"/>
                                  <a:gd name="T70" fmla="*/ 180 w 429"/>
                                  <a:gd name="T71" fmla="*/ 165 h 277"/>
                                  <a:gd name="T72" fmla="*/ 169 w 429"/>
                                  <a:gd name="T73" fmla="*/ 162 h 277"/>
                                  <a:gd name="T74" fmla="*/ 115 w 429"/>
                                  <a:gd name="T75" fmla="*/ 136 h 277"/>
                                  <a:gd name="T76" fmla="*/ 186 w 429"/>
                                  <a:gd name="T77" fmla="*/ 181 h 277"/>
                                  <a:gd name="T78" fmla="*/ 220 w 429"/>
                                  <a:gd name="T79" fmla="*/ 242 h 277"/>
                                  <a:gd name="T80" fmla="*/ 176 w 429"/>
                                  <a:gd name="T81" fmla="*/ 205 h 277"/>
                                  <a:gd name="T82" fmla="*/ 160 w 429"/>
                                  <a:gd name="T83" fmla="*/ 186 h 277"/>
                                  <a:gd name="T84" fmla="*/ 205 w 429"/>
                                  <a:gd name="T85" fmla="*/ 229 h 277"/>
                                  <a:gd name="T86" fmla="*/ 197 w 429"/>
                                  <a:gd name="T87" fmla="*/ 236 h 277"/>
                                  <a:gd name="T88" fmla="*/ 186 w 429"/>
                                  <a:gd name="T89" fmla="*/ 229 h 277"/>
                                  <a:gd name="T90" fmla="*/ 80 w 429"/>
                                  <a:gd name="T91" fmla="*/ 136 h 277"/>
                                  <a:gd name="T92" fmla="*/ 180 w 429"/>
                                  <a:gd name="T93" fmla="*/ 248 h 277"/>
                                  <a:gd name="T94" fmla="*/ 117 w 429"/>
                                  <a:gd name="T95" fmla="*/ 175 h 277"/>
                                  <a:gd name="T96" fmla="*/ 81 w 429"/>
                                  <a:gd name="T97" fmla="*/ 175 h 277"/>
                                  <a:gd name="T98" fmla="*/ 84 w 429"/>
                                  <a:gd name="T99" fmla="*/ 205 h 277"/>
                                  <a:gd name="T100" fmla="*/ 90 w 429"/>
                                  <a:gd name="T101" fmla="*/ 229 h 277"/>
                                  <a:gd name="T102" fmla="*/ 83 w 429"/>
                                  <a:gd name="T103" fmla="*/ 253 h 277"/>
                                  <a:gd name="T104" fmla="*/ 55 w 429"/>
                                  <a:gd name="T105" fmla="*/ 268 h 277"/>
                                  <a:gd name="T106" fmla="*/ 36 w 429"/>
                                  <a:gd name="T107" fmla="*/ 257 h 277"/>
                                  <a:gd name="T108" fmla="*/ 13 w 429"/>
                                  <a:gd name="T109" fmla="*/ 268 h 277"/>
                                  <a:gd name="T110" fmla="*/ 169 w 429"/>
                                  <a:gd name="T111" fmla="*/ 49 h 277"/>
                                  <a:gd name="T112" fmla="*/ 139 w 429"/>
                                  <a:gd name="T113" fmla="*/ 62 h 277"/>
                                  <a:gd name="T114" fmla="*/ 157 w 429"/>
                                  <a:gd name="T115" fmla="*/ 62 h 277"/>
                                  <a:gd name="T116" fmla="*/ 106 w 429"/>
                                  <a:gd name="T117" fmla="*/ 37 h 277"/>
                                  <a:gd name="T118" fmla="*/ 108 w 429"/>
                                  <a:gd name="T119" fmla="*/ 67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29" h="277">
                                    <a:moveTo>
                                      <a:pt x="137" y="277"/>
                                    </a:moveTo>
                                    <a:cubicBezTo>
                                      <a:pt x="133" y="270"/>
                                      <a:pt x="132" y="259"/>
                                      <a:pt x="132" y="257"/>
                                    </a:cubicBezTo>
                                    <a:cubicBezTo>
                                      <a:pt x="132" y="253"/>
                                      <a:pt x="132" y="248"/>
                                      <a:pt x="135" y="244"/>
                                    </a:cubicBezTo>
                                    <a:cubicBezTo>
                                      <a:pt x="126" y="246"/>
                                      <a:pt x="126" y="246"/>
                                      <a:pt x="126" y="246"/>
                                    </a:cubicBezTo>
                                    <a:cubicBezTo>
                                      <a:pt x="124" y="249"/>
                                      <a:pt x="123" y="250"/>
                                      <a:pt x="123" y="252"/>
                                    </a:cubicBezTo>
                                    <a:cubicBezTo>
                                      <a:pt x="127" y="250"/>
                                      <a:pt x="127" y="250"/>
                                      <a:pt x="127" y="250"/>
                                    </a:cubicBezTo>
                                    <a:cubicBezTo>
                                      <a:pt x="128" y="250"/>
                                      <a:pt x="128" y="252"/>
                                      <a:pt x="129" y="253"/>
                                    </a:cubicBezTo>
                                    <a:cubicBezTo>
                                      <a:pt x="128" y="257"/>
                                      <a:pt x="124" y="257"/>
                                      <a:pt x="122" y="259"/>
                                    </a:cubicBezTo>
                                    <a:cubicBezTo>
                                      <a:pt x="120" y="266"/>
                                      <a:pt x="127" y="271"/>
                                      <a:pt x="128" y="277"/>
                                    </a:cubicBezTo>
                                    <a:lnTo>
                                      <a:pt x="137" y="277"/>
                                    </a:lnTo>
                                    <a:close/>
                                    <a:moveTo>
                                      <a:pt x="429" y="179"/>
                                    </a:moveTo>
                                    <a:cubicBezTo>
                                      <a:pt x="429" y="146"/>
                                      <a:pt x="415" y="113"/>
                                      <a:pt x="391" y="89"/>
                                    </a:cubicBezTo>
                                    <a:cubicBezTo>
                                      <a:pt x="380" y="78"/>
                                      <a:pt x="369" y="73"/>
                                      <a:pt x="360" y="62"/>
                                    </a:cubicBezTo>
                                    <a:cubicBezTo>
                                      <a:pt x="355" y="58"/>
                                      <a:pt x="352" y="53"/>
                                      <a:pt x="349" y="47"/>
                                    </a:cubicBezTo>
                                    <a:cubicBezTo>
                                      <a:pt x="345" y="43"/>
                                      <a:pt x="342" y="41"/>
                                      <a:pt x="338" y="39"/>
                                    </a:cubicBezTo>
                                    <a:cubicBezTo>
                                      <a:pt x="339" y="41"/>
                                      <a:pt x="339" y="43"/>
                                      <a:pt x="340" y="46"/>
                                    </a:cubicBezTo>
                                    <a:cubicBezTo>
                                      <a:pt x="339" y="46"/>
                                      <a:pt x="339" y="46"/>
                                      <a:pt x="339" y="46"/>
                                    </a:cubicBezTo>
                                    <a:cubicBezTo>
                                      <a:pt x="336" y="46"/>
                                      <a:pt x="332" y="43"/>
                                      <a:pt x="329" y="41"/>
                                    </a:cubicBezTo>
                                    <a:cubicBezTo>
                                      <a:pt x="332" y="38"/>
                                      <a:pt x="332" y="38"/>
                                      <a:pt x="332" y="38"/>
                                    </a:cubicBezTo>
                                    <a:cubicBezTo>
                                      <a:pt x="331" y="37"/>
                                      <a:pt x="329" y="37"/>
                                      <a:pt x="327" y="37"/>
                                    </a:cubicBezTo>
                                    <a:cubicBezTo>
                                      <a:pt x="315" y="35"/>
                                      <a:pt x="304" y="41"/>
                                      <a:pt x="292" y="43"/>
                                    </a:cubicBezTo>
                                    <a:cubicBezTo>
                                      <a:pt x="292" y="45"/>
                                      <a:pt x="292" y="45"/>
                                      <a:pt x="292" y="45"/>
                                    </a:cubicBezTo>
                                    <a:cubicBezTo>
                                      <a:pt x="300" y="47"/>
                                      <a:pt x="301" y="56"/>
                                      <a:pt x="305" y="61"/>
                                    </a:cubicBezTo>
                                    <a:cubicBezTo>
                                      <a:pt x="306" y="61"/>
                                      <a:pt x="307" y="61"/>
                                      <a:pt x="310" y="61"/>
                                    </a:cubicBezTo>
                                    <a:cubicBezTo>
                                      <a:pt x="311" y="61"/>
                                      <a:pt x="314" y="62"/>
                                      <a:pt x="315" y="62"/>
                                    </a:cubicBezTo>
                                    <a:cubicBezTo>
                                      <a:pt x="315" y="61"/>
                                      <a:pt x="314" y="58"/>
                                      <a:pt x="314" y="58"/>
                                    </a:cubicBezTo>
                                    <a:cubicBezTo>
                                      <a:pt x="315" y="56"/>
                                      <a:pt x="317" y="56"/>
                                      <a:pt x="318" y="58"/>
                                    </a:cubicBezTo>
                                    <a:cubicBezTo>
                                      <a:pt x="322" y="60"/>
                                      <a:pt x="327" y="56"/>
                                      <a:pt x="331" y="62"/>
                                    </a:cubicBezTo>
                                    <a:cubicBezTo>
                                      <a:pt x="326" y="62"/>
                                      <a:pt x="322" y="62"/>
                                      <a:pt x="318" y="65"/>
                                    </a:cubicBezTo>
                                    <a:cubicBezTo>
                                      <a:pt x="318" y="65"/>
                                      <a:pt x="320" y="67"/>
                                      <a:pt x="320" y="68"/>
                                    </a:cubicBezTo>
                                    <a:cubicBezTo>
                                      <a:pt x="316" y="67"/>
                                      <a:pt x="311" y="68"/>
                                      <a:pt x="310" y="65"/>
                                    </a:cubicBezTo>
                                    <a:cubicBezTo>
                                      <a:pt x="309" y="66"/>
                                      <a:pt x="309" y="66"/>
                                      <a:pt x="309" y="66"/>
                                    </a:cubicBezTo>
                                    <a:cubicBezTo>
                                      <a:pt x="314" y="71"/>
                                      <a:pt x="320" y="76"/>
                                      <a:pt x="327" y="78"/>
                                    </a:cubicBezTo>
                                    <a:cubicBezTo>
                                      <a:pt x="337" y="79"/>
                                      <a:pt x="345" y="75"/>
                                      <a:pt x="355" y="77"/>
                                    </a:cubicBezTo>
                                    <a:cubicBezTo>
                                      <a:pt x="389" y="94"/>
                                      <a:pt x="414" y="133"/>
                                      <a:pt x="414" y="172"/>
                                    </a:cubicBezTo>
                                    <a:cubicBezTo>
                                      <a:pt x="414" y="228"/>
                                      <a:pt x="382" y="250"/>
                                      <a:pt x="362" y="250"/>
                                    </a:cubicBezTo>
                                    <a:cubicBezTo>
                                      <a:pt x="358" y="250"/>
                                      <a:pt x="352" y="248"/>
                                      <a:pt x="350" y="246"/>
                                    </a:cubicBezTo>
                                    <a:cubicBezTo>
                                      <a:pt x="352" y="238"/>
                                      <a:pt x="354" y="229"/>
                                      <a:pt x="354" y="215"/>
                                    </a:cubicBezTo>
                                    <a:cubicBezTo>
                                      <a:pt x="354" y="183"/>
                                      <a:pt x="341" y="148"/>
                                      <a:pt x="323" y="130"/>
                                    </a:cubicBezTo>
                                    <a:cubicBezTo>
                                      <a:pt x="315" y="122"/>
                                      <a:pt x="306" y="115"/>
                                      <a:pt x="297" y="115"/>
                                    </a:cubicBezTo>
                                    <a:cubicBezTo>
                                      <a:pt x="292" y="115"/>
                                      <a:pt x="287" y="115"/>
                                      <a:pt x="284" y="119"/>
                                    </a:cubicBezTo>
                                    <a:cubicBezTo>
                                      <a:pt x="281" y="122"/>
                                      <a:pt x="278" y="128"/>
                                      <a:pt x="279" y="132"/>
                                    </a:cubicBezTo>
                                    <a:cubicBezTo>
                                      <a:pt x="273" y="136"/>
                                      <a:pt x="263" y="138"/>
                                      <a:pt x="256" y="138"/>
                                    </a:cubicBezTo>
                                    <a:cubicBezTo>
                                      <a:pt x="247" y="138"/>
                                      <a:pt x="237" y="135"/>
                                      <a:pt x="227" y="128"/>
                                    </a:cubicBezTo>
                                    <a:cubicBezTo>
                                      <a:pt x="227" y="125"/>
                                      <a:pt x="227" y="121"/>
                                      <a:pt x="227" y="116"/>
                                    </a:cubicBezTo>
                                    <a:cubicBezTo>
                                      <a:pt x="225" y="116"/>
                                      <a:pt x="217" y="111"/>
                                      <a:pt x="221" y="108"/>
                                    </a:cubicBezTo>
                                    <a:cubicBezTo>
                                      <a:pt x="223" y="108"/>
                                      <a:pt x="225" y="110"/>
                                      <a:pt x="226" y="110"/>
                                    </a:cubicBezTo>
                                    <a:cubicBezTo>
                                      <a:pt x="225" y="105"/>
                                      <a:pt x="225" y="99"/>
                                      <a:pt x="221" y="95"/>
                                    </a:cubicBezTo>
                                    <a:cubicBezTo>
                                      <a:pt x="220" y="95"/>
                                      <a:pt x="217" y="95"/>
                                      <a:pt x="215" y="93"/>
                                    </a:cubicBezTo>
                                    <a:cubicBezTo>
                                      <a:pt x="213" y="91"/>
                                      <a:pt x="210" y="88"/>
                                      <a:pt x="210" y="84"/>
                                    </a:cubicBezTo>
                                    <a:cubicBezTo>
                                      <a:pt x="213" y="88"/>
                                      <a:pt x="217" y="86"/>
                                      <a:pt x="219" y="89"/>
                                    </a:cubicBezTo>
                                    <a:cubicBezTo>
                                      <a:pt x="215" y="79"/>
                                      <a:pt x="217" y="76"/>
                                      <a:pt x="210" y="62"/>
                                    </a:cubicBezTo>
                                    <a:cubicBezTo>
                                      <a:pt x="208" y="56"/>
                                      <a:pt x="201" y="52"/>
                                      <a:pt x="197" y="47"/>
                                    </a:cubicBezTo>
                                    <a:cubicBezTo>
                                      <a:pt x="195" y="46"/>
                                      <a:pt x="194" y="43"/>
                                      <a:pt x="191" y="43"/>
                                    </a:cubicBezTo>
                                    <a:cubicBezTo>
                                      <a:pt x="188" y="43"/>
                                      <a:pt x="188" y="39"/>
                                      <a:pt x="188" y="37"/>
                                    </a:cubicBezTo>
                                    <a:cubicBezTo>
                                      <a:pt x="189" y="37"/>
                                      <a:pt x="191" y="38"/>
                                      <a:pt x="193" y="39"/>
                                    </a:cubicBezTo>
                                    <a:cubicBezTo>
                                      <a:pt x="188" y="28"/>
                                      <a:pt x="185" y="17"/>
                                      <a:pt x="175" y="11"/>
                                    </a:cubicBezTo>
                                    <a:cubicBezTo>
                                      <a:pt x="173" y="13"/>
                                      <a:pt x="173" y="13"/>
                                      <a:pt x="173" y="13"/>
                                    </a:cubicBezTo>
                                    <a:cubicBezTo>
                                      <a:pt x="169" y="13"/>
                                      <a:pt x="164" y="13"/>
                                      <a:pt x="161" y="13"/>
                                    </a:cubicBezTo>
                                    <a:cubicBezTo>
                                      <a:pt x="162" y="11"/>
                                      <a:pt x="165" y="10"/>
                                      <a:pt x="167" y="9"/>
                                    </a:cubicBezTo>
                                    <a:cubicBezTo>
                                      <a:pt x="165" y="6"/>
                                      <a:pt x="164" y="6"/>
                                      <a:pt x="159" y="6"/>
                                    </a:cubicBezTo>
                                    <a:cubicBezTo>
                                      <a:pt x="157" y="6"/>
                                      <a:pt x="154" y="9"/>
                                      <a:pt x="151" y="9"/>
                                    </a:cubicBezTo>
                                    <a:cubicBezTo>
                                      <a:pt x="151" y="9"/>
                                      <a:pt x="151" y="9"/>
                                      <a:pt x="151" y="9"/>
                                    </a:cubicBezTo>
                                    <a:cubicBezTo>
                                      <a:pt x="151" y="6"/>
                                      <a:pt x="150" y="3"/>
                                      <a:pt x="154" y="2"/>
                                    </a:cubicBezTo>
                                    <a:cubicBezTo>
                                      <a:pt x="150" y="1"/>
                                      <a:pt x="146" y="1"/>
                                      <a:pt x="141" y="2"/>
                                    </a:cubicBezTo>
                                    <a:cubicBezTo>
                                      <a:pt x="140" y="6"/>
                                      <a:pt x="138" y="8"/>
                                      <a:pt x="138" y="11"/>
                                    </a:cubicBezTo>
                                    <a:cubicBezTo>
                                      <a:pt x="135" y="13"/>
                                      <a:pt x="135" y="15"/>
                                      <a:pt x="132" y="17"/>
                                    </a:cubicBezTo>
                                    <a:cubicBezTo>
                                      <a:pt x="132" y="13"/>
                                      <a:pt x="135" y="8"/>
                                      <a:pt x="135" y="3"/>
                                    </a:cubicBezTo>
                                    <a:cubicBezTo>
                                      <a:pt x="132" y="4"/>
                                      <a:pt x="128" y="6"/>
                                      <a:pt x="127" y="6"/>
                                    </a:cubicBezTo>
                                    <a:cubicBezTo>
                                      <a:pt x="121" y="3"/>
                                      <a:pt x="113" y="0"/>
                                      <a:pt x="110" y="0"/>
                                    </a:cubicBezTo>
                                    <a:cubicBezTo>
                                      <a:pt x="115" y="3"/>
                                      <a:pt x="113" y="9"/>
                                      <a:pt x="113" y="13"/>
                                    </a:cubicBezTo>
                                    <a:cubicBezTo>
                                      <a:pt x="110" y="11"/>
                                      <a:pt x="110" y="11"/>
                                      <a:pt x="110" y="11"/>
                                    </a:cubicBezTo>
                                    <a:cubicBezTo>
                                      <a:pt x="109" y="8"/>
                                      <a:pt x="106" y="6"/>
                                      <a:pt x="105" y="2"/>
                                    </a:cubicBezTo>
                                    <a:cubicBezTo>
                                      <a:pt x="100" y="2"/>
                                      <a:pt x="97" y="3"/>
                                      <a:pt x="93" y="6"/>
                                    </a:cubicBezTo>
                                    <a:cubicBezTo>
                                      <a:pt x="93" y="6"/>
                                      <a:pt x="93" y="6"/>
                                      <a:pt x="93" y="6"/>
                                    </a:cubicBezTo>
                                    <a:cubicBezTo>
                                      <a:pt x="96" y="6"/>
                                      <a:pt x="99" y="9"/>
                                      <a:pt x="100" y="11"/>
                                    </a:cubicBezTo>
                                    <a:cubicBezTo>
                                      <a:pt x="95" y="11"/>
                                      <a:pt x="91" y="9"/>
                                      <a:pt x="86" y="9"/>
                                    </a:cubicBezTo>
                                    <a:cubicBezTo>
                                      <a:pt x="86" y="9"/>
                                      <a:pt x="86" y="8"/>
                                      <a:pt x="85" y="8"/>
                                    </a:cubicBezTo>
                                    <a:cubicBezTo>
                                      <a:pt x="83" y="9"/>
                                      <a:pt x="81" y="11"/>
                                      <a:pt x="80" y="13"/>
                                    </a:cubicBezTo>
                                    <a:cubicBezTo>
                                      <a:pt x="74" y="17"/>
                                      <a:pt x="71" y="21"/>
                                      <a:pt x="68" y="28"/>
                                    </a:cubicBezTo>
                                    <a:cubicBezTo>
                                      <a:pt x="70" y="28"/>
                                      <a:pt x="72" y="28"/>
                                      <a:pt x="73" y="28"/>
                                    </a:cubicBezTo>
                                    <a:cubicBezTo>
                                      <a:pt x="70" y="29"/>
                                      <a:pt x="68" y="33"/>
                                      <a:pt x="65" y="34"/>
                                    </a:cubicBezTo>
                                    <a:cubicBezTo>
                                      <a:pt x="65" y="37"/>
                                      <a:pt x="65" y="41"/>
                                      <a:pt x="65" y="45"/>
                                    </a:cubicBezTo>
                                    <a:cubicBezTo>
                                      <a:pt x="63" y="47"/>
                                      <a:pt x="60" y="49"/>
                                      <a:pt x="58" y="54"/>
                                    </a:cubicBezTo>
                                    <a:cubicBezTo>
                                      <a:pt x="55" y="66"/>
                                      <a:pt x="54" y="79"/>
                                      <a:pt x="54" y="95"/>
                                    </a:cubicBezTo>
                                    <a:cubicBezTo>
                                      <a:pt x="53" y="98"/>
                                      <a:pt x="52" y="99"/>
                                      <a:pt x="50" y="99"/>
                                    </a:cubicBezTo>
                                    <a:cubicBezTo>
                                      <a:pt x="50" y="111"/>
                                      <a:pt x="50" y="111"/>
                                      <a:pt x="50" y="111"/>
                                    </a:cubicBezTo>
                                    <a:cubicBezTo>
                                      <a:pt x="50" y="111"/>
                                      <a:pt x="55" y="107"/>
                                      <a:pt x="57" y="105"/>
                                    </a:cubicBezTo>
                                    <a:cubicBezTo>
                                      <a:pt x="57" y="108"/>
                                      <a:pt x="57" y="113"/>
                                      <a:pt x="57" y="115"/>
                                    </a:cubicBezTo>
                                    <a:cubicBezTo>
                                      <a:pt x="54" y="115"/>
                                      <a:pt x="52" y="119"/>
                                      <a:pt x="52" y="121"/>
                                    </a:cubicBezTo>
                                    <a:cubicBezTo>
                                      <a:pt x="52" y="124"/>
                                      <a:pt x="52" y="127"/>
                                      <a:pt x="52" y="130"/>
                                    </a:cubicBezTo>
                                    <a:cubicBezTo>
                                      <a:pt x="52" y="132"/>
                                      <a:pt x="52" y="132"/>
                                      <a:pt x="53" y="133"/>
                                    </a:cubicBezTo>
                                    <a:cubicBezTo>
                                      <a:pt x="53" y="132"/>
                                      <a:pt x="55" y="130"/>
                                      <a:pt x="57" y="129"/>
                                    </a:cubicBezTo>
                                    <a:cubicBezTo>
                                      <a:pt x="57" y="129"/>
                                      <a:pt x="58" y="128"/>
                                      <a:pt x="61" y="128"/>
                                    </a:cubicBezTo>
                                    <a:cubicBezTo>
                                      <a:pt x="59" y="130"/>
                                      <a:pt x="58" y="133"/>
                                      <a:pt x="57" y="136"/>
                                    </a:cubicBezTo>
                                    <a:cubicBezTo>
                                      <a:pt x="55" y="138"/>
                                      <a:pt x="55" y="138"/>
                                      <a:pt x="55" y="138"/>
                                    </a:cubicBezTo>
                                    <a:cubicBezTo>
                                      <a:pt x="55" y="138"/>
                                      <a:pt x="54" y="140"/>
                                      <a:pt x="54" y="141"/>
                                    </a:cubicBezTo>
                                    <a:cubicBezTo>
                                      <a:pt x="57" y="156"/>
                                      <a:pt x="61" y="170"/>
                                      <a:pt x="67" y="185"/>
                                    </a:cubicBezTo>
                                    <a:cubicBezTo>
                                      <a:pt x="61" y="195"/>
                                      <a:pt x="55" y="214"/>
                                      <a:pt x="50" y="232"/>
                                    </a:cubicBezTo>
                                    <a:cubicBezTo>
                                      <a:pt x="46" y="228"/>
                                      <a:pt x="41" y="227"/>
                                      <a:pt x="36" y="227"/>
                                    </a:cubicBezTo>
                                    <a:cubicBezTo>
                                      <a:pt x="32" y="228"/>
                                      <a:pt x="27" y="230"/>
                                      <a:pt x="24" y="234"/>
                                    </a:cubicBezTo>
                                    <a:cubicBezTo>
                                      <a:pt x="20" y="232"/>
                                      <a:pt x="14" y="233"/>
                                      <a:pt x="11" y="236"/>
                                    </a:cubicBezTo>
                                    <a:cubicBezTo>
                                      <a:pt x="5" y="241"/>
                                      <a:pt x="5" y="244"/>
                                      <a:pt x="5" y="249"/>
                                    </a:cubicBezTo>
                                    <a:cubicBezTo>
                                      <a:pt x="3" y="250"/>
                                      <a:pt x="0" y="254"/>
                                      <a:pt x="0" y="259"/>
                                    </a:cubicBezTo>
                                    <a:cubicBezTo>
                                      <a:pt x="0" y="266"/>
                                      <a:pt x="1" y="271"/>
                                      <a:pt x="5" y="277"/>
                                    </a:cubicBezTo>
                                    <a:cubicBezTo>
                                      <a:pt x="119" y="277"/>
                                      <a:pt x="119" y="277"/>
                                      <a:pt x="119" y="277"/>
                                    </a:cubicBezTo>
                                    <a:cubicBezTo>
                                      <a:pt x="118" y="275"/>
                                      <a:pt x="116" y="272"/>
                                      <a:pt x="115" y="270"/>
                                    </a:cubicBezTo>
                                    <a:cubicBezTo>
                                      <a:pt x="113" y="266"/>
                                      <a:pt x="114" y="259"/>
                                      <a:pt x="114" y="255"/>
                                    </a:cubicBezTo>
                                    <a:cubicBezTo>
                                      <a:pt x="116" y="250"/>
                                      <a:pt x="119" y="246"/>
                                      <a:pt x="122" y="242"/>
                                    </a:cubicBezTo>
                                    <a:cubicBezTo>
                                      <a:pt x="122" y="240"/>
                                      <a:pt x="122" y="240"/>
                                      <a:pt x="122" y="239"/>
                                    </a:cubicBezTo>
                                    <a:cubicBezTo>
                                      <a:pt x="128" y="238"/>
                                      <a:pt x="128" y="238"/>
                                      <a:pt x="128" y="238"/>
                                    </a:cubicBezTo>
                                    <a:cubicBezTo>
                                      <a:pt x="131" y="238"/>
                                      <a:pt x="133" y="236"/>
                                      <a:pt x="137" y="236"/>
                                    </a:cubicBezTo>
                                    <a:cubicBezTo>
                                      <a:pt x="139" y="239"/>
                                      <a:pt x="139" y="234"/>
                                      <a:pt x="143" y="232"/>
                                    </a:cubicBezTo>
                                    <a:cubicBezTo>
                                      <a:pt x="151" y="231"/>
                                      <a:pt x="159" y="232"/>
                                      <a:pt x="164" y="238"/>
                                    </a:cubicBezTo>
                                    <a:cubicBezTo>
                                      <a:pt x="164" y="239"/>
                                      <a:pt x="164" y="239"/>
                                      <a:pt x="164" y="240"/>
                                    </a:cubicBezTo>
                                    <a:cubicBezTo>
                                      <a:pt x="164" y="240"/>
                                      <a:pt x="162" y="240"/>
                                      <a:pt x="161" y="240"/>
                                    </a:cubicBezTo>
                                    <a:cubicBezTo>
                                      <a:pt x="156" y="238"/>
                                      <a:pt x="151" y="236"/>
                                      <a:pt x="146" y="238"/>
                                    </a:cubicBezTo>
                                    <a:cubicBezTo>
                                      <a:pt x="146" y="240"/>
                                      <a:pt x="145" y="240"/>
                                      <a:pt x="145" y="242"/>
                                    </a:cubicBezTo>
                                    <a:cubicBezTo>
                                      <a:pt x="145" y="244"/>
                                      <a:pt x="145" y="244"/>
                                      <a:pt x="145" y="246"/>
                                    </a:cubicBezTo>
                                    <a:cubicBezTo>
                                      <a:pt x="148" y="246"/>
                                      <a:pt x="151" y="249"/>
                                      <a:pt x="154" y="250"/>
                                    </a:cubicBezTo>
                                    <a:cubicBezTo>
                                      <a:pt x="155" y="248"/>
                                      <a:pt x="159" y="246"/>
                                      <a:pt x="162" y="246"/>
                                    </a:cubicBezTo>
                                    <a:cubicBezTo>
                                      <a:pt x="166" y="246"/>
                                      <a:pt x="171" y="248"/>
                                      <a:pt x="171" y="254"/>
                                    </a:cubicBezTo>
                                    <a:cubicBezTo>
                                      <a:pt x="171" y="257"/>
                                      <a:pt x="171" y="260"/>
                                      <a:pt x="171" y="262"/>
                                    </a:cubicBezTo>
                                    <a:cubicBezTo>
                                      <a:pt x="174" y="266"/>
                                      <a:pt x="178" y="266"/>
                                      <a:pt x="182" y="268"/>
                                    </a:cubicBezTo>
                                    <a:cubicBezTo>
                                      <a:pt x="180" y="271"/>
                                      <a:pt x="178" y="271"/>
                                      <a:pt x="176" y="271"/>
                                    </a:cubicBezTo>
                                    <a:cubicBezTo>
                                      <a:pt x="170" y="271"/>
                                      <a:pt x="170" y="271"/>
                                      <a:pt x="170" y="271"/>
                                    </a:cubicBezTo>
                                    <a:cubicBezTo>
                                      <a:pt x="169" y="270"/>
                                      <a:pt x="167" y="270"/>
                                      <a:pt x="167" y="268"/>
                                    </a:cubicBezTo>
                                    <a:cubicBezTo>
                                      <a:pt x="165" y="271"/>
                                      <a:pt x="164" y="274"/>
                                      <a:pt x="162" y="277"/>
                                    </a:cubicBezTo>
                                    <a:cubicBezTo>
                                      <a:pt x="250" y="277"/>
                                      <a:pt x="250" y="277"/>
                                      <a:pt x="250" y="277"/>
                                    </a:cubicBezTo>
                                    <a:cubicBezTo>
                                      <a:pt x="249" y="274"/>
                                      <a:pt x="247" y="272"/>
                                      <a:pt x="246" y="270"/>
                                    </a:cubicBezTo>
                                    <a:cubicBezTo>
                                      <a:pt x="245" y="266"/>
                                      <a:pt x="245" y="259"/>
                                      <a:pt x="245" y="255"/>
                                    </a:cubicBezTo>
                                    <a:cubicBezTo>
                                      <a:pt x="253" y="244"/>
                                      <a:pt x="253" y="244"/>
                                      <a:pt x="253" y="244"/>
                                    </a:cubicBezTo>
                                    <a:cubicBezTo>
                                      <a:pt x="258" y="244"/>
                                      <a:pt x="262" y="242"/>
                                      <a:pt x="270" y="241"/>
                                    </a:cubicBezTo>
                                    <a:cubicBezTo>
                                      <a:pt x="272" y="239"/>
                                      <a:pt x="270" y="238"/>
                                      <a:pt x="277" y="238"/>
                                    </a:cubicBezTo>
                                    <a:cubicBezTo>
                                      <a:pt x="282" y="238"/>
                                      <a:pt x="286" y="239"/>
                                      <a:pt x="287" y="240"/>
                                    </a:cubicBezTo>
                                    <a:cubicBezTo>
                                      <a:pt x="288" y="241"/>
                                      <a:pt x="288" y="241"/>
                                      <a:pt x="287" y="243"/>
                                    </a:cubicBezTo>
                                    <a:cubicBezTo>
                                      <a:pt x="286" y="244"/>
                                      <a:pt x="283" y="241"/>
                                      <a:pt x="281" y="242"/>
                                    </a:cubicBezTo>
                                    <a:cubicBezTo>
                                      <a:pt x="279" y="244"/>
                                      <a:pt x="281" y="244"/>
                                      <a:pt x="281" y="246"/>
                                    </a:cubicBezTo>
                                    <a:cubicBezTo>
                                      <a:pt x="283" y="247"/>
                                      <a:pt x="275" y="244"/>
                                      <a:pt x="275" y="244"/>
                                    </a:cubicBezTo>
                                    <a:cubicBezTo>
                                      <a:pt x="275" y="244"/>
                                      <a:pt x="273" y="249"/>
                                      <a:pt x="272" y="250"/>
                                    </a:cubicBezTo>
                                    <a:cubicBezTo>
                                      <a:pt x="272" y="250"/>
                                      <a:pt x="275" y="253"/>
                                      <a:pt x="277" y="255"/>
                                    </a:cubicBezTo>
                                    <a:cubicBezTo>
                                      <a:pt x="278" y="257"/>
                                      <a:pt x="275" y="259"/>
                                      <a:pt x="275" y="262"/>
                                    </a:cubicBezTo>
                                    <a:cubicBezTo>
                                      <a:pt x="273" y="261"/>
                                      <a:pt x="270" y="259"/>
                                      <a:pt x="270" y="259"/>
                                    </a:cubicBezTo>
                                    <a:cubicBezTo>
                                      <a:pt x="268" y="266"/>
                                      <a:pt x="270" y="271"/>
                                      <a:pt x="269" y="277"/>
                                    </a:cubicBezTo>
                                    <a:cubicBezTo>
                                      <a:pt x="272" y="277"/>
                                      <a:pt x="275" y="277"/>
                                      <a:pt x="278" y="277"/>
                                    </a:cubicBezTo>
                                    <a:cubicBezTo>
                                      <a:pt x="278" y="264"/>
                                      <a:pt x="278" y="264"/>
                                      <a:pt x="278" y="264"/>
                                    </a:cubicBezTo>
                                    <a:cubicBezTo>
                                      <a:pt x="279" y="256"/>
                                      <a:pt x="288" y="243"/>
                                      <a:pt x="294" y="243"/>
                                    </a:cubicBezTo>
                                    <a:cubicBezTo>
                                      <a:pt x="297" y="243"/>
                                      <a:pt x="299" y="244"/>
                                      <a:pt x="301" y="246"/>
                                    </a:cubicBezTo>
                                    <a:cubicBezTo>
                                      <a:pt x="302" y="249"/>
                                      <a:pt x="306" y="250"/>
                                      <a:pt x="306" y="252"/>
                                    </a:cubicBezTo>
                                    <a:cubicBezTo>
                                      <a:pt x="306" y="253"/>
                                      <a:pt x="304" y="254"/>
                                      <a:pt x="300" y="254"/>
                                    </a:cubicBezTo>
                                    <a:cubicBezTo>
                                      <a:pt x="299" y="254"/>
                                      <a:pt x="299" y="252"/>
                                      <a:pt x="297" y="250"/>
                                    </a:cubicBezTo>
                                    <a:cubicBezTo>
                                      <a:pt x="292" y="255"/>
                                      <a:pt x="292" y="255"/>
                                      <a:pt x="292" y="255"/>
                                    </a:cubicBezTo>
                                    <a:cubicBezTo>
                                      <a:pt x="292" y="255"/>
                                      <a:pt x="297" y="259"/>
                                      <a:pt x="297" y="262"/>
                                    </a:cubicBezTo>
                                    <a:cubicBezTo>
                                      <a:pt x="297" y="266"/>
                                      <a:pt x="297" y="268"/>
                                      <a:pt x="294" y="270"/>
                                    </a:cubicBezTo>
                                    <a:cubicBezTo>
                                      <a:pt x="290" y="261"/>
                                      <a:pt x="290" y="261"/>
                                      <a:pt x="290" y="261"/>
                                    </a:cubicBezTo>
                                    <a:cubicBezTo>
                                      <a:pt x="287" y="261"/>
                                      <a:pt x="284" y="266"/>
                                      <a:pt x="284" y="268"/>
                                    </a:cubicBezTo>
                                    <a:cubicBezTo>
                                      <a:pt x="284" y="271"/>
                                      <a:pt x="282" y="272"/>
                                      <a:pt x="282" y="277"/>
                                    </a:cubicBezTo>
                                    <a:cubicBezTo>
                                      <a:pt x="329" y="277"/>
                                      <a:pt x="329" y="277"/>
                                      <a:pt x="329" y="277"/>
                                    </a:cubicBezTo>
                                    <a:cubicBezTo>
                                      <a:pt x="334" y="277"/>
                                      <a:pt x="339" y="275"/>
                                      <a:pt x="344" y="272"/>
                                    </a:cubicBezTo>
                                    <a:cubicBezTo>
                                      <a:pt x="347" y="272"/>
                                      <a:pt x="349" y="272"/>
                                      <a:pt x="353" y="272"/>
                                    </a:cubicBezTo>
                                    <a:cubicBezTo>
                                      <a:pt x="372" y="272"/>
                                      <a:pt x="386" y="267"/>
                                      <a:pt x="400" y="253"/>
                                    </a:cubicBezTo>
                                    <a:cubicBezTo>
                                      <a:pt x="418" y="236"/>
                                      <a:pt x="429" y="207"/>
                                      <a:pt x="429" y="179"/>
                                    </a:cubicBezTo>
                                    <a:close/>
                                    <a:moveTo>
                                      <a:pt x="265" y="248"/>
                                    </a:moveTo>
                                    <a:cubicBezTo>
                                      <a:pt x="258" y="249"/>
                                      <a:pt x="258" y="249"/>
                                      <a:pt x="258" y="249"/>
                                    </a:cubicBezTo>
                                    <a:cubicBezTo>
                                      <a:pt x="261" y="250"/>
                                      <a:pt x="261" y="254"/>
                                      <a:pt x="261" y="255"/>
                                    </a:cubicBezTo>
                                    <a:cubicBezTo>
                                      <a:pt x="261" y="257"/>
                                      <a:pt x="259" y="259"/>
                                      <a:pt x="258" y="261"/>
                                    </a:cubicBezTo>
                                    <a:cubicBezTo>
                                      <a:pt x="256" y="259"/>
                                      <a:pt x="256" y="257"/>
                                      <a:pt x="255" y="255"/>
                                    </a:cubicBezTo>
                                    <a:cubicBezTo>
                                      <a:pt x="253" y="255"/>
                                      <a:pt x="253" y="259"/>
                                      <a:pt x="253" y="260"/>
                                    </a:cubicBezTo>
                                    <a:cubicBezTo>
                                      <a:pt x="253" y="267"/>
                                      <a:pt x="256" y="272"/>
                                      <a:pt x="258" y="277"/>
                                    </a:cubicBezTo>
                                    <a:cubicBezTo>
                                      <a:pt x="265" y="277"/>
                                      <a:pt x="265" y="277"/>
                                      <a:pt x="265" y="277"/>
                                    </a:cubicBezTo>
                                    <a:cubicBezTo>
                                      <a:pt x="264" y="271"/>
                                      <a:pt x="262" y="266"/>
                                      <a:pt x="262" y="259"/>
                                    </a:cubicBezTo>
                                    <a:cubicBezTo>
                                      <a:pt x="262" y="255"/>
                                      <a:pt x="265" y="250"/>
                                      <a:pt x="265" y="248"/>
                                    </a:cubicBezTo>
                                    <a:close/>
                                    <a:moveTo>
                                      <a:pt x="166" y="257"/>
                                    </a:moveTo>
                                    <a:cubicBezTo>
                                      <a:pt x="166" y="254"/>
                                      <a:pt x="164" y="253"/>
                                      <a:pt x="161" y="253"/>
                                    </a:cubicBezTo>
                                    <a:cubicBezTo>
                                      <a:pt x="159" y="253"/>
                                      <a:pt x="156" y="256"/>
                                      <a:pt x="156" y="257"/>
                                    </a:cubicBezTo>
                                    <a:cubicBezTo>
                                      <a:pt x="156" y="260"/>
                                      <a:pt x="154" y="277"/>
                                      <a:pt x="154" y="277"/>
                                    </a:cubicBezTo>
                                    <a:cubicBezTo>
                                      <a:pt x="159" y="277"/>
                                      <a:pt x="159" y="277"/>
                                      <a:pt x="159" y="277"/>
                                    </a:cubicBezTo>
                                    <a:cubicBezTo>
                                      <a:pt x="161" y="270"/>
                                      <a:pt x="166" y="261"/>
                                      <a:pt x="166" y="257"/>
                                    </a:cubicBezTo>
                                    <a:close/>
                                    <a:moveTo>
                                      <a:pt x="150" y="256"/>
                                    </a:moveTo>
                                    <a:cubicBezTo>
                                      <a:pt x="149" y="256"/>
                                      <a:pt x="151" y="258"/>
                                      <a:pt x="143" y="250"/>
                                    </a:cubicBezTo>
                                    <a:cubicBezTo>
                                      <a:pt x="141" y="250"/>
                                      <a:pt x="139" y="255"/>
                                      <a:pt x="139" y="256"/>
                                    </a:cubicBezTo>
                                    <a:cubicBezTo>
                                      <a:pt x="139" y="262"/>
                                      <a:pt x="141" y="271"/>
                                      <a:pt x="143" y="277"/>
                                    </a:cubicBezTo>
                                    <a:cubicBezTo>
                                      <a:pt x="149" y="277"/>
                                      <a:pt x="149" y="277"/>
                                      <a:pt x="149" y="277"/>
                                    </a:cubicBezTo>
                                    <a:cubicBezTo>
                                      <a:pt x="149" y="270"/>
                                      <a:pt x="150" y="262"/>
                                      <a:pt x="150" y="256"/>
                                    </a:cubicBezTo>
                                    <a:close/>
                                    <a:moveTo>
                                      <a:pt x="349" y="65"/>
                                    </a:moveTo>
                                    <a:cubicBezTo>
                                      <a:pt x="347" y="62"/>
                                      <a:pt x="344" y="61"/>
                                      <a:pt x="342" y="61"/>
                                    </a:cubicBezTo>
                                    <a:cubicBezTo>
                                      <a:pt x="339" y="58"/>
                                      <a:pt x="336" y="54"/>
                                      <a:pt x="333" y="54"/>
                                    </a:cubicBezTo>
                                    <a:cubicBezTo>
                                      <a:pt x="336" y="54"/>
                                      <a:pt x="339" y="52"/>
                                      <a:pt x="342" y="52"/>
                                    </a:cubicBezTo>
                                    <a:cubicBezTo>
                                      <a:pt x="344" y="56"/>
                                      <a:pt x="347" y="58"/>
                                      <a:pt x="348" y="61"/>
                                    </a:cubicBezTo>
                                    <a:lnTo>
                                      <a:pt x="349" y="65"/>
                                    </a:lnTo>
                                    <a:close/>
                                    <a:moveTo>
                                      <a:pt x="326" y="49"/>
                                    </a:moveTo>
                                    <a:cubicBezTo>
                                      <a:pt x="323" y="49"/>
                                      <a:pt x="320" y="49"/>
                                      <a:pt x="317" y="49"/>
                                    </a:cubicBezTo>
                                    <a:cubicBezTo>
                                      <a:pt x="316" y="47"/>
                                      <a:pt x="314" y="49"/>
                                      <a:pt x="312" y="49"/>
                                    </a:cubicBezTo>
                                    <a:cubicBezTo>
                                      <a:pt x="310" y="49"/>
                                      <a:pt x="310" y="49"/>
                                      <a:pt x="307" y="47"/>
                                    </a:cubicBezTo>
                                    <a:cubicBezTo>
                                      <a:pt x="311" y="47"/>
                                      <a:pt x="314" y="45"/>
                                      <a:pt x="317" y="43"/>
                                    </a:cubicBezTo>
                                    <a:cubicBezTo>
                                      <a:pt x="320" y="46"/>
                                      <a:pt x="323" y="46"/>
                                      <a:pt x="326" y="49"/>
                                    </a:cubicBezTo>
                                    <a:close/>
                                    <a:moveTo>
                                      <a:pt x="307" y="136"/>
                                    </a:moveTo>
                                    <a:cubicBezTo>
                                      <a:pt x="302" y="135"/>
                                      <a:pt x="300" y="132"/>
                                      <a:pt x="295" y="132"/>
                                    </a:cubicBezTo>
                                    <a:cubicBezTo>
                                      <a:pt x="294" y="132"/>
                                      <a:pt x="287" y="135"/>
                                      <a:pt x="286" y="136"/>
                                    </a:cubicBezTo>
                                    <a:cubicBezTo>
                                      <a:pt x="284" y="133"/>
                                      <a:pt x="287" y="127"/>
                                      <a:pt x="291" y="126"/>
                                    </a:cubicBezTo>
                                    <a:cubicBezTo>
                                      <a:pt x="294" y="124"/>
                                      <a:pt x="295" y="125"/>
                                      <a:pt x="297" y="126"/>
                                    </a:cubicBezTo>
                                    <a:cubicBezTo>
                                      <a:pt x="297" y="130"/>
                                      <a:pt x="302" y="128"/>
                                      <a:pt x="305" y="129"/>
                                    </a:cubicBezTo>
                                    <a:cubicBezTo>
                                      <a:pt x="306" y="132"/>
                                      <a:pt x="307" y="133"/>
                                      <a:pt x="307" y="136"/>
                                    </a:cubicBezTo>
                                    <a:close/>
                                    <a:moveTo>
                                      <a:pt x="307" y="147"/>
                                    </a:moveTo>
                                    <a:cubicBezTo>
                                      <a:pt x="302" y="147"/>
                                      <a:pt x="302" y="147"/>
                                      <a:pt x="299" y="147"/>
                                    </a:cubicBezTo>
                                    <a:cubicBezTo>
                                      <a:pt x="295" y="147"/>
                                      <a:pt x="291" y="148"/>
                                      <a:pt x="288" y="152"/>
                                    </a:cubicBezTo>
                                    <a:cubicBezTo>
                                      <a:pt x="287" y="149"/>
                                      <a:pt x="287" y="147"/>
                                      <a:pt x="288" y="145"/>
                                    </a:cubicBezTo>
                                    <a:cubicBezTo>
                                      <a:pt x="291" y="143"/>
                                      <a:pt x="294" y="140"/>
                                      <a:pt x="297" y="140"/>
                                    </a:cubicBezTo>
                                    <a:cubicBezTo>
                                      <a:pt x="302" y="140"/>
                                      <a:pt x="307" y="144"/>
                                      <a:pt x="307" y="147"/>
                                    </a:cubicBezTo>
                                    <a:close/>
                                    <a:moveTo>
                                      <a:pt x="324" y="164"/>
                                    </a:moveTo>
                                    <a:cubicBezTo>
                                      <a:pt x="318" y="160"/>
                                      <a:pt x="309" y="158"/>
                                      <a:pt x="304" y="158"/>
                                    </a:cubicBezTo>
                                    <a:cubicBezTo>
                                      <a:pt x="301" y="158"/>
                                      <a:pt x="292" y="162"/>
                                      <a:pt x="289" y="165"/>
                                    </a:cubicBezTo>
                                    <a:cubicBezTo>
                                      <a:pt x="287" y="158"/>
                                      <a:pt x="287" y="158"/>
                                      <a:pt x="287" y="158"/>
                                    </a:cubicBezTo>
                                    <a:cubicBezTo>
                                      <a:pt x="292" y="157"/>
                                      <a:pt x="292" y="153"/>
                                      <a:pt x="295" y="153"/>
                                    </a:cubicBezTo>
                                    <a:cubicBezTo>
                                      <a:pt x="297" y="153"/>
                                      <a:pt x="300" y="152"/>
                                      <a:pt x="302" y="152"/>
                                    </a:cubicBezTo>
                                    <a:cubicBezTo>
                                      <a:pt x="305" y="152"/>
                                      <a:pt x="306" y="151"/>
                                      <a:pt x="307" y="151"/>
                                    </a:cubicBezTo>
                                    <a:cubicBezTo>
                                      <a:pt x="310" y="151"/>
                                      <a:pt x="309" y="155"/>
                                      <a:pt x="311" y="155"/>
                                    </a:cubicBezTo>
                                    <a:cubicBezTo>
                                      <a:pt x="314" y="155"/>
                                      <a:pt x="315" y="153"/>
                                      <a:pt x="317" y="153"/>
                                    </a:cubicBezTo>
                                    <a:cubicBezTo>
                                      <a:pt x="320" y="153"/>
                                      <a:pt x="323" y="159"/>
                                      <a:pt x="324" y="164"/>
                                    </a:cubicBezTo>
                                    <a:close/>
                                    <a:moveTo>
                                      <a:pt x="326" y="181"/>
                                    </a:moveTo>
                                    <a:cubicBezTo>
                                      <a:pt x="321" y="181"/>
                                      <a:pt x="316" y="179"/>
                                      <a:pt x="315" y="177"/>
                                    </a:cubicBezTo>
                                    <a:cubicBezTo>
                                      <a:pt x="314" y="175"/>
                                      <a:pt x="315" y="172"/>
                                      <a:pt x="311" y="172"/>
                                    </a:cubicBezTo>
                                    <a:cubicBezTo>
                                      <a:pt x="310" y="172"/>
                                      <a:pt x="307" y="175"/>
                                      <a:pt x="307" y="175"/>
                                    </a:cubicBezTo>
                                    <a:cubicBezTo>
                                      <a:pt x="306" y="175"/>
                                      <a:pt x="302" y="172"/>
                                      <a:pt x="302" y="175"/>
                                    </a:cubicBezTo>
                                    <a:cubicBezTo>
                                      <a:pt x="302" y="178"/>
                                      <a:pt x="299" y="180"/>
                                      <a:pt x="295" y="180"/>
                                    </a:cubicBezTo>
                                    <a:cubicBezTo>
                                      <a:pt x="294" y="180"/>
                                      <a:pt x="292" y="180"/>
                                      <a:pt x="291" y="179"/>
                                    </a:cubicBezTo>
                                    <a:cubicBezTo>
                                      <a:pt x="291" y="177"/>
                                      <a:pt x="291" y="174"/>
                                      <a:pt x="291" y="172"/>
                                    </a:cubicBezTo>
                                    <a:cubicBezTo>
                                      <a:pt x="300" y="172"/>
                                      <a:pt x="300" y="169"/>
                                      <a:pt x="304" y="169"/>
                                    </a:cubicBezTo>
                                    <a:cubicBezTo>
                                      <a:pt x="307" y="169"/>
                                      <a:pt x="309" y="170"/>
                                      <a:pt x="311" y="170"/>
                                    </a:cubicBezTo>
                                    <a:cubicBezTo>
                                      <a:pt x="315" y="170"/>
                                      <a:pt x="313" y="169"/>
                                      <a:pt x="317" y="169"/>
                                    </a:cubicBezTo>
                                    <a:cubicBezTo>
                                      <a:pt x="320" y="169"/>
                                      <a:pt x="322" y="172"/>
                                      <a:pt x="324" y="172"/>
                                    </a:cubicBezTo>
                                    <a:cubicBezTo>
                                      <a:pt x="324" y="175"/>
                                      <a:pt x="326" y="178"/>
                                      <a:pt x="326" y="181"/>
                                    </a:cubicBezTo>
                                    <a:close/>
                                    <a:moveTo>
                                      <a:pt x="320" y="197"/>
                                    </a:moveTo>
                                    <a:cubicBezTo>
                                      <a:pt x="317" y="196"/>
                                      <a:pt x="312" y="196"/>
                                      <a:pt x="312" y="193"/>
                                    </a:cubicBezTo>
                                    <a:cubicBezTo>
                                      <a:pt x="312" y="190"/>
                                      <a:pt x="310" y="189"/>
                                      <a:pt x="307" y="189"/>
                                    </a:cubicBezTo>
                                    <a:cubicBezTo>
                                      <a:pt x="304" y="189"/>
                                      <a:pt x="302" y="190"/>
                                      <a:pt x="297" y="192"/>
                                    </a:cubicBezTo>
                                    <a:cubicBezTo>
                                      <a:pt x="297" y="192"/>
                                      <a:pt x="295" y="189"/>
                                      <a:pt x="294" y="186"/>
                                    </a:cubicBezTo>
                                    <a:cubicBezTo>
                                      <a:pt x="296" y="185"/>
                                      <a:pt x="302" y="183"/>
                                      <a:pt x="305" y="183"/>
                                    </a:cubicBezTo>
                                    <a:cubicBezTo>
                                      <a:pt x="310" y="183"/>
                                      <a:pt x="315" y="183"/>
                                      <a:pt x="315" y="186"/>
                                    </a:cubicBezTo>
                                    <a:cubicBezTo>
                                      <a:pt x="315" y="189"/>
                                      <a:pt x="320" y="189"/>
                                      <a:pt x="320" y="197"/>
                                    </a:cubicBezTo>
                                    <a:close/>
                                    <a:moveTo>
                                      <a:pt x="188" y="79"/>
                                    </a:moveTo>
                                    <a:cubicBezTo>
                                      <a:pt x="188" y="79"/>
                                      <a:pt x="186" y="86"/>
                                      <a:pt x="186" y="86"/>
                                    </a:cubicBezTo>
                                    <a:cubicBezTo>
                                      <a:pt x="180" y="88"/>
                                      <a:pt x="180" y="88"/>
                                      <a:pt x="180" y="88"/>
                                    </a:cubicBezTo>
                                    <a:cubicBezTo>
                                      <a:pt x="184" y="71"/>
                                      <a:pt x="184" y="71"/>
                                      <a:pt x="184" y="71"/>
                                    </a:cubicBezTo>
                                    <a:cubicBezTo>
                                      <a:pt x="186" y="74"/>
                                      <a:pt x="188" y="77"/>
                                      <a:pt x="188" y="79"/>
                                    </a:cubicBezTo>
                                    <a:close/>
                                    <a:moveTo>
                                      <a:pt x="334" y="224"/>
                                    </a:moveTo>
                                    <a:cubicBezTo>
                                      <a:pt x="334" y="228"/>
                                      <a:pt x="334" y="230"/>
                                      <a:pt x="332" y="234"/>
                                    </a:cubicBezTo>
                                    <a:cubicBezTo>
                                      <a:pt x="327" y="227"/>
                                      <a:pt x="327" y="227"/>
                                      <a:pt x="327" y="227"/>
                                    </a:cubicBezTo>
                                    <a:cubicBezTo>
                                      <a:pt x="329" y="224"/>
                                      <a:pt x="329" y="221"/>
                                      <a:pt x="331" y="218"/>
                                    </a:cubicBezTo>
                                    <a:cubicBezTo>
                                      <a:pt x="332" y="218"/>
                                      <a:pt x="334" y="223"/>
                                      <a:pt x="334" y="224"/>
                                    </a:cubicBezTo>
                                    <a:close/>
                                    <a:moveTo>
                                      <a:pt x="316" y="214"/>
                                    </a:moveTo>
                                    <a:cubicBezTo>
                                      <a:pt x="310" y="214"/>
                                      <a:pt x="314" y="203"/>
                                      <a:pt x="302" y="203"/>
                                    </a:cubicBezTo>
                                    <a:cubicBezTo>
                                      <a:pt x="300" y="203"/>
                                      <a:pt x="299" y="207"/>
                                      <a:pt x="296" y="208"/>
                                    </a:cubicBezTo>
                                    <a:cubicBezTo>
                                      <a:pt x="296" y="207"/>
                                      <a:pt x="297" y="202"/>
                                      <a:pt x="297" y="202"/>
                                    </a:cubicBezTo>
                                    <a:cubicBezTo>
                                      <a:pt x="297" y="201"/>
                                      <a:pt x="297" y="198"/>
                                      <a:pt x="300" y="196"/>
                                    </a:cubicBezTo>
                                    <a:cubicBezTo>
                                      <a:pt x="306" y="196"/>
                                      <a:pt x="305" y="199"/>
                                      <a:pt x="309" y="200"/>
                                    </a:cubicBezTo>
                                    <a:cubicBezTo>
                                      <a:pt x="311" y="201"/>
                                      <a:pt x="313" y="202"/>
                                      <a:pt x="316" y="202"/>
                                    </a:cubicBezTo>
                                    <a:lnTo>
                                      <a:pt x="316" y="214"/>
                                    </a:lnTo>
                                    <a:close/>
                                    <a:moveTo>
                                      <a:pt x="268" y="171"/>
                                    </a:moveTo>
                                    <a:cubicBezTo>
                                      <a:pt x="262" y="167"/>
                                      <a:pt x="258" y="160"/>
                                      <a:pt x="252" y="153"/>
                                    </a:cubicBezTo>
                                    <a:cubicBezTo>
                                      <a:pt x="258" y="153"/>
                                      <a:pt x="259" y="159"/>
                                      <a:pt x="264" y="160"/>
                                    </a:cubicBezTo>
                                    <a:cubicBezTo>
                                      <a:pt x="265" y="162"/>
                                      <a:pt x="267" y="162"/>
                                      <a:pt x="268" y="165"/>
                                    </a:cubicBezTo>
                                    <a:cubicBezTo>
                                      <a:pt x="268" y="167"/>
                                      <a:pt x="268" y="169"/>
                                      <a:pt x="268" y="171"/>
                                    </a:cubicBezTo>
                                    <a:close/>
                                    <a:moveTo>
                                      <a:pt x="204" y="115"/>
                                    </a:moveTo>
                                    <a:cubicBezTo>
                                      <a:pt x="199" y="115"/>
                                      <a:pt x="197" y="113"/>
                                      <a:pt x="195" y="108"/>
                                    </a:cubicBezTo>
                                    <a:cubicBezTo>
                                      <a:pt x="195" y="106"/>
                                      <a:pt x="194" y="103"/>
                                      <a:pt x="195" y="99"/>
                                    </a:cubicBezTo>
                                    <a:cubicBezTo>
                                      <a:pt x="196" y="102"/>
                                      <a:pt x="196" y="104"/>
                                      <a:pt x="198" y="105"/>
                                    </a:cubicBezTo>
                                    <a:cubicBezTo>
                                      <a:pt x="201" y="104"/>
                                      <a:pt x="201" y="108"/>
                                      <a:pt x="201" y="108"/>
                                    </a:cubicBezTo>
                                    <a:cubicBezTo>
                                      <a:pt x="202" y="110"/>
                                      <a:pt x="204" y="113"/>
                                      <a:pt x="204" y="115"/>
                                    </a:cubicBezTo>
                                    <a:close/>
                                    <a:moveTo>
                                      <a:pt x="329" y="244"/>
                                    </a:moveTo>
                                    <a:cubicBezTo>
                                      <a:pt x="327" y="246"/>
                                      <a:pt x="327" y="246"/>
                                      <a:pt x="326" y="248"/>
                                    </a:cubicBezTo>
                                    <a:cubicBezTo>
                                      <a:pt x="326" y="244"/>
                                      <a:pt x="322" y="242"/>
                                      <a:pt x="319" y="236"/>
                                    </a:cubicBezTo>
                                    <a:cubicBezTo>
                                      <a:pt x="322" y="231"/>
                                      <a:pt x="322" y="231"/>
                                      <a:pt x="322" y="231"/>
                                    </a:cubicBezTo>
                                    <a:cubicBezTo>
                                      <a:pt x="324" y="232"/>
                                      <a:pt x="327" y="234"/>
                                      <a:pt x="327" y="238"/>
                                    </a:cubicBezTo>
                                    <a:cubicBezTo>
                                      <a:pt x="327" y="238"/>
                                      <a:pt x="326" y="240"/>
                                      <a:pt x="327" y="241"/>
                                    </a:cubicBezTo>
                                    <a:cubicBezTo>
                                      <a:pt x="327" y="242"/>
                                      <a:pt x="329" y="242"/>
                                      <a:pt x="329" y="244"/>
                                    </a:cubicBezTo>
                                    <a:close/>
                                    <a:moveTo>
                                      <a:pt x="314" y="222"/>
                                    </a:moveTo>
                                    <a:cubicBezTo>
                                      <a:pt x="314" y="225"/>
                                      <a:pt x="313" y="226"/>
                                      <a:pt x="312" y="230"/>
                                    </a:cubicBezTo>
                                    <a:cubicBezTo>
                                      <a:pt x="307" y="229"/>
                                      <a:pt x="307" y="223"/>
                                      <a:pt x="306" y="222"/>
                                    </a:cubicBezTo>
                                    <a:cubicBezTo>
                                      <a:pt x="302" y="218"/>
                                      <a:pt x="297" y="221"/>
                                      <a:pt x="294" y="221"/>
                                    </a:cubicBezTo>
                                    <a:cubicBezTo>
                                      <a:pt x="292" y="217"/>
                                      <a:pt x="294" y="217"/>
                                      <a:pt x="294" y="214"/>
                                    </a:cubicBezTo>
                                    <a:cubicBezTo>
                                      <a:pt x="297" y="214"/>
                                      <a:pt x="299" y="212"/>
                                      <a:pt x="301" y="214"/>
                                    </a:cubicBezTo>
                                    <a:cubicBezTo>
                                      <a:pt x="305" y="212"/>
                                      <a:pt x="307" y="216"/>
                                      <a:pt x="310" y="216"/>
                                    </a:cubicBezTo>
                                    <a:cubicBezTo>
                                      <a:pt x="311" y="218"/>
                                      <a:pt x="313" y="221"/>
                                      <a:pt x="314" y="222"/>
                                    </a:cubicBezTo>
                                    <a:close/>
                                    <a:moveTo>
                                      <a:pt x="275" y="191"/>
                                    </a:moveTo>
                                    <a:cubicBezTo>
                                      <a:pt x="275" y="194"/>
                                      <a:pt x="274" y="196"/>
                                      <a:pt x="275" y="199"/>
                                    </a:cubicBezTo>
                                    <a:cubicBezTo>
                                      <a:pt x="273" y="195"/>
                                      <a:pt x="270" y="190"/>
                                      <a:pt x="268" y="186"/>
                                    </a:cubicBezTo>
                                    <a:cubicBezTo>
                                      <a:pt x="268" y="185"/>
                                      <a:pt x="268" y="185"/>
                                      <a:pt x="269" y="184"/>
                                    </a:cubicBezTo>
                                    <a:cubicBezTo>
                                      <a:pt x="270" y="184"/>
                                      <a:pt x="273" y="184"/>
                                      <a:pt x="273" y="185"/>
                                    </a:cubicBezTo>
                                    <a:cubicBezTo>
                                      <a:pt x="274" y="186"/>
                                      <a:pt x="275" y="189"/>
                                      <a:pt x="275" y="191"/>
                                    </a:cubicBezTo>
                                    <a:close/>
                                    <a:moveTo>
                                      <a:pt x="209" y="132"/>
                                    </a:moveTo>
                                    <a:cubicBezTo>
                                      <a:pt x="208" y="135"/>
                                      <a:pt x="205" y="132"/>
                                      <a:pt x="204" y="132"/>
                                    </a:cubicBezTo>
                                    <a:cubicBezTo>
                                      <a:pt x="202" y="132"/>
                                      <a:pt x="199" y="132"/>
                                      <a:pt x="198" y="132"/>
                                    </a:cubicBezTo>
                                    <a:cubicBezTo>
                                      <a:pt x="197" y="130"/>
                                      <a:pt x="196" y="129"/>
                                      <a:pt x="196" y="128"/>
                                    </a:cubicBezTo>
                                    <a:cubicBezTo>
                                      <a:pt x="199" y="127"/>
                                      <a:pt x="201" y="126"/>
                                      <a:pt x="204" y="127"/>
                                    </a:cubicBezTo>
                                    <a:cubicBezTo>
                                      <a:pt x="205" y="129"/>
                                      <a:pt x="207" y="132"/>
                                      <a:pt x="209" y="132"/>
                                    </a:cubicBezTo>
                                    <a:close/>
                                    <a:moveTo>
                                      <a:pt x="226" y="149"/>
                                    </a:moveTo>
                                    <a:cubicBezTo>
                                      <a:pt x="223" y="151"/>
                                      <a:pt x="217" y="152"/>
                                      <a:pt x="213" y="148"/>
                                    </a:cubicBezTo>
                                    <a:cubicBezTo>
                                      <a:pt x="219" y="145"/>
                                      <a:pt x="219" y="145"/>
                                      <a:pt x="219" y="145"/>
                                    </a:cubicBezTo>
                                    <a:cubicBezTo>
                                      <a:pt x="221" y="147"/>
                                      <a:pt x="224" y="148"/>
                                      <a:pt x="226" y="149"/>
                                    </a:cubicBezTo>
                                    <a:close/>
                                    <a:moveTo>
                                      <a:pt x="265" y="192"/>
                                    </a:moveTo>
                                    <a:cubicBezTo>
                                      <a:pt x="265" y="196"/>
                                      <a:pt x="264" y="202"/>
                                      <a:pt x="264" y="207"/>
                                    </a:cubicBezTo>
                                    <a:cubicBezTo>
                                      <a:pt x="262" y="207"/>
                                      <a:pt x="262" y="205"/>
                                      <a:pt x="262" y="202"/>
                                    </a:cubicBezTo>
                                    <a:cubicBezTo>
                                      <a:pt x="261" y="198"/>
                                      <a:pt x="259" y="194"/>
                                      <a:pt x="258" y="189"/>
                                    </a:cubicBezTo>
                                    <a:cubicBezTo>
                                      <a:pt x="256" y="183"/>
                                      <a:pt x="253" y="178"/>
                                      <a:pt x="249" y="172"/>
                                    </a:cubicBezTo>
                                    <a:cubicBezTo>
                                      <a:pt x="249" y="169"/>
                                      <a:pt x="245" y="167"/>
                                      <a:pt x="242" y="165"/>
                                    </a:cubicBezTo>
                                    <a:cubicBezTo>
                                      <a:pt x="246" y="165"/>
                                      <a:pt x="249" y="165"/>
                                      <a:pt x="253" y="168"/>
                                    </a:cubicBezTo>
                                    <a:cubicBezTo>
                                      <a:pt x="253" y="169"/>
                                      <a:pt x="253" y="170"/>
                                      <a:pt x="256" y="172"/>
                                    </a:cubicBezTo>
                                    <a:cubicBezTo>
                                      <a:pt x="261" y="172"/>
                                      <a:pt x="259" y="179"/>
                                      <a:pt x="264" y="182"/>
                                    </a:cubicBezTo>
                                    <a:cubicBezTo>
                                      <a:pt x="262" y="184"/>
                                      <a:pt x="261" y="186"/>
                                      <a:pt x="259" y="187"/>
                                    </a:cubicBezTo>
                                    <a:cubicBezTo>
                                      <a:pt x="262" y="189"/>
                                      <a:pt x="264" y="189"/>
                                      <a:pt x="265" y="192"/>
                                    </a:cubicBezTo>
                                    <a:close/>
                                    <a:moveTo>
                                      <a:pt x="235" y="169"/>
                                    </a:moveTo>
                                    <a:cubicBezTo>
                                      <a:pt x="235" y="172"/>
                                      <a:pt x="234" y="172"/>
                                      <a:pt x="232" y="174"/>
                                    </a:cubicBezTo>
                                    <a:cubicBezTo>
                                      <a:pt x="232" y="174"/>
                                      <a:pt x="229" y="170"/>
                                      <a:pt x="229" y="169"/>
                                    </a:cubicBezTo>
                                    <a:cubicBezTo>
                                      <a:pt x="229" y="165"/>
                                      <a:pt x="229" y="164"/>
                                      <a:pt x="230" y="162"/>
                                    </a:cubicBezTo>
                                    <a:cubicBezTo>
                                      <a:pt x="232" y="164"/>
                                      <a:pt x="235" y="167"/>
                                      <a:pt x="235" y="169"/>
                                    </a:cubicBezTo>
                                    <a:close/>
                                    <a:moveTo>
                                      <a:pt x="306" y="238"/>
                                    </a:moveTo>
                                    <a:cubicBezTo>
                                      <a:pt x="306" y="238"/>
                                      <a:pt x="305" y="240"/>
                                      <a:pt x="305" y="240"/>
                                    </a:cubicBezTo>
                                    <a:cubicBezTo>
                                      <a:pt x="301" y="238"/>
                                      <a:pt x="299" y="237"/>
                                      <a:pt x="294" y="237"/>
                                    </a:cubicBezTo>
                                    <a:cubicBezTo>
                                      <a:pt x="294" y="234"/>
                                      <a:pt x="292" y="231"/>
                                      <a:pt x="291" y="231"/>
                                    </a:cubicBezTo>
                                    <a:cubicBezTo>
                                      <a:pt x="286" y="231"/>
                                      <a:pt x="287" y="234"/>
                                      <a:pt x="283" y="234"/>
                                    </a:cubicBezTo>
                                    <a:cubicBezTo>
                                      <a:pt x="290" y="227"/>
                                      <a:pt x="290" y="227"/>
                                      <a:pt x="290" y="227"/>
                                    </a:cubicBezTo>
                                    <a:cubicBezTo>
                                      <a:pt x="291" y="225"/>
                                      <a:pt x="291" y="225"/>
                                      <a:pt x="292" y="225"/>
                                    </a:cubicBezTo>
                                    <a:cubicBezTo>
                                      <a:pt x="294" y="227"/>
                                      <a:pt x="295" y="227"/>
                                      <a:pt x="297" y="227"/>
                                    </a:cubicBezTo>
                                    <a:cubicBezTo>
                                      <a:pt x="297" y="229"/>
                                      <a:pt x="297" y="230"/>
                                      <a:pt x="297" y="232"/>
                                    </a:cubicBezTo>
                                    <a:cubicBezTo>
                                      <a:pt x="299" y="234"/>
                                      <a:pt x="300" y="231"/>
                                      <a:pt x="302" y="234"/>
                                    </a:cubicBezTo>
                                    <a:cubicBezTo>
                                      <a:pt x="304" y="234"/>
                                      <a:pt x="306" y="235"/>
                                      <a:pt x="306" y="238"/>
                                    </a:cubicBezTo>
                                    <a:close/>
                                    <a:moveTo>
                                      <a:pt x="245" y="186"/>
                                    </a:moveTo>
                                    <a:cubicBezTo>
                                      <a:pt x="245" y="187"/>
                                      <a:pt x="243" y="189"/>
                                      <a:pt x="242" y="189"/>
                                    </a:cubicBezTo>
                                    <a:cubicBezTo>
                                      <a:pt x="242" y="189"/>
                                      <a:pt x="238" y="185"/>
                                      <a:pt x="237" y="181"/>
                                    </a:cubicBezTo>
                                    <a:cubicBezTo>
                                      <a:pt x="237" y="178"/>
                                      <a:pt x="240" y="173"/>
                                      <a:pt x="240" y="173"/>
                                    </a:cubicBezTo>
                                    <a:cubicBezTo>
                                      <a:pt x="240" y="173"/>
                                      <a:pt x="241" y="175"/>
                                      <a:pt x="242" y="175"/>
                                    </a:cubicBezTo>
                                    <a:cubicBezTo>
                                      <a:pt x="243" y="175"/>
                                      <a:pt x="242" y="178"/>
                                      <a:pt x="243" y="180"/>
                                    </a:cubicBezTo>
                                    <a:cubicBezTo>
                                      <a:pt x="245" y="181"/>
                                      <a:pt x="246" y="184"/>
                                      <a:pt x="245" y="186"/>
                                    </a:cubicBezTo>
                                    <a:close/>
                                    <a:moveTo>
                                      <a:pt x="186" y="113"/>
                                    </a:moveTo>
                                    <a:cubicBezTo>
                                      <a:pt x="177" y="108"/>
                                      <a:pt x="167" y="104"/>
                                      <a:pt x="156" y="103"/>
                                    </a:cubicBezTo>
                                    <a:cubicBezTo>
                                      <a:pt x="156" y="105"/>
                                      <a:pt x="156" y="108"/>
                                      <a:pt x="156" y="108"/>
                                    </a:cubicBezTo>
                                    <a:cubicBezTo>
                                      <a:pt x="164" y="113"/>
                                      <a:pt x="173" y="116"/>
                                      <a:pt x="180" y="123"/>
                                    </a:cubicBezTo>
                                    <a:cubicBezTo>
                                      <a:pt x="180" y="130"/>
                                      <a:pt x="180" y="130"/>
                                      <a:pt x="180" y="130"/>
                                    </a:cubicBezTo>
                                    <a:cubicBezTo>
                                      <a:pt x="173" y="122"/>
                                      <a:pt x="164" y="115"/>
                                      <a:pt x="155" y="113"/>
                                    </a:cubicBezTo>
                                    <a:cubicBezTo>
                                      <a:pt x="154" y="114"/>
                                      <a:pt x="151" y="116"/>
                                      <a:pt x="151" y="119"/>
                                    </a:cubicBezTo>
                                    <a:cubicBezTo>
                                      <a:pt x="145" y="115"/>
                                      <a:pt x="139" y="111"/>
                                      <a:pt x="133" y="110"/>
                                    </a:cubicBezTo>
                                    <a:cubicBezTo>
                                      <a:pt x="131" y="110"/>
                                      <a:pt x="129" y="102"/>
                                      <a:pt x="129" y="102"/>
                                    </a:cubicBezTo>
                                    <a:cubicBezTo>
                                      <a:pt x="133" y="101"/>
                                      <a:pt x="135" y="99"/>
                                      <a:pt x="137" y="95"/>
                                    </a:cubicBezTo>
                                    <a:cubicBezTo>
                                      <a:pt x="138" y="95"/>
                                      <a:pt x="139" y="95"/>
                                      <a:pt x="140" y="95"/>
                                    </a:cubicBezTo>
                                    <a:cubicBezTo>
                                      <a:pt x="142" y="95"/>
                                      <a:pt x="142" y="93"/>
                                      <a:pt x="142" y="91"/>
                                    </a:cubicBezTo>
                                    <a:cubicBezTo>
                                      <a:pt x="142" y="86"/>
                                      <a:pt x="132" y="86"/>
                                      <a:pt x="128" y="86"/>
                                    </a:cubicBezTo>
                                    <a:cubicBezTo>
                                      <a:pt x="122" y="86"/>
                                      <a:pt x="119" y="86"/>
                                      <a:pt x="116" y="89"/>
                                    </a:cubicBezTo>
                                    <a:cubicBezTo>
                                      <a:pt x="114" y="89"/>
                                      <a:pt x="115" y="91"/>
                                      <a:pt x="115" y="92"/>
                                    </a:cubicBezTo>
                                    <a:cubicBezTo>
                                      <a:pt x="115" y="93"/>
                                      <a:pt x="117" y="95"/>
                                      <a:pt x="117" y="95"/>
                                    </a:cubicBezTo>
                                    <a:cubicBezTo>
                                      <a:pt x="119" y="95"/>
                                      <a:pt x="120" y="93"/>
                                      <a:pt x="122" y="93"/>
                                    </a:cubicBezTo>
                                    <a:cubicBezTo>
                                      <a:pt x="121" y="98"/>
                                      <a:pt x="122" y="100"/>
                                      <a:pt x="127" y="102"/>
                                    </a:cubicBezTo>
                                    <a:cubicBezTo>
                                      <a:pt x="126" y="110"/>
                                      <a:pt x="126" y="110"/>
                                      <a:pt x="126" y="110"/>
                                    </a:cubicBezTo>
                                    <a:cubicBezTo>
                                      <a:pt x="117" y="110"/>
                                      <a:pt x="111" y="113"/>
                                      <a:pt x="104" y="116"/>
                                    </a:cubicBezTo>
                                    <a:cubicBezTo>
                                      <a:pt x="102" y="115"/>
                                      <a:pt x="100" y="113"/>
                                      <a:pt x="99" y="110"/>
                                    </a:cubicBezTo>
                                    <a:cubicBezTo>
                                      <a:pt x="90" y="113"/>
                                      <a:pt x="74" y="126"/>
                                      <a:pt x="74" y="126"/>
                                    </a:cubicBezTo>
                                    <a:cubicBezTo>
                                      <a:pt x="74" y="126"/>
                                      <a:pt x="74" y="122"/>
                                      <a:pt x="74" y="120"/>
                                    </a:cubicBezTo>
                                    <a:cubicBezTo>
                                      <a:pt x="81" y="114"/>
                                      <a:pt x="90" y="111"/>
                                      <a:pt x="97" y="108"/>
                                    </a:cubicBezTo>
                                    <a:cubicBezTo>
                                      <a:pt x="97" y="102"/>
                                      <a:pt x="97" y="102"/>
                                      <a:pt x="97" y="102"/>
                                    </a:cubicBezTo>
                                    <a:cubicBezTo>
                                      <a:pt x="93" y="101"/>
                                      <a:pt x="90" y="102"/>
                                      <a:pt x="87" y="102"/>
                                    </a:cubicBezTo>
                                    <a:cubicBezTo>
                                      <a:pt x="81" y="103"/>
                                      <a:pt x="74" y="106"/>
                                      <a:pt x="70" y="110"/>
                                    </a:cubicBezTo>
                                    <a:cubicBezTo>
                                      <a:pt x="70" y="108"/>
                                      <a:pt x="69" y="105"/>
                                      <a:pt x="69" y="105"/>
                                    </a:cubicBezTo>
                                    <a:cubicBezTo>
                                      <a:pt x="77" y="100"/>
                                      <a:pt x="87" y="96"/>
                                      <a:pt x="97" y="98"/>
                                    </a:cubicBezTo>
                                    <a:cubicBezTo>
                                      <a:pt x="97" y="97"/>
                                      <a:pt x="97" y="95"/>
                                      <a:pt x="97" y="95"/>
                                    </a:cubicBezTo>
                                    <a:cubicBezTo>
                                      <a:pt x="97" y="93"/>
                                      <a:pt x="97" y="91"/>
                                      <a:pt x="95" y="91"/>
                                    </a:cubicBezTo>
                                    <a:cubicBezTo>
                                      <a:pt x="90" y="86"/>
                                      <a:pt x="86" y="79"/>
                                      <a:pt x="86" y="75"/>
                                    </a:cubicBezTo>
                                    <a:cubicBezTo>
                                      <a:pt x="89" y="73"/>
                                      <a:pt x="89" y="73"/>
                                      <a:pt x="89" y="73"/>
                                    </a:cubicBezTo>
                                    <a:cubicBezTo>
                                      <a:pt x="87" y="69"/>
                                      <a:pt x="86" y="58"/>
                                      <a:pt x="89" y="54"/>
                                    </a:cubicBezTo>
                                    <a:cubicBezTo>
                                      <a:pt x="84" y="52"/>
                                      <a:pt x="80" y="48"/>
                                      <a:pt x="79" y="45"/>
                                    </a:cubicBezTo>
                                    <a:cubicBezTo>
                                      <a:pt x="77" y="41"/>
                                      <a:pt x="76" y="39"/>
                                      <a:pt x="75" y="35"/>
                                    </a:cubicBezTo>
                                    <a:cubicBezTo>
                                      <a:pt x="77" y="30"/>
                                      <a:pt x="79" y="28"/>
                                      <a:pt x="81" y="24"/>
                                    </a:cubicBezTo>
                                    <a:cubicBezTo>
                                      <a:pt x="82" y="24"/>
                                      <a:pt x="84" y="23"/>
                                      <a:pt x="85" y="22"/>
                                    </a:cubicBezTo>
                                    <a:cubicBezTo>
                                      <a:pt x="89" y="21"/>
                                      <a:pt x="91" y="17"/>
                                      <a:pt x="96" y="19"/>
                                    </a:cubicBezTo>
                                    <a:cubicBezTo>
                                      <a:pt x="99" y="19"/>
                                      <a:pt x="102" y="21"/>
                                      <a:pt x="104" y="22"/>
                                    </a:cubicBezTo>
                                    <a:cubicBezTo>
                                      <a:pt x="104" y="23"/>
                                      <a:pt x="104" y="24"/>
                                      <a:pt x="106" y="25"/>
                                    </a:cubicBezTo>
                                    <a:cubicBezTo>
                                      <a:pt x="110" y="25"/>
                                      <a:pt x="110" y="30"/>
                                      <a:pt x="113" y="34"/>
                                    </a:cubicBezTo>
                                    <a:cubicBezTo>
                                      <a:pt x="115" y="35"/>
                                      <a:pt x="117" y="35"/>
                                      <a:pt x="119" y="35"/>
                                    </a:cubicBezTo>
                                    <a:cubicBezTo>
                                      <a:pt x="123" y="36"/>
                                      <a:pt x="127" y="36"/>
                                      <a:pt x="128" y="38"/>
                                    </a:cubicBezTo>
                                    <a:cubicBezTo>
                                      <a:pt x="135" y="35"/>
                                      <a:pt x="141" y="34"/>
                                      <a:pt x="148" y="35"/>
                                    </a:cubicBezTo>
                                    <a:cubicBezTo>
                                      <a:pt x="148" y="32"/>
                                      <a:pt x="150" y="29"/>
                                      <a:pt x="151" y="25"/>
                                    </a:cubicBezTo>
                                    <a:cubicBezTo>
                                      <a:pt x="151" y="28"/>
                                      <a:pt x="151" y="25"/>
                                      <a:pt x="153" y="25"/>
                                    </a:cubicBezTo>
                                    <a:cubicBezTo>
                                      <a:pt x="156" y="23"/>
                                      <a:pt x="159" y="19"/>
                                      <a:pt x="164" y="21"/>
                                    </a:cubicBezTo>
                                    <a:cubicBezTo>
                                      <a:pt x="167" y="23"/>
                                      <a:pt x="173" y="22"/>
                                      <a:pt x="176" y="25"/>
                                    </a:cubicBezTo>
                                    <a:cubicBezTo>
                                      <a:pt x="178" y="28"/>
                                      <a:pt x="180" y="33"/>
                                      <a:pt x="182" y="37"/>
                                    </a:cubicBezTo>
                                    <a:cubicBezTo>
                                      <a:pt x="180" y="41"/>
                                      <a:pt x="182" y="47"/>
                                      <a:pt x="177" y="49"/>
                                    </a:cubicBezTo>
                                    <a:cubicBezTo>
                                      <a:pt x="173" y="54"/>
                                      <a:pt x="173" y="54"/>
                                      <a:pt x="173" y="54"/>
                                    </a:cubicBezTo>
                                    <a:cubicBezTo>
                                      <a:pt x="171" y="54"/>
                                      <a:pt x="171" y="56"/>
                                      <a:pt x="169" y="56"/>
                                    </a:cubicBezTo>
                                    <a:cubicBezTo>
                                      <a:pt x="171" y="61"/>
                                      <a:pt x="170" y="68"/>
                                      <a:pt x="167" y="73"/>
                                    </a:cubicBezTo>
                                    <a:cubicBezTo>
                                      <a:pt x="169" y="73"/>
                                      <a:pt x="171" y="73"/>
                                      <a:pt x="171" y="71"/>
                                    </a:cubicBezTo>
                                    <a:cubicBezTo>
                                      <a:pt x="172" y="71"/>
                                      <a:pt x="171" y="73"/>
                                      <a:pt x="171" y="73"/>
                                    </a:cubicBezTo>
                                    <a:cubicBezTo>
                                      <a:pt x="171" y="75"/>
                                      <a:pt x="171" y="76"/>
                                      <a:pt x="171" y="76"/>
                                    </a:cubicBezTo>
                                    <a:cubicBezTo>
                                      <a:pt x="171" y="79"/>
                                      <a:pt x="169" y="83"/>
                                      <a:pt x="166" y="86"/>
                                    </a:cubicBezTo>
                                    <a:cubicBezTo>
                                      <a:pt x="164" y="91"/>
                                      <a:pt x="161" y="97"/>
                                      <a:pt x="156" y="98"/>
                                    </a:cubicBezTo>
                                    <a:cubicBezTo>
                                      <a:pt x="156" y="99"/>
                                      <a:pt x="156" y="99"/>
                                      <a:pt x="156" y="99"/>
                                    </a:cubicBezTo>
                                    <a:cubicBezTo>
                                      <a:pt x="167" y="99"/>
                                      <a:pt x="176" y="102"/>
                                      <a:pt x="186" y="108"/>
                                    </a:cubicBezTo>
                                    <a:lnTo>
                                      <a:pt x="186" y="113"/>
                                    </a:lnTo>
                                    <a:close/>
                                    <a:moveTo>
                                      <a:pt x="217" y="160"/>
                                    </a:moveTo>
                                    <a:cubicBezTo>
                                      <a:pt x="214" y="162"/>
                                      <a:pt x="214" y="162"/>
                                      <a:pt x="214" y="162"/>
                                    </a:cubicBezTo>
                                    <a:cubicBezTo>
                                      <a:pt x="205" y="162"/>
                                      <a:pt x="201" y="159"/>
                                      <a:pt x="198" y="156"/>
                                    </a:cubicBezTo>
                                    <a:cubicBezTo>
                                      <a:pt x="201" y="156"/>
                                      <a:pt x="204" y="152"/>
                                      <a:pt x="204" y="152"/>
                                    </a:cubicBezTo>
                                    <a:cubicBezTo>
                                      <a:pt x="208" y="156"/>
                                      <a:pt x="214" y="159"/>
                                      <a:pt x="217" y="160"/>
                                    </a:cubicBezTo>
                                    <a:close/>
                                    <a:moveTo>
                                      <a:pt x="196" y="143"/>
                                    </a:moveTo>
                                    <a:cubicBezTo>
                                      <a:pt x="192" y="143"/>
                                      <a:pt x="186" y="145"/>
                                      <a:pt x="184" y="141"/>
                                    </a:cubicBezTo>
                                    <a:cubicBezTo>
                                      <a:pt x="186" y="140"/>
                                      <a:pt x="187" y="138"/>
                                      <a:pt x="189" y="136"/>
                                    </a:cubicBezTo>
                                    <a:lnTo>
                                      <a:pt x="196" y="143"/>
                                    </a:lnTo>
                                    <a:close/>
                                    <a:moveTo>
                                      <a:pt x="258" y="214"/>
                                    </a:moveTo>
                                    <a:cubicBezTo>
                                      <a:pt x="258" y="218"/>
                                      <a:pt x="253" y="222"/>
                                      <a:pt x="252" y="225"/>
                                    </a:cubicBezTo>
                                    <a:cubicBezTo>
                                      <a:pt x="253" y="221"/>
                                      <a:pt x="253" y="214"/>
                                      <a:pt x="252" y="214"/>
                                    </a:cubicBezTo>
                                    <a:cubicBezTo>
                                      <a:pt x="250" y="213"/>
                                      <a:pt x="247" y="214"/>
                                      <a:pt x="247" y="212"/>
                                    </a:cubicBezTo>
                                    <a:cubicBezTo>
                                      <a:pt x="247" y="210"/>
                                      <a:pt x="248" y="207"/>
                                      <a:pt x="248" y="205"/>
                                    </a:cubicBezTo>
                                    <a:cubicBezTo>
                                      <a:pt x="248" y="202"/>
                                      <a:pt x="246" y="201"/>
                                      <a:pt x="246" y="199"/>
                                    </a:cubicBezTo>
                                    <a:cubicBezTo>
                                      <a:pt x="246" y="195"/>
                                      <a:pt x="251" y="194"/>
                                      <a:pt x="253" y="191"/>
                                    </a:cubicBezTo>
                                    <a:cubicBezTo>
                                      <a:pt x="253" y="194"/>
                                      <a:pt x="253" y="197"/>
                                      <a:pt x="253" y="201"/>
                                    </a:cubicBezTo>
                                    <a:cubicBezTo>
                                      <a:pt x="253" y="202"/>
                                      <a:pt x="256" y="207"/>
                                      <a:pt x="253" y="211"/>
                                    </a:cubicBezTo>
                                    <a:cubicBezTo>
                                      <a:pt x="253" y="213"/>
                                      <a:pt x="258" y="212"/>
                                      <a:pt x="258" y="214"/>
                                    </a:cubicBezTo>
                                    <a:close/>
                                    <a:moveTo>
                                      <a:pt x="240" y="205"/>
                                    </a:moveTo>
                                    <a:cubicBezTo>
                                      <a:pt x="240" y="210"/>
                                      <a:pt x="237" y="214"/>
                                      <a:pt x="237" y="218"/>
                                    </a:cubicBezTo>
                                    <a:cubicBezTo>
                                      <a:pt x="237" y="214"/>
                                      <a:pt x="236" y="210"/>
                                      <a:pt x="233" y="207"/>
                                    </a:cubicBezTo>
                                    <a:cubicBezTo>
                                      <a:pt x="233" y="205"/>
                                      <a:pt x="235" y="205"/>
                                      <a:pt x="234" y="203"/>
                                    </a:cubicBezTo>
                                    <a:cubicBezTo>
                                      <a:pt x="234" y="203"/>
                                      <a:pt x="229" y="201"/>
                                      <a:pt x="229" y="198"/>
                                    </a:cubicBezTo>
                                    <a:cubicBezTo>
                                      <a:pt x="229" y="195"/>
                                      <a:pt x="232" y="192"/>
                                      <a:pt x="234" y="190"/>
                                    </a:cubicBezTo>
                                    <a:cubicBezTo>
                                      <a:pt x="234" y="189"/>
                                      <a:pt x="237" y="192"/>
                                      <a:pt x="237" y="196"/>
                                    </a:cubicBezTo>
                                    <a:cubicBezTo>
                                      <a:pt x="237" y="197"/>
                                      <a:pt x="237" y="199"/>
                                      <a:pt x="236" y="201"/>
                                    </a:cubicBezTo>
                                    <a:cubicBezTo>
                                      <a:pt x="235" y="203"/>
                                      <a:pt x="240" y="203"/>
                                      <a:pt x="240" y="205"/>
                                    </a:cubicBezTo>
                                    <a:close/>
                                    <a:moveTo>
                                      <a:pt x="178" y="152"/>
                                    </a:moveTo>
                                    <a:cubicBezTo>
                                      <a:pt x="174" y="152"/>
                                      <a:pt x="171" y="149"/>
                                      <a:pt x="167" y="147"/>
                                    </a:cubicBezTo>
                                    <a:cubicBezTo>
                                      <a:pt x="166" y="143"/>
                                      <a:pt x="166" y="138"/>
                                      <a:pt x="164" y="136"/>
                                    </a:cubicBezTo>
                                    <a:cubicBezTo>
                                      <a:pt x="167" y="138"/>
                                      <a:pt x="174" y="138"/>
                                      <a:pt x="173" y="145"/>
                                    </a:cubicBezTo>
                                    <a:cubicBezTo>
                                      <a:pt x="173" y="147"/>
                                      <a:pt x="176" y="149"/>
                                      <a:pt x="178" y="152"/>
                                    </a:cubicBezTo>
                                    <a:close/>
                                    <a:moveTo>
                                      <a:pt x="199" y="173"/>
                                    </a:moveTo>
                                    <a:cubicBezTo>
                                      <a:pt x="196" y="173"/>
                                      <a:pt x="191" y="173"/>
                                      <a:pt x="188" y="171"/>
                                    </a:cubicBezTo>
                                    <a:cubicBezTo>
                                      <a:pt x="183" y="169"/>
                                      <a:pt x="182" y="167"/>
                                      <a:pt x="180" y="165"/>
                                    </a:cubicBezTo>
                                    <a:cubicBezTo>
                                      <a:pt x="183" y="162"/>
                                      <a:pt x="186" y="162"/>
                                      <a:pt x="188" y="162"/>
                                    </a:cubicBezTo>
                                    <a:cubicBezTo>
                                      <a:pt x="191" y="165"/>
                                      <a:pt x="194" y="170"/>
                                      <a:pt x="199" y="173"/>
                                    </a:cubicBezTo>
                                    <a:close/>
                                    <a:moveTo>
                                      <a:pt x="72" y="56"/>
                                    </a:moveTo>
                                    <a:cubicBezTo>
                                      <a:pt x="67" y="58"/>
                                      <a:pt x="67" y="58"/>
                                      <a:pt x="67" y="58"/>
                                    </a:cubicBezTo>
                                    <a:cubicBezTo>
                                      <a:pt x="67" y="54"/>
                                      <a:pt x="67" y="54"/>
                                      <a:pt x="67" y="54"/>
                                    </a:cubicBezTo>
                                    <a:cubicBezTo>
                                      <a:pt x="69" y="52"/>
                                      <a:pt x="70" y="49"/>
                                      <a:pt x="72" y="47"/>
                                    </a:cubicBezTo>
                                    <a:lnTo>
                                      <a:pt x="72" y="56"/>
                                    </a:lnTo>
                                    <a:close/>
                                    <a:moveTo>
                                      <a:pt x="169" y="162"/>
                                    </a:moveTo>
                                    <a:cubicBezTo>
                                      <a:pt x="166" y="162"/>
                                      <a:pt x="161" y="164"/>
                                      <a:pt x="159" y="160"/>
                                    </a:cubicBezTo>
                                    <a:cubicBezTo>
                                      <a:pt x="155" y="153"/>
                                      <a:pt x="157" y="147"/>
                                      <a:pt x="159" y="142"/>
                                    </a:cubicBezTo>
                                    <a:cubicBezTo>
                                      <a:pt x="161" y="147"/>
                                      <a:pt x="161" y="151"/>
                                      <a:pt x="162" y="155"/>
                                    </a:cubicBezTo>
                                    <a:cubicBezTo>
                                      <a:pt x="163" y="158"/>
                                      <a:pt x="167" y="159"/>
                                      <a:pt x="169" y="162"/>
                                    </a:cubicBezTo>
                                    <a:close/>
                                    <a:moveTo>
                                      <a:pt x="148" y="120"/>
                                    </a:moveTo>
                                    <a:cubicBezTo>
                                      <a:pt x="147" y="125"/>
                                      <a:pt x="145" y="132"/>
                                      <a:pt x="141" y="135"/>
                                    </a:cubicBezTo>
                                    <a:cubicBezTo>
                                      <a:pt x="141" y="132"/>
                                      <a:pt x="139" y="130"/>
                                      <a:pt x="138" y="128"/>
                                    </a:cubicBezTo>
                                    <a:cubicBezTo>
                                      <a:pt x="137" y="128"/>
                                      <a:pt x="138" y="130"/>
                                      <a:pt x="137" y="130"/>
                                    </a:cubicBezTo>
                                    <a:cubicBezTo>
                                      <a:pt x="137" y="132"/>
                                      <a:pt x="135" y="135"/>
                                      <a:pt x="135" y="138"/>
                                    </a:cubicBezTo>
                                    <a:cubicBezTo>
                                      <a:pt x="134" y="138"/>
                                      <a:pt x="131" y="140"/>
                                      <a:pt x="128" y="138"/>
                                    </a:cubicBezTo>
                                    <a:cubicBezTo>
                                      <a:pt x="128" y="136"/>
                                      <a:pt x="128" y="136"/>
                                      <a:pt x="128" y="136"/>
                                    </a:cubicBezTo>
                                    <a:cubicBezTo>
                                      <a:pt x="127" y="135"/>
                                      <a:pt x="127" y="132"/>
                                      <a:pt x="127" y="130"/>
                                    </a:cubicBezTo>
                                    <a:cubicBezTo>
                                      <a:pt x="126" y="129"/>
                                      <a:pt x="126" y="129"/>
                                      <a:pt x="126" y="129"/>
                                    </a:cubicBezTo>
                                    <a:cubicBezTo>
                                      <a:pt x="124" y="130"/>
                                      <a:pt x="124" y="132"/>
                                      <a:pt x="124" y="133"/>
                                    </a:cubicBezTo>
                                    <a:cubicBezTo>
                                      <a:pt x="123" y="135"/>
                                      <a:pt x="122" y="136"/>
                                      <a:pt x="122" y="138"/>
                                    </a:cubicBezTo>
                                    <a:cubicBezTo>
                                      <a:pt x="119" y="138"/>
                                      <a:pt x="117" y="138"/>
                                      <a:pt x="115" y="136"/>
                                    </a:cubicBezTo>
                                    <a:cubicBezTo>
                                      <a:pt x="115" y="129"/>
                                      <a:pt x="115" y="129"/>
                                      <a:pt x="115" y="129"/>
                                    </a:cubicBezTo>
                                    <a:cubicBezTo>
                                      <a:pt x="115" y="128"/>
                                      <a:pt x="115" y="128"/>
                                      <a:pt x="114" y="128"/>
                                    </a:cubicBezTo>
                                    <a:cubicBezTo>
                                      <a:pt x="110" y="132"/>
                                      <a:pt x="110" y="132"/>
                                      <a:pt x="110" y="132"/>
                                    </a:cubicBezTo>
                                    <a:cubicBezTo>
                                      <a:pt x="107" y="129"/>
                                      <a:pt x="106" y="123"/>
                                      <a:pt x="106" y="119"/>
                                    </a:cubicBezTo>
                                    <a:cubicBezTo>
                                      <a:pt x="119" y="113"/>
                                      <a:pt x="134" y="115"/>
                                      <a:pt x="143" y="119"/>
                                    </a:cubicBezTo>
                                    <a:cubicBezTo>
                                      <a:pt x="144" y="119"/>
                                      <a:pt x="146" y="119"/>
                                      <a:pt x="148" y="120"/>
                                    </a:cubicBezTo>
                                    <a:close/>
                                    <a:moveTo>
                                      <a:pt x="186" y="181"/>
                                    </a:moveTo>
                                    <a:cubicBezTo>
                                      <a:pt x="186" y="181"/>
                                      <a:pt x="185" y="181"/>
                                      <a:pt x="184" y="181"/>
                                    </a:cubicBezTo>
                                    <a:cubicBezTo>
                                      <a:pt x="176" y="184"/>
                                      <a:pt x="169" y="179"/>
                                      <a:pt x="162" y="175"/>
                                    </a:cubicBezTo>
                                    <a:cubicBezTo>
                                      <a:pt x="166" y="173"/>
                                      <a:pt x="171" y="172"/>
                                      <a:pt x="176" y="172"/>
                                    </a:cubicBezTo>
                                    <a:cubicBezTo>
                                      <a:pt x="178" y="177"/>
                                      <a:pt x="178" y="177"/>
                                      <a:pt x="178" y="177"/>
                                    </a:cubicBezTo>
                                    <a:cubicBezTo>
                                      <a:pt x="180" y="178"/>
                                      <a:pt x="184" y="180"/>
                                      <a:pt x="186" y="181"/>
                                    </a:cubicBezTo>
                                    <a:close/>
                                    <a:moveTo>
                                      <a:pt x="74" y="67"/>
                                    </a:moveTo>
                                    <a:cubicBezTo>
                                      <a:pt x="70" y="71"/>
                                      <a:pt x="70" y="71"/>
                                      <a:pt x="70" y="71"/>
                                    </a:cubicBezTo>
                                    <a:cubicBezTo>
                                      <a:pt x="71" y="79"/>
                                      <a:pt x="67" y="84"/>
                                      <a:pt x="67" y="91"/>
                                    </a:cubicBezTo>
                                    <a:cubicBezTo>
                                      <a:pt x="64" y="79"/>
                                      <a:pt x="64" y="79"/>
                                      <a:pt x="64" y="79"/>
                                    </a:cubicBezTo>
                                    <a:cubicBezTo>
                                      <a:pt x="64" y="76"/>
                                      <a:pt x="65" y="73"/>
                                      <a:pt x="67" y="69"/>
                                    </a:cubicBezTo>
                                    <a:lnTo>
                                      <a:pt x="74" y="67"/>
                                    </a:lnTo>
                                    <a:close/>
                                    <a:moveTo>
                                      <a:pt x="151" y="165"/>
                                    </a:moveTo>
                                    <a:cubicBezTo>
                                      <a:pt x="148" y="162"/>
                                      <a:pt x="141" y="162"/>
                                      <a:pt x="142" y="157"/>
                                    </a:cubicBezTo>
                                    <a:cubicBezTo>
                                      <a:pt x="144" y="153"/>
                                      <a:pt x="146" y="152"/>
                                      <a:pt x="148" y="151"/>
                                    </a:cubicBezTo>
                                    <a:cubicBezTo>
                                      <a:pt x="148" y="156"/>
                                      <a:pt x="149" y="160"/>
                                      <a:pt x="151" y="165"/>
                                    </a:cubicBezTo>
                                    <a:close/>
                                    <a:moveTo>
                                      <a:pt x="221" y="242"/>
                                    </a:moveTo>
                                    <a:cubicBezTo>
                                      <a:pt x="220" y="242"/>
                                      <a:pt x="220" y="242"/>
                                      <a:pt x="220" y="242"/>
                                    </a:cubicBezTo>
                                    <a:cubicBezTo>
                                      <a:pt x="219" y="240"/>
                                      <a:pt x="218" y="238"/>
                                      <a:pt x="217" y="238"/>
                                    </a:cubicBezTo>
                                    <a:cubicBezTo>
                                      <a:pt x="219" y="230"/>
                                      <a:pt x="214" y="223"/>
                                      <a:pt x="213" y="216"/>
                                    </a:cubicBezTo>
                                    <a:cubicBezTo>
                                      <a:pt x="213" y="214"/>
                                      <a:pt x="213" y="214"/>
                                      <a:pt x="213" y="214"/>
                                    </a:cubicBezTo>
                                    <a:cubicBezTo>
                                      <a:pt x="215" y="218"/>
                                      <a:pt x="221" y="221"/>
                                      <a:pt x="220" y="225"/>
                                    </a:cubicBezTo>
                                    <a:cubicBezTo>
                                      <a:pt x="221" y="232"/>
                                      <a:pt x="221" y="238"/>
                                      <a:pt x="221" y="242"/>
                                    </a:cubicBezTo>
                                    <a:close/>
                                    <a:moveTo>
                                      <a:pt x="204" y="214"/>
                                    </a:moveTo>
                                    <a:cubicBezTo>
                                      <a:pt x="200" y="214"/>
                                      <a:pt x="197" y="214"/>
                                      <a:pt x="195" y="210"/>
                                    </a:cubicBezTo>
                                    <a:cubicBezTo>
                                      <a:pt x="194" y="210"/>
                                      <a:pt x="193" y="208"/>
                                      <a:pt x="192" y="209"/>
                                    </a:cubicBezTo>
                                    <a:cubicBezTo>
                                      <a:pt x="188" y="212"/>
                                      <a:pt x="184" y="207"/>
                                      <a:pt x="180" y="208"/>
                                    </a:cubicBezTo>
                                    <a:cubicBezTo>
                                      <a:pt x="177" y="210"/>
                                      <a:pt x="175" y="212"/>
                                      <a:pt x="171" y="212"/>
                                    </a:cubicBezTo>
                                    <a:cubicBezTo>
                                      <a:pt x="171" y="212"/>
                                      <a:pt x="171" y="212"/>
                                      <a:pt x="171" y="212"/>
                                    </a:cubicBezTo>
                                    <a:cubicBezTo>
                                      <a:pt x="171" y="209"/>
                                      <a:pt x="173" y="207"/>
                                      <a:pt x="176" y="205"/>
                                    </a:cubicBezTo>
                                    <a:cubicBezTo>
                                      <a:pt x="180" y="207"/>
                                      <a:pt x="184" y="197"/>
                                      <a:pt x="189" y="202"/>
                                    </a:cubicBezTo>
                                    <a:cubicBezTo>
                                      <a:pt x="191" y="203"/>
                                      <a:pt x="193" y="203"/>
                                      <a:pt x="195" y="203"/>
                                    </a:cubicBezTo>
                                    <a:cubicBezTo>
                                      <a:pt x="200" y="205"/>
                                      <a:pt x="201" y="210"/>
                                      <a:pt x="204" y="214"/>
                                    </a:cubicBezTo>
                                    <a:close/>
                                    <a:moveTo>
                                      <a:pt x="135" y="152"/>
                                    </a:moveTo>
                                    <a:cubicBezTo>
                                      <a:pt x="135" y="158"/>
                                      <a:pt x="134" y="165"/>
                                      <a:pt x="128" y="167"/>
                                    </a:cubicBezTo>
                                    <a:cubicBezTo>
                                      <a:pt x="127" y="159"/>
                                      <a:pt x="127" y="159"/>
                                      <a:pt x="127" y="159"/>
                                    </a:cubicBezTo>
                                    <a:cubicBezTo>
                                      <a:pt x="129" y="158"/>
                                      <a:pt x="132" y="156"/>
                                      <a:pt x="135" y="152"/>
                                    </a:cubicBezTo>
                                    <a:close/>
                                    <a:moveTo>
                                      <a:pt x="160" y="186"/>
                                    </a:moveTo>
                                    <a:cubicBezTo>
                                      <a:pt x="158" y="187"/>
                                      <a:pt x="154" y="189"/>
                                      <a:pt x="151" y="189"/>
                                    </a:cubicBezTo>
                                    <a:cubicBezTo>
                                      <a:pt x="147" y="185"/>
                                      <a:pt x="144" y="181"/>
                                      <a:pt x="139" y="175"/>
                                    </a:cubicBezTo>
                                    <a:cubicBezTo>
                                      <a:pt x="151" y="177"/>
                                      <a:pt x="151" y="177"/>
                                      <a:pt x="151" y="177"/>
                                    </a:cubicBezTo>
                                    <a:cubicBezTo>
                                      <a:pt x="154" y="178"/>
                                      <a:pt x="158" y="183"/>
                                      <a:pt x="160" y="186"/>
                                    </a:cubicBezTo>
                                    <a:close/>
                                    <a:moveTo>
                                      <a:pt x="205" y="229"/>
                                    </a:moveTo>
                                    <a:cubicBezTo>
                                      <a:pt x="202" y="227"/>
                                      <a:pt x="198" y="227"/>
                                      <a:pt x="196" y="223"/>
                                    </a:cubicBezTo>
                                    <a:cubicBezTo>
                                      <a:pt x="193" y="222"/>
                                      <a:pt x="191" y="222"/>
                                      <a:pt x="187" y="222"/>
                                    </a:cubicBezTo>
                                    <a:cubicBezTo>
                                      <a:pt x="184" y="223"/>
                                      <a:pt x="180" y="223"/>
                                      <a:pt x="177" y="223"/>
                                    </a:cubicBezTo>
                                    <a:cubicBezTo>
                                      <a:pt x="177" y="223"/>
                                      <a:pt x="177" y="222"/>
                                      <a:pt x="176" y="221"/>
                                    </a:cubicBezTo>
                                    <a:cubicBezTo>
                                      <a:pt x="171" y="223"/>
                                      <a:pt x="167" y="223"/>
                                      <a:pt x="162" y="227"/>
                                    </a:cubicBezTo>
                                    <a:cubicBezTo>
                                      <a:pt x="166" y="218"/>
                                      <a:pt x="166" y="218"/>
                                      <a:pt x="166" y="218"/>
                                    </a:cubicBezTo>
                                    <a:cubicBezTo>
                                      <a:pt x="169" y="218"/>
                                      <a:pt x="171" y="217"/>
                                      <a:pt x="173" y="217"/>
                                    </a:cubicBezTo>
                                    <a:cubicBezTo>
                                      <a:pt x="176" y="216"/>
                                      <a:pt x="178" y="216"/>
                                      <a:pt x="180" y="216"/>
                                    </a:cubicBezTo>
                                    <a:cubicBezTo>
                                      <a:pt x="180" y="217"/>
                                      <a:pt x="180" y="217"/>
                                      <a:pt x="180" y="217"/>
                                    </a:cubicBezTo>
                                    <a:cubicBezTo>
                                      <a:pt x="189" y="217"/>
                                      <a:pt x="198" y="216"/>
                                      <a:pt x="204" y="223"/>
                                    </a:cubicBezTo>
                                    <a:lnTo>
                                      <a:pt x="205" y="229"/>
                                    </a:lnTo>
                                    <a:close/>
                                    <a:moveTo>
                                      <a:pt x="119" y="165"/>
                                    </a:moveTo>
                                    <a:cubicBezTo>
                                      <a:pt x="114" y="160"/>
                                      <a:pt x="110" y="156"/>
                                      <a:pt x="110" y="152"/>
                                    </a:cubicBezTo>
                                    <a:cubicBezTo>
                                      <a:pt x="113" y="152"/>
                                      <a:pt x="115" y="152"/>
                                      <a:pt x="117" y="153"/>
                                    </a:cubicBezTo>
                                    <a:cubicBezTo>
                                      <a:pt x="117" y="157"/>
                                      <a:pt x="119" y="160"/>
                                      <a:pt x="119" y="165"/>
                                    </a:cubicBezTo>
                                    <a:close/>
                                    <a:moveTo>
                                      <a:pt x="104" y="143"/>
                                    </a:moveTo>
                                    <a:cubicBezTo>
                                      <a:pt x="102" y="152"/>
                                      <a:pt x="102" y="152"/>
                                      <a:pt x="102" y="152"/>
                                    </a:cubicBezTo>
                                    <a:cubicBezTo>
                                      <a:pt x="100" y="148"/>
                                      <a:pt x="97" y="144"/>
                                      <a:pt x="97" y="138"/>
                                    </a:cubicBezTo>
                                    <a:lnTo>
                                      <a:pt x="104" y="143"/>
                                    </a:lnTo>
                                    <a:close/>
                                    <a:moveTo>
                                      <a:pt x="213" y="244"/>
                                    </a:moveTo>
                                    <a:cubicBezTo>
                                      <a:pt x="212" y="246"/>
                                      <a:pt x="210" y="250"/>
                                      <a:pt x="210" y="253"/>
                                    </a:cubicBezTo>
                                    <a:cubicBezTo>
                                      <a:pt x="208" y="249"/>
                                      <a:pt x="207" y="242"/>
                                      <a:pt x="201" y="242"/>
                                    </a:cubicBezTo>
                                    <a:cubicBezTo>
                                      <a:pt x="201" y="239"/>
                                      <a:pt x="200" y="238"/>
                                      <a:pt x="197" y="236"/>
                                    </a:cubicBezTo>
                                    <a:cubicBezTo>
                                      <a:pt x="191" y="235"/>
                                      <a:pt x="191" y="235"/>
                                      <a:pt x="191" y="235"/>
                                    </a:cubicBezTo>
                                    <a:cubicBezTo>
                                      <a:pt x="192" y="238"/>
                                      <a:pt x="196" y="238"/>
                                      <a:pt x="193" y="242"/>
                                    </a:cubicBezTo>
                                    <a:cubicBezTo>
                                      <a:pt x="196" y="244"/>
                                      <a:pt x="198" y="244"/>
                                      <a:pt x="200" y="248"/>
                                    </a:cubicBezTo>
                                    <a:cubicBezTo>
                                      <a:pt x="201" y="250"/>
                                      <a:pt x="200" y="253"/>
                                      <a:pt x="201" y="255"/>
                                    </a:cubicBezTo>
                                    <a:cubicBezTo>
                                      <a:pt x="196" y="257"/>
                                      <a:pt x="196" y="257"/>
                                      <a:pt x="196" y="257"/>
                                    </a:cubicBezTo>
                                    <a:cubicBezTo>
                                      <a:pt x="196" y="253"/>
                                      <a:pt x="197" y="246"/>
                                      <a:pt x="192" y="244"/>
                                    </a:cubicBezTo>
                                    <a:cubicBezTo>
                                      <a:pt x="187" y="246"/>
                                      <a:pt x="186" y="240"/>
                                      <a:pt x="183" y="238"/>
                                    </a:cubicBezTo>
                                    <a:cubicBezTo>
                                      <a:pt x="182" y="238"/>
                                      <a:pt x="182" y="234"/>
                                      <a:pt x="180" y="236"/>
                                    </a:cubicBezTo>
                                    <a:cubicBezTo>
                                      <a:pt x="176" y="238"/>
                                      <a:pt x="171" y="236"/>
                                      <a:pt x="167" y="238"/>
                                    </a:cubicBezTo>
                                    <a:cubicBezTo>
                                      <a:pt x="171" y="232"/>
                                      <a:pt x="171" y="232"/>
                                      <a:pt x="171" y="232"/>
                                    </a:cubicBezTo>
                                    <a:cubicBezTo>
                                      <a:pt x="174" y="230"/>
                                      <a:pt x="177" y="231"/>
                                      <a:pt x="180" y="230"/>
                                    </a:cubicBezTo>
                                    <a:cubicBezTo>
                                      <a:pt x="186" y="229"/>
                                      <a:pt x="186" y="229"/>
                                      <a:pt x="186" y="229"/>
                                    </a:cubicBezTo>
                                    <a:cubicBezTo>
                                      <a:pt x="193" y="229"/>
                                      <a:pt x="198" y="232"/>
                                      <a:pt x="204" y="234"/>
                                    </a:cubicBezTo>
                                    <a:cubicBezTo>
                                      <a:pt x="207" y="236"/>
                                      <a:pt x="208" y="238"/>
                                      <a:pt x="208" y="241"/>
                                    </a:cubicBezTo>
                                    <a:cubicBezTo>
                                      <a:pt x="210" y="242"/>
                                      <a:pt x="213" y="242"/>
                                      <a:pt x="213" y="244"/>
                                    </a:cubicBezTo>
                                    <a:close/>
                                    <a:moveTo>
                                      <a:pt x="153" y="209"/>
                                    </a:moveTo>
                                    <a:cubicBezTo>
                                      <a:pt x="151" y="209"/>
                                      <a:pt x="151" y="209"/>
                                      <a:pt x="151" y="209"/>
                                    </a:cubicBezTo>
                                    <a:cubicBezTo>
                                      <a:pt x="151" y="209"/>
                                      <a:pt x="145" y="207"/>
                                      <a:pt x="144" y="205"/>
                                    </a:cubicBezTo>
                                    <a:cubicBezTo>
                                      <a:pt x="143" y="203"/>
                                      <a:pt x="143" y="201"/>
                                      <a:pt x="143" y="201"/>
                                    </a:cubicBezTo>
                                    <a:cubicBezTo>
                                      <a:pt x="145" y="201"/>
                                      <a:pt x="147" y="201"/>
                                      <a:pt x="149" y="201"/>
                                    </a:cubicBezTo>
                                    <a:lnTo>
                                      <a:pt x="153" y="209"/>
                                    </a:lnTo>
                                    <a:close/>
                                    <a:moveTo>
                                      <a:pt x="94" y="155"/>
                                    </a:moveTo>
                                    <a:cubicBezTo>
                                      <a:pt x="90" y="153"/>
                                      <a:pt x="84" y="149"/>
                                      <a:pt x="82" y="145"/>
                                    </a:cubicBezTo>
                                    <a:cubicBezTo>
                                      <a:pt x="81" y="142"/>
                                      <a:pt x="80" y="138"/>
                                      <a:pt x="80" y="136"/>
                                    </a:cubicBezTo>
                                    <a:cubicBezTo>
                                      <a:pt x="83" y="136"/>
                                      <a:pt x="85" y="138"/>
                                      <a:pt x="86" y="140"/>
                                    </a:cubicBezTo>
                                    <a:cubicBezTo>
                                      <a:pt x="86" y="141"/>
                                      <a:pt x="86" y="141"/>
                                      <a:pt x="86" y="141"/>
                                    </a:cubicBezTo>
                                    <a:cubicBezTo>
                                      <a:pt x="90" y="145"/>
                                      <a:pt x="93" y="149"/>
                                      <a:pt x="94" y="155"/>
                                    </a:cubicBezTo>
                                    <a:close/>
                                    <a:moveTo>
                                      <a:pt x="131" y="181"/>
                                    </a:moveTo>
                                    <a:cubicBezTo>
                                      <a:pt x="130" y="186"/>
                                      <a:pt x="128" y="187"/>
                                      <a:pt x="124" y="192"/>
                                    </a:cubicBezTo>
                                    <a:cubicBezTo>
                                      <a:pt x="122" y="194"/>
                                      <a:pt x="117" y="195"/>
                                      <a:pt x="113" y="197"/>
                                    </a:cubicBezTo>
                                    <a:cubicBezTo>
                                      <a:pt x="113" y="195"/>
                                      <a:pt x="116" y="194"/>
                                      <a:pt x="117" y="192"/>
                                    </a:cubicBezTo>
                                    <a:cubicBezTo>
                                      <a:pt x="119" y="189"/>
                                      <a:pt x="122" y="186"/>
                                      <a:pt x="122" y="183"/>
                                    </a:cubicBezTo>
                                    <a:cubicBezTo>
                                      <a:pt x="126" y="181"/>
                                      <a:pt x="128" y="181"/>
                                      <a:pt x="131" y="181"/>
                                    </a:cubicBezTo>
                                    <a:close/>
                                    <a:moveTo>
                                      <a:pt x="186" y="255"/>
                                    </a:moveTo>
                                    <a:cubicBezTo>
                                      <a:pt x="184" y="257"/>
                                      <a:pt x="184" y="257"/>
                                      <a:pt x="184" y="257"/>
                                    </a:cubicBezTo>
                                    <a:cubicBezTo>
                                      <a:pt x="182" y="255"/>
                                      <a:pt x="183" y="249"/>
                                      <a:pt x="180" y="248"/>
                                    </a:cubicBezTo>
                                    <a:cubicBezTo>
                                      <a:pt x="176" y="248"/>
                                      <a:pt x="173" y="244"/>
                                      <a:pt x="171" y="244"/>
                                    </a:cubicBezTo>
                                    <a:cubicBezTo>
                                      <a:pt x="174" y="242"/>
                                      <a:pt x="174" y="242"/>
                                      <a:pt x="174" y="242"/>
                                    </a:cubicBezTo>
                                    <a:cubicBezTo>
                                      <a:pt x="174" y="242"/>
                                      <a:pt x="176" y="241"/>
                                      <a:pt x="177" y="242"/>
                                    </a:cubicBezTo>
                                    <a:cubicBezTo>
                                      <a:pt x="179" y="244"/>
                                      <a:pt x="180" y="244"/>
                                      <a:pt x="180" y="246"/>
                                    </a:cubicBezTo>
                                    <a:cubicBezTo>
                                      <a:pt x="182" y="248"/>
                                      <a:pt x="184" y="246"/>
                                      <a:pt x="186" y="248"/>
                                    </a:cubicBezTo>
                                    <a:cubicBezTo>
                                      <a:pt x="186" y="250"/>
                                      <a:pt x="187" y="253"/>
                                      <a:pt x="186" y="255"/>
                                    </a:cubicBezTo>
                                    <a:close/>
                                    <a:moveTo>
                                      <a:pt x="117" y="175"/>
                                    </a:moveTo>
                                    <a:cubicBezTo>
                                      <a:pt x="115" y="180"/>
                                      <a:pt x="113" y="184"/>
                                      <a:pt x="108" y="186"/>
                                    </a:cubicBezTo>
                                    <a:cubicBezTo>
                                      <a:pt x="106" y="186"/>
                                      <a:pt x="102" y="187"/>
                                      <a:pt x="97" y="186"/>
                                    </a:cubicBezTo>
                                    <a:cubicBezTo>
                                      <a:pt x="100" y="184"/>
                                      <a:pt x="102" y="183"/>
                                      <a:pt x="105" y="181"/>
                                    </a:cubicBezTo>
                                    <a:cubicBezTo>
                                      <a:pt x="111" y="175"/>
                                      <a:pt x="111" y="175"/>
                                      <a:pt x="111" y="175"/>
                                    </a:cubicBezTo>
                                    <a:lnTo>
                                      <a:pt x="117" y="175"/>
                                    </a:lnTo>
                                    <a:close/>
                                    <a:moveTo>
                                      <a:pt x="132" y="210"/>
                                    </a:moveTo>
                                    <a:cubicBezTo>
                                      <a:pt x="129" y="212"/>
                                      <a:pt x="127" y="212"/>
                                      <a:pt x="123" y="212"/>
                                    </a:cubicBezTo>
                                    <a:cubicBezTo>
                                      <a:pt x="119" y="205"/>
                                      <a:pt x="119" y="205"/>
                                      <a:pt x="119" y="205"/>
                                    </a:cubicBezTo>
                                    <a:cubicBezTo>
                                      <a:pt x="122" y="205"/>
                                      <a:pt x="127" y="205"/>
                                      <a:pt x="130" y="205"/>
                                    </a:cubicBezTo>
                                    <a:lnTo>
                                      <a:pt x="132" y="210"/>
                                    </a:lnTo>
                                    <a:close/>
                                    <a:moveTo>
                                      <a:pt x="77" y="152"/>
                                    </a:moveTo>
                                    <a:cubicBezTo>
                                      <a:pt x="74" y="156"/>
                                      <a:pt x="70" y="158"/>
                                      <a:pt x="68" y="162"/>
                                    </a:cubicBezTo>
                                    <a:cubicBezTo>
                                      <a:pt x="68" y="160"/>
                                      <a:pt x="67" y="158"/>
                                      <a:pt x="67" y="156"/>
                                    </a:cubicBezTo>
                                    <a:cubicBezTo>
                                      <a:pt x="67" y="153"/>
                                      <a:pt x="70" y="152"/>
                                      <a:pt x="71" y="151"/>
                                    </a:cubicBezTo>
                                    <a:cubicBezTo>
                                      <a:pt x="73" y="152"/>
                                      <a:pt x="74" y="152"/>
                                      <a:pt x="77" y="152"/>
                                    </a:cubicBezTo>
                                    <a:close/>
                                    <a:moveTo>
                                      <a:pt x="86" y="164"/>
                                    </a:moveTo>
                                    <a:cubicBezTo>
                                      <a:pt x="86" y="167"/>
                                      <a:pt x="84" y="171"/>
                                      <a:pt x="81" y="175"/>
                                    </a:cubicBezTo>
                                    <a:cubicBezTo>
                                      <a:pt x="80" y="175"/>
                                      <a:pt x="78" y="177"/>
                                      <a:pt x="78" y="177"/>
                                    </a:cubicBezTo>
                                    <a:cubicBezTo>
                                      <a:pt x="78" y="172"/>
                                      <a:pt x="80" y="169"/>
                                      <a:pt x="80" y="165"/>
                                    </a:cubicBezTo>
                                    <a:cubicBezTo>
                                      <a:pt x="82" y="164"/>
                                      <a:pt x="84" y="162"/>
                                      <a:pt x="86" y="164"/>
                                    </a:cubicBezTo>
                                    <a:close/>
                                    <a:moveTo>
                                      <a:pt x="97" y="173"/>
                                    </a:moveTo>
                                    <a:cubicBezTo>
                                      <a:pt x="93" y="184"/>
                                      <a:pt x="93" y="184"/>
                                      <a:pt x="93" y="184"/>
                                    </a:cubicBezTo>
                                    <a:cubicBezTo>
                                      <a:pt x="90" y="187"/>
                                      <a:pt x="84" y="186"/>
                                      <a:pt x="80" y="186"/>
                                    </a:cubicBezTo>
                                    <a:cubicBezTo>
                                      <a:pt x="86" y="184"/>
                                      <a:pt x="90" y="178"/>
                                      <a:pt x="93" y="173"/>
                                    </a:cubicBezTo>
                                    <a:cubicBezTo>
                                      <a:pt x="94" y="172"/>
                                      <a:pt x="95" y="173"/>
                                      <a:pt x="97" y="173"/>
                                    </a:cubicBezTo>
                                    <a:close/>
                                    <a:moveTo>
                                      <a:pt x="100" y="212"/>
                                    </a:moveTo>
                                    <a:cubicBezTo>
                                      <a:pt x="100" y="214"/>
                                      <a:pt x="100" y="223"/>
                                      <a:pt x="100" y="223"/>
                                    </a:cubicBezTo>
                                    <a:cubicBezTo>
                                      <a:pt x="98" y="218"/>
                                      <a:pt x="94" y="212"/>
                                      <a:pt x="90" y="212"/>
                                    </a:cubicBezTo>
                                    <a:cubicBezTo>
                                      <a:pt x="87" y="210"/>
                                      <a:pt x="85" y="208"/>
                                      <a:pt x="84" y="205"/>
                                    </a:cubicBezTo>
                                    <a:cubicBezTo>
                                      <a:pt x="82" y="203"/>
                                      <a:pt x="80" y="205"/>
                                      <a:pt x="77" y="203"/>
                                    </a:cubicBezTo>
                                    <a:cubicBezTo>
                                      <a:pt x="74" y="203"/>
                                      <a:pt x="71" y="203"/>
                                      <a:pt x="67" y="205"/>
                                    </a:cubicBezTo>
                                    <a:cubicBezTo>
                                      <a:pt x="67" y="203"/>
                                      <a:pt x="67" y="203"/>
                                      <a:pt x="67" y="203"/>
                                    </a:cubicBezTo>
                                    <a:cubicBezTo>
                                      <a:pt x="73" y="197"/>
                                      <a:pt x="73" y="197"/>
                                      <a:pt x="73" y="197"/>
                                    </a:cubicBezTo>
                                    <a:cubicBezTo>
                                      <a:pt x="78" y="198"/>
                                      <a:pt x="84" y="197"/>
                                      <a:pt x="86" y="201"/>
                                    </a:cubicBezTo>
                                    <a:cubicBezTo>
                                      <a:pt x="90" y="203"/>
                                      <a:pt x="93" y="205"/>
                                      <a:pt x="94" y="207"/>
                                    </a:cubicBezTo>
                                    <a:cubicBezTo>
                                      <a:pt x="94" y="208"/>
                                      <a:pt x="94" y="208"/>
                                      <a:pt x="94" y="209"/>
                                    </a:cubicBezTo>
                                    <a:cubicBezTo>
                                      <a:pt x="96" y="210"/>
                                      <a:pt x="99" y="211"/>
                                      <a:pt x="100" y="212"/>
                                    </a:cubicBezTo>
                                    <a:close/>
                                    <a:moveTo>
                                      <a:pt x="97" y="235"/>
                                    </a:moveTo>
                                    <a:cubicBezTo>
                                      <a:pt x="91" y="240"/>
                                      <a:pt x="91" y="240"/>
                                      <a:pt x="91" y="240"/>
                                    </a:cubicBezTo>
                                    <a:cubicBezTo>
                                      <a:pt x="90" y="238"/>
                                      <a:pt x="91" y="234"/>
                                      <a:pt x="89" y="232"/>
                                    </a:cubicBezTo>
                                    <a:cubicBezTo>
                                      <a:pt x="89" y="231"/>
                                      <a:pt x="90" y="230"/>
                                      <a:pt x="90" y="229"/>
                                    </a:cubicBezTo>
                                    <a:cubicBezTo>
                                      <a:pt x="89" y="227"/>
                                      <a:pt x="80" y="224"/>
                                      <a:pt x="80" y="224"/>
                                    </a:cubicBezTo>
                                    <a:cubicBezTo>
                                      <a:pt x="77" y="222"/>
                                      <a:pt x="74" y="220"/>
                                      <a:pt x="71" y="217"/>
                                    </a:cubicBezTo>
                                    <a:cubicBezTo>
                                      <a:pt x="67" y="216"/>
                                      <a:pt x="65" y="218"/>
                                      <a:pt x="61" y="218"/>
                                    </a:cubicBezTo>
                                    <a:cubicBezTo>
                                      <a:pt x="61" y="218"/>
                                      <a:pt x="61" y="217"/>
                                      <a:pt x="61" y="217"/>
                                    </a:cubicBezTo>
                                    <a:cubicBezTo>
                                      <a:pt x="63" y="214"/>
                                      <a:pt x="63" y="210"/>
                                      <a:pt x="67" y="210"/>
                                    </a:cubicBezTo>
                                    <a:cubicBezTo>
                                      <a:pt x="70" y="210"/>
                                      <a:pt x="73" y="210"/>
                                      <a:pt x="74" y="212"/>
                                    </a:cubicBezTo>
                                    <a:cubicBezTo>
                                      <a:pt x="77" y="212"/>
                                      <a:pt x="79" y="215"/>
                                      <a:pt x="81" y="216"/>
                                    </a:cubicBezTo>
                                    <a:cubicBezTo>
                                      <a:pt x="84" y="220"/>
                                      <a:pt x="87" y="221"/>
                                      <a:pt x="90" y="223"/>
                                    </a:cubicBezTo>
                                    <a:cubicBezTo>
                                      <a:pt x="90" y="225"/>
                                      <a:pt x="90" y="227"/>
                                      <a:pt x="92" y="227"/>
                                    </a:cubicBezTo>
                                    <a:cubicBezTo>
                                      <a:pt x="97" y="227"/>
                                      <a:pt x="95" y="232"/>
                                      <a:pt x="97" y="235"/>
                                    </a:cubicBezTo>
                                    <a:close/>
                                    <a:moveTo>
                                      <a:pt x="85" y="246"/>
                                    </a:moveTo>
                                    <a:cubicBezTo>
                                      <a:pt x="83" y="253"/>
                                      <a:pt x="83" y="253"/>
                                      <a:pt x="83" y="253"/>
                                    </a:cubicBezTo>
                                    <a:cubicBezTo>
                                      <a:pt x="78" y="240"/>
                                      <a:pt x="78" y="240"/>
                                      <a:pt x="78" y="240"/>
                                    </a:cubicBezTo>
                                    <a:cubicBezTo>
                                      <a:pt x="72" y="234"/>
                                      <a:pt x="65" y="234"/>
                                      <a:pt x="61" y="231"/>
                                    </a:cubicBezTo>
                                    <a:cubicBezTo>
                                      <a:pt x="58" y="230"/>
                                      <a:pt x="58" y="232"/>
                                      <a:pt x="57" y="231"/>
                                    </a:cubicBezTo>
                                    <a:cubicBezTo>
                                      <a:pt x="57" y="229"/>
                                      <a:pt x="57" y="227"/>
                                      <a:pt x="59" y="224"/>
                                    </a:cubicBezTo>
                                    <a:cubicBezTo>
                                      <a:pt x="64" y="224"/>
                                      <a:pt x="64" y="224"/>
                                      <a:pt x="64" y="224"/>
                                    </a:cubicBezTo>
                                    <a:cubicBezTo>
                                      <a:pt x="68" y="227"/>
                                      <a:pt x="68" y="227"/>
                                      <a:pt x="68" y="227"/>
                                    </a:cubicBezTo>
                                    <a:cubicBezTo>
                                      <a:pt x="71" y="229"/>
                                      <a:pt x="76" y="229"/>
                                      <a:pt x="76" y="234"/>
                                    </a:cubicBezTo>
                                    <a:cubicBezTo>
                                      <a:pt x="76" y="234"/>
                                      <a:pt x="75" y="235"/>
                                      <a:pt x="77" y="238"/>
                                    </a:cubicBezTo>
                                    <a:cubicBezTo>
                                      <a:pt x="84" y="240"/>
                                      <a:pt x="84" y="240"/>
                                      <a:pt x="84" y="240"/>
                                    </a:cubicBezTo>
                                    <a:lnTo>
                                      <a:pt x="85" y="246"/>
                                    </a:lnTo>
                                    <a:close/>
                                    <a:moveTo>
                                      <a:pt x="64" y="253"/>
                                    </a:moveTo>
                                    <a:cubicBezTo>
                                      <a:pt x="64" y="259"/>
                                      <a:pt x="55" y="268"/>
                                      <a:pt x="55" y="268"/>
                                    </a:cubicBezTo>
                                    <a:cubicBezTo>
                                      <a:pt x="55" y="264"/>
                                      <a:pt x="57" y="259"/>
                                      <a:pt x="57" y="255"/>
                                    </a:cubicBezTo>
                                    <a:cubicBezTo>
                                      <a:pt x="57" y="255"/>
                                      <a:pt x="54" y="252"/>
                                      <a:pt x="51" y="252"/>
                                    </a:cubicBezTo>
                                    <a:cubicBezTo>
                                      <a:pt x="48" y="253"/>
                                      <a:pt x="48" y="255"/>
                                      <a:pt x="48" y="257"/>
                                    </a:cubicBezTo>
                                    <a:cubicBezTo>
                                      <a:pt x="45" y="262"/>
                                      <a:pt x="41" y="266"/>
                                      <a:pt x="40" y="271"/>
                                    </a:cubicBezTo>
                                    <a:cubicBezTo>
                                      <a:pt x="39" y="271"/>
                                      <a:pt x="39" y="270"/>
                                      <a:pt x="39" y="270"/>
                                    </a:cubicBezTo>
                                    <a:cubicBezTo>
                                      <a:pt x="39" y="262"/>
                                      <a:pt x="40" y="250"/>
                                      <a:pt x="45" y="244"/>
                                    </a:cubicBezTo>
                                    <a:cubicBezTo>
                                      <a:pt x="48" y="240"/>
                                      <a:pt x="52" y="240"/>
                                      <a:pt x="56" y="239"/>
                                    </a:cubicBezTo>
                                    <a:cubicBezTo>
                                      <a:pt x="60" y="240"/>
                                      <a:pt x="60" y="240"/>
                                      <a:pt x="60" y="240"/>
                                    </a:cubicBezTo>
                                    <a:cubicBezTo>
                                      <a:pt x="57" y="244"/>
                                      <a:pt x="57" y="244"/>
                                      <a:pt x="57" y="244"/>
                                    </a:cubicBezTo>
                                    <a:cubicBezTo>
                                      <a:pt x="60" y="246"/>
                                      <a:pt x="64" y="249"/>
                                      <a:pt x="64" y="253"/>
                                    </a:cubicBezTo>
                                    <a:close/>
                                    <a:moveTo>
                                      <a:pt x="38" y="249"/>
                                    </a:moveTo>
                                    <a:cubicBezTo>
                                      <a:pt x="38" y="252"/>
                                      <a:pt x="37" y="255"/>
                                      <a:pt x="36" y="257"/>
                                    </a:cubicBezTo>
                                    <a:cubicBezTo>
                                      <a:pt x="35" y="254"/>
                                      <a:pt x="33" y="250"/>
                                      <a:pt x="29" y="250"/>
                                    </a:cubicBezTo>
                                    <a:cubicBezTo>
                                      <a:pt x="26" y="256"/>
                                      <a:pt x="25" y="259"/>
                                      <a:pt x="28" y="268"/>
                                    </a:cubicBezTo>
                                    <a:cubicBezTo>
                                      <a:pt x="26" y="270"/>
                                      <a:pt x="24" y="271"/>
                                      <a:pt x="21" y="272"/>
                                    </a:cubicBezTo>
                                    <a:cubicBezTo>
                                      <a:pt x="20" y="269"/>
                                      <a:pt x="20" y="264"/>
                                      <a:pt x="20" y="261"/>
                                    </a:cubicBezTo>
                                    <a:cubicBezTo>
                                      <a:pt x="20" y="256"/>
                                      <a:pt x="21" y="250"/>
                                      <a:pt x="22" y="246"/>
                                    </a:cubicBezTo>
                                    <a:cubicBezTo>
                                      <a:pt x="24" y="244"/>
                                      <a:pt x="26" y="240"/>
                                      <a:pt x="28" y="238"/>
                                    </a:cubicBezTo>
                                    <a:cubicBezTo>
                                      <a:pt x="36" y="238"/>
                                      <a:pt x="36" y="238"/>
                                      <a:pt x="36" y="238"/>
                                    </a:cubicBezTo>
                                    <a:cubicBezTo>
                                      <a:pt x="33" y="238"/>
                                      <a:pt x="33" y="241"/>
                                      <a:pt x="33" y="244"/>
                                    </a:cubicBezTo>
                                    <a:cubicBezTo>
                                      <a:pt x="35" y="244"/>
                                      <a:pt x="38" y="245"/>
                                      <a:pt x="38" y="249"/>
                                    </a:cubicBezTo>
                                    <a:close/>
                                    <a:moveTo>
                                      <a:pt x="18" y="257"/>
                                    </a:moveTo>
                                    <a:cubicBezTo>
                                      <a:pt x="18" y="257"/>
                                      <a:pt x="15" y="255"/>
                                      <a:pt x="13" y="255"/>
                                    </a:cubicBezTo>
                                    <a:cubicBezTo>
                                      <a:pt x="11" y="259"/>
                                      <a:pt x="13" y="262"/>
                                      <a:pt x="13" y="268"/>
                                    </a:cubicBezTo>
                                    <a:cubicBezTo>
                                      <a:pt x="13" y="270"/>
                                      <a:pt x="12" y="272"/>
                                      <a:pt x="12" y="272"/>
                                    </a:cubicBezTo>
                                    <a:cubicBezTo>
                                      <a:pt x="11" y="272"/>
                                      <a:pt x="8" y="269"/>
                                      <a:pt x="7" y="266"/>
                                    </a:cubicBezTo>
                                    <a:cubicBezTo>
                                      <a:pt x="7" y="254"/>
                                      <a:pt x="7" y="254"/>
                                      <a:pt x="7" y="254"/>
                                    </a:cubicBezTo>
                                    <a:cubicBezTo>
                                      <a:pt x="14" y="246"/>
                                      <a:pt x="14" y="246"/>
                                      <a:pt x="14" y="246"/>
                                    </a:cubicBezTo>
                                    <a:cubicBezTo>
                                      <a:pt x="18" y="249"/>
                                      <a:pt x="20" y="253"/>
                                      <a:pt x="18" y="257"/>
                                    </a:cubicBezTo>
                                    <a:close/>
                                    <a:moveTo>
                                      <a:pt x="174" y="47"/>
                                    </a:moveTo>
                                    <a:cubicBezTo>
                                      <a:pt x="176" y="43"/>
                                      <a:pt x="176" y="37"/>
                                      <a:pt x="173" y="33"/>
                                    </a:cubicBezTo>
                                    <a:cubicBezTo>
                                      <a:pt x="171" y="30"/>
                                      <a:pt x="167" y="28"/>
                                      <a:pt x="164" y="25"/>
                                    </a:cubicBezTo>
                                    <a:cubicBezTo>
                                      <a:pt x="158" y="28"/>
                                      <a:pt x="158" y="28"/>
                                      <a:pt x="158" y="28"/>
                                    </a:cubicBezTo>
                                    <a:cubicBezTo>
                                      <a:pt x="156" y="30"/>
                                      <a:pt x="154" y="33"/>
                                      <a:pt x="154" y="37"/>
                                    </a:cubicBezTo>
                                    <a:cubicBezTo>
                                      <a:pt x="159" y="39"/>
                                      <a:pt x="164" y="45"/>
                                      <a:pt x="167" y="49"/>
                                    </a:cubicBezTo>
                                    <a:cubicBezTo>
                                      <a:pt x="169" y="49"/>
                                      <a:pt x="169" y="49"/>
                                      <a:pt x="169" y="49"/>
                                    </a:cubicBezTo>
                                    <a:cubicBezTo>
                                      <a:pt x="171" y="47"/>
                                      <a:pt x="173" y="49"/>
                                      <a:pt x="174" y="47"/>
                                    </a:cubicBezTo>
                                    <a:close/>
                                    <a:moveTo>
                                      <a:pt x="149" y="52"/>
                                    </a:moveTo>
                                    <a:cubicBezTo>
                                      <a:pt x="149" y="49"/>
                                      <a:pt x="148" y="49"/>
                                      <a:pt x="148" y="49"/>
                                    </a:cubicBezTo>
                                    <a:cubicBezTo>
                                      <a:pt x="144" y="49"/>
                                      <a:pt x="144" y="43"/>
                                      <a:pt x="141" y="45"/>
                                    </a:cubicBezTo>
                                    <a:cubicBezTo>
                                      <a:pt x="139" y="45"/>
                                      <a:pt x="138" y="43"/>
                                      <a:pt x="135" y="45"/>
                                    </a:cubicBezTo>
                                    <a:cubicBezTo>
                                      <a:pt x="135" y="46"/>
                                      <a:pt x="135" y="46"/>
                                      <a:pt x="137" y="46"/>
                                    </a:cubicBezTo>
                                    <a:cubicBezTo>
                                      <a:pt x="141" y="46"/>
                                      <a:pt x="139" y="51"/>
                                      <a:pt x="142" y="52"/>
                                    </a:cubicBezTo>
                                    <a:cubicBezTo>
                                      <a:pt x="144" y="52"/>
                                      <a:pt x="147" y="52"/>
                                      <a:pt x="149" y="52"/>
                                    </a:cubicBezTo>
                                    <a:close/>
                                    <a:moveTo>
                                      <a:pt x="161" y="61"/>
                                    </a:moveTo>
                                    <a:cubicBezTo>
                                      <a:pt x="161" y="61"/>
                                      <a:pt x="162" y="61"/>
                                      <a:pt x="161" y="60"/>
                                    </a:cubicBezTo>
                                    <a:cubicBezTo>
                                      <a:pt x="144" y="58"/>
                                      <a:pt x="144" y="58"/>
                                      <a:pt x="144" y="58"/>
                                    </a:cubicBezTo>
                                    <a:cubicBezTo>
                                      <a:pt x="143" y="60"/>
                                      <a:pt x="139" y="60"/>
                                      <a:pt x="139" y="62"/>
                                    </a:cubicBezTo>
                                    <a:cubicBezTo>
                                      <a:pt x="138" y="62"/>
                                      <a:pt x="138" y="62"/>
                                      <a:pt x="138" y="62"/>
                                    </a:cubicBezTo>
                                    <a:cubicBezTo>
                                      <a:pt x="139" y="68"/>
                                      <a:pt x="139" y="75"/>
                                      <a:pt x="139" y="82"/>
                                    </a:cubicBezTo>
                                    <a:cubicBezTo>
                                      <a:pt x="142" y="83"/>
                                      <a:pt x="145" y="84"/>
                                      <a:pt x="145" y="89"/>
                                    </a:cubicBezTo>
                                    <a:cubicBezTo>
                                      <a:pt x="148" y="90"/>
                                      <a:pt x="151" y="91"/>
                                      <a:pt x="154" y="93"/>
                                    </a:cubicBezTo>
                                    <a:cubicBezTo>
                                      <a:pt x="156" y="92"/>
                                      <a:pt x="156" y="90"/>
                                      <a:pt x="157" y="88"/>
                                    </a:cubicBezTo>
                                    <a:cubicBezTo>
                                      <a:pt x="154" y="84"/>
                                      <a:pt x="148" y="86"/>
                                      <a:pt x="148" y="79"/>
                                    </a:cubicBezTo>
                                    <a:cubicBezTo>
                                      <a:pt x="143" y="78"/>
                                      <a:pt x="143" y="78"/>
                                      <a:pt x="143" y="78"/>
                                    </a:cubicBezTo>
                                    <a:cubicBezTo>
                                      <a:pt x="143" y="73"/>
                                      <a:pt x="143" y="69"/>
                                      <a:pt x="142" y="66"/>
                                    </a:cubicBezTo>
                                    <a:cubicBezTo>
                                      <a:pt x="143" y="65"/>
                                      <a:pt x="143" y="65"/>
                                      <a:pt x="143" y="65"/>
                                    </a:cubicBezTo>
                                    <a:cubicBezTo>
                                      <a:pt x="143" y="66"/>
                                      <a:pt x="144" y="67"/>
                                      <a:pt x="145" y="68"/>
                                    </a:cubicBezTo>
                                    <a:cubicBezTo>
                                      <a:pt x="148" y="68"/>
                                      <a:pt x="151" y="69"/>
                                      <a:pt x="154" y="67"/>
                                    </a:cubicBezTo>
                                    <a:cubicBezTo>
                                      <a:pt x="156" y="66"/>
                                      <a:pt x="156" y="62"/>
                                      <a:pt x="157" y="62"/>
                                    </a:cubicBezTo>
                                    <a:cubicBezTo>
                                      <a:pt x="158" y="62"/>
                                      <a:pt x="160" y="62"/>
                                      <a:pt x="161" y="61"/>
                                    </a:cubicBezTo>
                                    <a:close/>
                                    <a:moveTo>
                                      <a:pt x="123" y="45"/>
                                    </a:moveTo>
                                    <a:cubicBezTo>
                                      <a:pt x="122" y="43"/>
                                      <a:pt x="117" y="46"/>
                                      <a:pt x="115" y="46"/>
                                    </a:cubicBezTo>
                                    <a:cubicBezTo>
                                      <a:pt x="112" y="47"/>
                                      <a:pt x="109" y="49"/>
                                      <a:pt x="109" y="52"/>
                                    </a:cubicBezTo>
                                    <a:cubicBezTo>
                                      <a:pt x="118" y="52"/>
                                      <a:pt x="118" y="52"/>
                                      <a:pt x="118" y="52"/>
                                    </a:cubicBezTo>
                                    <a:cubicBezTo>
                                      <a:pt x="119" y="49"/>
                                      <a:pt x="122" y="46"/>
                                      <a:pt x="123" y="45"/>
                                    </a:cubicBezTo>
                                    <a:close/>
                                    <a:moveTo>
                                      <a:pt x="106" y="37"/>
                                    </a:moveTo>
                                    <a:cubicBezTo>
                                      <a:pt x="106" y="29"/>
                                      <a:pt x="97" y="28"/>
                                      <a:pt x="93" y="25"/>
                                    </a:cubicBezTo>
                                    <a:cubicBezTo>
                                      <a:pt x="90" y="25"/>
                                      <a:pt x="90" y="25"/>
                                      <a:pt x="90" y="25"/>
                                    </a:cubicBezTo>
                                    <a:cubicBezTo>
                                      <a:pt x="84" y="28"/>
                                      <a:pt x="83" y="34"/>
                                      <a:pt x="82" y="39"/>
                                    </a:cubicBezTo>
                                    <a:cubicBezTo>
                                      <a:pt x="84" y="46"/>
                                      <a:pt x="89" y="41"/>
                                      <a:pt x="92" y="46"/>
                                    </a:cubicBezTo>
                                    <a:cubicBezTo>
                                      <a:pt x="95" y="43"/>
                                      <a:pt x="103" y="38"/>
                                      <a:pt x="106" y="37"/>
                                    </a:cubicBezTo>
                                    <a:close/>
                                    <a:moveTo>
                                      <a:pt x="151" y="106"/>
                                    </a:moveTo>
                                    <a:cubicBezTo>
                                      <a:pt x="151" y="102"/>
                                      <a:pt x="151" y="102"/>
                                      <a:pt x="151" y="102"/>
                                    </a:cubicBezTo>
                                    <a:cubicBezTo>
                                      <a:pt x="144" y="102"/>
                                      <a:pt x="144" y="102"/>
                                      <a:pt x="144" y="102"/>
                                    </a:cubicBezTo>
                                    <a:cubicBezTo>
                                      <a:pt x="143" y="103"/>
                                      <a:pt x="143" y="103"/>
                                      <a:pt x="143" y="103"/>
                                    </a:cubicBezTo>
                                    <a:lnTo>
                                      <a:pt x="151" y="106"/>
                                    </a:lnTo>
                                    <a:close/>
                                    <a:moveTo>
                                      <a:pt x="117" y="62"/>
                                    </a:moveTo>
                                    <a:cubicBezTo>
                                      <a:pt x="117" y="61"/>
                                      <a:pt x="116" y="59"/>
                                      <a:pt x="113" y="58"/>
                                    </a:cubicBezTo>
                                    <a:cubicBezTo>
                                      <a:pt x="107" y="58"/>
                                      <a:pt x="102" y="58"/>
                                      <a:pt x="97" y="58"/>
                                    </a:cubicBezTo>
                                    <a:cubicBezTo>
                                      <a:pt x="95" y="58"/>
                                      <a:pt x="95" y="58"/>
                                      <a:pt x="95" y="58"/>
                                    </a:cubicBezTo>
                                    <a:cubicBezTo>
                                      <a:pt x="95" y="61"/>
                                      <a:pt x="97" y="62"/>
                                      <a:pt x="100" y="62"/>
                                    </a:cubicBezTo>
                                    <a:cubicBezTo>
                                      <a:pt x="100" y="65"/>
                                      <a:pt x="102" y="66"/>
                                      <a:pt x="103" y="67"/>
                                    </a:cubicBezTo>
                                    <a:cubicBezTo>
                                      <a:pt x="105" y="68"/>
                                      <a:pt x="106" y="68"/>
                                      <a:pt x="108" y="67"/>
                                    </a:cubicBezTo>
                                    <a:cubicBezTo>
                                      <a:pt x="110" y="68"/>
                                      <a:pt x="111" y="65"/>
                                      <a:pt x="112" y="67"/>
                                    </a:cubicBezTo>
                                    <a:cubicBezTo>
                                      <a:pt x="112" y="71"/>
                                      <a:pt x="112" y="73"/>
                                      <a:pt x="111" y="77"/>
                                    </a:cubicBezTo>
                                    <a:cubicBezTo>
                                      <a:pt x="110" y="83"/>
                                      <a:pt x="106" y="82"/>
                                      <a:pt x="102" y="84"/>
                                    </a:cubicBezTo>
                                    <a:cubicBezTo>
                                      <a:pt x="102" y="86"/>
                                      <a:pt x="100" y="90"/>
                                      <a:pt x="102" y="92"/>
                                    </a:cubicBezTo>
                                    <a:cubicBezTo>
                                      <a:pt x="104" y="91"/>
                                      <a:pt x="106" y="90"/>
                                      <a:pt x="109" y="89"/>
                                    </a:cubicBezTo>
                                    <a:cubicBezTo>
                                      <a:pt x="109" y="86"/>
                                      <a:pt x="112" y="84"/>
                                      <a:pt x="115" y="83"/>
                                    </a:cubicBezTo>
                                    <a:cubicBezTo>
                                      <a:pt x="115" y="76"/>
                                      <a:pt x="117" y="69"/>
                                      <a:pt x="117" y="62"/>
                                    </a:cubicBezTo>
                                    <a:close/>
                                    <a:moveTo>
                                      <a:pt x="111" y="102"/>
                                    </a:moveTo>
                                    <a:cubicBezTo>
                                      <a:pt x="109" y="99"/>
                                      <a:pt x="106" y="102"/>
                                      <a:pt x="102" y="101"/>
                                    </a:cubicBezTo>
                                    <a:cubicBezTo>
                                      <a:pt x="102" y="102"/>
                                      <a:pt x="102" y="104"/>
                                      <a:pt x="104" y="105"/>
                                    </a:cubicBezTo>
                                    <a:cubicBezTo>
                                      <a:pt x="106" y="103"/>
                                      <a:pt x="110" y="102"/>
                                      <a:pt x="111" y="1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48865F" id="Group 118" o:spid="_x0000_s1026" style="position:absolute;margin-left:-.1pt;margin-top:-8.4pt;width:104pt;height:25.75pt;z-index:251657216;mso-width-relative:margin;mso-height-relative:margin" coordorigin=",38" coordsize="42545,1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">
                    <v:shape id="Freeform 5" o:spid="_x0000_s1027" style="position:absolute;top:2330;width:24574;height:8312;visibility:visible;mso-wrap-style:square;v-text-anchor:top" coordsize="65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/f8MA&#10;AADcAAAADwAAAGRycy9kb3ducmV2LnhtbERPO2/CMBDekfgP1iGxIHDoQCFgENAWdUM8BsYjPpKI&#10;+JzEBsK/x5Uqsd2n73mzRWMKcafa5ZYVDAcRCOLE6pxTBcfDT38MwnlkjYVlUvAkB4t5uzXDWNsH&#10;7+i+96kIIexiVJB5X8ZSuiQjg25gS+LAXWxt0AdYp1LX+AjhppAfUTSSBnMODRmWtM4oue5vRsG5&#10;d/LrY+/L2urCn8/Nplptvyulup1mOQXhqfFv8b/7V4f5wwn8PRMu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m/f8MAAADcAAAADwAAAAAAAAAAAAAAAACYAgAAZHJzL2Rv&#10;d25yZXYueG1sUEsFBgAAAAAEAAQA9QAAAIgDAAAAAA==&#10;" path="m632,144v,54,,54,,54c601,214,573,221,544,221,465,221,418,175,418,116,418,52,472,,541,v17,,30,3,44,7c595,10,601,14,607,14v5,,7,-9,7,-14c622,,622,,622,v7,73,7,73,7,73c620,73,620,73,620,73,616,58,609,47,600,38,586,24,566,16,544,16v-48,,-76,38,-76,95c468,166,502,205,547,205v14,,26,-4,41,-10c588,139,588,139,588,139v,-18,-3,-25,-29,-25c559,106,559,106,559,106v96,,96,,96,c655,114,655,114,655,114v-24,,-23,8,-23,30xm369,55v,162,,162,,162c356,217,356,217,356,217,194,50,194,50,194,50v1,5,1,8,1,13c195,165,195,165,195,165v,31,,43,28,43c223,216,223,216,223,216v-76,,-76,,-76,c147,208,147,208,147,208v29,,29,-14,29,-43c176,49,176,49,176,49v,-18,,-37,-30,-37c146,4,146,4,146,4v71,,71,,71,c351,141,351,141,351,141v-1,-3,-1,-6,-1,-11c350,55,350,55,350,55v,-30,1,-43,-28,-43c322,4,322,4,322,4v76,,76,,76,c398,12,398,12,398,12v-28,,-29,13,-29,43xm,216v,-8,,-8,,-8c18,208,31,206,31,180,31,41,31,41,31,41,31,13,21,12,,12,,4,,4,,4v107,,107,,107,c107,12,107,12,107,12,85,12,76,13,76,41v,139,,139,,139c76,206,88,208,107,208v,8,,8,,8l,216xe" fillcolor="#102c68" stroked="f">
                      <v:path arrowok="t" o:connecttype="custom" o:connectlocs="2371158,541606;2371158,744708;2040997,831215;1568266,436294;2029741,0;2194822,26328;2277362,52656;2303625,0;2333640,0;2359902,274564;2326136,274564;2251099,142924;2040997,60178;1755857,417488;2052252,771037;2206077,733425;2206077,522800;2097274,428772;2097274,398682;2457450,398682;2457450,428772;2371158,541606;1384426,206863;1384426,816170;1335652,816170;727855,188058;731607,236953;731607,620590;836659,782320;836659,812409;551519,812409;551519,782320;660322,620590;660322,184297;547767,45134;547767,15045;814148,15045;1316893,530323;1313141,488950;1313141,206863;1208090,45134;1208090,15045;1493229,15045;1493229,45134;1384426,206863;0,812409;0,782320;116307,677008;116307,154207;0,45134;0,15045;401446,15045;401446,45134;285139,154207;285139,677008;401446,782320;401446,812409;0,812409" o:connectangles="0,0,0,0,0,0,0,0,0,0,0,0,0,0,0,0,0,0,0,0,0,0,0,0,0,0,0,0,0,0,0,0,0,0,0,0,0,0,0,0,0,0,0,0,0,0,0,0,0,0,0,0,0,0,0,0,0,0"/>
                      <o:lock v:ext="edit" verticies="t"/>
                    </v:shape>
                    <v:shape id="Freeform 6" o:spid="_x0000_s1028" style="position:absolute;left:26447;top:38;width:16098;height:10414;visibility:visible;mso-wrap-style:square;v-text-anchor:top" coordsize="42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/mMcA&#10;AADcAAAADwAAAGRycy9kb3ducmV2LnhtbESPT2sCQQzF7wW/wxChtzqrbVW2jlIKBWmp4h+wvYWd&#10;dGdxJ7PsjLp+e3Mo9JbwXt77ZbbofK3O1MYqsIHhIANFXARbcWlgv3t/mIKKCdliHZgMXCnCYt67&#10;m2Fuw4U3dN6mUkkIxxwNuJSaXOtYOPIYB6EhFu03tB6TrG2pbYsXCfe1HmXZWHusWBocNvTmqDhu&#10;T95A0h/us/j+4tPzblX+LDeP68nTwZj7fvf6AipRl/7Nf9dLK/gjwZdnZAI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w/5jHAAAA3AAAAA8AAAAAAAAAAAAAAAAAmAIAAGRy&#10;cy9kb3ducmV2LnhtbFBLBQYAAAAABAAEAPUAAACMAwAAAAA=&#10;" path="m137,277v-4,-7,-5,-18,-5,-20c132,253,132,248,135,244v-9,2,-9,2,-9,2c124,249,123,250,123,252v4,-2,4,-2,4,-2c128,250,128,252,129,253v-1,4,-5,4,-7,6c120,266,127,271,128,277r9,xm429,179v,-33,-14,-66,-38,-90c380,78,369,73,360,62v-5,-4,-8,-9,-11,-15c345,43,342,41,338,39v1,2,1,4,2,7c339,46,339,46,339,46v-3,,-7,-3,-10,-5c332,38,332,38,332,38v-1,-1,-3,-1,-5,-1c315,35,304,41,292,43v,2,,2,,2c300,47,301,56,305,61v1,,2,,5,c311,61,314,62,315,62v,-1,-1,-4,-1,-4c315,56,317,56,318,58v4,2,9,-2,13,4c326,62,322,62,318,65v,,2,2,2,3c316,67,311,68,310,65v-1,1,-1,1,-1,1c314,71,320,76,327,78v10,1,18,-3,28,-1c389,94,414,133,414,172v,56,-32,78,-52,78c358,250,352,248,350,246v2,-8,4,-17,4,-31c354,183,341,148,323,130v-8,-8,-17,-15,-26,-15c292,115,287,115,284,119v-3,3,-6,9,-5,13c273,136,263,138,256,138v-9,,-19,-3,-29,-10c227,125,227,121,227,116v-2,,-10,-5,-6,-8c223,108,225,110,226,110v-1,-5,-1,-11,-5,-15c220,95,217,95,215,93v-2,-2,-5,-5,-5,-9c213,88,217,86,219,89,215,79,217,76,210,62,208,56,201,52,197,47v-2,-1,-3,-4,-6,-4c188,43,188,39,188,37v1,,3,1,5,2c188,28,185,17,175,11v-2,2,-2,2,-2,2c169,13,164,13,161,13v1,-2,4,-3,6,-4c165,6,164,6,159,6v-2,,-5,3,-8,3c151,9,151,9,151,9v,-3,-1,-6,3,-7c150,1,146,1,141,2v-1,4,-3,6,-3,9c135,13,135,15,132,17v,-4,3,-9,3,-14c132,4,128,6,127,6,121,3,113,,110,v5,3,3,9,3,13c110,11,110,11,110,11,109,8,106,6,105,2v-5,,-8,1,-12,4c93,6,93,6,93,6v3,,6,3,7,5c95,11,91,9,86,9v,,,-1,-1,-1c83,9,81,11,80,13v-6,4,-9,8,-12,15c70,28,72,28,73,28v-3,1,-5,5,-8,6c65,37,65,41,65,45v-2,2,-5,4,-7,9c55,66,54,79,54,95v-1,3,-2,4,-4,4c50,111,50,111,50,111v,,5,-4,7,-6c57,108,57,113,57,115v-3,,-5,4,-5,6c52,124,52,127,52,130v,2,,2,1,3c53,132,55,130,57,129v,,1,-1,4,-1c59,130,58,133,57,136v-2,2,-2,2,-2,2c55,138,54,140,54,141v3,15,7,29,13,44c61,195,55,214,50,232v-4,-4,-9,-5,-14,-5c32,228,27,230,24,234v-4,-2,-10,-1,-13,2c5,241,5,244,5,249,3,250,,254,,259v,7,1,12,5,18c119,277,119,277,119,277v-1,-2,-3,-5,-4,-7c113,266,114,259,114,255v2,-5,5,-9,8,-13c122,240,122,240,122,239v6,-1,6,-1,6,-1c131,238,133,236,137,236v2,3,2,-2,6,-4c151,231,159,232,164,238v,1,,1,,2c164,240,162,240,161,240v-5,-2,-10,-4,-15,-2c146,240,145,240,145,242v,2,,2,,4c148,246,151,249,154,250v1,-2,5,-4,8,-4c166,246,171,248,171,254v,3,,6,,8c174,266,178,266,182,268v-2,3,-4,3,-6,3c170,271,170,271,170,271v-1,-1,-3,-1,-3,-3c165,271,164,274,162,277v88,,88,,88,c249,274,247,272,246,270v-1,-4,-1,-11,-1,-15c253,244,253,244,253,244v5,,9,-2,17,-3c272,239,270,238,277,238v5,,9,1,10,2c288,241,288,241,287,243v-1,1,-4,-2,-6,-1c279,244,281,244,281,246v2,1,-6,-2,-6,-2c275,244,273,249,272,250v,,3,3,5,5c278,257,275,259,275,262v-2,-1,-5,-3,-5,-3c268,266,270,271,269,277v3,,6,,9,c278,264,278,264,278,264v1,-8,10,-21,16,-21c297,243,299,244,301,246v1,3,5,4,5,6c306,253,304,254,300,254v-1,,-1,-2,-3,-4c292,255,292,255,292,255v,,5,4,5,7c297,266,297,268,294,270v-4,-9,-4,-9,-4,-9c287,261,284,266,284,268v,3,-2,4,-2,9c329,277,329,277,329,277v5,,10,-2,15,-5c347,272,349,272,353,272v19,,33,-5,47,-19c418,236,429,207,429,179xm265,248v-7,1,-7,1,-7,1c261,250,261,254,261,255v,2,-2,4,-3,6c256,259,256,257,255,255v-2,,-2,4,-2,5c253,267,256,272,258,277v7,,7,,7,c264,271,262,266,262,259v,-4,3,-9,3,-11xm166,257v,-3,-2,-4,-5,-4c159,253,156,256,156,257v,3,-2,20,-2,20c159,277,159,277,159,277v2,-7,7,-16,7,-20xm150,256v-1,,1,2,-7,-6c141,250,139,255,139,256v,6,2,15,4,21c149,277,149,277,149,277v,-7,1,-15,1,-21xm349,65v-2,-3,-5,-4,-7,-4c339,58,336,54,333,54v3,,6,-2,9,-2c344,56,347,58,348,61r1,4xm326,49v-3,,-6,,-9,c316,47,314,49,312,49v-2,,-2,,-5,-2c311,47,314,45,317,43v3,3,6,3,9,6xm307,136v-5,-1,-7,-4,-12,-4c294,132,287,135,286,136v-2,-3,1,-9,5,-10c294,124,295,125,297,126v,4,5,2,8,3c306,132,307,133,307,136xm307,147v-5,,-5,,-8,c295,147,291,148,288,152v-1,-3,-1,-5,,-7c291,143,294,140,297,140v5,,10,4,10,7xm324,164v-6,-4,-15,-6,-20,-6c301,158,292,162,289,165v-2,-7,-2,-7,-2,-7c292,157,292,153,295,153v2,,5,-1,7,-1c305,152,306,151,307,151v3,,2,4,4,4c314,155,315,153,317,153v3,,6,6,7,11xm326,181v-5,,-10,-2,-11,-4c314,175,315,172,311,172v-1,,-4,3,-4,3c306,175,302,172,302,175v,3,-3,5,-7,5c294,180,292,180,291,179v,-2,,-5,,-7c300,172,300,169,304,169v3,,5,1,7,1c315,170,313,169,317,169v3,,5,3,7,3c324,175,326,178,326,181xm320,197v-3,-1,-8,-1,-8,-4c312,190,310,189,307,189v-3,,-5,1,-10,3c297,192,295,189,294,186v2,-1,8,-3,11,-3c310,183,315,183,315,186v,3,5,3,5,11xm188,79v,,-2,7,-2,7c180,88,180,88,180,88v4,-17,4,-17,4,-17c186,74,188,77,188,79xm334,224v,4,,6,-2,10c327,227,327,227,327,227v2,-3,2,-6,4,-9c332,218,334,223,334,224xm316,214v-6,,-2,-11,-14,-11c300,203,299,207,296,208v,-1,1,-6,1,-6c297,201,297,198,300,196v6,,5,3,9,4c311,201,313,202,316,202r,12xm268,171v-6,-4,-10,-11,-16,-18c258,153,259,159,264,160v1,2,3,2,4,5c268,167,268,169,268,171xm204,115v-5,,-7,-2,-9,-7c195,106,194,103,195,99v1,3,1,5,3,6c201,104,201,108,201,108v1,2,3,5,3,7xm329,244v-2,2,-2,2,-3,4c326,244,322,242,319,236v3,-5,3,-5,3,-5c324,232,327,234,327,238v,,-1,2,,3c327,242,329,242,329,244xm314,222v,3,-1,4,-2,8c307,229,307,223,306,222v-4,-4,-9,-1,-12,-1c292,217,294,217,294,214v3,,5,-2,7,c305,212,307,216,310,216v1,2,3,5,4,6xm275,191v,3,-1,5,,8c273,195,270,190,268,186v,-1,,-1,1,-2c270,184,273,184,273,185v1,1,2,4,2,6xm209,132v-1,3,-4,,-5,c202,132,199,132,198,132v-1,-2,-2,-3,-2,-4c199,127,201,126,204,127v1,2,3,5,5,5xm226,149v-3,2,-9,3,-13,-1c219,145,219,145,219,145v2,2,5,3,7,4xm265,192v,4,-1,10,-1,15c262,207,262,205,262,202v-1,-4,-3,-8,-4,-13c256,183,253,178,249,172v,-3,-4,-5,-7,-7c246,165,249,165,253,168v,1,,2,3,4c261,172,259,179,264,182v-2,2,-3,4,-5,5c262,189,264,189,265,192xm235,169v,3,-1,3,-3,5c232,174,229,170,229,169v,-4,,-5,1,-7c232,164,235,167,235,169xm306,238v,,-1,2,-1,2c301,238,299,237,294,237v,-3,-2,-6,-3,-6c286,231,287,234,283,234v7,-7,7,-7,7,-7c291,225,291,225,292,225v2,2,3,2,5,2c297,229,297,230,297,232v2,2,3,-1,5,2c304,234,306,235,306,238xm245,186v,1,-2,3,-3,3c242,189,238,185,237,181v,-3,3,-8,3,-8c240,173,241,175,242,175v1,,,3,1,5c245,181,246,184,245,186xm186,113v-9,-5,-19,-9,-30,-10c156,105,156,108,156,108v8,5,17,8,24,15c180,130,180,130,180,130v-7,-8,-16,-15,-25,-17c154,114,151,116,151,119v-6,-4,-12,-8,-18,-9c131,110,129,102,129,102v4,-1,6,-3,8,-7c138,95,139,95,140,95v2,,2,-2,2,-4c142,86,132,86,128,86v-6,,-9,,-12,3c114,89,115,91,115,92v,1,2,3,2,3c119,95,120,93,122,93v-1,5,,7,5,9c126,110,126,110,126,110v-9,,-15,3,-22,6c102,115,100,113,99,110v-9,3,-25,16,-25,16c74,126,74,122,74,120v7,-6,16,-9,23,-12c97,102,97,102,97,102v-4,-1,-7,,-10,c81,103,74,106,70,110v,-2,-1,-5,-1,-5c77,100,87,96,97,98v,-1,,-3,,-3c97,93,97,91,95,91,90,86,86,79,86,75v3,-2,3,-2,3,-2c87,69,86,58,89,54,84,52,80,48,79,45,77,41,76,39,75,35v2,-5,4,-7,6,-11c82,24,84,23,85,22v4,-1,6,-5,11,-3c99,19,102,21,104,22v,1,,2,2,3c110,25,110,30,113,34v2,1,4,1,6,1c123,36,127,36,128,38v7,-3,13,-4,20,-3c148,32,150,29,151,25v,3,,,2,c156,23,159,19,164,21v3,2,9,1,12,4c178,28,180,33,182,37v-2,4,,10,-5,12c173,54,173,54,173,54v-2,,-2,2,-4,2c171,61,170,68,167,73v2,,4,,4,-2c172,71,171,73,171,73v,2,,3,,3c171,79,169,83,166,86v-2,5,-5,11,-10,12c156,99,156,99,156,99v11,,20,3,30,9l186,113xm217,160v-3,2,-3,2,-3,2c205,162,201,159,198,156v3,,6,-4,6,-4c208,156,214,159,217,160xm196,143v-4,,-10,2,-12,-2c186,140,187,138,189,136r7,7xm258,214v,4,-5,8,-6,11c253,221,253,214,252,214v-2,-1,-5,,-5,-2c247,210,248,207,248,205v,-3,-2,-4,-2,-6c246,195,251,194,253,191v,3,,6,,10c253,202,256,207,253,211v,2,5,1,5,3xm240,205v,5,-3,9,-3,13c237,214,236,210,233,207v,-2,2,-2,1,-4c234,203,229,201,229,198v,-3,3,-6,5,-8c234,189,237,192,237,196v,1,,3,-1,5c235,203,240,203,240,205xm178,152v-4,,-7,-3,-11,-5c166,143,166,138,164,136v3,2,10,2,9,9c173,147,176,149,178,152xm199,173v-3,,-8,,-11,-2c183,169,182,167,180,165v3,-3,6,-3,8,-3c191,165,194,170,199,173xm72,56v-5,2,-5,2,-5,2c67,54,67,54,67,54v2,-2,3,-5,5,-7l72,56xm169,162v-3,,-8,2,-10,-2c155,153,157,147,159,142v2,5,2,9,3,13c163,158,167,159,169,162xm148,120v-1,5,-3,12,-7,15c141,132,139,130,138,128v-1,,,2,-1,2c137,132,135,135,135,138v-1,,-4,2,-7,c128,136,128,136,128,136v-1,-1,-1,-4,-1,-6c126,129,126,129,126,129v-2,1,-2,3,-2,4c123,135,122,136,122,138v-3,,-5,,-7,-2c115,129,115,129,115,129v,-1,,-1,-1,-1c110,132,110,132,110,132v-3,-3,-4,-9,-4,-13c119,113,134,115,143,119v1,,3,,5,1xm186,181v,,-1,,-2,c176,184,169,179,162,175v4,-2,9,-3,14,-3c178,177,178,177,178,177v2,1,6,3,8,4xm74,67v-4,4,-4,4,-4,4c71,79,67,84,67,91,64,79,64,79,64,79v,-3,1,-6,3,-10l74,67xm151,165v-3,-3,-10,-3,-9,-8c144,153,146,152,148,151v,5,1,9,3,14xm221,242v-1,,-1,,-1,c219,240,218,238,217,238v2,-8,-3,-15,-4,-22c213,214,213,214,213,214v2,4,8,7,7,11c221,232,221,238,221,242xm204,214v-4,,-7,,-9,-4c194,210,193,208,192,209v-4,3,-8,-2,-12,-1c177,210,175,212,171,212v,,,,,c171,209,173,207,176,205v4,2,8,-8,13,-3c191,203,193,203,195,203v5,2,6,7,9,11xm135,152v,6,-1,13,-7,15c127,159,127,159,127,159v2,-1,5,-3,8,-7xm160,186v-2,1,-6,3,-9,3c147,185,144,181,139,175v12,2,12,2,12,2c154,178,158,183,160,186xm205,229v-3,-2,-7,-2,-9,-6c193,222,191,222,187,222v-3,1,-7,1,-10,1c177,223,177,222,176,221v-5,2,-9,2,-14,6c166,218,166,218,166,218v3,,5,-1,7,-1c176,216,178,216,180,216v,1,,1,,1c189,217,198,216,204,223r1,6xm119,165v-5,-5,-9,-9,-9,-13c113,152,115,152,117,153v,4,2,7,2,12xm104,143v-2,9,-2,9,-2,9c100,148,97,144,97,138r7,5xm213,244v-1,2,-3,6,-3,9c208,249,207,242,201,242v,-3,-1,-4,-4,-6c191,235,191,235,191,235v1,3,5,3,2,7c196,244,198,244,200,248v1,2,,5,1,7c196,257,196,257,196,257v,-4,1,-11,-4,-13c187,246,186,240,183,238v-1,,-1,-4,-3,-2c176,238,171,236,167,238v4,-6,4,-6,4,-6c174,230,177,231,180,230v6,-1,6,-1,6,-1c193,229,198,232,204,234v3,2,4,4,4,7c210,242,213,242,213,244xm153,209v-2,,-2,,-2,c151,209,145,207,144,205v-1,-2,-1,-4,-1,-4c145,201,147,201,149,201r4,8xm94,155c90,153,84,149,82,145v-1,-3,-2,-7,-2,-9c83,136,85,138,86,140v,1,,1,,1c90,145,93,149,94,155xm131,181v-1,5,-3,6,-7,11c122,194,117,195,113,197v,-2,3,-3,4,-5c119,189,122,186,122,183v4,-2,6,-2,9,-2xm186,255v-2,2,-2,2,-2,2c182,255,183,249,180,248v-4,,-7,-4,-9,-4c174,242,174,242,174,242v,,2,-1,3,c179,244,180,244,180,246v2,2,4,,6,2c186,250,187,253,186,255xm117,175v-2,5,-4,9,-9,11c106,186,102,187,97,186v3,-2,5,-3,8,-5c111,175,111,175,111,175r6,xm132,210v-3,2,-5,2,-9,2c119,205,119,205,119,205v3,,8,,11,l132,210xm77,152v-3,4,-7,6,-9,10c68,160,67,158,67,156v,-3,3,-4,4,-5c73,152,74,152,77,152xm86,164v,3,-2,7,-5,11c80,175,78,177,78,177v,-5,2,-8,2,-12c82,164,84,162,86,164xm97,173v-4,11,-4,11,-4,11c90,187,84,186,80,186v6,-2,10,-8,13,-13c94,172,95,173,97,173xm100,212v,2,,11,,11c98,218,94,212,90,212v-3,-2,-5,-4,-6,-7c82,203,80,205,77,203v-3,,-6,,-10,2c67,203,67,203,67,203v6,-6,6,-6,6,-6c78,198,84,197,86,201v4,2,7,4,8,6c94,208,94,208,94,209v2,1,5,2,6,3xm97,235v-6,5,-6,5,-6,5c90,238,91,234,89,232v,-1,1,-2,1,-3c89,227,80,224,80,224v-3,-2,-6,-4,-9,-7c67,216,65,218,61,218v,,,-1,,-1c63,214,63,210,67,210v3,,6,,7,2c77,212,79,215,81,216v3,4,6,5,9,7c90,225,90,227,92,227v5,,3,5,5,8xm85,246v-2,7,-2,7,-2,7c78,240,78,240,78,240v-6,-6,-13,-6,-17,-9c58,230,58,232,57,231v,-2,,-4,2,-7c64,224,64,224,64,224v4,3,4,3,4,3c71,229,76,229,76,234v,,-1,1,1,4c84,240,84,240,84,240r1,6xm64,253v,6,-9,15,-9,15c55,264,57,259,57,255v,,-3,-3,-6,-3c48,253,48,255,48,257v-3,5,-7,9,-8,14c39,271,39,270,39,270v,-8,1,-20,6,-26c48,240,52,240,56,239v4,1,4,1,4,1c57,244,57,244,57,244v3,2,7,5,7,9xm38,249v,3,-1,6,-2,8c35,254,33,250,29,250v-3,6,-4,9,-1,18c26,270,24,271,21,272v-1,-3,-1,-8,-1,-11c20,256,21,250,22,246v2,-2,4,-6,6,-8c36,238,36,238,36,238v-3,,-3,3,-3,6c35,244,38,245,38,249xm18,257v,,-3,-2,-5,-2c11,259,13,262,13,268v,2,-1,4,-1,4c11,272,8,269,7,266v,-12,,-12,,-12c14,246,14,246,14,246v4,3,6,7,4,11xm174,47v2,-4,2,-10,-1,-14c171,30,167,28,164,25v-6,3,-6,3,-6,3c156,30,154,33,154,37v5,2,10,8,13,12c169,49,169,49,169,49v2,-2,4,,5,-2xm149,52v,-3,-1,-3,-1,-3c144,49,144,43,141,45v-2,,-3,-2,-6,c135,46,135,46,137,46v4,,2,5,5,6c144,52,147,52,149,52xm161,61v,,1,,,-1c144,58,144,58,144,58v-1,2,-5,2,-5,4c138,62,138,62,138,62v1,6,1,13,1,20c142,83,145,84,145,89v3,1,6,2,9,4c156,92,156,90,157,88v-3,-4,-9,-2,-9,-9c143,78,143,78,143,78v,-5,,-9,-1,-12c143,65,143,65,143,65v,1,1,2,2,3c148,68,151,69,154,67v2,-1,2,-5,3,-5c158,62,160,62,161,61xm123,45v-1,-2,-6,1,-8,1c112,47,109,49,109,52v9,,9,,9,c119,49,122,46,123,45xm106,37v,-8,-9,-9,-13,-12c90,25,90,25,90,25v-6,3,-7,9,-8,14c84,46,89,41,92,46v3,-3,11,-8,14,-9xm151,106v,-4,,-4,,-4c144,102,144,102,144,102v-1,1,-1,1,-1,1l151,106xm117,62v,-1,-1,-3,-4,-4c107,58,102,58,97,58v-2,,-2,,-2,c95,61,97,62,100,62v,3,2,4,3,5c105,68,106,68,108,67v2,1,3,-2,4,c112,71,112,73,111,77v-1,6,-5,5,-9,7c102,86,100,90,102,92v2,-1,4,-2,7,-3c109,86,112,84,115,83v,-7,2,-14,2,-21xm111,102v-2,-3,-5,,-9,-1c102,102,102,104,104,105v2,-2,6,-3,7,-3xe" fillcolor="#ff6200 [3215]" stroked="f">
                      <v:path arrowok="t" o:connecttype="custom" o:connectlocs="1467139,334601;1163205,229334;1358323,939892;829252,357159;626630,33836;412750,41355;217632,203017;206375,518820;427759,958690;577850,939892;949325,917334;1009361,1041400;1065645,1007564;949325,977487;536575,939892;1189470,184219;1151948,552656;1151948,567695;1140691,635367;1200727,740635;1133186,763192;765464,432350;1234498,917334;1009361,691760;848014,560175;881784,635367;1114425,853422;585355,387235;435264,334601;326448,383476;318943,82710;682914,139104;697923,424831;945573,804547;859270,744394;675409,620329;634134,609050;431511,511301;697923,680482;825500,909815;660400,770711;600364,699279;769216,860941;739198,887258;697923,860941;300182,511301;675409,932373;439016,657924;303934,657924;315191,770711;337705,860941;311439,951170;206375,1007564;135082,966209;48780,1007564;634134,184219;521566,233093;589107,233093;397741,139104;405245,251891" o:connectangles="0,0,0,0,0,0,0,0,0,0,0,0,0,0,0,0,0,0,0,0,0,0,0,0,0,0,0,0,0,0,0,0,0,0,0,0,0,0,0,0,0,0,0,0,0,0,0,0,0,0,0,0,0,0,0,0,0,0,0,0"/>
                      <o:lock v:ext="edit" verticies="t"/>
                    </v:shape>
                  </v:group>
                </w:pict>
              </mc:Fallback>
            </mc:AlternateContent>
          </w:r>
        </w:p>
      </w:tc>
      <w:tc>
        <w:tcPr>
          <w:tcW w:w="1138" w:type="dxa"/>
          <w:vAlign w:val="bottom"/>
        </w:tcPr>
        <w:sdt>
          <w:sdtPr>
            <w:rPr>
              <w:b w:val="0"/>
              <w:color w:val="auto"/>
              <w:sz w:val="36"/>
            </w:rPr>
            <w:id w:val="269521547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p w14:paraId="7909871A" w14:textId="4EFB5F0F" w:rsidR="008D1CBA" w:rsidRDefault="00003E91" w:rsidP="00B60BB7">
              <w:pPr>
                <w:pStyle w:val="Normalbold"/>
              </w:pPr>
              <w:r>
                <w:t>Strona</w:t>
              </w:r>
            </w:p>
            <w:p w14:paraId="7909871B" w14:textId="77777777" w:rsidR="008D1CBA" w:rsidRPr="00D80715" w:rsidRDefault="008D1CBA" w:rsidP="00F417CA">
              <w:pPr>
                <w:pStyle w:val="Nagwek"/>
                <w:spacing w:line="260" w:lineRule="exact"/>
                <w:rPr>
                  <w:sz w:val="20"/>
                  <w:szCs w:val="20"/>
                </w:rPr>
              </w:pPr>
              <w:r w:rsidRPr="00427BB9">
                <w:rPr>
                  <w:sz w:val="20"/>
                  <w:szCs w:val="20"/>
                </w:rPr>
                <w:fldChar w:fldCharType="begin"/>
              </w:r>
              <w:r w:rsidRPr="00427BB9">
                <w:rPr>
                  <w:sz w:val="20"/>
                  <w:szCs w:val="20"/>
                </w:rPr>
                <w:instrText xml:space="preserve"> PAGE </w:instrText>
              </w:r>
              <w:r w:rsidRPr="00427BB9">
                <w:rPr>
                  <w:sz w:val="20"/>
                  <w:szCs w:val="20"/>
                </w:rPr>
                <w:fldChar w:fldCharType="separate"/>
              </w:r>
              <w:r w:rsidR="00640BF6">
                <w:rPr>
                  <w:noProof/>
                  <w:sz w:val="20"/>
                  <w:szCs w:val="20"/>
                </w:rPr>
                <w:t>2</w:t>
              </w:r>
              <w:r w:rsidRPr="00427BB9">
                <w:rPr>
                  <w:sz w:val="20"/>
                  <w:szCs w:val="20"/>
                </w:rPr>
                <w:fldChar w:fldCharType="end"/>
              </w:r>
              <w:r w:rsidRPr="00427BB9">
                <w:rPr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of</w:t>
              </w:r>
              <w:r w:rsidRPr="00427BB9">
                <w:rPr>
                  <w:sz w:val="20"/>
                  <w:szCs w:val="20"/>
                </w:rPr>
                <w:t xml:space="preserve"> </w:t>
              </w:r>
              <w:r w:rsidRPr="00427BB9">
                <w:rPr>
                  <w:sz w:val="20"/>
                  <w:szCs w:val="20"/>
                </w:rPr>
                <w:fldChar w:fldCharType="begin"/>
              </w:r>
              <w:r w:rsidRPr="00427BB9">
                <w:rPr>
                  <w:sz w:val="20"/>
                  <w:szCs w:val="20"/>
                </w:rPr>
                <w:instrText xml:space="preserve"> NUMPAGES  </w:instrText>
              </w:r>
              <w:r w:rsidRPr="00427BB9">
                <w:rPr>
                  <w:sz w:val="20"/>
                  <w:szCs w:val="20"/>
                </w:rPr>
                <w:fldChar w:fldCharType="separate"/>
              </w:r>
              <w:r w:rsidR="00640BF6">
                <w:rPr>
                  <w:noProof/>
                  <w:sz w:val="20"/>
                  <w:szCs w:val="20"/>
                </w:rPr>
                <w:t>2</w:t>
              </w:r>
              <w:r w:rsidRPr="00427BB9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7909871D" w14:textId="03D175DA" w:rsidR="008D1CBA" w:rsidRDefault="008D1CBA" w:rsidP="00D103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871F" w14:textId="7DFF9FCC" w:rsidR="008D1CBA" w:rsidRPr="00646DFB" w:rsidRDefault="008D1CBA" w:rsidP="00426E4E">
    <w:pPr>
      <w:pStyle w:val="Nagwek"/>
      <w:tabs>
        <w:tab w:val="clear" w:pos="4536"/>
        <w:tab w:val="clear" w:pos="9072"/>
        <w:tab w:val="left" w:pos="1860"/>
        <w:tab w:val="left" w:pos="3617"/>
        <w:tab w:val="left" w:pos="3901"/>
        <w:tab w:val="left" w:pos="5224"/>
      </w:tabs>
      <w:rPr>
        <w:rFonts w:ascii="Adobe Fan Heiti Std B" w:eastAsia="Adobe Fan Heiti Std B" w:hAnsi="Adobe Fan Heiti Std B"/>
        <w:sz w:val="20"/>
        <w:szCs w:val="20"/>
      </w:rPr>
    </w:pPr>
    <w:r w:rsidRPr="00646DFB">
      <w:rPr>
        <w:rFonts w:ascii="Adobe Fan Heiti Std B" w:eastAsia="Adobe Fan Heiti Std B" w:hAnsi="Adobe Fan Heiti Std B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7909872C" wp14:editId="7909872D">
              <wp:simplePos x="0" y="0"/>
              <wp:positionH relativeFrom="column">
                <wp:posOffset>-1270</wp:posOffset>
              </wp:positionH>
              <wp:positionV relativeFrom="page">
                <wp:posOffset>590550</wp:posOffset>
              </wp:positionV>
              <wp:extent cx="1320800" cy="32702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0800" cy="327025"/>
                        <a:chOff x="0" y="3810"/>
                        <a:chExt cx="4254500" cy="1060450"/>
                      </a:xfrm>
                    </wpg:grpSpPr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0" y="233045"/>
                          <a:ext cx="2457450" cy="831215"/>
                        </a:xfrm>
                        <a:custGeom>
                          <a:avLst/>
                          <a:gdLst>
                            <a:gd name="T0" fmla="*/ 632 w 655"/>
                            <a:gd name="T1" fmla="*/ 144 h 221"/>
                            <a:gd name="T2" fmla="*/ 632 w 655"/>
                            <a:gd name="T3" fmla="*/ 198 h 221"/>
                            <a:gd name="T4" fmla="*/ 544 w 655"/>
                            <a:gd name="T5" fmla="*/ 221 h 221"/>
                            <a:gd name="T6" fmla="*/ 418 w 655"/>
                            <a:gd name="T7" fmla="*/ 116 h 221"/>
                            <a:gd name="T8" fmla="*/ 541 w 655"/>
                            <a:gd name="T9" fmla="*/ 0 h 221"/>
                            <a:gd name="T10" fmla="*/ 585 w 655"/>
                            <a:gd name="T11" fmla="*/ 7 h 221"/>
                            <a:gd name="T12" fmla="*/ 607 w 655"/>
                            <a:gd name="T13" fmla="*/ 14 h 221"/>
                            <a:gd name="T14" fmla="*/ 614 w 655"/>
                            <a:gd name="T15" fmla="*/ 0 h 221"/>
                            <a:gd name="T16" fmla="*/ 622 w 655"/>
                            <a:gd name="T17" fmla="*/ 0 h 221"/>
                            <a:gd name="T18" fmla="*/ 629 w 655"/>
                            <a:gd name="T19" fmla="*/ 73 h 221"/>
                            <a:gd name="T20" fmla="*/ 620 w 655"/>
                            <a:gd name="T21" fmla="*/ 73 h 221"/>
                            <a:gd name="T22" fmla="*/ 600 w 655"/>
                            <a:gd name="T23" fmla="*/ 38 h 221"/>
                            <a:gd name="T24" fmla="*/ 544 w 655"/>
                            <a:gd name="T25" fmla="*/ 16 h 221"/>
                            <a:gd name="T26" fmla="*/ 468 w 655"/>
                            <a:gd name="T27" fmla="*/ 111 h 221"/>
                            <a:gd name="T28" fmla="*/ 547 w 655"/>
                            <a:gd name="T29" fmla="*/ 205 h 221"/>
                            <a:gd name="T30" fmla="*/ 588 w 655"/>
                            <a:gd name="T31" fmla="*/ 195 h 221"/>
                            <a:gd name="T32" fmla="*/ 588 w 655"/>
                            <a:gd name="T33" fmla="*/ 139 h 221"/>
                            <a:gd name="T34" fmla="*/ 559 w 655"/>
                            <a:gd name="T35" fmla="*/ 114 h 221"/>
                            <a:gd name="T36" fmla="*/ 559 w 655"/>
                            <a:gd name="T37" fmla="*/ 106 h 221"/>
                            <a:gd name="T38" fmla="*/ 655 w 655"/>
                            <a:gd name="T39" fmla="*/ 106 h 221"/>
                            <a:gd name="T40" fmla="*/ 655 w 655"/>
                            <a:gd name="T41" fmla="*/ 114 h 221"/>
                            <a:gd name="T42" fmla="*/ 632 w 655"/>
                            <a:gd name="T43" fmla="*/ 144 h 221"/>
                            <a:gd name="T44" fmla="*/ 369 w 655"/>
                            <a:gd name="T45" fmla="*/ 55 h 221"/>
                            <a:gd name="T46" fmla="*/ 369 w 655"/>
                            <a:gd name="T47" fmla="*/ 217 h 221"/>
                            <a:gd name="T48" fmla="*/ 356 w 655"/>
                            <a:gd name="T49" fmla="*/ 217 h 221"/>
                            <a:gd name="T50" fmla="*/ 194 w 655"/>
                            <a:gd name="T51" fmla="*/ 50 h 221"/>
                            <a:gd name="T52" fmla="*/ 195 w 655"/>
                            <a:gd name="T53" fmla="*/ 63 h 221"/>
                            <a:gd name="T54" fmla="*/ 195 w 655"/>
                            <a:gd name="T55" fmla="*/ 165 h 221"/>
                            <a:gd name="T56" fmla="*/ 223 w 655"/>
                            <a:gd name="T57" fmla="*/ 208 h 221"/>
                            <a:gd name="T58" fmla="*/ 223 w 655"/>
                            <a:gd name="T59" fmla="*/ 216 h 221"/>
                            <a:gd name="T60" fmla="*/ 147 w 655"/>
                            <a:gd name="T61" fmla="*/ 216 h 221"/>
                            <a:gd name="T62" fmla="*/ 147 w 655"/>
                            <a:gd name="T63" fmla="*/ 208 h 221"/>
                            <a:gd name="T64" fmla="*/ 176 w 655"/>
                            <a:gd name="T65" fmla="*/ 165 h 221"/>
                            <a:gd name="T66" fmla="*/ 176 w 655"/>
                            <a:gd name="T67" fmla="*/ 49 h 221"/>
                            <a:gd name="T68" fmla="*/ 146 w 655"/>
                            <a:gd name="T69" fmla="*/ 12 h 221"/>
                            <a:gd name="T70" fmla="*/ 146 w 655"/>
                            <a:gd name="T71" fmla="*/ 4 h 221"/>
                            <a:gd name="T72" fmla="*/ 217 w 655"/>
                            <a:gd name="T73" fmla="*/ 4 h 221"/>
                            <a:gd name="T74" fmla="*/ 351 w 655"/>
                            <a:gd name="T75" fmla="*/ 141 h 221"/>
                            <a:gd name="T76" fmla="*/ 350 w 655"/>
                            <a:gd name="T77" fmla="*/ 130 h 221"/>
                            <a:gd name="T78" fmla="*/ 350 w 655"/>
                            <a:gd name="T79" fmla="*/ 55 h 221"/>
                            <a:gd name="T80" fmla="*/ 322 w 655"/>
                            <a:gd name="T81" fmla="*/ 12 h 221"/>
                            <a:gd name="T82" fmla="*/ 322 w 655"/>
                            <a:gd name="T83" fmla="*/ 4 h 221"/>
                            <a:gd name="T84" fmla="*/ 398 w 655"/>
                            <a:gd name="T85" fmla="*/ 4 h 221"/>
                            <a:gd name="T86" fmla="*/ 398 w 655"/>
                            <a:gd name="T87" fmla="*/ 12 h 221"/>
                            <a:gd name="T88" fmla="*/ 369 w 655"/>
                            <a:gd name="T89" fmla="*/ 55 h 221"/>
                            <a:gd name="T90" fmla="*/ 0 w 655"/>
                            <a:gd name="T91" fmla="*/ 216 h 221"/>
                            <a:gd name="T92" fmla="*/ 0 w 655"/>
                            <a:gd name="T93" fmla="*/ 208 h 221"/>
                            <a:gd name="T94" fmla="*/ 31 w 655"/>
                            <a:gd name="T95" fmla="*/ 180 h 221"/>
                            <a:gd name="T96" fmla="*/ 31 w 655"/>
                            <a:gd name="T97" fmla="*/ 41 h 221"/>
                            <a:gd name="T98" fmla="*/ 0 w 655"/>
                            <a:gd name="T99" fmla="*/ 12 h 221"/>
                            <a:gd name="T100" fmla="*/ 0 w 655"/>
                            <a:gd name="T101" fmla="*/ 4 h 221"/>
                            <a:gd name="T102" fmla="*/ 107 w 655"/>
                            <a:gd name="T103" fmla="*/ 4 h 221"/>
                            <a:gd name="T104" fmla="*/ 107 w 655"/>
                            <a:gd name="T105" fmla="*/ 12 h 221"/>
                            <a:gd name="T106" fmla="*/ 76 w 655"/>
                            <a:gd name="T107" fmla="*/ 41 h 221"/>
                            <a:gd name="T108" fmla="*/ 76 w 655"/>
                            <a:gd name="T109" fmla="*/ 180 h 221"/>
                            <a:gd name="T110" fmla="*/ 107 w 655"/>
                            <a:gd name="T111" fmla="*/ 208 h 221"/>
                            <a:gd name="T112" fmla="*/ 107 w 655"/>
                            <a:gd name="T113" fmla="*/ 216 h 221"/>
                            <a:gd name="T114" fmla="*/ 0 w 655"/>
                            <a:gd name="T115" fmla="*/ 216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55" h="221">
                              <a:moveTo>
                                <a:pt x="632" y="144"/>
                              </a:moveTo>
                              <a:cubicBezTo>
                                <a:pt x="632" y="198"/>
                                <a:pt x="632" y="198"/>
                                <a:pt x="632" y="198"/>
                              </a:cubicBezTo>
                              <a:cubicBezTo>
                                <a:pt x="601" y="214"/>
                                <a:pt x="573" y="221"/>
                                <a:pt x="544" y="221"/>
                              </a:cubicBezTo>
                              <a:cubicBezTo>
                                <a:pt x="465" y="221"/>
                                <a:pt x="418" y="175"/>
                                <a:pt x="418" y="116"/>
                              </a:cubicBezTo>
                              <a:cubicBezTo>
                                <a:pt x="418" y="52"/>
                                <a:pt x="472" y="0"/>
                                <a:pt x="541" y="0"/>
                              </a:cubicBezTo>
                              <a:cubicBezTo>
                                <a:pt x="558" y="0"/>
                                <a:pt x="571" y="3"/>
                                <a:pt x="585" y="7"/>
                              </a:cubicBezTo>
                              <a:cubicBezTo>
                                <a:pt x="595" y="10"/>
                                <a:pt x="601" y="14"/>
                                <a:pt x="607" y="14"/>
                              </a:cubicBezTo>
                              <a:cubicBezTo>
                                <a:pt x="612" y="14"/>
                                <a:pt x="614" y="5"/>
                                <a:pt x="614" y="0"/>
                              </a:cubicBezTo>
                              <a:cubicBezTo>
                                <a:pt x="622" y="0"/>
                                <a:pt x="622" y="0"/>
                                <a:pt x="622" y="0"/>
                              </a:cubicBezTo>
                              <a:cubicBezTo>
                                <a:pt x="629" y="73"/>
                                <a:pt x="629" y="73"/>
                                <a:pt x="629" y="73"/>
                              </a:cubicBezTo>
                              <a:cubicBezTo>
                                <a:pt x="620" y="73"/>
                                <a:pt x="620" y="73"/>
                                <a:pt x="620" y="73"/>
                              </a:cubicBezTo>
                              <a:cubicBezTo>
                                <a:pt x="616" y="58"/>
                                <a:pt x="609" y="47"/>
                                <a:pt x="600" y="38"/>
                              </a:cubicBezTo>
                              <a:cubicBezTo>
                                <a:pt x="586" y="24"/>
                                <a:pt x="566" y="16"/>
                                <a:pt x="544" y="16"/>
                              </a:cubicBezTo>
                              <a:cubicBezTo>
                                <a:pt x="496" y="16"/>
                                <a:pt x="468" y="54"/>
                                <a:pt x="468" y="111"/>
                              </a:cubicBezTo>
                              <a:cubicBezTo>
                                <a:pt x="468" y="166"/>
                                <a:pt x="502" y="205"/>
                                <a:pt x="547" y="205"/>
                              </a:cubicBezTo>
                              <a:cubicBezTo>
                                <a:pt x="561" y="205"/>
                                <a:pt x="573" y="201"/>
                                <a:pt x="588" y="195"/>
                              </a:cubicBezTo>
                              <a:cubicBezTo>
                                <a:pt x="588" y="139"/>
                                <a:pt x="588" y="139"/>
                                <a:pt x="588" y="139"/>
                              </a:cubicBezTo>
                              <a:cubicBezTo>
                                <a:pt x="588" y="121"/>
                                <a:pt x="585" y="114"/>
                                <a:pt x="559" y="114"/>
                              </a:cubicBezTo>
                              <a:cubicBezTo>
                                <a:pt x="559" y="106"/>
                                <a:pt x="559" y="106"/>
                                <a:pt x="559" y="106"/>
                              </a:cubicBezTo>
                              <a:cubicBezTo>
                                <a:pt x="655" y="106"/>
                                <a:pt x="655" y="106"/>
                                <a:pt x="655" y="106"/>
                              </a:cubicBezTo>
                              <a:cubicBezTo>
                                <a:pt x="655" y="114"/>
                                <a:pt x="655" y="114"/>
                                <a:pt x="655" y="114"/>
                              </a:cubicBezTo>
                              <a:cubicBezTo>
                                <a:pt x="631" y="114"/>
                                <a:pt x="632" y="122"/>
                                <a:pt x="632" y="144"/>
                              </a:cubicBezTo>
                              <a:close/>
                              <a:moveTo>
                                <a:pt x="369" y="55"/>
                              </a:moveTo>
                              <a:cubicBezTo>
                                <a:pt x="369" y="217"/>
                                <a:pt x="369" y="217"/>
                                <a:pt x="369" y="217"/>
                              </a:cubicBezTo>
                              <a:cubicBezTo>
                                <a:pt x="356" y="217"/>
                                <a:pt x="356" y="217"/>
                                <a:pt x="356" y="217"/>
                              </a:cubicBezTo>
                              <a:cubicBezTo>
                                <a:pt x="194" y="50"/>
                                <a:pt x="194" y="50"/>
                                <a:pt x="194" y="50"/>
                              </a:cubicBezTo>
                              <a:cubicBezTo>
                                <a:pt x="195" y="55"/>
                                <a:pt x="195" y="58"/>
                                <a:pt x="195" y="63"/>
                              </a:cubicBezTo>
                              <a:cubicBezTo>
                                <a:pt x="195" y="165"/>
                                <a:pt x="195" y="165"/>
                                <a:pt x="195" y="165"/>
                              </a:cubicBezTo>
                              <a:cubicBezTo>
                                <a:pt x="195" y="196"/>
                                <a:pt x="195" y="208"/>
                                <a:pt x="223" y="208"/>
                              </a:cubicBezTo>
                              <a:cubicBezTo>
                                <a:pt x="223" y="216"/>
                                <a:pt x="223" y="216"/>
                                <a:pt x="223" y="216"/>
                              </a:cubicBezTo>
                              <a:cubicBezTo>
                                <a:pt x="147" y="216"/>
                                <a:pt x="147" y="216"/>
                                <a:pt x="147" y="216"/>
                              </a:cubicBezTo>
                              <a:cubicBezTo>
                                <a:pt x="147" y="208"/>
                                <a:pt x="147" y="208"/>
                                <a:pt x="147" y="208"/>
                              </a:cubicBezTo>
                              <a:cubicBezTo>
                                <a:pt x="176" y="208"/>
                                <a:pt x="176" y="194"/>
                                <a:pt x="176" y="165"/>
                              </a:cubicBezTo>
                              <a:cubicBezTo>
                                <a:pt x="176" y="49"/>
                                <a:pt x="176" y="49"/>
                                <a:pt x="176" y="49"/>
                              </a:cubicBezTo>
                              <a:cubicBezTo>
                                <a:pt x="176" y="31"/>
                                <a:pt x="176" y="12"/>
                                <a:pt x="146" y="12"/>
                              </a:cubicBezTo>
                              <a:cubicBezTo>
                                <a:pt x="146" y="4"/>
                                <a:pt x="146" y="4"/>
                                <a:pt x="146" y="4"/>
                              </a:cubicBezTo>
                              <a:cubicBezTo>
                                <a:pt x="217" y="4"/>
                                <a:pt x="217" y="4"/>
                                <a:pt x="217" y="4"/>
                              </a:cubicBezTo>
                              <a:cubicBezTo>
                                <a:pt x="351" y="141"/>
                                <a:pt x="351" y="141"/>
                                <a:pt x="351" y="141"/>
                              </a:cubicBezTo>
                              <a:cubicBezTo>
                                <a:pt x="350" y="138"/>
                                <a:pt x="350" y="135"/>
                                <a:pt x="350" y="130"/>
                              </a:cubicBezTo>
                              <a:cubicBezTo>
                                <a:pt x="350" y="55"/>
                                <a:pt x="350" y="55"/>
                                <a:pt x="350" y="55"/>
                              </a:cubicBezTo>
                              <a:cubicBezTo>
                                <a:pt x="350" y="25"/>
                                <a:pt x="351" y="12"/>
                                <a:pt x="322" y="12"/>
                              </a:cubicBezTo>
                              <a:cubicBezTo>
                                <a:pt x="322" y="4"/>
                                <a:pt x="322" y="4"/>
                                <a:pt x="322" y="4"/>
                              </a:cubicBezTo>
                              <a:cubicBezTo>
                                <a:pt x="398" y="4"/>
                                <a:pt x="398" y="4"/>
                                <a:pt x="398" y="4"/>
                              </a:cubicBezTo>
                              <a:cubicBezTo>
                                <a:pt x="398" y="12"/>
                                <a:pt x="398" y="12"/>
                                <a:pt x="398" y="12"/>
                              </a:cubicBezTo>
                              <a:cubicBezTo>
                                <a:pt x="370" y="12"/>
                                <a:pt x="369" y="25"/>
                                <a:pt x="369" y="55"/>
                              </a:cubicBezTo>
                              <a:close/>
                              <a:moveTo>
                                <a:pt x="0" y="216"/>
                              </a:move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18" y="208"/>
                                <a:pt x="31" y="206"/>
                                <a:pt x="31" y="180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13"/>
                                <a:pt x="21" y="12"/>
                                <a:pt x="0" y="12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7" y="4"/>
                                <a:pt x="107" y="4"/>
                                <a:pt x="107" y="4"/>
                              </a:cubicBezTo>
                              <a:cubicBezTo>
                                <a:pt x="107" y="12"/>
                                <a:pt x="107" y="12"/>
                                <a:pt x="107" y="12"/>
                              </a:cubicBezTo>
                              <a:cubicBezTo>
                                <a:pt x="85" y="12"/>
                                <a:pt x="76" y="13"/>
                                <a:pt x="76" y="41"/>
                              </a:cubicBezTo>
                              <a:cubicBezTo>
                                <a:pt x="76" y="180"/>
                                <a:pt x="76" y="180"/>
                                <a:pt x="76" y="180"/>
                              </a:cubicBezTo>
                              <a:cubicBezTo>
                                <a:pt x="76" y="206"/>
                                <a:pt x="88" y="208"/>
                                <a:pt x="107" y="208"/>
                              </a:cubicBezTo>
                              <a:cubicBezTo>
                                <a:pt x="107" y="216"/>
                                <a:pt x="107" y="216"/>
                                <a:pt x="107" y="216"/>
                              </a:cubicBezTo>
                              <a:lnTo>
                                <a:pt x="0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2C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 noEditPoints="1"/>
                      </wps:cNvSpPr>
                      <wps:spPr bwMode="auto">
                        <a:xfrm>
                          <a:off x="2644775" y="3810"/>
                          <a:ext cx="1609725" cy="1041400"/>
                        </a:xfrm>
                        <a:custGeom>
                          <a:avLst/>
                          <a:gdLst>
                            <a:gd name="T0" fmla="*/ 391 w 429"/>
                            <a:gd name="T1" fmla="*/ 89 h 277"/>
                            <a:gd name="T2" fmla="*/ 310 w 429"/>
                            <a:gd name="T3" fmla="*/ 61 h 277"/>
                            <a:gd name="T4" fmla="*/ 362 w 429"/>
                            <a:gd name="T5" fmla="*/ 250 h 277"/>
                            <a:gd name="T6" fmla="*/ 221 w 429"/>
                            <a:gd name="T7" fmla="*/ 95 h 277"/>
                            <a:gd name="T8" fmla="*/ 167 w 429"/>
                            <a:gd name="T9" fmla="*/ 9 h 277"/>
                            <a:gd name="T10" fmla="*/ 110 w 429"/>
                            <a:gd name="T11" fmla="*/ 11 h 277"/>
                            <a:gd name="T12" fmla="*/ 58 w 429"/>
                            <a:gd name="T13" fmla="*/ 54 h 277"/>
                            <a:gd name="T14" fmla="*/ 55 w 429"/>
                            <a:gd name="T15" fmla="*/ 138 h 277"/>
                            <a:gd name="T16" fmla="*/ 114 w 429"/>
                            <a:gd name="T17" fmla="*/ 255 h 277"/>
                            <a:gd name="T18" fmla="*/ 154 w 429"/>
                            <a:gd name="T19" fmla="*/ 250 h 277"/>
                            <a:gd name="T20" fmla="*/ 253 w 429"/>
                            <a:gd name="T21" fmla="*/ 244 h 277"/>
                            <a:gd name="T22" fmla="*/ 269 w 429"/>
                            <a:gd name="T23" fmla="*/ 277 h 277"/>
                            <a:gd name="T24" fmla="*/ 284 w 429"/>
                            <a:gd name="T25" fmla="*/ 268 h 277"/>
                            <a:gd name="T26" fmla="*/ 253 w 429"/>
                            <a:gd name="T27" fmla="*/ 260 h 277"/>
                            <a:gd name="T28" fmla="*/ 143 w 429"/>
                            <a:gd name="T29" fmla="*/ 250 h 277"/>
                            <a:gd name="T30" fmla="*/ 317 w 429"/>
                            <a:gd name="T31" fmla="*/ 49 h 277"/>
                            <a:gd name="T32" fmla="*/ 307 w 429"/>
                            <a:gd name="T33" fmla="*/ 147 h 277"/>
                            <a:gd name="T34" fmla="*/ 307 w 429"/>
                            <a:gd name="T35" fmla="*/ 151 h 277"/>
                            <a:gd name="T36" fmla="*/ 304 w 429"/>
                            <a:gd name="T37" fmla="*/ 169 h 277"/>
                            <a:gd name="T38" fmla="*/ 320 w 429"/>
                            <a:gd name="T39" fmla="*/ 197 h 277"/>
                            <a:gd name="T40" fmla="*/ 302 w 429"/>
                            <a:gd name="T41" fmla="*/ 203 h 277"/>
                            <a:gd name="T42" fmla="*/ 204 w 429"/>
                            <a:gd name="T43" fmla="*/ 115 h 277"/>
                            <a:gd name="T44" fmla="*/ 329 w 429"/>
                            <a:gd name="T45" fmla="*/ 244 h 277"/>
                            <a:gd name="T46" fmla="*/ 269 w 429"/>
                            <a:gd name="T47" fmla="*/ 184 h 277"/>
                            <a:gd name="T48" fmla="*/ 226 w 429"/>
                            <a:gd name="T49" fmla="*/ 149 h 277"/>
                            <a:gd name="T50" fmla="*/ 235 w 429"/>
                            <a:gd name="T51" fmla="*/ 169 h 277"/>
                            <a:gd name="T52" fmla="*/ 297 w 429"/>
                            <a:gd name="T53" fmla="*/ 227 h 277"/>
                            <a:gd name="T54" fmla="*/ 156 w 429"/>
                            <a:gd name="T55" fmla="*/ 103 h 277"/>
                            <a:gd name="T56" fmla="*/ 116 w 429"/>
                            <a:gd name="T57" fmla="*/ 89 h 277"/>
                            <a:gd name="T58" fmla="*/ 87 w 429"/>
                            <a:gd name="T59" fmla="*/ 102 h 277"/>
                            <a:gd name="T60" fmla="*/ 85 w 429"/>
                            <a:gd name="T61" fmla="*/ 22 h 277"/>
                            <a:gd name="T62" fmla="*/ 182 w 429"/>
                            <a:gd name="T63" fmla="*/ 37 h 277"/>
                            <a:gd name="T64" fmla="*/ 186 w 429"/>
                            <a:gd name="T65" fmla="*/ 113 h 277"/>
                            <a:gd name="T66" fmla="*/ 252 w 429"/>
                            <a:gd name="T67" fmla="*/ 214 h 277"/>
                            <a:gd name="T68" fmla="*/ 229 w 429"/>
                            <a:gd name="T69" fmla="*/ 198 h 277"/>
                            <a:gd name="T70" fmla="*/ 180 w 429"/>
                            <a:gd name="T71" fmla="*/ 165 h 277"/>
                            <a:gd name="T72" fmla="*/ 169 w 429"/>
                            <a:gd name="T73" fmla="*/ 162 h 277"/>
                            <a:gd name="T74" fmla="*/ 115 w 429"/>
                            <a:gd name="T75" fmla="*/ 136 h 277"/>
                            <a:gd name="T76" fmla="*/ 186 w 429"/>
                            <a:gd name="T77" fmla="*/ 181 h 277"/>
                            <a:gd name="T78" fmla="*/ 220 w 429"/>
                            <a:gd name="T79" fmla="*/ 242 h 277"/>
                            <a:gd name="T80" fmla="*/ 176 w 429"/>
                            <a:gd name="T81" fmla="*/ 205 h 277"/>
                            <a:gd name="T82" fmla="*/ 160 w 429"/>
                            <a:gd name="T83" fmla="*/ 186 h 277"/>
                            <a:gd name="T84" fmla="*/ 205 w 429"/>
                            <a:gd name="T85" fmla="*/ 229 h 277"/>
                            <a:gd name="T86" fmla="*/ 197 w 429"/>
                            <a:gd name="T87" fmla="*/ 236 h 277"/>
                            <a:gd name="T88" fmla="*/ 186 w 429"/>
                            <a:gd name="T89" fmla="*/ 229 h 277"/>
                            <a:gd name="T90" fmla="*/ 80 w 429"/>
                            <a:gd name="T91" fmla="*/ 136 h 277"/>
                            <a:gd name="T92" fmla="*/ 180 w 429"/>
                            <a:gd name="T93" fmla="*/ 248 h 277"/>
                            <a:gd name="T94" fmla="*/ 117 w 429"/>
                            <a:gd name="T95" fmla="*/ 175 h 277"/>
                            <a:gd name="T96" fmla="*/ 81 w 429"/>
                            <a:gd name="T97" fmla="*/ 175 h 277"/>
                            <a:gd name="T98" fmla="*/ 84 w 429"/>
                            <a:gd name="T99" fmla="*/ 205 h 277"/>
                            <a:gd name="T100" fmla="*/ 90 w 429"/>
                            <a:gd name="T101" fmla="*/ 229 h 277"/>
                            <a:gd name="T102" fmla="*/ 83 w 429"/>
                            <a:gd name="T103" fmla="*/ 253 h 277"/>
                            <a:gd name="T104" fmla="*/ 55 w 429"/>
                            <a:gd name="T105" fmla="*/ 268 h 277"/>
                            <a:gd name="T106" fmla="*/ 36 w 429"/>
                            <a:gd name="T107" fmla="*/ 257 h 277"/>
                            <a:gd name="T108" fmla="*/ 13 w 429"/>
                            <a:gd name="T109" fmla="*/ 268 h 277"/>
                            <a:gd name="T110" fmla="*/ 169 w 429"/>
                            <a:gd name="T111" fmla="*/ 49 h 277"/>
                            <a:gd name="T112" fmla="*/ 139 w 429"/>
                            <a:gd name="T113" fmla="*/ 62 h 277"/>
                            <a:gd name="T114" fmla="*/ 157 w 429"/>
                            <a:gd name="T115" fmla="*/ 62 h 277"/>
                            <a:gd name="T116" fmla="*/ 106 w 429"/>
                            <a:gd name="T117" fmla="*/ 37 h 277"/>
                            <a:gd name="T118" fmla="*/ 108 w 429"/>
                            <a:gd name="T119" fmla="*/ 67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29" h="277">
                              <a:moveTo>
                                <a:pt x="137" y="277"/>
                              </a:moveTo>
                              <a:cubicBezTo>
                                <a:pt x="133" y="270"/>
                                <a:pt x="132" y="259"/>
                                <a:pt x="132" y="257"/>
                              </a:cubicBezTo>
                              <a:cubicBezTo>
                                <a:pt x="132" y="253"/>
                                <a:pt x="132" y="248"/>
                                <a:pt x="135" y="244"/>
                              </a:cubicBezTo>
                              <a:cubicBezTo>
                                <a:pt x="126" y="246"/>
                                <a:pt x="126" y="246"/>
                                <a:pt x="126" y="246"/>
                              </a:cubicBezTo>
                              <a:cubicBezTo>
                                <a:pt x="124" y="249"/>
                                <a:pt x="123" y="250"/>
                                <a:pt x="123" y="252"/>
                              </a:cubicBezTo>
                              <a:cubicBezTo>
                                <a:pt x="127" y="250"/>
                                <a:pt x="127" y="250"/>
                                <a:pt x="127" y="250"/>
                              </a:cubicBezTo>
                              <a:cubicBezTo>
                                <a:pt x="128" y="250"/>
                                <a:pt x="128" y="252"/>
                                <a:pt x="129" y="253"/>
                              </a:cubicBezTo>
                              <a:cubicBezTo>
                                <a:pt x="128" y="257"/>
                                <a:pt x="124" y="257"/>
                                <a:pt x="122" y="259"/>
                              </a:cubicBezTo>
                              <a:cubicBezTo>
                                <a:pt x="120" y="266"/>
                                <a:pt x="127" y="271"/>
                                <a:pt x="128" y="277"/>
                              </a:cubicBezTo>
                              <a:lnTo>
                                <a:pt x="137" y="277"/>
                              </a:lnTo>
                              <a:close/>
                              <a:moveTo>
                                <a:pt x="429" y="179"/>
                              </a:moveTo>
                              <a:cubicBezTo>
                                <a:pt x="429" y="146"/>
                                <a:pt x="415" y="113"/>
                                <a:pt x="391" y="89"/>
                              </a:cubicBezTo>
                              <a:cubicBezTo>
                                <a:pt x="380" y="78"/>
                                <a:pt x="369" y="73"/>
                                <a:pt x="360" y="62"/>
                              </a:cubicBezTo>
                              <a:cubicBezTo>
                                <a:pt x="355" y="58"/>
                                <a:pt x="352" y="53"/>
                                <a:pt x="349" y="47"/>
                              </a:cubicBezTo>
                              <a:cubicBezTo>
                                <a:pt x="345" y="43"/>
                                <a:pt x="342" y="41"/>
                                <a:pt x="338" y="39"/>
                              </a:cubicBezTo>
                              <a:cubicBezTo>
                                <a:pt x="339" y="41"/>
                                <a:pt x="339" y="43"/>
                                <a:pt x="340" y="46"/>
                              </a:cubicBezTo>
                              <a:cubicBezTo>
                                <a:pt x="339" y="46"/>
                                <a:pt x="339" y="46"/>
                                <a:pt x="339" y="46"/>
                              </a:cubicBezTo>
                              <a:cubicBezTo>
                                <a:pt x="336" y="46"/>
                                <a:pt x="332" y="43"/>
                                <a:pt x="329" y="41"/>
                              </a:cubicBezTo>
                              <a:cubicBezTo>
                                <a:pt x="332" y="38"/>
                                <a:pt x="332" y="38"/>
                                <a:pt x="332" y="38"/>
                              </a:cubicBezTo>
                              <a:cubicBezTo>
                                <a:pt x="331" y="37"/>
                                <a:pt x="329" y="37"/>
                                <a:pt x="327" y="37"/>
                              </a:cubicBezTo>
                              <a:cubicBezTo>
                                <a:pt x="315" y="35"/>
                                <a:pt x="304" y="41"/>
                                <a:pt x="292" y="43"/>
                              </a:cubicBezTo>
                              <a:cubicBezTo>
                                <a:pt x="292" y="45"/>
                                <a:pt x="292" y="45"/>
                                <a:pt x="292" y="45"/>
                              </a:cubicBezTo>
                              <a:cubicBezTo>
                                <a:pt x="300" y="47"/>
                                <a:pt x="301" y="56"/>
                                <a:pt x="305" y="61"/>
                              </a:cubicBezTo>
                              <a:cubicBezTo>
                                <a:pt x="306" y="61"/>
                                <a:pt x="307" y="61"/>
                                <a:pt x="310" y="61"/>
                              </a:cubicBezTo>
                              <a:cubicBezTo>
                                <a:pt x="311" y="61"/>
                                <a:pt x="314" y="62"/>
                                <a:pt x="315" y="62"/>
                              </a:cubicBezTo>
                              <a:cubicBezTo>
                                <a:pt x="315" y="61"/>
                                <a:pt x="314" y="58"/>
                                <a:pt x="314" y="58"/>
                              </a:cubicBezTo>
                              <a:cubicBezTo>
                                <a:pt x="315" y="56"/>
                                <a:pt x="317" y="56"/>
                                <a:pt x="318" y="58"/>
                              </a:cubicBezTo>
                              <a:cubicBezTo>
                                <a:pt x="322" y="60"/>
                                <a:pt x="327" y="56"/>
                                <a:pt x="331" y="62"/>
                              </a:cubicBezTo>
                              <a:cubicBezTo>
                                <a:pt x="326" y="62"/>
                                <a:pt x="322" y="62"/>
                                <a:pt x="318" y="65"/>
                              </a:cubicBezTo>
                              <a:cubicBezTo>
                                <a:pt x="318" y="65"/>
                                <a:pt x="320" y="67"/>
                                <a:pt x="320" y="68"/>
                              </a:cubicBezTo>
                              <a:cubicBezTo>
                                <a:pt x="316" y="67"/>
                                <a:pt x="311" y="68"/>
                                <a:pt x="310" y="65"/>
                              </a:cubicBezTo>
                              <a:cubicBezTo>
                                <a:pt x="309" y="66"/>
                                <a:pt x="309" y="66"/>
                                <a:pt x="309" y="66"/>
                              </a:cubicBezTo>
                              <a:cubicBezTo>
                                <a:pt x="314" y="71"/>
                                <a:pt x="320" y="76"/>
                                <a:pt x="327" y="78"/>
                              </a:cubicBezTo>
                              <a:cubicBezTo>
                                <a:pt x="337" y="79"/>
                                <a:pt x="345" y="75"/>
                                <a:pt x="355" y="77"/>
                              </a:cubicBezTo>
                              <a:cubicBezTo>
                                <a:pt x="389" y="94"/>
                                <a:pt x="414" y="133"/>
                                <a:pt x="414" y="172"/>
                              </a:cubicBezTo>
                              <a:cubicBezTo>
                                <a:pt x="414" y="228"/>
                                <a:pt x="382" y="250"/>
                                <a:pt x="362" y="250"/>
                              </a:cubicBezTo>
                              <a:cubicBezTo>
                                <a:pt x="358" y="250"/>
                                <a:pt x="352" y="248"/>
                                <a:pt x="350" y="246"/>
                              </a:cubicBezTo>
                              <a:cubicBezTo>
                                <a:pt x="352" y="238"/>
                                <a:pt x="354" y="229"/>
                                <a:pt x="354" y="215"/>
                              </a:cubicBezTo>
                              <a:cubicBezTo>
                                <a:pt x="354" y="183"/>
                                <a:pt x="341" y="148"/>
                                <a:pt x="323" y="130"/>
                              </a:cubicBezTo>
                              <a:cubicBezTo>
                                <a:pt x="315" y="122"/>
                                <a:pt x="306" y="115"/>
                                <a:pt x="297" y="115"/>
                              </a:cubicBezTo>
                              <a:cubicBezTo>
                                <a:pt x="292" y="115"/>
                                <a:pt x="287" y="115"/>
                                <a:pt x="284" y="119"/>
                              </a:cubicBezTo>
                              <a:cubicBezTo>
                                <a:pt x="281" y="122"/>
                                <a:pt x="278" y="128"/>
                                <a:pt x="279" y="132"/>
                              </a:cubicBezTo>
                              <a:cubicBezTo>
                                <a:pt x="273" y="136"/>
                                <a:pt x="263" y="138"/>
                                <a:pt x="256" y="138"/>
                              </a:cubicBezTo>
                              <a:cubicBezTo>
                                <a:pt x="247" y="138"/>
                                <a:pt x="237" y="135"/>
                                <a:pt x="227" y="128"/>
                              </a:cubicBezTo>
                              <a:cubicBezTo>
                                <a:pt x="227" y="125"/>
                                <a:pt x="227" y="121"/>
                                <a:pt x="227" y="116"/>
                              </a:cubicBezTo>
                              <a:cubicBezTo>
                                <a:pt x="225" y="116"/>
                                <a:pt x="217" y="111"/>
                                <a:pt x="221" y="108"/>
                              </a:cubicBezTo>
                              <a:cubicBezTo>
                                <a:pt x="223" y="108"/>
                                <a:pt x="225" y="110"/>
                                <a:pt x="226" y="110"/>
                              </a:cubicBezTo>
                              <a:cubicBezTo>
                                <a:pt x="225" y="105"/>
                                <a:pt x="225" y="99"/>
                                <a:pt x="221" y="95"/>
                              </a:cubicBezTo>
                              <a:cubicBezTo>
                                <a:pt x="220" y="95"/>
                                <a:pt x="217" y="95"/>
                                <a:pt x="215" y="93"/>
                              </a:cubicBezTo>
                              <a:cubicBezTo>
                                <a:pt x="213" y="91"/>
                                <a:pt x="210" y="88"/>
                                <a:pt x="210" y="84"/>
                              </a:cubicBezTo>
                              <a:cubicBezTo>
                                <a:pt x="213" y="88"/>
                                <a:pt x="217" y="86"/>
                                <a:pt x="219" y="89"/>
                              </a:cubicBezTo>
                              <a:cubicBezTo>
                                <a:pt x="215" y="79"/>
                                <a:pt x="217" y="76"/>
                                <a:pt x="210" y="62"/>
                              </a:cubicBezTo>
                              <a:cubicBezTo>
                                <a:pt x="208" y="56"/>
                                <a:pt x="201" y="52"/>
                                <a:pt x="197" y="47"/>
                              </a:cubicBezTo>
                              <a:cubicBezTo>
                                <a:pt x="195" y="46"/>
                                <a:pt x="194" y="43"/>
                                <a:pt x="191" y="43"/>
                              </a:cubicBezTo>
                              <a:cubicBezTo>
                                <a:pt x="188" y="43"/>
                                <a:pt x="188" y="39"/>
                                <a:pt x="188" y="37"/>
                              </a:cubicBezTo>
                              <a:cubicBezTo>
                                <a:pt x="189" y="37"/>
                                <a:pt x="191" y="38"/>
                                <a:pt x="193" y="39"/>
                              </a:cubicBezTo>
                              <a:cubicBezTo>
                                <a:pt x="188" y="28"/>
                                <a:pt x="185" y="17"/>
                                <a:pt x="175" y="11"/>
                              </a:cubicBezTo>
                              <a:cubicBezTo>
                                <a:pt x="173" y="13"/>
                                <a:pt x="173" y="13"/>
                                <a:pt x="173" y="13"/>
                              </a:cubicBezTo>
                              <a:cubicBezTo>
                                <a:pt x="169" y="13"/>
                                <a:pt x="164" y="13"/>
                                <a:pt x="161" y="13"/>
                              </a:cubicBezTo>
                              <a:cubicBezTo>
                                <a:pt x="162" y="11"/>
                                <a:pt x="165" y="10"/>
                                <a:pt x="167" y="9"/>
                              </a:cubicBezTo>
                              <a:cubicBezTo>
                                <a:pt x="165" y="6"/>
                                <a:pt x="164" y="6"/>
                                <a:pt x="159" y="6"/>
                              </a:cubicBezTo>
                              <a:cubicBezTo>
                                <a:pt x="157" y="6"/>
                                <a:pt x="154" y="9"/>
                                <a:pt x="151" y="9"/>
                              </a:cubicBezTo>
                              <a:cubicBezTo>
                                <a:pt x="151" y="9"/>
                                <a:pt x="151" y="9"/>
                                <a:pt x="151" y="9"/>
                              </a:cubicBezTo>
                              <a:cubicBezTo>
                                <a:pt x="151" y="6"/>
                                <a:pt x="150" y="3"/>
                                <a:pt x="154" y="2"/>
                              </a:cubicBezTo>
                              <a:cubicBezTo>
                                <a:pt x="150" y="1"/>
                                <a:pt x="146" y="1"/>
                                <a:pt x="141" y="2"/>
                              </a:cubicBezTo>
                              <a:cubicBezTo>
                                <a:pt x="140" y="6"/>
                                <a:pt x="138" y="8"/>
                                <a:pt x="138" y="11"/>
                              </a:cubicBezTo>
                              <a:cubicBezTo>
                                <a:pt x="135" y="13"/>
                                <a:pt x="135" y="15"/>
                                <a:pt x="132" y="17"/>
                              </a:cubicBezTo>
                              <a:cubicBezTo>
                                <a:pt x="132" y="13"/>
                                <a:pt x="135" y="8"/>
                                <a:pt x="135" y="3"/>
                              </a:cubicBezTo>
                              <a:cubicBezTo>
                                <a:pt x="132" y="4"/>
                                <a:pt x="128" y="6"/>
                                <a:pt x="127" y="6"/>
                              </a:cubicBezTo>
                              <a:cubicBezTo>
                                <a:pt x="121" y="3"/>
                                <a:pt x="113" y="0"/>
                                <a:pt x="110" y="0"/>
                              </a:cubicBezTo>
                              <a:cubicBezTo>
                                <a:pt x="115" y="3"/>
                                <a:pt x="113" y="9"/>
                                <a:pt x="113" y="13"/>
                              </a:cubicBezTo>
                              <a:cubicBezTo>
                                <a:pt x="110" y="11"/>
                                <a:pt x="110" y="11"/>
                                <a:pt x="110" y="11"/>
                              </a:cubicBezTo>
                              <a:cubicBezTo>
                                <a:pt x="109" y="8"/>
                                <a:pt x="106" y="6"/>
                                <a:pt x="105" y="2"/>
                              </a:cubicBezTo>
                              <a:cubicBezTo>
                                <a:pt x="100" y="2"/>
                                <a:pt x="97" y="3"/>
                                <a:pt x="93" y="6"/>
                              </a:cubicBezTo>
                              <a:cubicBezTo>
                                <a:pt x="93" y="6"/>
                                <a:pt x="93" y="6"/>
                                <a:pt x="93" y="6"/>
                              </a:cubicBezTo>
                              <a:cubicBezTo>
                                <a:pt x="96" y="6"/>
                                <a:pt x="99" y="9"/>
                                <a:pt x="100" y="11"/>
                              </a:cubicBezTo>
                              <a:cubicBezTo>
                                <a:pt x="95" y="11"/>
                                <a:pt x="91" y="9"/>
                                <a:pt x="86" y="9"/>
                              </a:cubicBezTo>
                              <a:cubicBezTo>
                                <a:pt x="86" y="9"/>
                                <a:pt x="86" y="8"/>
                                <a:pt x="85" y="8"/>
                              </a:cubicBezTo>
                              <a:cubicBezTo>
                                <a:pt x="83" y="9"/>
                                <a:pt x="81" y="11"/>
                                <a:pt x="80" y="13"/>
                              </a:cubicBezTo>
                              <a:cubicBezTo>
                                <a:pt x="74" y="17"/>
                                <a:pt x="71" y="21"/>
                                <a:pt x="68" y="28"/>
                              </a:cubicBezTo>
                              <a:cubicBezTo>
                                <a:pt x="70" y="28"/>
                                <a:pt x="72" y="28"/>
                                <a:pt x="73" y="28"/>
                              </a:cubicBezTo>
                              <a:cubicBezTo>
                                <a:pt x="70" y="29"/>
                                <a:pt x="68" y="33"/>
                                <a:pt x="65" y="34"/>
                              </a:cubicBezTo>
                              <a:cubicBezTo>
                                <a:pt x="65" y="37"/>
                                <a:pt x="65" y="41"/>
                                <a:pt x="65" y="45"/>
                              </a:cubicBezTo>
                              <a:cubicBezTo>
                                <a:pt x="63" y="47"/>
                                <a:pt x="60" y="49"/>
                                <a:pt x="58" y="54"/>
                              </a:cubicBezTo>
                              <a:cubicBezTo>
                                <a:pt x="55" y="66"/>
                                <a:pt x="54" y="79"/>
                                <a:pt x="54" y="95"/>
                              </a:cubicBezTo>
                              <a:cubicBezTo>
                                <a:pt x="53" y="98"/>
                                <a:pt x="52" y="99"/>
                                <a:pt x="50" y="99"/>
                              </a:cubicBezTo>
                              <a:cubicBezTo>
                                <a:pt x="50" y="111"/>
                                <a:pt x="50" y="111"/>
                                <a:pt x="50" y="111"/>
                              </a:cubicBezTo>
                              <a:cubicBezTo>
                                <a:pt x="50" y="111"/>
                                <a:pt x="55" y="107"/>
                                <a:pt x="57" y="105"/>
                              </a:cubicBezTo>
                              <a:cubicBezTo>
                                <a:pt x="57" y="108"/>
                                <a:pt x="57" y="113"/>
                                <a:pt x="57" y="115"/>
                              </a:cubicBezTo>
                              <a:cubicBezTo>
                                <a:pt x="54" y="115"/>
                                <a:pt x="52" y="119"/>
                                <a:pt x="52" y="121"/>
                              </a:cubicBezTo>
                              <a:cubicBezTo>
                                <a:pt x="52" y="124"/>
                                <a:pt x="52" y="127"/>
                                <a:pt x="52" y="130"/>
                              </a:cubicBezTo>
                              <a:cubicBezTo>
                                <a:pt x="52" y="132"/>
                                <a:pt x="52" y="132"/>
                                <a:pt x="53" y="133"/>
                              </a:cubicBezTo>
                              <a:cubicBezTo>
                                <a:pt x="53" y="132"/>
                                <a:pt x="55" y="130"/>
                                <a:pt x="57" y="129"/>
                              </a:cubicBezTo>
                              <a:cubicBezTo>
                                <a:pt x="57" y="129"/>
                                <a:pt x="58" y="128"/>
                                <a:pt x="61" y="128"/>
                              </a:cubicBezTo>
                              <a:cubicBezTo>
                                <a:pt x="59" y="130"/>
                                <a:pt x="58" y="133"/>
                                <a:pt x="57" y="136"/>
                              </a:cubicBezTo>
                              <a:cubicBezTo>
                                <a:pt x="55" y="138"/>
                                <a:pt x="55" y="138"/>
                                <a:pt x="55" y="138"/>
                              </a:cubicBezTo>
                              <a:cubicBezTo>
                                <a:pt x="55" y="138"/>
                                <a:pt x="54" y="140"/>
                                <a:pt x="54" y="141"/>
                              </a:cubicBezTo>
                              <a:cubicBezTo>
                                <a:pt x="57" y="156"/>
                                <a:pt x="61" y="170"/>
                                <a:pt x="67" y="185"/>
                              </a:cubicBezTo>
                              <a:cubicBezTo>
                                <a:pt x="61" y="195"/>
                                <a:pt x="55" y="214"/>
                                <a:pt x="50" y="232"/>
                              </a:cubicBezTo>
                              <a:cubicBezTo>
                                <a:pt x="46" y="228"/>
                                <a:pt x="41" y="227"/>
                                <a:pt x="36" y="227"/>
                              </a:cubicBezTo>
                              <a:cubicBezTo>
                                <a:pt x="32" y="228"/>
                                <a:pt x="27" y="230"/>
                                <a:pt x="24" y="234"/>
                              </a:cubicBezTo>
                              <a:cubicBezTo>
                                <a:pt x="20" y="232"/>
                                <a:pt x="14" y="233"/>
                                <a:pt x="11" y="236"/>
                              </a:cubicBezTo>
                              <a:cubicBezTo>
                                <a:pt x="5" y="241"/>
                                <a:pt x="5" y="244"/>
                                <a:pt x="5" y="249"/>
                              </a:cubicBezTo>
                              <a:cubicBezTo>
                                <a:pt x="3" y="250"/>
                                <a:pt x="0" y="254"/>
                                <a:pt x="0" y="259"/>
                              </a:cubicBezTo>
                              <a:cubicBezTo>
                                <a:pt x="0" y="266"/>
                                <a:pt x="1" y="271"/>
                                <a:pt x="5" y="277"/>
                              </a:cubicBezTo>
                              <a:cubicBezTo>
                                <a:pt x="119" y="277"/>
                                <a:pt x="119" y="277"/>
                                <a:pt x="119" y="277"/>
                              </a:cubicBezTo>
                              <a:cubicBezTo>
                                <a:pt x="118" y="275"/>
                                <a:pt x="116" y="272"/>
                                <a:pt x="115" y="270"/>
                              </a:cubicBezTo>
                              <a:cubicBezTo>
                                <a:pt x="113" y="266"/>
                                <a:pt x="114" y="259"/>
                                <a:pt x="114" y="255"/>
                              </a:cubicBezTo>
                              <a:cubicBezTo>
                                <a:pt x="116" y="250"/>
                                <a:pt x="119" y="246"/>
                                <a:pt x="122" y="242"/>
                              </a:cubicBezTo>
                              <a:cubicBezTo>
                                <a:pt x="122" y="240"/>
                                <a:pt x="122" y="240"/>
                                <a:pt x="122" y="239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31" y="238"/>
                                <a:pt x="133" y="236"/>
                                <a:pt x="137" y="236"/>
                              </a:cubicBezTo>
                              <a:cubicBezTo>
                                <a:pt x="139" y="239"/>
                                <a:pt x="139" y="234"/>
                                <a:pt x="143" y="232"/>
                              </a:cubicBezTo>
                              <a:cubicBezTo>
                                <a:pt x="151" y="231"/>
                                <a:pt x="159" y="232"/>
                                <a:pt x="164" y="238"/>
                              </a:cubicBezTo>
                              <a:cubicBezTo>
                                <a:pt x="164" y="239"/>
                                <a:pt x="164" y="239"/>
                                <a:pt x="164" y="240"/>
                              </a:cubicBezTo>
                              <a:cubicBezTo>
                                <a:pt x="164" y="240"/>
                                <a:pt x="162" y="240"/>
                                <a:pt x="161" y="240"/>
                              </a:cubicBezTo>
                              <a:cubicBezTo>
                                <a:pt x="156" y="238"/>
                                <a:pt x="151" y="236"/>
                                <a:pt x="146" y="238"/>
                              </a:cubicBezTo>
                              <a:cubicBezTo>
                                <a:pt x="146" y="240"/>
                                <a:pt x="145" y="240"/>
                                <a:pt x="145" y="242"/>
                              </a:cubicBezTo>
                              <a:cubicBezTo>
                                <a:pt x="145" y="244"/>
                                <a:pt x="145" y="244"/>
                                <a:pt x="145" y="246"/>
                              </a:cubicBezTo>
                              <a:cubicBezTo>
                                <a:pt x="148" y="246"/>
                                <a:pt x="151" y="249"/>
                                <a:pt x="154" y="250"/>
                              </a:cubicBezTo>
                              <a:cubicBezTo>
                                <a:pt x="155" y="248"/>
                                <a:pt x="159" y="246"/>
                                <a:pt x="162" y="246"/>
                              </a:cubicBezTo>
                              <a:cubicBezTo>
                                <a:pt x="166" y="246"/>
                                <a:pt x="171" y="248"/>
                                <a:pt x="171" y="254"/>
                              </a:cubicBezTo>
                              <a:cubicBezTo>
                                <a:pt x="171" y="257"/>
                                <a:pt x="171" y="260"/>
                                <a:pt x="171" y="262"/>
                              </a:cubicBezTo>
                              <a:cubicBezTo>
                                <a:pt x="174" y="266"/>
                                <a:pt x="178" y="266"/>
                                <a:pt x="182" y="268"/>
                              </a:cubicBezTo>
                              <a:cubicBezTo>
                                <a:pt x="180" y="271"/>
                                <a:pt x="178" y="271"/>
                                <a:pt x="176" y="271"/>
                              </a:cubicBezTo>
                              <a:cubicBezTo>
                                <a:pt x="170" y="271"/>
                                <a:pt x="170" y="271"/>
                                <a:pt x="170" y="271"/>
                              </a:cubicBezTo>
                              <a:cubicBezTo>
                                <a:pt x="169" y="270"/>
                                <a:pt x="167" y="270"/>
                                <a:pt x="167" y="268"/>
                              </a:cubicBezTo>
                              <a:cubicBezTo>
                                <a:pt x="165" y="271"/>
                                <a:pt x="164" y="274"/>
                                <a:pt x="162" y="277"/>
                              </a:cubicBezTo>
                              <a:cubicBezTo>
                                <a:pt x="250" y="277"/>
                                <a:pt x="250" y="277"/>
                                <a:pt x="250" y="277"/>
                              </a:cubicBezTo>
                              <a:cubicBezTo>
                                <a:pt x="249" y="274"/>
                                <a:pt x="247" y="272"/>
                                <a:pt x="246" y="270"/>
                              </a:cubicBezTo>
                              <a:cubicBezTo>
                                <a:pt x="245" y="266"/>
                                <a:pt x="245" y="259"/>
                                <a:pt x="245" y="255"/>
                              </a:cubicBezTo>
                              <a:cubicBezTo>
                                <a:pt x="253" y="244"/>
                                <a:pt x="253" y="244"/>
                                <a:pt x="253" y="244"/>
                              </a:cubicBezTo>
                              <a:cubicBezTo>
                                <a:pt x="258" y="244"/>
                                <a:pt x="262" y="242"/>
                                <a:pt x="270" y="241"/>
                              </a:cubicBezTo>
                              <a:cubicBezTo>
                                <a:pt x="272" y="239"/>
                                <a:pt x="270" y="238"/>
                                <a:pt x="277" y="238"/>
                              </a:cubicBezTo>
                              <a:cubicBezTo>
                                <a:pt x="282" y="238"/>
                                <a:pt x="286" y="239"/>
                                <a:pt x="287" y="240"/>
                              </a:cubicBezTo>
                              <a:cubicBezTo>
                                <a:pt x="288" y="241"/>
                                <a:pt x="288" y="241"/>
                                <a:pt x="287" y="243"/>
                              </a:cubicBezTo>
                              <a:cubicBezTo>
                                <a:pt x="286" y="244"/>
                                <a:pt x="283" y="241"/>
                                <a:pt x="281" y="242"/>
                              </a:cubicBezTo>
                              <a:cubicBezTo>
                                <a:pt x="279" y="244"/>
                                <a:pt x="281" y="244"/>
                                <a:pt x="281" y="246"/>
                              </a:cubicBezTo>
                              <a:cubicBezTo>
                                <a:pt x="283" y="247"/>
                                <a:pt x="275" y="244"/>
                                <a:pt x="275" y="244"/>
                              </a:cubicBezTo>
                              <a:cubicBezTo>
                                <a:pt x="275" y="244"/>
                                <a:pt x="273" y="249"/>
                                <a:pt x="272" y="250"/>
                              </a:cubicBezTo>
                              <a:cubicBezTo>
                                <a:pt x="272" y="250"/>
                                <a:pt x="275" y="253"/>
                                <a:pt x="277" y="255"/>
                              </a:cubicBezTo>
                              <a:cubicBezTo>
                                <a:pt x="278" y="257"/>
                                <a:pt x="275" y="259"/>
                                <a:pt x="275" y="262"/>
                              </a:cubicBezTo>
                              <a:cubicBezTo>
                                <a:pt x="273" y="261"/>
                                <a:pt x="270" y="259"/>
                                <a:pt x="270" y="259"/>
                              </a:cubicBezTo>
                              <a:cubicBezTo>
                                <a:pt x="268" y="266"/>
                                <a:pt x="270" y="271"/>
                                <a:pt x="269" y="277"/>
                              </a:cubicBezTo>
                              <a:cubicBezTo>
                                <a:pt x="272" y="277"/>
                                <a:pt x="275" y="277"/>
                                <a:pt x="278" y="277"/>
                              </a:cubicBezTo>
                              <a:cubicBezTo>
                                <a:pt x="278" y="264"/>
                                <a:pt x="278" y="264"/>
                                <a:pt x="278" y="264"/>
                              </a:cubicBezTo>
                              <a:cubicBezTo>
                                <a:pt x="279" y="256"/>
                                <a:pt x="288" y="243"/>
                                <a:pt x="294" y="243"/>
                              </a:cubicBezTo>
                              <a:cubicBezTo>
                                <a:pt x="297" y="243"/>
                                <a:pt x="299" y="244"/>
                                <a:pt x="301" y="246"/>
                              </a:cubicBezTo>
                              <a:cubicBezTo>
                                <a:pt x="302" y="249"/>
                                <a:pt x="306" y="250"/>
                                <a:pt x="306" y="252"/>
                              </a:cubicBezTo>
                              <a:cubicBezTo>
                                <a:pt x="306" y="253"/>
                                <a:pt x="304" y="254"/>
                                <a:pt x="300" y="254"/>
                              </a:cubicBezTo>
                              <a:cubicBezTo>
                                <a:pt x="299" y="254"/>
                                <a:pt x="299" y="252"/>
                                <a:pt x="297" y="250"/>
                              </a:cubicBezTo>
                              <a:cubicBezTo>
                                <a:pt x="292" y="255"/>
                                <a:pt x="292" y="255"/>
                                <a:pt x="292" y="255"/>
                              </a:cubicBezTo>
                              <a:cubicBezTo>
                                <a:pt x="292" y="255"/>
                                <a:pt x="297" y="259"/>
                                <a:pt x="297" y="262"/>
                              </a:cubicBezTo>
                              <a:cubicBezTo>
                                <a:pt x="297" y="266"/>
                                <a:pt x="297" y="268"/>
                                <a:pt x="294" y="270"/>
                              </a:cubicBezTo>
                              <a:cubicBezTo>
                                <a:pt x="290" y="261"/>
                                <a:pt x="290" y="261"/>
                                <a:pt x="290" y="261"/>
                              </a:cubicBezTo>
                              <a:cubicBezTo>
                                <a:pt x="287" y="261"/>
                                <a:pt x="284" y="266"/>
                                <a:pt x="284" y="268"/>
                              </a:cubicBezTo>
                              <a:cubicBezTo>
                                <a:pt x="284" y="271"/>
                                <a:pt x="282" y="272"/>
                                <a:pt x="282" y="277"/>
                              </a:cubicBezTo>
                              <a:cubicBezTo>
                                <a:pt x="329" y="277"/>
                                <a:pt x="329" y="277"/>
                                <a:pt x="329" y="277"/>
                              </a:cubicBezTo>
                              <a:cubicBezTo>
                                <a:pt x="334" y="277"/>
                                <a:pt x="339" y="275"/>
                                <a:pt x="344" y="272"/>
                              </a:cubicBezTo>
                              <a:cubicBezTo>
                                <a:pt x="347" y="272"/>
                                <a:pt x="349" y="272"/>
                                <a:pt x="353" y="272"/>
                              </a:cubicBezTo>
                              <a:cubicBezTo>
                                <a:pt x="372" y="272"/>
                                <a:pt x="386" y="267"/>
                                <a:pt x="400" y="253"/>
                              </a:cubicBezTo>
                              <a:cubicBezTo>
                                <a:pt x="418" y="236"/>
                                <a:pt x="429" y="207"/>
                                <a:pt x="429" y="179"/>
                              </a:cubicBezTo>
                              <a:close/>
                              <a:moveTo>
                                <a:pt x="265" y="248"/>
                              </a:moveTo>
                              <a:cubicBezTo>
                                <a:pt x="258" y="249"/>
                                <a:pt x="258" y="249"/>
                                <a:pt x="258" y="249"/>
                              </a:cubicBezTo>
                              <a:cubicBezTo>
                                <a:pt x="261" y="250"/>
                                <a:pt x="261" y="254"/>
                                <a:pt x="261" y="255"/>
                              </a:cubicBezTo>
                              <a:cubicBezTo>
                                <a:pt x="261" y="257"/>
                                <a:pt x="259" y="259"/>
                                <a:pt x="258" y="261"/>
                              </a:cubicBezTo>
                              <a:cubicBezTo>
                                <a:pt x="256" y="259"/>
                                <a:pt x="256" y="257"/>
                                <a:pt x="255" y="255"/>
                              </a:cubicBezTo>
                              <a:cubicBezTo>
                                <a:pt x="253" y="255"/>
                                <a:pt x="253" y="259"/>
                                <a:pt x="253" y="260"/>
                              </a:cubicBezTo>
                              <a:cubicBezTo>
                                <a:pt x="253" y="267"/>
                                <a:pt x="256" y="272"/>
                                <a:pt x="258" y="277"/>
                              </a:cubicBezTo>
                              <a:cubicBezTo>
                                <a:pt x="265" y="277"/>
                                <a:pt x="265" y="277"/>
                                <a:pt x="265" y="277"/>
                              </a:cubicBezTo>
                              <a:cubicBezTo>
                                <a:pt x="264" y="271"/>
                                <a:pt x="262" y="266"/>
                                <a:pt x="262" y="259"/>
                              </a:cubicBezTo>
                              <a:cubicBezTo>
                                <a:pt x="262" y="255"/>
                                <a:pt x="265" y="250"/>
                                <a:pt x="265" y="248"/>
                              </a:cubicBezTo>
                              <a:close/>
                              <a:moveTo>
                                <a:pt x="166" y="257"/>
                              </a:moveTo>
                              <a:cubicBezTo>
                                <a:pt x="166" y="254"/>
                                <a:pt x="164" y="253"/>
                                <a:pt x="161" y="253"/>
                              </a:cubicBezTo>
                              <a:cubicBezTo>
                                <a:pt x="159" y="253"/>
                                <a:pt x="156" y="256"/>
                                <a:pt x="156" y="257"/>
                              </a:cubicBezTo>
                              <a:cubicBezTo>
                                <a:pt x="156" y="260"/>
                                <a:pt x="154" y="277"/>
                                <a:pt x="154" y="277"/>
                              </a:cubicBezTo>
                              <a:cubicBezTo>
                                <a:pt x="159" y="277"/>
                                <a:pt x="159" y="277"/>
                                <a:pt x="159" y="277"/>
                              </a:cubicBezTo>
                              <a:cubicBezTo>
                                <a:pt x="161" y="270"/>
                                <a:pt x="166" y="261"/>
                                <a:pt x="166" y="257"/>
                              </a:cubicBezTo>
                              <a:close/>
                              <a:moveTo>
                                <a:pt x="150" y="256"/>
                              </a:moveTo>
                              <a:cubicBezTo>
                                <a:pt x="149" y="256"/>
                                <a:pt x="151" y="258"/>
                                <a:pt x="143" y="250"/>
                              </a:cubicBezTo>
                              <a:cubicBezTo>
                                <a:pt x="141" y="250"/>
                                <a:pt x="139" y="255"/>
                                <a:pt x="139" y="256"/>
                              </a:cubicBezTo>
                              <a:cubicBezTo>
                                <a:pt x="139" y="262"/>
                                <a:pt x="141" y="271"/>
                                <a:pt x="143" y="277"/>
                              </a:cubicBezTo>
                              <a:cubicBezTo>
                                <a:pt x="149" y="277"/>
                                <a:pt x="149" y="277"/>
                                <a:pt x="149" y="277"/>
                              </a:cubicBezTo>
                              <a:cubicBezTo>
                                <a:pt x="149" y="270"/>
                                <a:pt x="150" y="262"/>
                                <a:pt x="150" y="256"/>
                              </a:cubicBezTo>
                              <a:close/>
                              <a:moveTo>
                                <a:pt x="349" y="65"/>
                              </a:moveTo>
                              <a:cubicBezTo>
                                <a:pt x="347" y="62"/>
                                <a:pt x="344" y="61"/>
                                <a:pt x="342" y="61"/>
                              </a:cubicBezTo>
                              <a:cubicBezTo>
                                <a:pt x="339" y="58"/>
                                <a:pt x="336" y="54"/>
                                <a:pt x="333" y="54"/>
                              </a:cubicBezTo>
                              <a:cubicBezTo>
                                <a:pt x="336" y="54"/>
                                <a:pt x="339" y="52"/>
                                <a:pt x="342" y="52"/>
                              </a:cubicBezTo>
                              <a:cubicBezTo>
                                <a:pt x="344" y="56"/>
                                <a:pt x="347" y="58"/>
                                <a:pt x="348" y="61"/>
                              </a:cubicBezTo>
                              <a:lnTo>
                                <a:pt x="349" y="65"/>
                              </a:lnTo>
                              <a:close/>
                              <a:moveTo>
                                <a:pt x="326" y="49"/>
                              </a:moveTo>
                              <a:cubicBezTo>
                                <a:pt x="323" y="49"/>
                                <a:pt x="320" y="49"/>
                                <a:pt x="317" y="49"/>
                              </a:cubicBezTo>
                              <a:cubicBezTo>
                                <a:pt x="316" y="47"/>
                                <a:pt x="314" y="49"/>
                                <a:pt x="312" y="49"/>
                              </a:cubicBezTo>
                              <a:cubicBezTo>
                                <a:pt x="310" y="49"/>
                                <a:pt x="310" y="49"/>
                                <a:pt x="307" y="47"/>
                              </a:cubicBezTo>
                              <a:cubicBezTo>
                                <a:pt x="311" y="47"/>
                                <a:pt x="314" y="45"/>
                                <a:pt x="317" y="43"/>
                              </a:cubicBezTo>
                              <a:cubicBezTo>
                                <a:pt x="320" y="46"/>
                                <a:pt x="323" y="46"/>
                                <a:pt x="326" y="49"/>
                              </a:cubicBezTo>
                              <a:close/>
                              <a:moveTo>
                                <a:pt x="307" y="136"/>
                              </a:moveTo>
                              <a:cubicBezTo>
                                <a:pt x="302" y="135"/>
                                <a:pt x="300" y="132"/>
                                <a:pt x="295" y="132"/>
                              </a:cubicBezTo>
                              <a:cubicBezTo>
                                <a:pt x="294" y="132"/>
                                <a:pt x="287" y="135"/>
                                <a:pt x="286" y="136"/>
                              </a:cubicBezTo>
                              <a:cubicBezTo>
                                <a:pt x="284" y="133"/>
                                <a:pt x="287" y="127"/>
                                <a:pt x="291" y="126"/>
                              </a:cubicBezTo>
                              <a:cubicBezTo>
                                <a:pt x="294" y="124"/>
                                <a:pt x="295" y="125"/>
                                <a:pt x="297" y="126"/>
                              </a:cubicBezTo>
                              <a:cubicBezTo>
                                <a:pt x="297" y="130"/>
                                <a:pt x="302" y="128"/>
                                <a:pt x="305" y="129"/>
                              </a:cubicBezTo>
                              <a:cubicBezTo>
                                <a:pt x="306" y="132"/>
                                <a:pt x="307" y="133"/>
                                <a:pt x="307" y="136"/>
                              </a:cubicBezTo>
                              <a:close/>
                              <a:moveTo>
                                <a:pt x="307" y="147"/>
                              </a:moveTo>
                              <a:cubicBezTo>
                                <a:pt x="302" y="147"/>
                                <a:pt x="302" y="147"/>
                                <a:pt x="299" y="147"/>
                              </a:cubicBezTo>
                              <a:cubicBezTo>
                                <a:pt x="295" y="147"/>
                                <a:pt x="291" y="148"/>
                                <a:pt x="288" y="152"/>
                              </a:cubicBezTo>
                              <a:cubicBezTo>
                                <a:pt x="287" y="149"/>
                                <a:pt x="287" y="147"/>
                                <a:pt x="288" y="145"/>
                              </a:cubicBezTo>
                              <a:cubicBezTo>
                                <a:pt x="291" y="143"/>
                                <a:pt x="294" y="140"/>
                                <a:pt x="297" y="140"/>
                              </a:cubicBezTo>
                              <a:cubicBezTo>
                                <a:pt x="302" y="140"/>
                                <a:pt x="307" y="144"/>
                                <a:pt x="307" y="147"/>
                              </a:cubicBezTo>
                              <a:close/>
                              <a:moveTo>
                                <a:pt x="324" y="164"/>
                              </a:moveTo>
                              <a:cubicBezTo>
                                <a:pt x="318" y="160"/>
                                <a:pt x="309" y="158"/>
                                <a:pt x="304" y="158"/>
                              </a:cubicBezTo>
                              <a:cubicBezTo>
                                <a:pt x="301" y="158"/>
                                <a:pt x="292" y="162"/>
                                <a:pt x="289" y="165"/>
                              </a:cubicBezTo>
                              <a:cubicBezTo>
                                <a:pt x="287" y="158"/>
                                <a:pt x="287" y="158"/>
                                <a:pt x="287" y="158"/>
                              </a:cubicBezTo>
                              <a:cubicBezTo>
                                <a:pt x="292" y="157"/>
                                <a:pt x="292" y="153"/>
                                <a:pt x="295" y="153"/>
                              </a:cubicBezTo>
                              <a:cubicBezTo>
                                <a:pt x="297" y="153"/>
                                <a:pt x="300" y="152"/>
                                <a:pt x="302" y="152"/>
                              </a:cubicBezTo>
                              <a:cubicBezTo>
                                <a:pt x="305" y="152"/>
                                <a:pt x="306" y="151"/>
                                <a:pt x="307" y="151"/>
                              </a:cubicBezTo>
                              <a:cubicBezTo>
                                <a:pt x="310" y="151"/>
                                <a:pt x="309" y="155"/>
                                <a:pt x="311" y="155"/>
                              </a:cubicBezTo>
                              <a:cubicBezTo>
                                <a:pt x="314" y="155"/>
                                <a:pt x="315" y="153"/>
                                <a:pt x="317" y="153"/>
                              </a:cubicBezTo>
                              <a:cubicBezTo>
                                <a:pt x="320" y="153"/>
                                <a:pt x="323" y="159"/>
                                <a:pt x="324" y="164"/>
                              </a:cubicBezTo>
                              <a:close/>
                              <a:moveTo>
                                <a:pt x="326" y="181"/>
                              </a:moveTo>
                              <a:cubicBezTo>
                                <a:pt x="321" y="181"/>
                                <a:pt x="316" y="179"/>
                                <a:pt x="315" y="177"/>
                              </a:cubicBezTo>
                              <a:cubicBezTo>
                                <a:pt x="314" y="175"/>
                                <a:pt x="315" y="172"/>
                                <a:pt x="311" y="172"/>
                              </a:cubicBezTo>
                              <a:cubicBezTo>
                                <a:pt x="310" y="172"/>
                                <a:pt x="307" y="175"/>
                                <a:pt x="307" y="175"/>
                              </a:cubicBezTo>
                              <a:cubicBezTo>
                                <a:pt x="306" y="175"/>
                                <a:pt x="302" y="172"/>
                                <a:pt x="302" y="175"/>
                              </a:cubicBezTo>
                              <a:cubicBezTo>
                                <a:pt x="302" y="178"/>
                                <a:pt x="299" y="180"/>
                                <a:pt x="295" y="180"/>
                              </a:cubicBezTo>
                              <a:cubicBezTo>
                                <a:pt x="294" y="180"/>
                                <a:pt x="292" y="180"/>
                                <a:pt x="291" y="179"/>
                              </a:cubicBezTo>
                              <a:cubicBezTo>
                                <a:pt x="291" y="177"/>
                                <a:pt x="291" y="174"/>
                                <a:pt x="291" y="172"/>
                              </a:cubicBezTo>
                              <a:cubicBezTo>
                                <a:pt x="300" y="172"/>
                                <a:pt x="300" y="169"/>
                                <a:pt x="304" y="169"/>
                              </a:cubicBezTo>
                              <a:cubicBezTo>
                                <a:pt x="307" y="169"/>
                                <a:pt x="309" y="170"/>
                                <a:pt x="311" y="170"/>
                              </a:cubicBezTo>
                              <a:cubicBezTo>
                                <a:pt x="315" y="170"/>
                                <a:pt x="313" y="169"/>
                                <a:pt x="317" y="169"/>
                              </a:cubicBezTo>
                              <a:cubicBezTo>
                                <a:pt x="320" y="169"/>
                                <a:pt x="322" y="172"/>
                                <a:pt x="324" y="172"/>
                              </a:cubicBezTo>
                              <a:cubicBezTo>
                                <a:pt x="324" y="175"/>
                                <a:pt x="326" y="178"/>
                                <a:pt x="326" y="181"/>
                              </a:cubicBezTo>
                              <a:close/>
                              <a:moveTo>
                                <a:pt x="320" y="197"/>
                              </a:moveTo>
                              <a:cubicBezTo>
                                <a:pt x="317" y="196"/>
                                <a:pt x="312" y="196"/>
                                <a:pt x="312" y="193"/>
                              </a:cubicBezTo>
                              <a:cubicBezTo>
                                <a:pt x="312" y="190"/>
                                <a:pt x="310" y="189"/>
                                <a:pt x="307" y="189"/>
                              </a:cubicBezTo>
                              <a:cubicBezTo>
                                <a:pt x="304" y="189"/>
                                <a:pt x="302" y="190"/>
                                <a:pt x="297" y="192"/>
                              </a:cubicBezTo>
                              <a:cubicBezTo>
                                <a:pt x="297" y="192"/>
                                <a:pt x="295" y="189"/>
                                <a:pt x="294" y="186"/>
                              </a:cubicBezTo>
                              <a:cubicBezTo>
                                <a:pt x="296" y="185"/>
                                <a:pt x="302" y="183"/>
                                <a:pt x="305" y="183"/>
                              </a:cubicBezTo>
                              <a:cubicBezTo>
                                <a:pt x="310" y="183"/>
                                <a:pt x="315" y="183"/>
                                <a:pt x="315" y="186"/>
                              </a:cubicBezTo>
                              <a:cubicBezTo>
                                <a:pt x="315" y="189"/>
                                <a:pt x="320" y="189"/>
                                <a:pt x="320" y="197"/>
                              </a:cubicBezTo>
                              <a:close/>
                              <a:moveTo>
                                <a:pt x="188" y="79"/>
                              </a:moveTo>
                              <a:cubicBezTo>
                                <a:pt x="188" y="79"/>
                                <a:pt x="186" y="86"/>
                                <a:pt x="186" y="86"/>
                              </a:cubicBezTo>
                              <a:cubicBezTo>
                                <a:pt x="180" y="88"/>
                                <a:pt x="180" y="88"/>
                                <a:pt x="180" y="88"/>
                              </a:cubicBezTo>
                              <a:cubicBezTo>
                                <a:pt x="184" y="71"/>
                                <a:pt x="184" y="71"/>
                                <a:pt x="184" y="71"/>
                              </a:cubicBezTo>
                              <a:cubicBezTo>
                                <a:pt x="186" y="74"/>
                                <a:pt x="188" y="77"/>
                                <a:pt x="188" y="79"/>
                              </a:cubicBezTo>
                              <a:close/>
                              <a:moveTo>
                                <a:pt x="334" y="224"/>
                              </a:moveTo>
                              <a:cubicBezTo>
                                <a:pt x="334" y="228"/>
                                <a:pt x="334" y="230"/>
                                <a:pt x="332" y="234"/>
                              </a:cubicBezTo>
                              <a:cubicBezTo>
                                <a:pt x="327" y="227"/>
                                <a:pt x="327" y="227"/>
                                <a:pt x="327" y="227"/>
                              </a:cubicBezTo>
                              <a:cubicBezTo>
                                <a:pt x="329" y="224"/>
                                <a:pt x="329" y="221"/>
                                <a:pt x="331" y="218"/>
                              </a:cubicBezTo>
                              <a:cubicBezTo>
                                <a:pt x="332" y="218"/>
                                <a:pt x="334" y="223"/>
                                <a:pt x="334" y="224"/>
                              </a:cubicBezTo>
                              <a:close/>
                              <a:moveTo>
                                <a:pt x="316" y="214"/>
                              </a:moveTo>
                              <a:cubicBezTo>
                                <a:pt x="310" y="214"/>
                                <a:pt x="314" y="203"/>
                                <a:pt x="302" y="203"/>
                              </a:cubicBezTo>
                              <a:cubicBezTo>
                                <a:pt x="300" y="203"/>
                                <a:pt x="299" y="207"/>
                                <a:pt x="296" y="208"/>
                              </a:cubicBezTo>
                              <a:cubicBezTo>
                                <a:pt x="296" y="207"/>
                                <a:pt x="297" y="202"/>
                                <a:pt x="297" y="202"/>
                              </a:cubicBezTo>
                              <a:cubicBezTo>
                                <a:pt x="297" y="201"/>
                                <a:pt x="297" y="198"/>
                                <a:pt x="300" y="196"/>
                              </a:cubicBezTo>
                              <a:cubicBezTo>
                                <a:pt x="306" y="196"/>
                                <a:pt x="305" y="199"/>
                                <a:pt x="309" y="200"/>
                              </a:cubicBezTo>
                              <a:cubicBezTo>
                                <a:pt x="311" y="201"/>
                                <a:pt x="313" y="202"/>
                                <a:pt x="316" y="202"/>
                              </a:cubicBezTo>
                              <a:lnTo>
                                <a:pt x="316" y="214"/>
                              </a:lnTo>
                              <a:close/>
                              <a:moveTo>
                                <a:pt x="268" y="171"/>
                              </a:moveTo>
                              <a:cubicBezTo>
                                <a:pt x="262" y="167"/>
                                <a:pt x="258" y="160"/>
                                <a:pt x="252" y="153"/>
                              </a:cubicBezTo>
                              <a:cubicBezTo>
                                <a:pt x="258" y="153"/>
                                <a:pt x="259" y="159"/>
                                <a:pt x="264" y="160"/>
                              </a:cubicBezTo>
                              <a:cubicBezTo>
                                <a:pt x="265" y="162"/>
                                <a:pt x="267" y="162"/>
                                <a:pt x="268" y="165"/>
                              </a:cubicBezTo>
                              <a:cubicBezTo>
                                <a:pt x="268" y="167"/>
                                <a:pt x="268" y="169"/>
                                <a:pt x="268" y="171"/>
                              </a:cubicBezTo>
                              <a:close/>
                              <a:moveTo>
                                <a:pt x="204" y="115"/>
                              </a:moveTo>
                              <a:cubicBezTo>
                                <a:pt x="199" y="115"/>
                                <a:pt x="197" y="113"/>
                                <a:pt x="195" y="108"/>
                              </a:cubicBezTo>
                              <a:cubicBezTo>
                                <a:pt x="195" y="106"/>
                                <a:pt x="194" y="103"/>
                                <a:pt x="195" y="99"/>
                              </a:cubicBezTo>
                              <a:cubicBezTo>
                                <a:pt x="196" y="102"/>
                                <a:pt x="196" y="104"/>
                                <a:pt x="198" y="105"/>
                              </a:cubicBezTo>
                              <a:cubicBezTo>
                                <a:pt x="201" y="104"/>
                                <a:pt x="201" y="108"/>
                                <a:pt x="201" y="108"/>
                              </a:cubicBezTo>
                              <a:cubicBezTo>
                                <a:pt x="202" y="110"/>
                                <a:pt x="204" y="113"/>
                                <a:pt x="204" y="115"/>
                              </a:cubicBezTo>
                              <a:close/>
                              <a:moveTo>
                                <a:pt x="329" y="244"/>
                              </a:moveTo>
                              <a:cubicBezTo>
                                <a:pt x="327" y="246"/>
                                <a:pt x="327" y="246"/>
                                <a:pt x="326" y="248"/>
                              </a:cubicBezTo>
                              <a:cubicBezTo>
                                <a:pt x="326" y="244"/>
                                <a:pt x="322" y="242"/>
                                <a:pt x="319" y="236"/>
                              </a:cubicBezTo>
                              <a:cubicBezTo>
                                <a:pt x="322" y="231"/>
                                <a:pt x="322" y="231"/>
                                <a:pt x="322" y="231"/>
                              </a:cubicBezTo>
                              <a:cubicBezTo>
                                <a:pt x="324" y="232"/>
                                <a:pt x="327" y="234"/>
                                <a:pt x="327" y="238"/>
                              </a:cubicBezTo>
                              <a:cubicBezTo>
                                <a:pt x="327" y="238"/>
                                <a:pt x="326" y="240"/>
                                <a:pt x="327" y="241"/>
                              </a:cubicBezTo>
                              <a:cubicBezTo>
                                <a:pt x="327" y="242"/>
                                <a:pt x="329" y="242"/>
                                <a:pt x="329" y="244"/>
                              </a:cubicBezTo>
                              <a:close/>
                              <a:moveTo>
                                <a:pt x="314" y="222"/>
                              </a:moveTo>
                              <a:cubicBezTo>
                                <a:pt x="314" y="225"/>
                                <a:pt x="313" y="226"/>
                                <a:pt x="312" y="230"/>
                              </a:cubicBezTo>
                              <a:cubicBezTo>
                                <a:pt x="307" y="229"/>
                                <a:pt x="307" y="223"/>
                                <a:pt x="306" y="222"/>
                              </a:cubicBezTo>
                              <a:cubicBezTo>
                                <a:pt x="302" y="218"/>
                                <a:pt x="297" y="221"/>
                                <a:pt x="294" y="221"/>
                              </a:cubicBezTo>
                              <a:cubicBezTo>
                                <a:pt x="292" y="217"/>
                                <a:pt x="294" y="217"/>
                                <a:pt x="294" y="214"/>
                              </a:cubicBezTo>
                              <a:cubicBezTo>
                                <a:pt x="297" y="214"/>
                                <a:pt x="299" y="212"/>
                                <a:pt x="301" y="214"/>
                              </a:cubicBezTo>
                              <a:cubicBezTo>
                                <a:pt x="305" y="212"/>
                                <a:pt x="307" y="216"/>
                                <a:pt x="310" y="216"/>
                              </a:cubicBezTo>
                              <a:cubicBezTo>
                                <a:pt x="311" y="218"/>
                                <a:pt x="313" y="221"/>
                                <a:pt x="314" y="222"/>
                              </a:cubicBezTo>
                              <a:close/>
                              <a:moveTo>
                                <a:pt x="275" y="191"/>
                              </a:moveTo>
                              <a:cubicBezTo>
                                <a:pt x="275" y="194"/>
                                <a:pt x="274" y="196"/>
                                <a:pt x="275" y="199"/>
                              </a:cubicBezTo>
                              <a:cubicBezTo>
                                <a:pt x="273" y="195"/>
                                <a:pt x="270" y="190"/>
                                <a:pt x="268" y="186"/>
                              </a:cubicBezTo>
                              <a:cubicBezTo>
                                <a:pt x="268" y="185"/>
                                <a:pt x="268" y="185"/>
                                <a:pt x="269" y="184"/>
                              </a:cubicBezTo>
                              <a:cubicBezTo>
                                <a:pt x="270" y="184"/>
                                <a:pt x="273" y="184"/>
                                <a:pt x="273" y="185"/>
                              </a:cubicBezTo>
                              <a:cubicBezTo>
                                <a:pt x="274" y="186"/>
                                <a:pt x="275" y="189"/>
                                <a:pt x="275" y="191"/>
                              </a:cubicBezTo>
                              <a:close/>
                              <a:moveTo>
                                <a:pt x="209" y="132"/>
                              </a:moveTo>
                              <a:cubicBezTo>
                                <a:pt x="208" y="135"/>
                                <a:pt x="205" y="132"/>
                                <a:pt x="204" y="132"/>
                              </a:cubicBezTo>
                              <a:cubicBezTo>
                                <a:pt x="202" y="132"/>
                                <a:pt x="199" y="132"/>
                                <a:pt x="198" y="132"/>
                              </a:cubicBezTo>
                              <a:cubicBezTo>
                                <a:pt x="197" y="130"/>
                                <a:pt x="196" y="129"/>
                                <a:pt x="196" y="128"/>
                              </a:cubicBezTo>
                              <a:cubicBezTo>
                                <a:pt x="199" y="127"/>
                                <a:pt x="201" y="126"/>
                                <a:pt x="204" y="127"/>
                              </a:cubicBezTo>
                              <a:cubicBezTo>
                                <a:pt x="205" y="129"/>
                                <a:pt x="207" y="132"/>
                                <a:pt x="209" y="132"/>
                              </a:cubicBezTo>
                              <a:close/>
                              <a:moveTo>
                                <a:pt x="226" y="149"/>
                              </a:moveTo>
                              <a:cubicBezTo>
                                <a:pt x="223" y="151"/>
                                <a:pt x="217" y="152"/>
                                <a:pt x="213" y="148"/>
                              </a:cubicBezTo>
                              <a:cubicBezTo>
                                <a:pt x="219" y="145"/>
                                <a:pt x="219" y="145"/>
                                <a:pt x="219" y="145"/>
                              </a:cubicBezTo>
                              <a:cubicBezTo>
                                <a:pt x="221" y="147"/>
                                <a:pt x="224" y="148"/>
                                <a:pt x="226" y="149"/>
                              </a:cubicBezTo>
                              <a:close/>
                              <a:moveTo>
                                <a:pt x="265" y="192"/>
                              </a:moveTo>
                              <a:cubicBezTo>
                                <a:pt x="265" y="196"/>
                                <a:pt x="264" y="202"/>
                                <a:pt x="264" y="207"/>
                              </a:cubicBezTo>
                              <a:cubicBezTo>
                                <a:pt x="262" y="207"/>
                                <a:pt x="262" y="205"/>
                                <a:pt x="262" y="202"/>
                              </a:cubicBezTo>
                              <a:cubicBezTo>
                                <a:pt x="261" y="198"/>
                                <a:pt x="259" y="194"/>
                                <a:pt x="258" y="189"/>
                              </a:cubicBezTo>
                              <a:cubicBezTo>
                                <a:pt x="256" y="183"/>
                                <a:pt x="253" y="178"/>
                                <a:pt x="249" y="172"/>
                              </a:cubicBezTo>
                              <a:cubicBezTo>
                                <a:pt x="249" y="169"/>
                                <a:pt x="245" y="167"/>
                                <a:pt x="242" y="165"/>
                              </a:cubicBezTo>
                              <a:cubicBezTo>
                                <a:pt x="246" y="165"/>
                                <a:pt x="249" y="165"/>
                                <a:pt x="253" y="168"/>
                              </a:cubicBezTo>
                              <a:cubicBezTo>
                                <a:pt x="253" y="169"/>
                                <a:pt x="253" y="170"/>
                                <a:pt x="256" y="172"/>
                              </a:cubicBezTo>
                              <a:cubicBezTo>
                                <a:pt x="261" y="172"/>
                                <a:pt x="259" y="179"/>
                                <a:pt x="264" y="182"/>
                              </a:cubicBezTo>
                              <a:cubicBezTo>
                                <a:pt x="262" y="184"/>
                                <a:pt x="261" y="186"/>
                                <a:pt x="259" y="187"/>
                              </a:cubicBezTo>
                              <a:cubicBezTo>
                                <a:pt x="262" y="189"/>
                                <a:pt x="264" y="189"/>
                                <a:pt x="265" y="192"/>
                              </a:cubicBezTo>
                              <a:close/>
                              <a:moveTo>
                                <a:pt x="235" y="169"/>
                              </a:moveTo>
                              <a:cubicBezTo>
                                <a:pt x="235" y="172"/>
                                <a:pt x="234" y="172"/>
                                <a:pt x="232" y="174"/>
                              </a:cubicBezTo>
                              <a:cubicBezTo>
                                <a:pt x="232" y="174"/>
                                <a:pt x="229" y="170"/>
                                <a:pt x="229" y="169"/>
                              </a:cubicBezTo>
                              <a:cubicBezTo>
                                <a:pt x="229" y="165"/>
                                <a:pt x="229" y="164"/>
                                <a:pt x="230" y="162"/>
                              </a:cubicBezTo>
                              <a:cubicBezTo>
                                <a:pt x="232" y="164"/>
                                <a:pt x="235" y="167"/>
                                <a:pt x="235" y="169"/>
                              </a:cubicBezTo>
                              <a:close/>
                              <a:moveTo>
                                <a:pt x="306" y="238"/>
                              </a:moveTo>
                              <a:cubicBezTo>
                                <a:pt x="306" y="238"/>
                                <a:pt x="305" y="240"/>
                                <a:pt x="305" y="240"/>
                              </a:cubicBezTo>
                              <a:cubicBezTo>
                                <a:pt x="301" y="238"/>
                                <a:pt x="299" y="237"/>
                                <a:pt x="294" y="237"/>
                              </a:cubicBezTo>
                              <a:cubicBezTo>
                                <a:pt x="294" y="234"/>
                                <a:pt x="292" y="231"/>
                                <a:pt x="291" y="231"/>
                              </a:cubicBezTo>
                              <a:cubicBezTo>
                                <a:pt x="286" y="231"/>
                                <a:pt x="287" y="234"/>
                                <a:pt x="283" y="234"/>
                              </a:cubicBezTo>
                              <a:cubicBezTo>
                                <a:pt x="290" y="227"/>
                                <a:pt x="290" y="227"/>
                                <a:pt x="290" y="227"/>
                              </a:cubicBezTo>
                              <a:cubicBezTo>
                                <a:pt x="291" y="225"/>
                                <a:pt x="291" y="225"/>
                                <a:pt x="292" y="225"/>
                              </a:cubicBezTo>
                              <a:cubicBezTo>
                                <a:pt x="294" y="227"/>
                                <a:pt x="295" y="227"/>
                                <a:pt x="297" y="227"/>
                              </a:cubicBezTo>
                              <a:cubicBezTo>
                                <a:pt x="297" y="229"/>
                                <a:pt x="297" y="230"/>
                                <a:pt x="297" y="232"/>
                              </a:cubicBezTo>
                              <a:cubicBezTo>
                                <a:pt x="299" y="234"/>
                                <a:pt x="300" y="231"/>
                                <a:pt x="302" y="234"/>
                              </a:cubicBezTo>
                              <a:cubicBezTo>
                                <a:pt x="304" y="234"/>
                                <a:pt x="306" y="235"/>
                                <a:pt x="306" y="238"/>
                              </a:cubicBezTo>
                              <a:close/>
                              <a:moveTo>
                                <a:pt x="245" y="186"/>
                              </a:moveTo>
                              <a:cubicBezTo>
                                <a:pt x="245" y="187"/>
                                <a:pt x="243" y="189"/>
                                <a:pt x="242" y="189"/>
                              </a:cubicBezTo>
                              <a:cubicBezTo>
                                <a:pt x="242" y="189"/>
                                <a:pt x="238" y="185"/>
                                <a:pt x="237" y="181"/>
                              </a:cubicBezTo>
                              <a:cubicBezTo>
                                <a:pt x="237" y="178"/>
                                <a:pt x="240" y="173"/>
                                <a:pt x="240" y="173"/>
                              </a:cubicBezTo>
                              <a:cubicBezTo>
                                <a:pt x="240" y="173"/>
                                <a:pt x="241" y="175"/>
                                <a:pt x="242" y="175"/>
                              </a:cubicBezTo>
                              <a:cubicBezTo>
                                <a:pt x="243" y="175"/>
                                <a:pt x="242" y="178"/>
                                <a:pt x="243" y="180"/>
                              </a:cubicBezTo>
                              <a:cubicBezTo>
                                <a:pt x="245" y="181"/>
                                <a:pt x="246" y="184"/>
                                <a:pt x="245" y="186"/>
                              </a:cubicBezTo>
                              <a:close/>
                              <a:moveTo>
                                <a:pt x="186" y="113"/>
                              </a:moveTo>
                              <a:cubicBezTo>
                                <a:pt x="177" y="108"/>
                                <a:pt x="167" y="104"/>
                                <a:pt x="156" y="103"/>
                              </a:cubicBezTo>
                              <a:cubicBezTo>
                                <a:pt x="156" y="105"/>
                                <a:pt x="156" y="108"/>
                                <a:pt x="156" y="108"/>
                              </a:cubicBezTo>
                              <a:cubicBezTo>
                                <a:pt x="164" y="113"/>
                                <a:pt x="173" y="116"/>
                                <a:pt x="180" y="123"/>
                              </a:cubicBezTo>
                              <a:cubicBezTo>
                                <a:pt x="180" y="130"/>
                                <a:pt x="180" y="130"/>
                                <a:pt x="180" y="130"/>
                              </a:cubicBezTo>
                              <a:cubicBezTo>
                                <a:pt x="173" y="122"/>
                                <a:pt x="164" y="115"/>
                                <a:pt x="155" y="113"/>
                              </a:cubicBezTo>
                              <a:cubicBezTo>
                                <a:pt x="154" y="114"/>
                                <a:pt x="151" y="116"/>
                                <a:pt x="151" y="119"/>
                              </a:cubicBezTo>
                              <a:cubicBezTo>
                                <a:pt x="145" y="115"/>
                                <a:pt x="139" y="111"/>
                                <a:pt x="133" y="110"/>
                              </a:cubicBezTo>
                              <a:cubicBezTo>
                                <a:pt x="131" y="110"/>
                                <a:pt x="129" y="102"/>
                                <a:pt x="129" y="102"/>
                              </a:cubicBezTo>
                              <a:cubicBezTo>
                                <a:pt x="133" y="101"/>
                                <a:pt x="135" y="99"/>
                                <a:pt x="137" y="95"/>
                              </a:cubicBezTo>
                              <a:cubicBezTo>
                                <a:pt x="138" y="95"/>
                                <a:pt x="139" y="95"/>
                                <a:pt x="140" y="95"/>
                              </a:cubicBezTo>
                              <a:cubicBezTo>
                                <a:pt x="142" y="95"/>
                                <a:pt x="142" y="93"/>
                                <a:pt x="142" y="91"/>
                              </a:cubicBezTo>
                              <a:cubicBezTo>
                                <a:pt x="142" y="86"/>
                                <a:pt x="132" y="86"/>
                                <a:pt x="128" y="86"/>
                              </a:cubicBezTo>
                              <a:cubicBezTo>
                                <a:pt x="122" y="86"/>
                                <a:pt x="119" y="86"/>
                                <a:pt x="116" y="89"/>
                              </a:cubicBezTo>
                              <a:cubicBezTo>
                                <a:pt x="114" y="89"/>
                                <a:pt x="115" y="91"/>
                                <a:pt x="115" y="92"/>
                              </a:cubicBezTo>
                              <a:cubicBezTo>
                                <a:pt x="115" y="93"/>
                                <a:pt x="117" y="95"/>
                                <a:pt x="117" y="95"/>
                              </a:cubicBezTo>
                              <a:cubicBezTo>
                                <a:pt x="119" y="95"/>
                                <a:pt x="120" y="93"/>
                                <a:pt x="122" y="93"/>
                              </a:cubicBezTo>
                              <a:cubicBezTo>
                                <a:pt x="121" y="98"/>
                                <a:pt x="122" y="100"/>
                                <a:pt x="127" y="102"/>
                              </a:cubicBezTo>
                              <a:cubicBezTo>
                                <a:pt x="126" y="110"/>
                                <a:pt x="126" y="110"/>
                                <a:pt x="126" y="110"/>
                              </a:cubicBezTo>
                              <a:cubicBezTo>
                                <a:pt x="117" y="110"/>
                                <a:pt x="111" y="113"/>
                                <a:pt x="104" y="116"/>
                              </a:cubicBezTo>
                              <a:cubicBezTo>
                                <a:pt x="102" y="115"/>
                                <a:pt x="100" y="113"/>
                                <a:pt x="99" y="110"/>
                              </a:cubicBezTo>
                              <a:cubicBezTo>
                                <a:pt x="90" y="113"/>
                                <a:pt x="74" y="126"/>
                                <a:pt x="74" y="126"/>
                              </a:cubicBezTo>
                              <a:cubicBezTo>
                                <a:pt x="74" y="126"/>
                                <a:pt x="74" y="122"/>
                                <a:pt x="74" y="120"/>
                              </a:cubicBezTo>
                              <a:cubicBezTo>
                                <a:pt x="81" y="114"/>
                                <a:pt x="90" y="111"/>
                                <a:pt x="97" y="108"/>
                              </a:cubicBezTo>
                              <a:cubicBezTo>
                                <a:pt x="97" y="102"/>
                                <a:pt x="97" y="102"/>
                                <a:pt x="97" y="102"/>
                              </a:cubicBezTo>
                              <a:cubicBezTo>
                                <a:pt x="93" y="101"/>
                                <a:pt x="90" y="102"/>
                                <a:pt x="87" y="102"/>
                              </a:cubicBezTo>
                              <a:cubicBezTo>
                                <a:pt x="81" y="103"/>
                                <a:pt x="74" y="106"/>
                                <a:pt x="70" y="110"/>
                              </a:cubicBezTo>
                              <a:cubicBezTo>
                                <a:pt x="70" y="108"/>
                                <a:pt x="69" y="105"/>
                                <a:pt x="69" y="105"/>
                              </a:cubicBezTo>
                              <a:cubicBezTo>
                                <a:pt x="77" y="100"/>
                                <a:pt x="87" y="96"/>
                                <a:pt x="97" y="98"/>
                              </a:cubicBezTo>
                              <a:cubicBezTo>
                                <a:pt x="97" y="97"/>
                                <a:pt x="97" y="95"/>
                                <a:pt x="97" y="95"/>
                              </a:cubicBezTo>
                              <a:cubicBezTo>
                                <a:pt x="97" y="93"/>
                                <a:pt x="97" y="91"/>
                                <a:pt x="95" y="91"/>
                              </a:cubicBezTo>
                              <a:cubicBezTo>
                                <a:pt x="90" y="86"/>
                                <a:pt x="86" y="79"/>
                                <a:pt x="86" y="75"/>
                              </a:cubicBezTo>
                              <a:cubicBezTo>
                                <a:pt x="89" y="73"/>
                                <a:pt x="89" y="73"/>
                                <a:pt x="89" y="73"/>
                              </a:cubicBezTo>
                              <a:cubicBezTo>
                                <a:pt x="87" y="69"/>
                                <a:pt x="86" y="58"/>
                                <a:pt x="89" y="54"/>
                              </a:cubicBezTo>
                              <a:cubicBezTo>
                                <a:pt x="84" y="52"/>
                                <a:pt x="80" y="48"/>
                                <a:pt x="79" y="45"/>
                              </a:cubicBezTo>
                              <a:cubicBezTo>
                                <a:pt x="77" y="41"/>
                                <a:pt x="76" y="39"/>
                                <a:pt x="75" y="35"/>
                              </a:cubicBezTo>
                              <a:cubicBezTo>
                                <a:pt x="77" y="30"/>
                                <a:pt x="79" y="28"/>
                                <a:pt x="81" y="24"/>
                              </a:cubicBezTo>
                              <a:cubicBezTo>
                                <a:pt x="82" y="24"/>
                                <a:pt x="84" y="23"/>
                                <a:pt x="85" y="22"/>
                              </a:cubicBezTo>
                              <a:cubicBezTo>
                                <a:pt x="89" y="21"/>
                                <a:pt x="91" y="17"/>
                                <a:pt x="96" y="19"/>
                              </a:cubicBezTo>
                              <a:cubicBezTo>
                                <a:pt x="99" y="19"/>
                                <a:pt x="102" y="21"/>
                                <a:pt x="104" y="22"/>
                              </a:cubicBezTo>
                              <a:cubicBezTo>
                                <a:pt x="104" y="23"/>
                                <a:pt x="104" y="24"/>
                                <a:pt x="106" y="25"/>
                              </a:cubicBezTo>
                              <a:cubicBezTo>
                                <a:pt x="110" y="25"/>
                                <a:pt x="110" y="30"/>
                                <a:pt x="113" y="34"/>
                              </a:cubicBezTo>
                              <a:cubicBezTo>
                                <a:pt x="115" y="35"/>
                                <a:pt x="117" y="35"/>
                                <a:pt x="119" y="35"/>
                              </a:cubicBezTo>
                              <a:cubicBezTo>
                                <a:pt x="123" y="36"/>
                                <a:pt x="127" y="36"/>
                                <a:pt x="128" y="38"/>
                              </a:cubicBezTo>
                              <a:cubicBezTo>
                                <a:pt x="135" y="35"/>
                                <a:pt x="141" y="34"/>
                                <a:pt x="148" y="35"/>
                              </a:cubicBezTo>
                              <a:cubicBezTo>
                                <a:pt x="148" y="32"/>
                                <a:pt x="150" y="29"/>
                                <a:pt x="151" y="25"/>
                              </a:cubicBezTo>
                              <a:cubicBezTo>
                                <a:pt x="151" y="28"/>
                                <a:pt x="151" y="25"/>
                                <a:pt x="153" y="25"/>
                              </a:cubicBezTo>
                              <a:cubicBezTo>
                                <a:pt x="156" y="23"/>
                                <a:pt x="159" y="19"/>
                                <a:pt x="164" y="21"/>
                              </a:cubicBezTo>
                              <a:cubicBezTo>
                                <a:pt x="167" y="23"/>
                                <a:pt x="173" y="22"/>
                                <a:pt x="176" y="25"/>
                              </a:cubicBezTo>
                              <a:cubicBezTo>
                                <a:pt x="178" y="28"/>
                                <a:pt x="180" y="33"/>
                                <a:pt x="182" y="37"/>
                              </a:cubicBezTo>
                              <a:cubicBezTo>
                                <a:pt x="180" y="41"/>
                                <a:pt x="182" y="47"/>
                                <a:pt x="177" y="49"/>
                              </a:cubicBezTo>
                              <a:cubicBezTo>
                                <a:pt x="173" y="54"/>
                                <a:pt x="173" y="54"/>
                                <a:pt x="173" y="54"/>
                              </a:cubicBezTo>
                              <a:cubicBezTo>
                                <a:pt x="171" y="54"/>
                                <a:pt x="171" y="56"/>
                                <a:pt x="169" y="56"/>
                              </a:cubicBezTo>
                              <a:cubicBezTo>
                                <a:pt x="171" y="61"/>
                                <a:pt x="170" y="68"/>
                                <a:pt x="167" y="73"/>
                              </a:cubicBezTo>
                              <a:cubicBezTo>
                                <a:pt x="169" y="73"/>
                                <a:pt x="171" y="73"/>
                                <a:pt x="171" y="71"/>
                              </a:cubicBezTo>
                              <a:cubicBezTo>
                                <a:pt x="172" y="71"/>
                                <a:pt x="171" y="73"/>
                                <a:pt x="171" y="73"/>
                              </a:cubicBezTo>
                              <a:cubicBezTo>
                                <a:pt x="171" y="75"/>
                                <a:pt x="171" y="76"/>
                                <a:pt x="171" y="76"/>
                              </a:cubicBezTo>
                              <a:cubicBezTo>
                                <a:pt x="171" y="79"/>
                                <a:pt x="169" y="83"/>
                                <a:pt x="166" y="86"/>
                              </a:cubicBezTo>
                              <a:cubicBezTo>
                                <a:pt x="164" y="91"/>
                                <a:pt x="161" y="97"/>
                                <a:pt x="156" y="98"/>
                              </a:cubicBezTo>
                              <a:cubicBezTo>
                                <a:pt x="156" y="99"/>
                                <a:pt x="156" y="99"/>
                                <a:pt x="156" y="99"/>
                              </a:cubicBezTo>
                              <a:cubicBezTo>
                                <a:pt x="167" y="99"/>
                                <a:pt x="176" y="102"/>
                                <a:pt x="186" y="108"/>
                              </a:cubicBezTo>
                              <a:lnTo>
                                <a:pt x="186" y="113"/>
                              </a:lnTo>
                              <a:close/>
                              <a:moveTo>
                                <a:pt x="217" y="160"/>
                              </a:moveTo>
                              <a:cubicBezTo>
                                <a:pt x="214" y="162"/>
                                <a:pt x="214" y="162"/>
                                <a:pt x="214" y="162"/>
                              </a:cubicBezTo>
                              <a:cubicBezTo>
                                <a:pt x="205" y="162"/>
                                <a:pt x="201" y="159"/>
                                <a:pt x="198" y="156"/>
                              </a:cubicBezTo>
                              <a:cubicBezTo>
                                <a:pt x="201" y="156"/>
                                <a:pt x="204" y="152"/>
                                <a:pt x="204" y="152"/>
                              </a:cubicBezTo>
                              <a:cubicBezTo>
                                <a:pt x="208" y="156"/>
                                <a:pt x="214" y="159"/>
                                <a:pt x="217" y="160"/>
                              </a:cubicBezTo>
                              <a:close/>
                              <a:moveTo>
                                <a:pt x="196" y="143"/>
                              </a:moveTo>
                              <a:cubicBezTo>
                                <a:pt x="192" y="143"/>
                                <a:pt x="186" y="145"/>
                                <a:pt x="184" y="141"/>
                              </a:cubicBezTo>
                              <a:cubicBezTo>
                                <a:pt x="186" y="140"/>
                                <a:pt x="187" y="138"/>
                                <a:pt x="189" y="136"/>
                              </a:cubicBezTo>
                              <a:lnTo>
                                <a:pt x="196" y="143"/>
                              </a:lnTo>
                              <a:close/>
                              <a:moveTo>
                                <a:pt x="258" y="214"/>
                              </a:moveTo>
                              <a:cubicBezTo>
                                <a:pt x="258" y="218"/>
                                <a:pt x="253" y="222"/>
                                <a:pt x="252" y="225"/>
                              </a:cubicBezTo>
                              <a:cubicBezTo>
                                <a:pt x="253" y="221"/>
                                <a:pt x="253" y="214"/>
                                <a:pt x="252" y="214"/>
                              </a:cubicBezTo>
                              <a:cubicBezTo>
                                <a:pt x="250" y="213"/>
                                <a:pt x="247" y="214"/>
                                <a:pt x="247" y="212"/>
                              </a:cubicBezTo>
                              <a:cubicBezTo>
                                <a:pt x="247" y="210"/>
                                <a:pt x="248" y="207"/>
                                <a:pt x="248" y="205"/>
                              </a:cubicBezTo>
                              <a:cubicBezTo>
                                <a:pt x="248" y="202"/>
                                <a:pt x="246" y="201"/>
                                <a:pt x="246" y="199"/>
                              </a:cubicBezTo>
                              <a:cubicBezTo>
                                <a:pt x="246" y="195"/>
                                <a:pt x="251" y="194"/>
                                <a:pt x="253" y="191"/>
                              </a:cubicBezTo>
                              <a:cubicBezTo>
                                <a:pt x="253" y="194"/>
                                <a:pt x="253" y="197"/>
                                <a:pt x="253" y="201"/>
                              </a:cubicBezTo>
                              <a:cubicBezTo>
                                <a:pt x="253" y="202"/>
                                <a:pt x="256" y="207"/>
                                <a:pt x="253" y="211"/>
                              </a:cubicBezTo>
                              <a:cubicBezTo>
                                <a:pt x="253" y="213"/>
                                <a:pt x="258" y="212"/>
                                <a:pt x="258" y="214"/>
                              </a:cubicBezTo>
                              <a:close/>
                              <a:moveTo>
                                <a:pt x="240" y="205"/>
                              </a:moveTo>
                              <a:cubicBezTo>
                                <a:pt x="240" y="210"/>
                                <a:pt x="237" y="214"/>
                                <a:pt x="237" y="218"/>
                              </a:cubicBezTo>
                              <a:cubicBezTo>
                                <a:pt x="237" y="214"/>
                                <a:pt x="236" y="210"/>
                                <a:pt x="233" y="207"/>
                              </a:cubicBezTo>
                              <a:cubicBezTo>
                                <a:pt x="233" y="205"/>
                                <a:pt x="235" y="205"/>
                                <a:pt x="234" y="203"/>
                              </a:cubicBezTo>
                              <a:cubicBezTo>
                                <a:pt x="234" y="203"/>
                                <a:pt x="229" y="201"/>
                                <a:pt x="229" y="198"/>
                              </a:cubicBezTo>
                              <a:cubicBezTo>
                                <a:pt x="229" y="195"/>
                                <a:pt x="232" y="192"/>
                                <a:pt x="234" y="190"/>
                              </a:cubicBezTo>
                              <a:cubicBezTo>
                                <a:pt x="234" y="189"/>
                                <a:pt x="237" y="192"/>
                                <a:pt x="237" y="196"/>
                              </a:cubicBezTo>
                              <a:cubicBezTo>
                                <a:pt x="237" y="197"/>
                                <a:pt x="237" y="199"/>
                                <a:pt x="236" y="201"/>
                              </a:cubicBezTo>
                              <a:cubicBezTo>
                                <a:pt x="235" y="203"/>
                                <a:pt x="240" y="203"/>
                                <a:pt x="240" y="205"/>
                              </a:cubicBezTo>
                              <a:close/>
                              <a:moveTo>
                                <a:pt x="178" y="152"/>
                              </a:moveTo>
                              <a:cubicBezTo>
                                <a:pt x="174" y="152"/>
                                <a:pt x="171" y="149"/>
                                <a:pt x="167" y="147"/>
                              </a:cubicBezTo>
                              <a:cubicBezTo>
                                <a:pt x="166" y="143"/>
                                <a:pt x="166" y="138"/>
                                <a:pt x="164" y="136"/>
                              </a:cubicBezTo>
                              <a:cubicBezTo>
                                <a:pt x="167" y="138"/>
                                <a:pt x="174" y="138"/>
                                <a:pt x="173" y="145"/>
                              </a:cubicBezTo>
                              <a:cubicBezTo>
                                <a:pt x="173" y="147"/>
                                <a:pt x="176" y="149"/>
                                <a:pt x="178" y="152"/>
                              </a:cubicBezTo>
                              <a:close/>
                              <a:moveTo>
                                <a:pt x="199" y="173"/>
                              </a:moveTo>
                              <a:cubicBezTo>
                                <a:pt x="196" y="173"/>
                                <a:pt x="191" y="173"/>
                                <a:pt x="188" y="171"/>
                              </a:cubicBezTo>
                              <a:cubicBezTo>
                                <a:pt x="183" y="169"/>
                                <a:pt x="182" y="167"/>
                                <a:pt x="180" y="165"/>
                              </a:cubicBezTo>
                              <a:cubicBezTo>
                                <a:pt x="183" y="162"/>
                                <a:pt x="186" y="162"/>
                                <a:pt x="188" y="162"/>
                              </a:cubicBezTo>
                              <a:cubicBezTo>
                                <a:pt x="191" y="165"/>
                                <a:pt x="194" y="170"/>
                                <a:pt x="199" y="173"/>
                              </a:cubicBezTo>
                              <a:close/>
                              <a:moveTo>
                                <a:pt x="72" y="56"/>
                              </a:moveTo>
                              <a:cubicBezTo>
                                <a:pt x="67" y="58"/>
                                <a:pt x="67" y="58"/>
                                <a:pt x="67" y="58"/>
                              </a:cubicBezTo>
                              <a:cubicBezTo>
                                <a:pt x="67" y="54"/>
                                <a:pt x="67" y="54"/>
                                <a:pt x="67" y="54"/>
                              </a:cubicBezTo>
                              <a:cubicBezTo>
                                <a:pt x="69" y="52"/>
                                <a:pt x="70" y="49"/>
                                <a:pt x="72" y="47"/>
                              </a:cubicBezTo>
                              <a:lnTo>
                                <a:pt x="72" y="56"/>
                              </a:lnTo>
                              <a:close/>
                              <a:moveTo>
                                <a:pt x="169" y="162"/>
                              </a:moveTo>
                              <a:cubicBezTo>
                                <a:pt x="166" y="162"/>
                                <a:pt x="161" y="164"/>
                                <a:pt x="159" y="160"/>
                              </a:cubicBezTo>
                              <a:cubicBezTo>
                                <a:pt x="155" y="153"/>
                                <a:pt x="157" y="147"/>
                                <a:pt x="159" y="142"/>
                              </a:cubicBezTo>
                              <a:cubicBezTo>
                                <a:pt x="161" y="147"/>
                                <a:pt x="161" y="151"/>
                                <a:pt x="162" y="155"/>
                              </a:cubicBezTo>
                              <a:cubicBezTo>
                                <a:pt x="163" y="158"/>
                                <a:pt x="167" y="159"/>
                                <a:pt x="169" y="162"/>
                              </a:cubicBezTo>
                              <a:close/>
                              <a:moveTo>
                                <a:pt x="148" y="120"/>
                              </a:moveTo>
                              <a:cubicBezTo>
                                <a:pt x="147" y="125"/>
                                <a:pt x="145" y="132"/>
                                <a:pt x="141" y="135"/>
                              </a:cubicBezTo>
                              <a:cubicBezTo>
                                <a:pt x="141" y="132"/>
                                <a:pt x="139" y="130"/>
                                <a:pt x="138" y="128"/>
                              </a:cubicBezTo>
                              <a:cubicBezTo>
                                <a:pt x="137" y="128"/>
                                <a:pt x="138" y="130"/>
                                <a:pt x="137" y="130"/>
                              </a:cubicBezTo>
                              <a:cubicBezTo>
                                <a:pt x="137" y="132"/>
                                <a:pt x="135" y="135"/>
                                <a:pt x="135" y="138"/>
                              </a:cubicBezTo>
                              <a:cubicBezTo>
                                <a:pt x="134" y="138"/>
                                <a:pt x="131" y="140"/>
                                <a:pt x="128" y="138"/>
                              </a:cubicBezTo>
                              <a:cubicBezTo>
                                <a:pt x="128" y="136"/>
                                <a:pt x="128" y="136"/>
                                <a:pt x="128" y="136"/>
                              </a:cubicBezTo>
                              <a:cubicBezTo>
                                <a:pt x="127" y="135"/>
                                <a:pt x="127" y="132"/>
                                <a:pt x="127" y="130"/>
                              </a:cubicBezTo>
                              <a:cubicBezTo>
                                <a:pt x="126" y="129"/>
                                <a:pt x="126" y="129"/>
                                <a:pt x="126" y="129"/>
                              </a:cubicBezTo>
                              <a:cubicBezTo>
                                <a:pt x="124" y="130"/>
                                <a:pt x="124" y="132"/>
                                <a:pt x="124" y="133"/>
                              </a:cubicBezTo>
                              <a:cubicBezTo>
                                <a:pt x="123" y="135"/>
                                <a:pt x="122" y="136"/>
                                <a:pt x="122" y="138"/>
                              </a:cubicBezTo>
                              <a:cubicBezTo>
                                <a:pt x="119" y="138"/>
                                <a:pt x="117" y="138"/>
                                <a:pt x="115" y="136"/>
                              </a:cubicBezTo>
                              <a:cubicBezTo>
                                <a:pt x="115" y="129"/>
                                <a:pt x="115" y="129"/>
                                <a:pt x="115" y="129"/>
                              </a:cubicBezTo>
                              <a:cubicBezTo>
                                <a:pt x="115" y="128"/>
                                <a:pt x="115" y="128"/>
                                <a:pt x="114" y="128"/>
                              </a:cubicBezTo>
                              <a:cubicBezTo>
                                <a:pt x="110" y="132"/>
                                <a:pt x="110" y="132"/>
                                <a:pt x="110" y="132"/>
                              </a:cubicBezTo>
                              <a:cubicBezTo>
                                <a:pt x="107" y="129"/>
                                <a:pt x="106" y="123"/>
                                <a:pt x="106" y="119"/>
                              </a:cubicBezTo>
                              <a:cubicBezTo>
                                <a:pt x="119" y="113"/>
                                <a:pt x="134" y="115"/>
                                <a:pt x="143" y="119"/>
                              </a:cubicBezTo>
                              <a:cubicBezTo>
                                <a:pt x="144" y="119"/>
                                <a:pt x="146" y="119"/>
                                <a:pt x="148" y="120"/>
                              </a:cubicBezTo>
                              <a:close/>
                              <a:moveTo>
                                <a:pt x="186" y="181"/>
                              </a:moveTo>
                              <a:cubicBezTo>
                                <a:pt x="186" y="181"/>
                                <a:pt x="185" y="181"/>
                                <a:pt x="184" y="181"/>
                              </a:cubicBezTo>
                              <a:cubicBezTo>
                                <a:pt x="176" y="184"/>
                                <a:pt x="169" y="179"/>
                                <a:pt x="162" y="175"/>
                              </a:cubicBezTo>
                              <a:cubicBezTo>
                                <a:pt x="166" y="173"/>
                                <a:pt x="171" y="172"/>
                                <a:pt x="176" y="172"/>
                              </a:cubicBezTo>
                              <a:cubicBezTo>
                                <a:pt x="178" y="177"/>
                                <a:pt x="178" y="177"/>
                                <a:pt x="178" y="177"/>
                              </a:cubicBezTo>
                              <a:cubicBezTo>
                                <a:pt x="180" y="178"/>
                                <a:pt x="184" y="180"/>
                                <a:pt x="186" y="181"/>
                              </a:cubicBezTo>
                              <a:close/>
                              <a:moveTo>
                                <a:pt x="74" y="67"/>
                              </a:move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1" y="79"/>
                                <a:pt x="67" y="84"/>
                                <a:pt x="67" y="91"/>
                              </a:cubicBezTo>
                              <a:cubicBezTo>
                                <a:pt x="64" y="79"/>
                                <a:pt x="64" y="79"/>
                                <a:pt x="64" y="79"/>
                              </a:cubicBezTo>
                              <a:cubicBezTo>
                                <a:pt x="64" y="76"/>
                                <a:pt x="65" y="73"/>
                                <a:pt x="67" y="69"/>
                              </a:cubicBezTo>
                              <a:lnTo>
                                <a:pt x="74" y="67"/>
                              </a:lnTo>
                              <a:close/>
                              <a:moveTo>
                                <a:pt x="151" y="165"/>
                              </a:moveTo>
                              <a:cubicBezTo>
                                <a:pt x="148" y="162"/>
                                <a:pt x="141" y="162"/>
                                <a:pt x="142" y="157"/>
                              </a:cubicBezTo>
                              <a:cubicBezTo>
                                <a:pt x="144" y="153"/>
                                <a:pt x="146" y="152"/>
                                <a:pt x="148" y="151"/>
                              </a:cubicBezTo>
                              <a:cubicBezTo>
                                <a:pt x="148" y="156"/>
                                <a:pt x="149" y="160"/>
                                <a:pt x="151" y="165"/>
                              </a:cubicBezTo>
                              <a:close/>
                              <a:moveTo>
                                <a:pt x="221" y="242"/>
                              </a:move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19" y="240"/>
                                <a:pt x="218" y="238"/>
                                <a:pt x="217" y="238"/>
                              </a:cubicBezTo>
                              <a:cubicBezTo>
                                <a:pt x="219" y="230"/>
                                <a:pt x="214" y="223"/>
                                <a:pt x="213" y="216"/>
                              </a:cubicBezTo>
                              <a:cubicBezTo>
                                <a:pt x="213" y="214"/>
                                <a:pt x="213" y="214"/>
                                <a:pt x="213" y="214"/>
                              </a:cubicBezTo>
                              <a:cubicBezTo>
                                <a:pt x="215" y="218"/>
                                <a:pt x="221" y="221"/>
                                <a:pt x="220" y="225"/>
                              </a:cubicBezTo>
                              <a:cubicBezTo>
                                <a:pt x="221" y="232"/>
                                <a:pt x="221" y="238"/>
                                <a:pt x="221" y="242"/>
                              </a:cubicBezTo>
                              <a:close/>
                              <a:moveTo>
                                <a:pt x="204" y="214"/>
                              </a:moveTo>
                              <a:cubicBezTo>
                                <a:pt x="200" y="214"/>
                                <a:pt x="197" y="214"/>
                                <a:pt x="195" y="210"/>
                              </a:cubicBezTo>
                              <a:cubicBezTo>
                                <a:pt x="194" y="210"/>
                                <a:pt x="193" y="208"/>
                                <a:pt x="192" y="209"/>
                              </a:cubicBezTo>
                              <a:cubicBezTo>
                                <a:pt x="188" y="212"/>
                                <a:pt x="184" y="207"/>
                                <a:pt x="180" y="208"/>
                              </a:cubicBezTo>
                              <a:cubicBezTo>
                                <a:pt x="177" y="210"/>
                                <a:pt x="175" y="212"/>
                                <a:pt x="171" y="212"/>
                              </a:cubicBezTo>
                              <a:cubicBezTo>
                                <a:pt x="171" y="212"/>
                                <a:pt x="171" y="212"/>
                                <a:pt x="171" y="212"/>
                              </a:cubicBezTo>
                              <a:cubicBezTo>
                                <a:pt x="171" y="209"/>
                                <a:pt x="173" y="207"/>
                                <a:pt x="176" y="205"/>
                              </a:cubicBezTo>
                              <a:cubicBezTo>
                                <a:pt x="180" y="207"/>
                                <a:pt x="184" y="197"/>
                                <a:pt x="189" y="202"/>
                              </a:cubicBezTo>
                              <a:cubicBezTo>
                                <a:pt x="191" y="203"/>
                                <a:pt x="193" y="203"/>
                                <a:pt x="195" y="203"/>
                              </a:cubicBezTo>
                              <a:cubicBezTo>
                                <a:pt x="200" y="205"/>
                                <a:pt x="201" y="210"/>
                                <a:pt x="204" y="214"/>
                              </a:cubicBezTo>
                              <a:close/>
                              <a:moveTo>
                                <a:pt x="135" y="152"/>
                              </a:moveTo>
                              <a:cubicBezTo>
                                <a:pt x="135" y="158"/>
                                <a:pt x="134" y="165"/>
                                <a:pt x="128" y="167"/>
                              </a:cubicBezTo>
                              <a:cubicBezTo>
                                <a:pt x="127" y="159"/>
                                <a:pt x="127" y="159"/>
                                <a:pt x="127" y="159"/>
                              </a:cubicBezTo>
                              <a:cubicBezTo>
                                <a:pt x="129" y="158"/>
                                <a:pt x="132" y="156"/>
                                <a:pt x="135" y="152"/>
                              </a:cubicBezTo>
                              <a:close/>
                              <a:moveTo>
                                <a:pt x="160" y="186"/>
                              </a:moveTo>
                              <a:cubicBezTo>
                                <a:pt x="158" y="187"/>
                                <a:pt x="154" y="189"/>
                                <a:pt x="151" y="189"/>
                              </a:cubicBezTo>
                              <a:cubicBezTo>
                                <a:pt x="147" y="185"/>
                                <a:pt x="144" y="181"/>
                                <a:pt x="139" y="175"/>
                              </a:cubicBezTo>
                              <a:cubicBezTo>
                                <a:pt x="151" y="177"/>
                                <a:pt x="151" y="177"/>
                                <a:pt x="151" y="177"/>
                              </a:cubicBezTo>
                              <a:cubicBezTo>
                                <a:pt x="154" y="178"/>
                                <a:pt x="158" y="183"/>
                                <a:pt x="160" y="186"/>
                              </a:cubicBezTo>
                              <a:close/>
                              <a:moveTo>
                                <a:pt x="205" y="229"/>
                              </a:moveTo>
                              <a:cubicBezTo>
                                <a:pt x="202" y="227"/>
                                <a:pt x="198" y="227"/>
                                <a:pt x="196" y="223"/>
                              </a:cubicBezTo>
                              <a:cubicBezTo>
                                <a:pt x="193" y="222"/>
                                <a:pt x="191" y="222"/>
                                <a:pt x="187" y="222"/>
                              </a:cubicBezTo>
                              <a:cubicBezTo>
                                <a:pt x="184" y="223"/>
                                <a:pt x="180" y="223"/>
                                <a:pt x="177" y="223"/>
                              </a:cubicBezTo>
                              <a:cubicBezTo>
                                <a:pt x="177" y="223"/>
                                <a:pt x="177" y="222"/>
                                <a:pt x="176" y="221"/>
                              </a:cubicBezTo>
                              <a:cubicBezTo>
                                <a:pt x="171" y="223"/>
                                <a:pt x="167" y="223"/>
                                <a:pt x="162" y="227"/>
                              </a:cubicBezTo>
                              <a:cubicBezTo>
                                <a:pt x="166" y="218"/>
                                <a:pt x="166" y="218"/>
                                <a:pt x="166" y="218"/>
                              </a:cubicBezTo>
                              <a:cubicBezTo>
                                <a:pt x="169" y="218"/>
                                <a:pt x="171" y="217"/>
                                <a:pt x="173" y="217"/>
                              </a:cubicBezTo>
                              <a:cubicBezTo>
                                <a:pt x="176" y="216"/>
                                <a:pt x="178" y="216"/>
                                <a:pt x="180" y="216"/>
                              </a:cubicBezTo>
                              <a:cubicBezTo>
                                <a:pt x="180" y="217"/>
                                <a:pt x="180" y="217"/>
                                <a:pt x="180" y="217"/>
                              </a:cubicBezTo>
                              <a:cubicBezTo>
                                <a:pt x="189" y="217"/>
                                <a:pt x="198" y="216"/>
                                <a:pt x="204" y="223"/>
                              </a:cubicBezTo>
                              <a:lnTo>
                                <a:pt x="205" y="229"/>
                              </a:lnTo>
                              <a:close/>
                              <a:moveTo>
                                <a:pt x="119" y="165"/>
                              </a:moveTo>
                              <a:cubicBezTo>
                                <a:pt x="114" y="160"/>
                                <a:pt x="110" y="156"/>
                                <a:pt x="110" y="152"/>
                              </a:cubicBezTo>
                              <a:cubicBezTo>
                                <a:pt x="113" y="152"/>
                                <a:pt x="115" y="152"/>
                                <a:pt x="117" y="153"/>
                              </a:cubicBezTo>
                              <a:cubicBezTo>
                                <a:pt x="117" y="157"/>
                                <a:pt x="119" y="160"/>
                                <a:pt x="119" y="165"/>
                              </a:cubicBezTo>
                              <a:close/>
                              <a:moveTo>
                                <a:pt x="104" y="143"/>
                              </a:moveTo>
                              <a:cubicBezTo>
                                <a:pt x="102" y="152"/>
                                <a:pt x="102" y="152"/>
                                <a:pt x="102" y="152"/>
                              </a:cubicBezTo>
                              <a:cubicBezTo>
                                <a:pt x="100" y="148"/>
                                <a:pt x="97" y="144"/>
                                <a:pt x="97" y="138"/>
                              </a:cubicBezTo>
                              <a:lnTo>
                                <a:pt x="104" y="143"/>
                              </a:lnTo>
                              <a:close/>
                              <a:moveTo>
                                <a:pt x="213" y="244"/>
                              </a:moveTo>
                              <a:cubicBezTo>
                                <a:pt x="212" y="246"/>
                                <a:pt x="210" y="250"/>
                                <a:pt x="210" y="253"/>
                              </a:cubicBezTo>
                              <a:cubicBezTo>
                                <a:pt x="208" y="249"/>
                                <a:pt x="207" y="242"/>
                                <a:pt x="201" y="242"/>
                              </a:cubicBezTo>
                              <a:cubicBezTo>
                                <a:pt x="201" y="239"/>
                                <a:pt x="200" y="238"/>
                                <a:pt x="197" y="236"/>
                              </a:cubicBezTo>
                              <a:cubicBezTo>
                                <a:pt x="191" y="235"/>
                                <a:pt x="191" y="235"/>
                                <a:pt x="191" y="235"/>
                              </a:cubicBezTo>
                              <a:cubicBezTo>
                                <a:pt x="192" y="238"/>
                                <a:pt x="196" y="238"/>
                                <a:pt x="193" y="242"/>
                              </a:cubicBezTo>
                              <a:cubicBezTo>
                                <a:pt x="196" y="244"/>
                                <a:pt x="198" y="244"/>
                                <a:pt x="200" y="248"/>
                              </a:cubicBezTo>
                              <a:cubicBezTo>
                                <a:pt x="201" y="250"/>
                                <a:pt x="200" y="253"/>
                                <a:pt x="201" y="255"/>
                              </a:cubicBezTo>
                              <a:cubicBezTo>
                                <a:pt x="196" y="257"/>
                                <a:pt x="196" y="257"/>
                                <a:pt x="196" y="257"/>
                              </a:cubicBezTo>
                              <a:cubicBezTo>
                                <a:pt x="196" y="253"/>
                                <a:pt x="197" y="246"/>
                                <a:pt x="192" y="244"/>
                              </a:cubicBezTo>
                              <a:cubicBezTo>
                                <a:pt x="187" y="246"/>
                                <a:pt x="186" y="240"/>
                                <a:pt x="183" y="238"/>
                              </a:cubicBezTo>
                              <a:cubicBezTo>
                                <a:pt x="182" y="238"/>
                                <a:pt x="182" y="234"/>
                                <a:pt x="180" y="236"/>
                              </a:cubicBezTo>
                              <a:cubicBezTo>
                                <a:pt x="176" y="238"/>
                                <a:pt x="171" y="236"/>
                                <a:pt x="167" y="238"/>
                              </a:cubicBezTo>
                              <a:cubicBezTo>
                                <a:pt x="171" y="232"/>
                                <a:pt x="171" y="232"/>
                                <a:pt x="171" y="232"/>
                              </a:cubicBezTo>
                              <a:cubicBezTo>
                                <a:pt x="174" y="230"/>
                                <a:pt x="177" y="231"/>
                                <a:pt x="180" y="230"/>
                              </a:cubicBezTo>
                              <a:cubicBezTo>
                                <a:pt x="186" y="229"/>
                                <a:pt x="186" y="229"/>
                                <a:pt x="186" y="229"/>
                              </a:cubicBezTo>
                              <a:cubicBezTo>
                                <a:pt x="193" y="229"/>
                                <a:pt x="198" y="232"/>
                                <a:pt x="204" y="234"/>
                              </a:cubicBezTo>
                              <a:cubicBezTo>
                                <a:pt x="207" y="236"/>
                                <a:pt x="208" y="238"/>
                                <a:pt x="208" y="241"/>
                              </a:cubicBezTo>
                              <a:cubicBezTo>
                                <a:pt x="210" y="242"/>
                                <a:pt x="213" y="242"/>
                                <a:pt x="213" y="244"/>
                              </a:cubicBezTo>
                              <a:close/>
                              <a:moveTo>
                                <a:pt x="153" y="209"/>
                              </a:moveTo>
                              <a:cubicBezTo>
                                <a:pt x="151" y="209"/>
                                <a:pt x="151" y="209"/>
                                <a:pt x="151" y="209"/>
                              </a:cubicBezTo>
                              <a:cubicBezTo>
                                <a:pt x="151" y="209"/>
                                <a:pt x="145" y="207"/>
                                <a:pt x="144" y="205"/>
                              </a:cubicBezTo>
                              <a:cubicBezTo>
                                <a:pt x="143" y="203"/>
                                <a:pt x="143" y="201"/>
                                <a:pt x="143" y="201"/>
                              </a:cubicBezTo>
                              <a:cubicBezTo>
                                <a:pt x="145" y="201"/>
                                <a:pt x="147" y="201"/>
                                <a:pt x="149" y="201"/>
                              </a:cubicBezTo>
                              <a:lnTo>
                                <a:pt x="153" y="209"/>
                              </a:lnTo>
                              <a:close/>
                              <a:moveTo>
                                <a:pt x="94" y="155"/>
                              </a:moveTo>
                              <a:cubicBezTo>
                                <a:pt x="90" y="153"/>
                                <a:pt x="84" y="149"/>
                                <a:pt x="82" y="145"/>
                              </a:cubicBezTo>
                              <a:cubicBezTo>
                                <a:pt x="81" y="142"/>
                                <a:pt x="80" y="138"/>
                                <a:pt x="80" y="136"/>
                              </a:cubicBezTo>
                              <a:cubicBezTo>
                                <a:pt x="83" y="136"/>
                                <a:pt x="85" y="138"/>
                                <a:pt x="86" y="140"/>
                              </a:cubicBezTo>
                              <a:cubicBezTo>
                                <a:pt x="86" y="141"/>
                                <a:pt x="86" y="141"/>
                                <a:pt x="86" y="141"/>
                              </a:cubicBezTo>
                              <a:cubicBezTo>
                                <a:pt x="90" y="145"/>
                                <a:pt x="93" y="149"/>
                                <a:pt x="94" y="155"/>
                              </a:cubicBezTo>
                              <a:close/>
                              <a:moveTo>
                                <a:pt x="131" y="181"/>
                              </a:moveTo>
                              <a:cubicBezTo>
                                <a:pt x="130" y="186"/>
                                <a:pt x="128" y="187"/>
                                <a:pt x="124" y="192"/>
                              </a:cubicBezTo>
                              <a:cubicBezTo>
                                <a:pt x="122" y="194"/>
                                <a:pt x="117" y="195"/>
                                <a:pt x="113" y="197"/>
                              </a:cubicBezTo>
                              <a:cubicBezTo>
                                <a:pt x="113" y="195"/>
                                <a:pt x="116" y="194"/>
                                <a:pt x="117" y="192"/>
                              </a:cubicBezTo>
                              <a:cubicBezTo>
                                <a:pt x="119" y="189"/>
                                <a:pt x="122" y="186"/>
                                <a:pt x="122" y="183"/>
                              </a:cubicBezTo>
                              <a:cubicBezTo>
                                <a:pt x="126" y="181"/>
                                <a:pt x="128" y="181"/>
                                <a:pt x="131" y="181"/>
                              </a:cubicBezTo>
                              <a:close/>
                              <a:moveTo>
                                <a:pt x="186" y="255"/>
                              </a:moveTo>
                              <a:cubicBezTo>
                                <a:pt x="184" y="257"/>
                                <a:pt x="184" y="257"/>
                                <a:pt x="184" y="257"/>
                              </a:cubicBezTo>
                              <a:cubicBezTo>
                                <a:pt x="182" y="255"/>
                                <a:pt x="183" y="249"/>
                                <a:pt x="180" y="248"/>
                              </a:cubicBezTo>
                              <a:cubicBezTo>
                                <a:pt x="176" y="248"/>
                                <a:pt x="173" y="244"/>
                                <a:pt x="171" y="244"/>
                              </a:cubicBezTo>
                              <a:cubicBezTo>
                                <a:pt x="174" y="242"/>
                                <a:pt x="174" y="242"/>
                                <a:pt x="174" y="242"/>
                              </a:cubicBezTo>
                              <a:cubicBezTo>
                                <a:pt x="174" y="242"/>
                                <a:pt x="176" y="241"/>
                                <a:pt x="177" y="242"/>
                              </a:cubicBezTo>
                              <a:cubicBezTo>
                                <a:pt x="179" y="244"/>
                                <a:pt x="180" y="244"/>
                                <a:pt x="180" y="246"/>
                              </a:cubicBezTo>
                              <a:cubicBezTo>
                                <a:pt x="182" y="248"/>
                                <a:pt x="184" y="246"/>
                                <a:pt x="186" y="248"/>
                              </a:cubicBezTo>
                              <a:cubicBezTo>
                                <a:pt x="186" y="250"/>
                                <a:pt x="187" y="253"/>
                                <a:pt x="186" y="255"/>
                              </a:cubicBezTo>
                              <a:close/>
                              <a:moveTo>
                                <a:pt x="117" y="175"/>
                              </a:moveTo>
                              <a:cubicBezTo>
                                <a:pt x="115" y="180"/>
                                <a:pt x="113" y="184"/>
                                <a:pt x="108" y="186"/>
                              </a:cubicBezTo>
                              <a:cubicBezTo>
                                <a:pt x="106" y="186"/>
                                <a:pt x="102" y="187"/>
                                <a:pt x="97" y="186"/>
                              </a:cubicBezTo>
                              <a:cubicBezTo>
                                <a:pt x="100" y="184"/>
                                <a:pt x="102" y="183"/>
                                <a:pt x="105" y="181"/>
                              </a:cubicBezTo>
                              <a:cubicBezTo>
                                <a:pt x="111" y="175"/>
                                <a:pt x="111" y="175"/>
                                <a:pt x="111" y="175"/>
                              </a:cubicBezTo>
                              <a:lnTo>
                                <a:pt x="117" y="175"/>
                              </a:lnTo>
                              <a:close/>
                              <a:moveTo>
                                <a:pt x="132" y="210"/>
                              </a:moveTo>
                              <a:cubicBezTo>
                                <a:pt x="129" y="212"/>
                                <a:pt x="127" y="212"/>
                                <a:pt x="123" y="212"/>
                              </a:cubicBezTo>
                              <a:cubicBezTo>
                                <a:pt x="119" y="205"/>
                                <a:pt x="119" y="205"/>
                                <a:pt x="119" y="205"/>
                              </a:cubicBezTo>
                              <a:cubicBezTo>
                                <a:pt x="122" y="205"/>
                                <a:pt x="127" y="205"/>
                                <a:pt x="130" y="205"/>
                              </a:cubicBezTo>
                              <a:lnTo>
                                <a:pt x="132" y="210"/>
                              </a:lnTo>
                              <a:close/>
                              <a:moveTo>
                                <a:pt x="77" y="152"/>
                              </a:moveTo>
                              <a:cubicBezTo>
                                <a:pt x="74" y="156"/>
                                <a:pt x="70" y="158"/>
                                <a:pt x="68" y="162"/>
                              </a:cubicBezTo>
                              <a:cubicBezTo>
                                <a:pt x="68" y="160"/>
                                <a:pt x="67" y="158"/>
                                <a:pt x="67" y="156"/>
                              </a:cubicBezTo>
                              <a:cubicBezTo>
                                <a:pt x="67" y="153"/>
                                <a:pt x="70" y="152"/>
                                <a:pt x="71" y="151"/>
                              </a:cubicBezTo>
                              <a:cubicBezTo>
                                <a:pt x="73" y="152"/>
                                <a:pt x="74" y="152"/>
                                <a:pt x="77" y="152"/>
                              </a:cubicBezTo>
                              <a:close/>
                              <a:moveTo>
                                <a:pt x="86" y="164"/>
                              </a:moveTo>
                              <a:cubicBezTo>
                                <a:pt x="86" y="167"/>
                                <a:pt x="84" y="171"/>
                                <a:pt x="81" y="175"/>
                              </a:cubicBezTo>
                              <a:cubicBezTo>
                                <a:pt x="80" y="175"/>
                                <a:pt x="78" y="177"/>
                                <a:pt x="78" y="177"/>
                              </a:cubicBezTo>
                              <a:cubicBezTo>
                                <a:pt x="78" y="172"/>
                                <a:pt x="80" y="169"/>
                                <a:pt x="80" y="165"/>
                              </a:cubicBezTo>
                              <a:cubicBezTo>
                                <a:pt x="82" y="164"/>
                                <a:pt x="84" y="162"/>
                                <a:pt x="86" y="164"/>
                              </a:cubicBezTo>
                              <a:close/>
                              <a:moveTo>
                                <a:pt x="97" y="173"/>
                              </a:moveTo>
                              <a:cubicBezTo>
                                <a:pt x="93" y="184"/>
                                <a:pt x="93" y="184"/>
                                <a:pt x="93" y="184"/>
                              </a:cubicBezTo>
                              <a:cubicBezTo>
                                <a:pt x="90" y="187"/>
                                <a:pt x="84" y="186"/>
                                <a:pt x="80" y="186"/>
                              </a:cubicBezTo>
                              <a:cubicBezTo>
                                <a:pt x="86" y="184"/>
                                <a:pt x="90" y="178"/>
                                <a:pt x="93" y="173"/>
                              </a:cubicBezTo>
                              <a:cubicBezTo>
                                <a:pt x="94" y="172"/>
                                <a:pt x="95" y="173"/>
                                <a:pt x="97" y="173"/>
                              </a:cubicBezTo>
                              <a:close/>
                              <a:moveTo>
                                <a:pt x="100" y="212"/>
                              </a:moveTo>
                              <a:cubicBezTo>
                                <a:pt x="100" y="214"/>
                                <a:pt x="100" y="223"/>
                                <a:pt x="100" y="223"/>
                              </a:cubicBezTo>
                              <a:cubicBezTo>
                                <a:pt x="98" y="218"/>
                                <a:pt x="94" y="212"/>
                                <a:pt x="90" y="212"/>
                              </a:cubicBezTo>
                              <a:cubicBezTo>
                                <a:pt x="87" y="210"/>
                                <a:pt x="85" y="208"/>
                                <a:pt x="84" y="205"/>
                              </a:cubicBezTo>
                              <a:cubicBezTo>
                                <a:pt x="82" y="203"/>
                                <a:pt x="80" y="205"/>
                                <a:pt x="77" y="203"/>
                              </a:cubicBezTo>
                              <a:cubicBezTo>
                                <a:pt x="74" y="203"/>
                                <a:pt x="71" y="203"/>
                                <a:pt x="67" y="205"/>
                              </a:cubicBezTo>
                              <a:cubicBezTo>
                                <a:pt x="67" y="203"/>
                                <a:pt x="67" y="203"/>
                                <a:pt x="67" y="203"/>
                              </a:cubicBezTo>
                              <a:cubicBezTo>
                                <a:pt x="73" y="197"/>
                                <a:pt x="73" y="197"/>
                                <a:pt x="73" y="197"/>
                              </a:cubicBezTo>
                              <a:cubicBezTo>
                                <a:pt x="78" y="198"/>
                                <a:pt x="84" y="197"/>
                                <a:pt x="86" y="201"/>
                              </a:cubicBezTo>
                              <a:cubicBezTo>
                                <a:pt x="90" y="203"/>
                                <a:pt x="93" y="205"/>
                                <a:pt x="94" y="207"/>
                              </a:cubicBezTo>
                              <a:cubicBezTo>
                                <a:pt x="94" y="208"/>
                                <a:pt x="94" y="208"/>
                                <a:pt x="94" y="209"/>
                              </a:cubicBezTo>
                              <a:cubicBezTo>
                                <a:pt x="96" y="210"/>
                                <a:pt x="99" y="211"/>
                                <a:pt x="100" y="212"/>
                              </a:cubicBezTo>
                              <a:close/>
                              <a:moveTo>
                                <a:pt x="97" y="235"/>
                              </a:moveTo>
                              <a:cubicBezTo>
                                <a:pt x="91" y="240"/>
                                <a:pt x="91" y="240"/>
                                <a:pt x="91" y="240"/>
                              </a:cubicBezTo>
                              <a:cubicBezTo>
                                <a:pt x="90" y="238"/>
                                <a:pt x="91" y="234"/>
                                <a:pt x="89" y="232"/>
                              </a:cubicBezTo>
                              <a:cubicBezTo>
                                <a:pt x="89" y="231"/>
                                <a:pt x="90" y="230"/>
                                <a:pt x="90" y="229"/>
                              </a:cubicBezTo>
                              <a:cubicBezTo>
                                <a:pt x="89" y="227"/>
                                <a:pt x="80" y="224"/>
                                <a:pt x="80" y="224"/>
                              </a:cubicBezTo>
                              <a:cubicBezTo>
                                <a:pt x="77" y="222"/>
                                <a:pt x="74" y="220"/>
                                <a:pt x="71" y="217"/>
                              </a:cubicBezTo>
                              <a:cubicBezTo>
                                <a:pt x="67" y="216"/>
                                <a:pt x="65" y="218"/>
                                <a:pt x="61" y="218"/>
                              </a:cubicBezTo>
                              <a:cubicBezTo>
                                <a:pt x="61" y="218"/>
                                <a:pt x="61" y="217"/>
                                <a:pt x="61" y="217"/>
                              </a:cubicBezTo>
                              <a:cubicBezTo>
                                <a:pt x="63" y="214"/>
                                <a:pt x="63" y="210"/>
                                <a:pt x="67" y="210"/>
                              </a:cubicBezTo>
                              <a:cubicBezTo>
                                <a:pt x="70" y="210"/>
                                <a:pt x="73" y="210"/>
                                <a:pt x="74" y="212"/>
                              </a:cubicBezTo>
                              <a:cubicBezTo>
                                <a:pt x="77" y="212"/>
                                <a:pt x="79" y="215"/>
                                <a:pt x="81" y="216"/>
                              </a:cubicBezTo>
                              <a:cubicBezTo>
                                <a:pt x="84" y="220"/>
                                <a:pt x="87" y="221"/>
                                <a:pt x="90" y="223"/>
                              </a:cubicBezTo>
                              <a:cubicBezTo>
                                <a:pt x="90" y="225"/>
                                <a:pt x="90" y="227"/>
                                <a:pt x="92" y="227"/>
                              </a:cubicBezTo>
                              <a:cubicBezTo>
                                <a:pt x="97" y="227"/>
                                <a:pt x="95" y="232"/>
                                <a:pt x="97" y="235"/>
                              </a:cubicBezTo>
                              <a:close/>
                              <a:moveTo>
                                <a:pt x="85" y="246"/>
                              </a:moveTo>
                              <a:cubicBezTo>
                                <a:pt x="83" y="253"/>
                                <a:pt x="83" y="253"/>
                                <a:pt x="83" y="253"/>
                              </a:cubicBezTo>
                              <a:cubicBezTo>
                                <a:pt x="78" y="240"/>
                                <a:pt x="78" y="240"/>
                                <a:pt x="78" y="240"/>
                              </a:cubicBezTo>
                              <a:cubicBezTo>
                                <a:pt x="72" y="234"/>
                                <a:pt x="65" y="234"/>
                                <a:pt x="61" y="231"/>
                              </a:cubicBezTo>
                              <a:cubicBezTo>
                                <a:pt x="58" y="230"/>
                                <a:pt x="58" y="232"/>
                                <a:pt x="57" y="231"/>
                              </a:cubicBezTo>
                              <a:cubicBezTo>
                                <a:pt x="57" y="229"/>
                                <a:pt x="57" y="227"/>
                                <a:pt x="59" y="224"/>
                              </a:cubicBezTo>
                              <a:cubicBezTo>
                                <a:pt x="64" y="224"/>
                                <a:pt x="64" y="224"/>
                                <a:pt x="64" y="224"/>
                              </a:cubicBezTo>
                              <a:cubicBezTo>
                                <a:pt x="68" y="227"/>
                                <a:pt x="68" y="227"/>
                                <a:pt x="68" y="227"/>
                              </a:cubicBezTo>
                              <a:cubicBezTo>
                                <a:pt x="71" y="229"/>
                                <a:pt x="76" y="229"/>
                                <a:pt x="76" y="234"/>
                              </a:cubicBezTo>
                              <a:cubicBezTo>
                                <a:pt x="76" y="234"/>
                                <a:pt x="75" y="235"/>
                                <a:pt x="77" y="238"/>
                              </a:cubicBezTo>
                              <a:cubicBezTo>
                                <a:pt x="84" y="240"/>
                                <a:pt x="84" y="240"/>
                                <a:pt x="84" y="240"/>
                              </a:cubicBezTo>
                              <a:lnTo>
                                <a:pt x="85" y="246"/>
                              </a:lnTo>
                              <a:close/>
                              <a:moveTo>
                                <a:pt x="64" y="253"/>
                              </a:moveTo>
                              <a:cubicBezTo>
                                <a:pt x="64" y="259"/>
                                <a:pt x="55" y="268"/>
                                <a:pt x="55" y="268"/>
                              </a:cubicBezTo>
                              <a:cubicBezTo>
                                <a:pt x="55" y="264"/>
                                <a:pt x="57" y="259"/>
                                <a:pt x="57" y="255"/>
                              </a:cubicBezTo>
                              <a:cubicBezTo>
                                <a:pt x="57" y="255"/>
                                <a:pt x="54" y="252"/>
                                <a:pt x="51" y="252"/>
                              </a:cubicBezTo>
                              <a:cubicBezTo>
                                <a:pt x="48" y="253"/>
                                <a:pt x="48" y="255"/>
                                <a:pt x="48" y="257"/>
                              </a:cubicBezTo>
                              <a:cubicBezTo>
                                <a:pt x="45" y="262"/>
                                <a:pt x="41" y="266"/>
                                <a:pt x="40" y="271"/>
                              </a:cubicBezTo>
                              <a:cubicBezTo>
                                <a:pt x="39" y="271"/>
                                <a:pt x="39" y="270"/>
                                <a:pt x="39" y="270"/>
                              </a:cubicBezTo>
                              <a:cubicBezTo>
                                <a:pt x="39" y="262"/>
                                <a:pt x="40" y="250"/>
                                <a:pt x="45" y="244"/>
                              </a:cubicBezTo>
                              <a:cubicBezTo>
                                <a:pt x="48" y="240"/>
                                <a:pt x="52" y="240"/>
                                <a:pt x="56" y="239"/>
                              </a:cubicBezTo>
                              <a:cubicBezTo>
                                <a:pt x="60" y="240"/>
                                <a:pt x="60" y="240"/>
                                <a:pt x="60" y="240"/>
                              </a:cubicBezTo>
                              <a:cubicBezTo>
                                <a:pt x="57" y="244"/>
                                <a:pt x="57" y="244"/>
                                <a:pt x="57" y="244"/>
                              </a:cubicBezTo>
                              <a:cubicBezTo>
                                <a:pt x="60" y="246"/>
                                <a:pt x="64" y="249"/>
                                <a:pt x="64" y="253"/>
                              </a:cubicBezTo>
                              <a:close/>
                              <a:moveTo>
                                <a:pt x="38" y="249"/>
                              </a:moveTo>
                              <a:cubicBezTo>
                                <a:pt x="38" y="252"/>
                                <a:pt x="37" y="255"/>
                                <a:pt x="36" y="257"/>
                              </a:cubicBezTo>
                              <a:cubicBezTo>
                                <a:pt x="35" y="254"/>
                                <a:pt x="33" y="250"/>
                                <a:pt x="29" y="250"/>
                              </a:cubicBezTo>
                              <a:cubicBezTo>
                                <a:pt x="26" y="256"/>
                                <a:pt x="25" y="259"/>
                                <a:pt x="28" y="268"/>
                              </a:cubicBezTo>
                              <a:cubicBezTo>
                                <a:pt x="26" y="270"/>
                                <a:pt x="24" y="271"/>
                                <a:pt x="21" y="272"/>
                              </a:cubicBezTo>
                              <a:cubicBezTo>
                                <a:pt x="20" y="269"/>
                                <a:pt x="20" y="264"/>
                                <a:pt x="20" y="261"/>
                              </a:cubicBezTo>
                              <a:cubicBezTo>
                                <a:pt x="20" y="256"/>
                                <a:pt x="21" y="250"/>
                                <a:pt x="22" y="246"/>
                              </a:cubicBezTo>
                              <a:cubicBezTo>
                                <a:pt x="24" y="244"/>
                                <a:pt x="26" y="240"/>
                                <a:pt x="28" y="238"/>
                              </a:cubicBezTo>
                              <a:cubicBezTo>
                                <a:pt x="36" y="238"/>
                                <a:pt x="36" y="238"/>
                                <a:pt x="36" y="238"/>
                              </a:cubicBezTo>
                              <a:cubicBezTo>
                                <a:pt x="33" y="238"/>
                                <a:pt x="33" y="241"/>
                                <a:pt x="33" y="244"/>
                              </a:cubicBezTo>
                              <a:cubicBezTo>
                                <a:pt x="35" y="244"/>
                                <a:pt x="38" y="245"/>
                                <a:pt x="38" y="249"/>
                              </a:cubicBezTo>
                              <a:close/>
                              <a:moveTo>
                                <a:pt x="18" y="257"/>
                              </a:moveTo>
                              <a:cubicBezTo>
                                <a:pt x="18" y="257"/>
                                <a:pt x="15" y="255"/>
                                <a:pt x="13" y="255"/>
                              </a:cubicBezTo>
                              <a:cubicBezTo>
                                <a:pt x="11" y="259"/>
                                <a:pt x="13" y="262"/>
                                <a:pt x="13" y="268"/>
                              </a:cubicBezTo>
                              <a:cubicBezTo>
                                <a:pt x="13" y="270"/>
                                <a:pt x="12" y="272"/>
                                <a:pt x="12" y="272"/>
                              </a:cubicBezTo>
                              <a:cubicBezTo>
                                <a:pt x="11" y="272"/>
                                <a:pt x="8" y="269"/>
                                <a:pt x="7" y="266"/>
                              </a:cubicBezTo>
                              <a:cubicBezTo>
                                <a:pt x="7" y="254"/>
                                <a:pt x="7" y="254"/>
                                <a:pt x="7" y="254"/>
                              </a:cubicBezTo>
                              <a:cubicBezTo>
                                <a:pt x="14" y="246"/>
                                <a:pt x="14" y="246"/>
                                <a:pt x="14" y="246"/>
                              </a:cubicBezTo>
                              <a:cubicBezTo>
                                <a:pt x="18" y="249"/>
                                <a:pt x="20" y="253"/>
                                <a:pt x="18" y="257"/>
                              </a:cubicBezTo>
                              <a:close/>
                              <a:moveTo>
                                <a:pt x="174" y="47"/>
                              </a:moveTo>
                              <a:cubicBezTo>
                                <a:pt x="176" y="43"/>
                                <a:pt x="176" y="37"/>
                                <a:pt x="173" y="33"/>
                              </a:cubicBezTo>
                              <a:cubicBezTo>
                                <a:pt x="171" y="30"/>
                                <a:pt x="167" y="28"/>
                                <a:pt x="164" y="25"/>
                              </a:cubicBezTo>
                              <a:cubicBezTo>
                                <a:pt x="158" y="28"/>
                                <a:pt x="158" y="28"/>
                                <a:pt x="158" y="28"/>
                              </a:cubicBezTo>
                              <a:cubicBezTo>
                                <a:pt x="156" y="30"/>
                                <a:pt x="154" y="33"/>
                                <a:pt x="154" y="37"/>
                              </a:cubicBezTo>
                              <a:cubicBezTo>
                                <a:pt x="159" y="39"/>
                                <a:pt x="164" y="45"/>
                                <a:pt x="167" y="49"/>
                              </a:cubicBezTo>
                              <a:cubicBezTo>
                                <a:pt x="169" y="49"/>
                                <a:pt x="169" y="49"/>
                                <a:pt x="169" y="49"/>
                              </a:cubicBezTo>
                              <a:cubicBezTo>
                                <a:pt x="171" y="47"/>
                                <a:pt x="173" y="49"/>
                                <a:pt x="174" y="47"/>
                              </a:cubicBezTo>
                              <a:close/>
                              <a:moveTo>
                                <a:pt x="149" y="52"/>
                              </a:moveTo>
                              <a:cubicBezTo>
                                <a:pt x="149" y="49"/>
                                <a:pt x="148" y="49"/>
                                <a:pt x="148" y="49"/>
                              </a:cubicBezTo>
                              <a:cubicBezTo>
                                <a:pt x="144" y="49"/>
                                <a:pt x="144" y="43"/>
                                <a:pt x="141" y="45"/>
                              </a:cubicBezTo>
                              <a:cubicBezTo>
                                <a:pt x="139" y="45"/>
                                <a:pt x="138" y="43"/>
                                <a:pt x="135" y="45"/>
                              </a:cubicBezTo>
                              <a:cubicBezTo>
                                <a:pt x="135" y="46"/>
                                <a:pt x="135" y="46"/>
                                <a:pt x="137" y="46"/>
                              </a:cubicBezTo>
                              <a:cubicBezTo>
                                <a:pt x="141" y="46"/>
                                <a:pt x="139" y="51"/>
                                <a:pt x="142" y="52"/>
                              </a:cubicBezTo>
                              <a:cubicBezTo>
                                <a:pt x="144" y="52"/>
                                <a:pt x="147" y="52"/>
                                <a:pt x="149" y="52"/>
                              </a:cubicBezTo>
                              <a:close/>
                              <a:moveTo>
                                <a:pt x="161" y="61"/>
                              </a:moveTo>
                              <a:cubicBezTo>
                                <a:pt x="161" y="61"/>
                                <a:pt x="162" y="61"/>
                                <a:pt x="161" y="60"/>
                              </a:cubicBezTo>
                              <a:cubicBezTo>
                                <a:pt x="144" y="58"/>
                                <a:pt x="144" y="58"/>
                                <a:pt x="144" y="58"/>
                              </a:cubicBezTo>
                              <a:cubicBezTo>
                                <a:pt x="143" y="60"/>
                                <a:pt x="139" y="60"/>
                                <a:pt x="139" y="62"/>
                              </a:cubicBezTo>
                              <a:cubicBezTo>
                                <a:pt x="138" y="62"/>
                                <a:pt x="138" y="62"/>
                                <a:pt x="138" y="62"/>
                              </a:cubicBezTo>
                              <a:cubicBezTo>
                                <a:pt x="139" y="68"/>
                                <a:pt x="139" y="75"/>
                                <a:pt x="139" y="82"/>
                              </a:cubicBezTo>
                              <a:cubicBezTo>
                                <a:pt x="142" y="83"/>
                                <a:pt x="145" y="84"/>
                                <a:pt x="145" y="89"/>
                              </a:cubicBezTo>
                              <a:cubicBezTo>
                                <a:pt x="148" y="90"/>
                                <a:pt x="151" y="91"/>
                                <a:pt x="154" y="93"/>
                              </a:cubicBezTo>
                              <a:cubicBezTo>
                                <a:pt x="156" y="92"/>
                                <a:pt x="156" y="90"/>
                                <a:pt x="157" y="88"/>
                              </a:cubicBezTo>
                              <a:cubicBezTo>
                                <a:pt x="154" y="84"/>
                                <a:pt x="148" y="86"/>
                                <a:pt x="148" y="79"/>
                              </a:cubicBezTo>
                              <a:cubicBezTo>
                                <a:pt x="143" y="78"/>
                                <a:pt x="143" y="78"/>
                                <a:pt x="143" y="78"/>
                              </a:cubicBezTo>
                              <a:cubicBezTo>
                                <a:pt x="143" y="73"/>
                                <a:pt x="143" y="69"/>
                                <a:pt x="142" y="66"/>
                              </a:cubicBezTo>
                              <a:cubicBezTo>
                                <a:pt x="143" y="65"/>
                                <a:pt x="143" y="65"/>
                                <a:pt x="143" y="65"/>
                              </a:cubicBezTo>
                              <a:cubicBezTo>
                                <a:pt x="143" y="66"/>
                                <a:pt x="144" y="67"/>
                                <a:pt x="145" y="68"/>
                              </a:cubicBezTo>
                              <a:cubicBezTo>
                                <a:pt x="148" y="68"/>
                                <a:pt x="151" y="69"/>
                                <a:pt x="154" y="67"/>
                              </a:cubicBezTo>
                              <a:cubicBezTo>
                                <a:pt x="156" y="66"/>
                                <a:pt x="156" y="62"/>
                                <a:pt x="157" y="62"/>
                              </a:cubicBezTo>
                              <a:cubicBezTo>
                                <a:pt x="158" y="62"/>
                                <a:pt x="160" y="62"/>
                                <a:pt x="161" y="61"/>
                              </a:cubicBezTo>
                              <a:close/>
                              <a:moveTo>
                                <a:pt x="123" y="45"/>
                              </a:moveTo>
                              <a:cubicBezTo>
                                <a:pt x="122" y="43"/>
                                <a:pt x="117" y="46"/>
                                <a:pt x="115" y="46"/>
                              </a:cubicBezTo>
                              <a:cubicBezTo>
                                <a:pt x="112" y="47"/>
                                <a:pt x="109" y="49"/>
                                <a:pt x="109" y="52"/>
                              </a:cubicBezTo>
                              <a:cubicBezTo>
                                <a:pt x="118" y="52"/>
                                <a:pt x="118" y="52"/>
                                <a:pt x="118" y="52"/>
                              </a:cubicBezTo>
                              <a:cubicBezTo>
                                <a:pt x="119" y="49"/>
                                <a:pt x="122" y="46"/>
                                <a:pt x="123" y="45"/>
                              </a:cubicBezTo>
                              <a:close/>
                              <a:moveTo>
                                <a:pt x="106" y="37"/>
                              </a:moveTo>
                              <a:cubicBezTo>
                                <a:pt x="106" y="29"/>
                                <a:pt x="97" y="28"/>
                                <a:pt x="93" y="25"/>
                              </a:cubicBezTo>
                              <a:cubicBezTo>
                                <a:pt x="90" y="25"/>
                                <a:pt x="90" y="25"/>
                                <a:pt x="90" y="25"/>
                              </a:cubicBezTo>
                              <a:cubicBezTo>
                                <a:pt x="84" y="28"/>
                                <a:pt x="83" y="34"/>
                                <a:pt x="82" y="39"/>
                              </a:cubicBezTo>
                              <a:cubicBezTo>
                                <a:pt x="84" y="46"/>
                                <a:pt x="89" y="41"/>
                                <a:pt x="92" y="46"/>
                              </a:cubicBezTo>
                              <a:cubicBezTo>
                                <a:pt x="95" y="43"/>
                                <a:pt x="103" y="38"/>
                                <a:pt x="106" y="37"/>
                              </a:cubicBezTo>
                              <a:close/>
                              <a:moveTo>
                                <a:pt x="151" y="106"/>
                              </a:moveTo>
                              <a:cubicBezTo>
                                <a:pt x="151" y="102"/>
                                <a:pt x="151" y="102"/>
                                <a:pt x="151" y="102"/>
                              </a:cubicBezTo>
                              <a:cubicBezTo>
                                <a:pt x="144" y="102"/>
                                <a:pt x="144" y="102"/>
                                <a:pt x="144" y="102"/>
                              </a:cubicBezTo>
                              <a:cubicBezTo>
                                <a:pt x="143" y="103"/>
                                <a:pt x="143" y="103"/>
                                <a:pt x="143" y="103"/>
                              </a:cubicBezTo>
                              <a:lnTo>
                                <a:pt x="151" y="106"/>
                              </a:lnTo>
                              <a:close/>
                              <a:moveTo>
                                <a:pt x="117" y="62"/>
                              </a:moveTo>
                              <a:cubicBezTo>
                                <a:pt x="117" y="61"/>
                                <a:pt x="116" y="59"/>
                                <a:pt x="113" y="58"/>
                              </a:cubicBezTo>
                              <a:cubicBezTo>
                                <a:pt x="107" y="58"/>
                                <a:pt x="102" y="58"/>
                                <a:pt x="97" y="58"/>
                              </a:cubicBezTo>
                              <a:cubicBezTo>
                                <a:pt x="95" y="58"/>
                                <a:pt x="95" y="58"/>
                                <a:pt x="95" y="58"/>
                              </a:cubicBezTo>
                              <a:cubicBezTo>
                                <a:pt x="95" y="61"/>
                                <a:pt x="97" y="62"/>
                                <a:pt x="100" y="62"/>
                              </a:cubicBezTo>
                              <a:cubicBezTo>
                                <a:pt x="100" y="65"/>
                                <a:pt x="102" y="66"/>
                                <a:pt x="103" y="67"/>
                              </a:cubicBezTo>
                              <a:cubicBezTo>
                                <a:pt x="105" y="68"/>
                                <a:pt x="106" y="68"/>
                                <a:pt x="108" y="67"/>
                              </a:cubicBezTo>
                              <a:cubicBezTo>
                                <a:pt x="110" y="68"/>
                                <a:pt x="111" y="65"/>
                                <a:pt x="112" y="67"/>
                              </a:cubicBezTo>
                              <a:cubicBezTo>
                                <a:pt x="112" y="71"/>
                                <a:pt x="112" y="73"/>
                                <a:pt x="111" y="77"/>
                              </a:cubicBezTo>
                              <a:cubicBezTo>
                                <a:pt x="110" y="83"/>
                                <a:pt x="106" y="82"/>
                                <a:pt x="102" y="84"/>
                              </a:cubicBezTo>
                              <a:cubicBezTo>
                                <a:pt x="102" y="86"/>
                                <a:pt x="100" y="90"/>
                                <a:pt x="102" y="92"/>
                              </a:cubicBezTo>
                              <a:cubicBezTo>
                                <a:pt x="104" y="91"/>
                                <a:pt x="106" y="90"/>
                                <a:pt x="109" y="89"/>
                              </a:cubicBezTo>
                              <a:cubicBezTo>
                                <a:pt x="109" y="86"/>
                                <a:pt x="112" y="84"/>
                                <a:pt x="115" y="83"/>
                              </a:cubicBezTo>
                              <a:cubicBezTo>
                                <a:pt x="115" y="76"/>
                                <a:pt x="117" y="69"/>
                                <a:pt x="117" y="62"/>
                              </a:cubicBezTo>
                              <a:close/>
                              <a:moveTo>
                                <a:pt x="111" y="102"/>
                              </a:moveTo>
                              <a:cubicBezTo>
                                <a:pt x="109" y="99"/>
                                <a:pt x="106" y="102"/>
                                <a:pt x="102" y="101"/>
                              </a:cubicBezTo>
                              <a:cubicBezTo>
                                <a:pt x="102" y="102"/>
                                <a:pt x="102" y="104"/>
                                <a:pt x="104" y="105"/>
                              </a:cubicBezTo>
                              <a:cubicBezTo>
                                <a:pt x="106" y="103"/>
                                <a:pt x="110" y="102"/>
                                <a:pt x="111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B587C4" id="Group 1" o:spid="_x0000_s1026" style="position:absolute;margin-left:-.1pt;margin-top:46.5pt;width:104pt;height:25.75pt;z-index:-251641856;mso-position-vertical-relative:page;mso-width-relative:margin;mso-height-relative:margin" coordorigin=",38" coordsize="42545,1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">
              <v:shape id="Freeform 5" o:spid="_x0000_s1027" style="position:absolute;top:2330;width:24574;height:8312;visibility:visible;mso-wrap-style:square;v-text-anchor:top" coordsize="65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8nssMA&#10;AADaAAAADwAAAGRycy9kb3ducmV2LnhtbESPT4vCMBTE74LfITzBi6ypHnalaxT/rXgTq4c9vm2e&#10;bbF5aZuo9dsbYcHjMDO/Yabz1pTiRo0rLCsYDSMQxKnVBWcKTsefjwkI55E1lpZJwYMczGfdzhRj&#10;be98oFviMxEg7GJUkHtfxVK6NCeDbmgr4uCdbWPQB9lkUjd4D3BTynEUfUqDBYeFHCta5ZRekqtR&#10;8Df49avTYG1tfeavx3ZbL/ebWql+r118g/DU+nf4v73TCs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8nssMAAADaAAAADwAAAAAAAAAAAAAAAACYAgAAZHJzL2Rv&#10;d25yZXYueG1sUEsFBgAAAAAEAAQA9QAAAIgDAAAAAA==&#10;" path="m632,144v,54,,54,,54c601,214,573,221,544,221,465,221,418,175,418,116,418,52,472,,541,v17,,30,3,44,7c595,10,601,14,607,14v5,,7,-9,7,-14c622,,622,,622,v7,73,7,73,7,73c620,73,620,73,620,73,616,58,609,47,600,38,586,24,566,16,544,16v-48,,-76,38,-76,95c468,166,502,205,547,205v14,,26,-4,41,-10c588,139,588,139,588,139v,-18,-3,-25,-29,-25c559,106,559,106,559,106v96,,96,,96,c655,114,655,114,655,114v-24,,-23,8,-23,30xm369,55v,162,,162,,162c356,217,356,217,356,217,194,50,194,50,194,50v1,5,1,8,1,13c195,165,195,165,195,165v,31,,43,28,43c223,216,223,216,223,216v-76,,-76,,-76,c147,208,147,208,147,208v29,,29,-14,29,-43c176,49,176,49,176,49v,-18,,-37,-30,-37c146,4,146,4,146,4v71,,71,,71,c351,141,351,141,351,141v-1,-3,-1,-6,-1,-11c350,55,350,55,350,55v,-30,1,-43,-28,-43c322,4,322,4,322,4v76,,76,,76,c398,12,398,12,398,12v-28,,-29,13,-29,43xm,216v,-8,,-8,,-8c18,208,31,206,31,180,31,41,31,41,31,41,31,13,21,12,,12,,4,,4,,4v107,,107,,107,c107,12,107,12,107,12,85,12,76,13,76,41v,139,,139,,139c76,206,88,208,107,208v,8,,8,,8l,216xe" fillcolor="#102c68" stroked="f">
                <v:path arrowok="t" o:connecttype="custom" o:connectlocs="2371158,541606;2371158,744708;2040997,831215;1568266,436294;2029741,0;2194822,26328;2277362,52656;2303625,0;2333640,0;2359902,274564;2326136,274564;2251099,142924;2040997,60178;1755857,417488;2052252,771037;2206077,733425;2206077,522800;2097274,428772;2097274,398682;2457450,398682;2457450,428772;2371158,541606;1384426,206863;1384426,816170;1335652,816170;727855,188058;731607,236953;731607,620590;836659,782320;836659,812409;551519,812409;551519,782320;660322,620590;660322,184297;547767,45134;547767,15045;814148,15045;1316893,530323;1313141,488950;1313141,206863;1208090,45134;1208090,15045;1493229,15045;1493229,45134;1384426,206863;0,812409;0,782320;116307,677008;116307,154207;0,45134;0,15045;401446,15045;401446,45134;285139,154207;285139,677008;401446,782320;401446,812409;0,812409" o:connectangles="0,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26447;top:38;width:16098;height:10414;visibility:visible;mso-wrap-style:square;v-text-anchor:top" coordsize="42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5+sQA&#10;AADaAAAADwAAAGRycy9kb3ducmV2LnhtbESPQWvCQBSE7wX/w/IEb7qxtlpiNiIFQSptUQutt0f2&#10;mQ1m34bsqvHfdwtCj8PMfMNki87W4kKtrxwrGI8SEMSF0xWXCr72q+ELCB+QNdaOScGNPCzy3kOG&#10;qXZX3tJlF0oRIexTVGBCaFIpfWHIoh+5hjh6R9daDFG2pdQtXiPc1vIxSabSYsVxwWBDr4aK0+5s&#10;FQT5ZjbFzzufn/cf5WG9nXzOnr6VGvS75RxEoC78h+/ttVYwgb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pufrEAAAA2gAAAA8AAAAAAAAAAAAAAAAAmAIAAGRycy9k&#10;b3ducmV2LnhtbFBLBQYAAAAABAAEAPUAAACJAwAAAAA=&#10;" path="m137,277v-4,-7,-5,-18,-5,-20c132,253,132,248,135,244v-9,2,-9,2,-9,2c124,249,123,250,123,252v4,-2,4,-2,4,-2c128,250,128,252,129,253v-1,4,-5,4,-7,6c120,266,127,271,128,277r9,xm429,179v,-33,-14,-66,-38,-90c380,78,369,73,360,62v-5,-4,-8,-9,-11,-15c345,43,342,41,338,39v1,2,1,4,2,7c339,46,339,46,339,46v-3,,-7,-3,-10,-5c332,38,332,38,332,38v-1,-1,-3,-1,-5,-1c315,35,304,41,292,43v,2,,2,,2c300,47,301,56,305,61v1,,2,,5,c311,61,314,62,315,62v,-1,-1,-4,-1,-4c315,56,317,56,318,58v4,2,9,-2,13,4c326,62,322,62,318,65v,,2,2,2,3c316,67,311,68,310,65v-1,1,-1,1,-1,1c314,71,320,76,327,78v10,1,18,-3,28,-1c389,94,414,133,414,172v,56,-32,78,-52,78c358,250,352,248,350,246v2,-8,4,-17,4,-31c354,183,341,148,323,130v-8,-8,-17,-15,-26,-15c292,115,287,115,284,119v-3,3,-6,9,-5,13c273,136,263,138,256,138v-9,,-19,-3,-29,-10c227,125,227,121,227,116v-2,,-10,-5,-6,-8c223,108,225,110,226,110v-1,-5,-1,-11,-5,-15c220,95,217,95,215,93v-2,-2,-5,-5,-5,-9c213,88,217,86,219,89,215,79,217,76,210,62,208,56,201,52,197,47v-2,-1,-3,-4,-6,-4c188,43,188,39,188,37v1,,3,1,5,2c188,28,185,17,175,11v-2,2,-2,2,-2,2c169,13,164,13,161,13v1,-2,4,-3,6,-4c165,6,164,6,159,6v-2,,-5,3,-8,3c151,9,151,9,151,9v,-3,-1,-6,3,-7c150,1,146,1,141,2v-1,4,-3,6,-3,9c135,13,135,15,132,17v,-4,3,-9,3,-14c132,4,128,6,127,6,121,3,113,,110,v5,3,3,9,3,13c110,11,110,11,110,11,109,8,106,6,105,2v-5,,-8,1,-12,4c93,6,93,6,93,6v3,,6,3,7,5c95,11,91,9,86,9v,,,-1,-1,-1c83,9,81,11,80,13v-6,4,-9,8,-12,15c70,28,72,28,73,28v-3,1,-5,5,-8,6c65,37,65,41,65,45v-2,2,-5,4,-7,9c55,66,54,79,54,95v-1,3,-2,4,-4,4c50,111,50,111,50,111v,,5,-4,7,-6c57,108,57,113,57,115v-3,,-5,4,-5,6c52,124,52,127,52,130v,2,,2,1,3c53,132,55,130,57,129v,,1,-1,4,-1c59,130,58,133,57,136v-2,2,-2,2,-2,2c55,138,54,140,54,141v3,15,7,29,13,44c61,195,55,214,50,232v-4,-4,-9,-5,-14,-5c32,228,27,230,24,234v-4,-2,-10,-1,-13,2c5,241,5,244,5,249,3,250,,254,,259v,7,1,12,5,18c119,277,119,277,119,277v-1,-2,-3,-5,-4,-7c113,266,114,259,114,255v2,-5,5,-9,8,-13c122,240,122,240,122,239v6,-1,6,-1,6,-1c131,238,133,236,137,236v2,3,2,-2,6,-4c151,231,159,232,164,238v,1,,1,,2c164,240,162,240,161,240v-5,-2,-10,-4,-15,-2c146,240,145,240,145,242v,2,,2,,4c148,246,151,249,154,250v1,-2,5,-4,8,-4c166,246,171,248,171,254v,3,,6,,8c174,266,178,266,182,268v-2,3,-4,3,-6,3c170,271,170,271,170,271v-1,-1,-3,-1,-3,-3c165,271,164,274,162,277v88,,88,,88,c249,274,247,272,246,270v-1,-4,-1,-11,-1,-15c253,244,253,244,253,244v5,,9,-2,17,-3c272,239,270,238,277,238v5,,9,1,10,2c288,241,288,241,287,243v-1,1,-4,-2,-6,-1c279,244,281,244,281,246v2,1,-6,-2,-6,-2c275,244,273,249,272,250v,,3,3,5,5c278,257,275,259,275,262v-2,-1,-5,-3,-5,-3c268,266,270,271,269,277v3,,6,,9,c278,264,278,264,278,264v1,-8,10,-21,16,-21c297,243,299,244,301,246v1,3,5,4,5,6c306,253,304,254,300,254v-1,,-1,-2,-3,-4c292,255,292,255,292,255v,,5,4,5,7c297,266,297,268,294,270v-4,-9,-4,-9,-4,-9c287,261,284,266,284,268v,3,-2,4,-2,9c329,277,329,277,329,277v5,,10,-2,15,-5c347,272,349,272,353,272v19,,33,-5,47,-19c418,236,429,207,429,179xm265,248v-7,1,-7,1,-7,1c261,250,261,254,261,255v,2,-2,4,-3,6c256,259,256,257,255,255v-2,,-2,4,-2,5c253,267,256,272,258,277v7,,7,,7,c264,271,262,266,262,259v,-4,3,-9,3,-11xm166,257v,-3,-2,-4,-5,-4c159,253,156,256,156,257v,3,-2,20,-2,20c159,277,159,277,159,277v2,-7,7,-16,7,-20xm150,256v-1,,1,2,-7,-6c141,250,139,255,139,256v,6,2,15,4,21c149,277,149,277,149,277v,-7,1,-15,1,-21xm349,65v-2,-3,-5,-4,-7,-4c339,58,336,54,333,54v3,,6,-2,9,-2c344,56,347,58,348,61r1,4xm326,49v-3,,-6,,-9,c316,47,314,49,312,49v-2,,-2,,-5,-2c311,47,314,45,317,43v3,3,6,3,9,6xm307,136v-5,-1,-7,-4,-12,-4c294,132,287,135,286,136v-2,-3,1,-9,5,-10c294,124,295,125,297,126v,4,5,2,8,3c306,132,307,133,307,136xm307,147v-5,,-5,,-8,c295,147,291,148,288,152v-1,-3,-1,-5,,-7c291,143,294,140,297,140v5,,10,4,10,7xm324,164v-6,-4,-15,-6,-20,-6c301,158,292,162,289,165v-2,-7,-2,-7,-2,-7c292,157,292,153,295,153v2,,5,-1,7,-1c305,152,306,151,307,151v3,,2,4,4,4c314,155,315,153,317,153v3,,6,6,7,11xm326,181v-5,,-10,-2,-11,-4c314,175,315,172,311,172v-1,,-4,3,-4,3c306,175,302,172,302,175v,3,-3,5,-7,5c294,180,292,180,291,179v,-2,,-5,,-7c300,172,300,169,304,169v3,,5,1,7,1c315,170,313,169,317,169v3,,5,3,7,3c324,175,326,178,326,181xm320,197v-3,-1,-8,-1,-8,-4c312,190,310,189,307,189v-3,,-5,1,-10,3c297,192,295,189,294,186v2,-1,8,-3,11,-3c310,183,315,183,315,186v,3,5,3,5,11xm188,79v,,-2,7,-2,7c180,88,180,88,180,88v4,-17,4,-17,4,-17c186,74,188,77,188,79xm334,224v,4,,6,-2,10c327,227,327,227,327,227v2,-3,2,-6,4,-9c332,218,334,223,334,224xm316,214v-6,,-2,-11,-14,-11c300,203,299,207,296,208v,-1,1,-6,1,-6c297,201,297,198,300,196v6,,5,3,9,4c311,201,313,202,316,202r,12xm268,171v-6,-4,-10,-11,-16,-18c258,153,259,159,264,160v1,2,3,2,4,5c268,167,268,169,268,171xm204,115v-5,,-7,-2,-9,-7c195,106,194,103,195,99v1,3,1,5,3,6c201,104,201,108,201,108v1,2,3,5,3,7xm329,244v-2,2,-2,2,-3,4c326,244,322,242,319,236v3,-5,3,-5,3,-5c324,232,327,234,327,238v,,-1,2,,3c327,242,329,242,329,244xm314,222v,3,-1,4,-2,8c307,229,307,223,306,222v-4,-4,-9,-1,-12,-1c292,217,294,217,294,214v3,,5,-2,7,c305,212,307,216,310,216v1,2,3,5,4,6xm275,191v,3,-1,5,,8c273,195,270,190,268,186v,-1,,-1,1,-2c270,184,273,184,273,185v1,1,2,4,2,6xm209,132v-1,3,-4,,-5,c202,132,199,132,198,132v-1,-2,-2,-3,-2,-4c199,127,201,126,204,127v1,2,3,5,5,5xm226,149v-3,2,-9,3,-13,-1c219,145,219,145,219,145v2,2,5,3,7,4xm265,192v,4,-1,10,-1,15c262,207,262,205,262,202v-1,-4,-3,-8,-4,-13c256,183,253,178,249,172v,-3,-4,-5,-7,-7c246,165,249,165,253,168v,1,,2,3,4c261,172,259,179,264,182v-2,2,-3,4,-5,5c262,189,264,189,265,192xm235,169v,3,-1,3,-3,5c232,174,229,170,229,169v,-4,,-5,1,-7c232,164,235,167,235,169xm306,238v,,-1,2,-1,2c301,238,299,237,294,237v,-3,-2,-6,-3,-6c286,231,287,234,283,234v7,-7,7,-7,7,-7c291,225,291,225,292,225v2,2,3,2,5,2c297,229,297,230,297,232v2,2,3,-1,5,2c304,234,306,235,306,238xm245,186v,1,-2,3,-3,3c242,189,238,185,237,181v,-3,3,-8,3,-8c240,173,241,175,242,175v1,,,3,1,5c245,181,246,184,245,186xm186,113v-9,-5,-19,-9,-30,-10c156,105,156,108,156,108v8,5,17,8,24,15c180,130,180,130,180,130v-7,-8,-16,-15,-25,-17c154,114,151,116,151,119v-6,-4,-12,-8,-18,-9c131,110,129,102,129,102v4,-1,6,-3,8,-7c138,95,139,95,140,95v2,,2,-2,2,-4c142,86,132,86,128,86v-6,,-9,,-12,3c114,89,115,91,115,92v,1,2,3,2,3c119,95,120,93,122,93v-1,5,,7,5,9c126,110,126,110,126,110v-9,,-15,3,-22,6c102,115,100,113,99,110v-9,3,-25,16,-25,16c74,126,74,122,74,120v7,-6,16,-9,23,-12c97,102,97,102,97,102v-4,-1,-7,,-10,c81,103,74,106,70,110v,-2,-1,-5,-1,-5c77,100,87,96,97,98v,-1,,-3,,-3c97,93,97,91,95,91,90,86,86,79,86,75v3,-2,3,-2,3,-2c87,69,86,58,89,54,84,52,80,48,79,45,77,41,76,39,75,35v2,-5,4,-7,6,-11c82,24,84,23,85,22v4,-1,6,-5,11,-3c99,19,102,21,104,22v,1,,2,2,3c110,25,110,30,113,34v2,1,4,1,6,1c123,36,127,36,128,38v7,-3,13,-4,20,-3c148,32,150,29,151,25v,3,,,2,c156,23,159,19,164,21v3,2,9,1,12,4c178,28,180,33,182,37v-2,4,,10,-5,12c173,54,173,54,173,54v-2,,-2,2,-4,2c171,61,170,68,167,73v2,,4,,4,-2c172,71,171,73,171,73v,2,,3,,3c171,79,169,83,166,86v-2,5,-5,11,-10,12c156,99,156,99,156,99v11,,20,3,30,9l186,113xm217,160v-3,2,-3,2,-3,2c205,162,201,159,198,156v3,,6,-4,6,-4c208,156,214,159,217,160xm196,143v-4,,-10,2,-12,-2c186,140,187,138,189,136r7,7xm258,214v,4,-5,8,-6,11c253,221,253,214,252,214v-2,-1,-5,,-5,-2c247,210,248,207,248,205v,-3,-2,-4,-2,-6c246,195,251,194,253,191v,3,,6,,10c253,202,256,207,253,211v,2,5,1,5,3xm240,205v,5,-3,9,-3,13c237,214,236,210,233,207v,-2,2,-2,1,-4c234,203,229,201,229,198v,-3,3,-6,5,-8c234,189,237,192,237,196v,1,,3,-1,5c235,203,240,203,240,205xm178,152v-4,,-7,-3,-11,-5c166,143,166,138,164,136v3,2,10,2,9,9c173,147,176,149,178,152xm199,173v-3,,-8,,-11,-2c183,169,182,167,180,165v3,-3,6,-3,8,-3c191,165,194,170,199,173xm72,56v-5,2,-5,2,-5,2c67,54,67,54,67,54v2,-2,3,-5,5,-7l72,56xm169,162v-3,,-8,2,-10,-2c155,153,157,147,159,142v2,5,2,9,3,13c163,158,167,159,169,162xm148,120v-1,5,-3,12,-7,15c141,132,139,130,138,128v-1,,,2,-1,2c137,132,135,135,135,138v-1,,-4,2,-7,c128,136,128,136,128,136v-1,-1,-1,-4,-1,-6c126,129,126,129,126,129v-2,1,-2,3,-2,4c123,135,122,136,122,138v-3,,-5,,-7,-2c115,129,115,129,115,129v,-1,,-1,-1,-1c110,132,110,132,110,132v-3,-3,-4,-9,-4,-13c119,113,134,115,143,119v1,,3,,5,1xm186,181v,,-1,,-2,c176,184,169,179,162,175v4,-2,9,-3,14,-3c178,177,178,177,178,177v2,1,6,3,8,4xm74,67v-4,4,-4,4,-4,4c71,79,67,84,67,91,64,79,64,79,64,79v,-3,1,-6,3,-10l74,67xm151,165v-3,-3,-10,-3,-9,-8c144,153,146,152,148,151v,5,1,9,3,14xm221,242v-1,,-1,,-1,c219,240,218,238,217,238v2,-8,-3,-15,-4,-22c213,214,213,214,213,214v2,4,8,7,7,11c221,232,221,238,221,242xm204,214v-4,,-7,,-9,-4c194,210,193,208,192,209v-4,3,-8,-2,-12,-1c177,210,175,212,171,212v,,,,,c171,209,173,207,176,205v4,2,8,-8,13,-3c191,203,193,203,195,203v5,2,6,7,9,11xm135,152v,6,-1,13,-7,15c127,159,127,159,127,159v2,-1,5,-3,8,-7xm160,186v-2,1,-6,3,-9,3c147,185,144,181,139,175v12,2,12,2,12,2c154,178,158,183,160,186xm205,229v-3,-2,-7,-2,-9,-6c193,222,191,222,187,222v-3,1,-7,1,-10,1c177,223,177,222,176,221v-5,2,-9,2,-14,6c166,218,166,218,166,218v3,,5,-1,7,-1c176,216,178,216,180,216v,1,,1,,1c189,217,198,216,204,223r1,6xm119,165v-5,-5,-9,-9,-9,-13c113,152,115,152,117,153v,4,2,7,2,12xm104,143v-2,9,-2,9,-2,9c100,148,97,144,97,138r7,5xm213,244v-1,2,-3,6,-3,9c208,249,207,242,201,242v,-3,-1,-4,-4,-6c191,235,191,235,191,235v1,3,5,3,2,7c196,244,198,244,200,248v1,2,,5,1,7c196,257,196,257,196,257v,-4,1,-11,-4,-13c187,246,186,240,183,238v-1,,-1,-4,-3,-2c176,238,171,236,167,238v4,-6,4,-6,4,-6c174,230,177,231,180,230v6,-1,6,-1,6,-1c193,229,198,232,204,234v3,2,4,4,4,7c210,242,213,242,213,244xm153,209v-2,,-2,,-2,c151,209,145,207,144,205v-1,-2,-1,-4,-1,-4c145,201,147,201,149,201r4,8xm94,155c90,153,84,149,82,145v-1,-3,-2,-7,-2,-9c83,136,85,138,86,140v,1,,1,,1c90,145,93,149,94,155xm131,181v-1,5,-3,6,-7,11c122,194,117,195,113,197v,-2,3,-3,4,-5c119,189,122,186,122,183v4,-2,6,-2,9,-2xm186,255v-2,2,-2,2,-2,2c182,255,183,249,180,248v-4,,-7,-4,-9,-4c174,242,174,242,174,242v,,2,-1,3,c179,244,180,244,180,246v2,2,4,,6,2c186,250,187,253,186,255xm117,175v-2,5,-4,9,-9,11c106,186,102,187,97,186v3,-2,5,-3,8,-5c111,175,111,175,111,175r6,xm132,210v-3,2,-5,2,-9,2c119,205,119,205,119,205v3,,8,,11,l132,210xm77,152v-3,4,-7,6,-9,10c68,160,67,158,67,156v,-3,3,-4,4,-5c73,152,74,152,77,152xm86,164v,3,-2,7,-5,11c80,175,78,177,78,177v,-5,2,-8,2,-12c82,164,84,162,86,164xm97,173v-4,11,-4,11,-4,11c90,187,84,186,80,186v6,-2,10,-8,13,-13c94,172,95,173,97,173xm100,212v,2,,11,,11c98,218,94,212,90,212v-3,-2,-5,-4,-6,-7c82,203,80,205,77,203v-3,,-6,,-10,2c67,203,67,203,67,203v6,-6,6,-6,6,-6c78,198,84,197,86,201v4,2,7,4,8,6c94,208,94,208,94,209v2,1,5,2,6,3xm97,235v-6,5,-6,5,-6,5c90,238,91,234,89,232v,-1,1,-2,1,-3c89,227,80,224,80,224v-3,-2,-6,-4,-9,-7c67,216,65,218,61,218v,,,-1,,-1c63,214,63,210,67,210v3,,6,,7,2c77,212,79,215,81,216v3,4,6,5,9,7c90,225,90,227,92,227v5,,3,5,5,8xm85,246v-2,7,-2,7,-2,7c78,240,78,240,78,240v-6,-6,-13,-6,-17,-9c58,230,58,232,57,231v,-2,,-4,2,-7c64,224,64,224,64,224v4,3,4,3,4,3c71,229,76,229,76,234v,,-1,1,1,4c84,240,84,240,84,240r1,6xm64,253v,6,-9,15,-9,15c55,264,57,259,57,255v,,-3,-3,-6,-3c48,253,48,255,48,257v-3,5,-7,9,-8,14c39,271,39,270,39,270v,-8,1,-20,6,-26c48,240,52,240,56,239v4,1,4,1,4,1c57,244,57,244,57,244v3,2,7,5,7,9xm38,249v,3,-1,6,-2,8c35,254,33,250,29,250v-3,6,-4,9,-1,18c26,270,24,271,21,272v-1,-3,-1,-8,-1,-11c20,256,21,250,22,246v2,-2,4,-6,6,-8c36,238,36,238,36,238v-3,,-3,3,-3,6c35,244,38,245,38,249xm18,257v,,-3,-2,-5,-2c11,259,13,262,13,268v,2,-1,4,-1,4c11,272,8,269,7,266v,-12,,-12,,-12c14,246,14,246,14,246v4,3,6,7,4,11xm174,47v2,-4,2,-10,-1,-14c171,30,167,28,164,25v-6,3,-6,3,-6,3c156,30,154,33,154,37v5,2,10,8,13,12c169,49,169,49,169,49v2,-2,4,,5,-2xm149,52v,-3,-1,-3,-1,-3c144,49,144,43,141,45v-2,,-3,-2,-6,c135,46,135,46,137,46v4,,2,5,5,6c144,52,147,52,149,52xm161,61v,,1,,,-1c144,58,144,58,144,58v-1,2,-5,2,-5,4c138,62,138,62,138,62v1,6,1,13,1,20c142,83,145,84,145,89v3,1,6,2,9,4c156,92,156,90,157,88v-3,-4,-9,-2,-9,-9c143,78,143,78,143,78v,-5,,-9,-1,-12c143,65,143,65,143,65v,1,1,2,2,3c148,68,151,69,154,67v2,-1,2,-5,3,-5c158,62,160,62,161,61xm123,45v-1,-2,-6,1,-8,1c112,47,109,49,109,52v9,,9,,9,c119,49,122,46,123,45xm106,37v,-8,-9,-9,-13,-12c90,25,90,25,90,25v-6,3,-7,9,-8,14c84,46,89,41,92,46v3,-3,11,-8,14,-9xm151,106v,-4,,-4,,-4c144,102,144,102,144,102v-1,1,-1,1,-1,1l151,106xm117,62v,-1,-1,-3,-4,-4c107,58,102,58,97,58v-2,,-2,,-2,c95,61,97,62,100,62v,3,2,4,3,5c105,68,106,68,108,67v2,1,3,-2,4,c112,71,112,73,111,77v-1,6,-5,5,-9,7c102,86,100,90,102,92v2,-1,4,-2,7,-3c109,86,112,84,115,83v,-7,2,-14,2,-21xm111,102v-2,-3,-5,,-9,-1c102,102,102,104,104,105v2,-2,6,-3,7,-3xe" fillcolor="#ff6200 [3215]" stroked="f">
                <v:path arrowok="t" o:connecttype="custom" o:connectlocs="1467139,334601;1163205,229334;1358323,939892;829252,357159;626630,33836;412750,41355;217632,203017;206375,518820;427759,958690;577850,939892;949325,917334;1009361,1041400;1065645,1007564;949325,977487;536575,939892;1189470,184219;1151948,552656;1151948,567695;1140691,635367;1200727,740635;1133186,763192;765464,432350;1234498,917334;1009361,691760;848014,560175;881784,635367;1114425,853422;585355,387235;435264,334601;326448,383476;318943,82710;682914,139104;697923,424831;945573,804547;859270,744394;675409,620329;634134,609050;431511,511301;697923,680482;825500,909815;660400,770711;600364,699279;769216,860941;739198,887258;697923,860941;300182,511301;675409,932373;439016,657924;303934,657924;315191,770711;337705,860941;311439,951170;206375,1007564;135082,966209;48780,1007564;634134,184219;521566,233093;589107,233093;397741,139104;405245,251891" o:connectangles="0,0,0,0,0,0,0,0,0,0,0,0,0,0,0,0,0,0,0,0,0,0,0,0,0,0,0,0,0,0,0,0,0,0,0,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  <w:r w:rsidRPr="00646DFB">
      <w:rPr>
        <w:rFonts w:ascii="Adobe Fan Heiti Std B" w:eastAsia="Adobe Fan Heiti Std B" w:hAnsi="Adobe Fan Heiti Std B"/>
        <w:sz w:val="20"/>
        <w:szCs w:val="20"/>
      </w:rPr>
      <w:tab/>
    </w:r>
    <w:r w:rsidR="00426E4E">
      <w:rPr>
        <w:rFonts w:ascii="Adobe Fan Heiti Std B" w:eastAsia="Adobe Fan Heiti Std B" w:hAnsi="Adobe Fan Heiti Std B"/>
        <w:sz w:val="20"/>
        <w:szCs w:val="20"/>
      </w:rPr>
      <w:tab/>
    </w:r>
    <w:r w:rsidRPr="00646DFB">
      <w:rPr>
        <w:rFonts w:ascii="Adobe Fan Heiti Std B" w:eastAsia="Adobe Fan Heiti Std B" w:hAnsi="Adobe Fan Heiti Std B"/>
        <w:sz w:val="20"/>
        <w:szCs w:val="20"/>
      </w:rPr>
      <w:tab/>
    </w:r>
    <w:r w:rsidRPr="00646DFB">
      <w:rPr>
        <w:rFonts w:ascii="Adobe Fan Heiti Std B" w:eastAsia="Adobe Fan Heiti Std B" w:hAnsi="Adobe Fan Heiti Std B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97B"/>
    <w:multiLevelType w:val="hybridMultilevel"/>
    <w:tmpl w:val="645EE3F2"/>
    <w:lvl w:ilvl="0" w:tplc="6554C080">
      <w:start w:val="1"/>
      <w:numFmt w:val="bullet"/>
      <w:pStyle w:val="ListParagraphBullets"/>
      <w:lvlText w:val=""/>
      <w:lvlJc w:val="left"/>
      <w:pPr>
        <w:ind w:left="1944" w:hanging="360"/>
      </w:pPr>
      <w:rPr>
        <w:rFonts w:ascii="Symbol" w:hAnsi="Symbol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126428A2"/>
    <w:multiLevelType w:val="hybridMultilevel"/>
    <w:tmpl w:val="F33AB316"/>
    <w:lvl w:ilvl="0" w:tplc="4D980F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1996"/>
    <w:multiLevelType w:val="multilevel"/>
    <w:tmpl w:val="7078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C1650"/>
    <w:multiLevelType w:val="multilevel"/>
    <w:tmpl w:val="5CB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6386F"/>
    <w:multiLevelType w:val="hybridMultilevel"/>
    <w:tmpl w:val="6F1E40C6"/>
    <w:lvl w:ilvl="0" w:tplc="4D980F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6710CF"/>
    <w:multiLevelType w:val="hybridMultilevel"/>
    <w:tmpl w:val="E2CC2672"/>
    <w:lvl w:ilvl="0" w:tplc="48B25450">
      <w:start w:val="1"/>
      <w:numFmt w:val="upperLetter"/>
      <w:pStyle w:val="ListParagraphAlphabet"/>
      <w:lvlText w:val="%1."/>
      <w:lvlJc w:val="left"/>
      <w:pPr>
        <w:ind w:left="720" w:hanging="360"/>
      </w:pPr>
      <w:rPr>
        <w:rFonts w:hint="default"/>
        <w:sz w:val="1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4E7E"/>
    <w:multiLevelType w:val="hybridMultilevel"/>
    <w:tmpl w:val="32101DDE"/>
    <w:lvl w:ilvl="0" w:tplc="303CB920">
      <w:start w:val="1"/>
      <w:numFmt w:val="upperLetter"/>
      <w:pStyle w:val="Akapitzlist"/>
      <w:lvlText w:val="%1"/>
      <w:lvlJc w:val="left"/>
      <w:pPr>
        <w:ind w:left="1944" w:hanging="360"/>
      </w:pPr>
      <w:rPr>
        <w:rFonts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51840C3A"/>
    <w:multiLevelType w:val="hybridMultilevel"/>
    <w:tmpl w:val="E3D4FFE6"/>
    <w:lvl w:ilvl="0" w:tplc="E326A824">
      <w:start w:val="1"/>
      <w:numFmt w:val="upperLetter"/>
      <w:pStyle w:val="ListParagraphNumberedSub"/>
      <w:lvlText w:val="%1"/>
      <w:lvlJc w:val="left"/>
      <w:pPr>
        <w:ind w:left="640" w:hanging="360"/>
      </w:pPr>
      <w:rPr>
        <w:rFonts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ind w:left="1672" w:hanging="360"/>
      </w:pPr>
    </w:lvl>
    <w:lvl w:ilvl="2" w:tplc="0413001B" w:tentative="1">
      <w:start w:val="1"/>
      <w:numFmt w:val="lowerRoman"/>
      <w:lvlText w:val="%3."/>
      <w:lvlJc w:val="right"/>
      <w:pPr>
        <w:ind w:left="2392" w:hanging="180"/>
      </w:pPr>
    </w:lvl>
    <w:lvl w:ilvl="3" w:tplc="0413000F" w:tentative="1">
      <w:start w:val="1"/>
      <w:numFmt w:val="decimal"/>
      <w:lvlText w:val="%4."/>
      <w:lvlJc w:val="left"/>
      <w:pPr>
        <w:ind w:left="3112" w:hanging="360"/>
      </w:pPr>
    </w:lvl>
    <w:lvl w:ilvl="4" w:tplc="04130019" w:tentative="1">
      <w:start w:val="1"/>
      <w:numFmt w:val="lowerLetter"/>
      <w:lvlText w:val="%5."/>
      <w:lvlJc w:val="left"/>
      <w:pPr>
        <w:ind w:left="3832" w:hanging="360"/>
      </w:pPr>
    </w:lvl>
    <w:lvl w:ilvl="5" w:tplc="0413001B" w:tentative="1">
      <w:start w:val="1"/>
      <w:numFmt w:val="lowerRoman"/>
      <w:lvlText w:val="%6."/>
      <w:lvlJc w:val="right"/>
      <w:pPr>
        <w:ind w:left="4552" w:hanging="180"/>
      </w:pPr>
    </w:lvl>
    <w:lvl w:ilvl="6" w:tplc="0413000F" w:tentative="1">
      <w:start w:val="1"/>
      <w:numFmt w:val="decimal"/>
      <w:lvlText w:val="%7."/>
      <w:lvlJc w:val="left"/>
      <w:pPr>
        <w:ind w:left="5272" w:hanging="360"/>
      </w:pPr>
    </w:lvl>
    <w:lvl w:ilvl="7" w:tplc="04130019" w:tentative="1">
      <w:start w:val="1"/>
      <w:numFmt w:val="lowerLetter"/>
      <w:lvlText w:val="%8."/>
      <w:lvlJc w:val="left"/>
      <w:pPr>
        <w:ind w:left="5992" w:hanging="360"/>
      </w:pPr>
    </w:lvl>
    <w:lvl w:ilvl="8" w:tplc="0413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8" w15:restartNumberingAfterBreak="0">
    <w:nsid w:val="5DE560EF"/>
    <w:multiLevelType w:val="hybridMultilevel"/>
    <w:tmpl w:val="0DBA17A6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93F77"/>
    <w:multiLevelType w:val="hybridMultilevel"/>
    <w:tmpl w:val="6FCC480C"/>
    <w:lvl w:ilvl="0" w:tplc="4094FA68">
      <w:start w:val="1"/>
      <w:numFmt w:val="decimal"/>
      <w:pStyle w:val="ListParagraphNumbered"/>
      <w:lvlText w:val="%1."/>
      <w:lvlJc w:val="left"/>
      <w:pPr>
        <w:ind w:left="1944" w:hanging="360"/>
      </w:pPr>
      <w:rPr>
        <w:rFonts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763407DC"/>
    <w:multiLevelType w:val="hybridMultilevel"/>
    <w:tmpl w:val="6930D9CC"/>
    <w:lvl w:ilvl="0" w:tplc="12DAB5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221E1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0D"/>
    <w:rsid w:val="00003E91"/>
    <w:rsid w:val="00074F94"/>
    <w:rsid w:val="00086EEA"/>
    <w:rsid w:val="000C38F8"/>
    <w:rsid w:val="000E600C"/>
    <w:rsid w:val="00161AB1"/>
    <w:rsid w:val="001A05A5"/>
    <w:rsid w:val="001D790B"/>
    <w:rsid w:val="001F6D53"/>
    <w:rsid w:val="00201363"/>
    <w:rsid w:val="00210C91"/>
    <w:rsid w:val="00273331"/>
    <w:rsid w:val="002A5FC5"/>
    <w:rsid w:val="002A7AA1"/>
    <w:rsid w:val="002F35E8"/>
    <w:rsid w:val="00304697"/>
    <w:rsid w:val="00362106"/>
    <w:rsid w:val="00365FB0"/>
    <w:rsid w:val="003A0077"/>
    <w:rsid w:val="003A04A1"/>
    <w:rsid w:val="003B1AFA"/>
    <w:rsid w:val="00403631"/>
    <w:rsid w:val="00410E33"/>
    <w:rsid w:val="004111B1"/>
    <w:rsid w:val="004173C0"/>
    <w:rsid w:val="00426E4E"/>
    <w:rsid w:val="00427BB9"/>
    <w:rsid w:val="00433EA7"/>
    <w:rsid w:val="00497655"/>
    <w:rsid w:val="004C70D6"/>
    <w:rsid w:val="005545AC"/>
    <w:rsid w:val="00595519"/>
    <w:rsid w:val="005E2D1D"/>
    <w:rsid w:val="00640BF6"/>
    <w:rsid w:val="00646DFB"/>
    <w:rsid w:val="00665564"/>
    <w:rsid w:val="0069160C"/>
    <w:rsid w:val="006D31CE"/>
    <w:rsid w:val="006E7EF3"/>
    <w:rsid w:val="007211C4"/>
    <w:rsid w:val="00737F38"/>
    <w:rsid w:val="00750E31"/>
    <w:rsid w:val="007E3B10"/>
    <w:rsid w:val="00817A65"/>
    <w:rsid w:val="00874A74"/>
    <w:rsid w:val="008940FF"/>
    <w:rsid w:val="008A709D"/>
    <w:rsid w:val="008D1CBA"/>
    <w:rsid w:val="008D50BC"/>
    <w:rsid w:val="00924B3B"/>
    <w:rsid w:val="0098274D"/>
    <w:rsid w:val="009929AB"/>
    <w:rsid w:val="009C5675"/>
    <w:rsid w:val="009E6ACD"/>
    <w:rsid w:val="00A20AD9"/>
    <w:rsid w:val="00A27FDD"/>
    <w:rsid w:val="00AA31CD"/>
    <w:rsid w:val="00AB20EA"/>
    <w:rsid w:val="00B0088E"/>
    <w:rsid w:val="00B235AE"/>
    <w:rsid w:val="00B433BF"/>
    <w:rsid w:val="00B53C0A"/>
    <w:rsid w:val="00B60BB7"/>
    <w:rsid w:val="00B84FFC"/>
    <w:rsid w:val="00C0788B"/>
    <w:rsid w:val="00C31076"/>
    <w:rsid w:val="00C406CF"/>
    <w:rsid w:val="00C5076E"/>
    <w:rsid w:val="00C77F1D"/>
    <w:rsid w:val="00C937CF"/>
    <w:rsid w:val="00D103E5"/>
    <w:rsid w:val="00D71900"/>
    <w:rsid w:val="00D80715"/>
    <w:rsid w:val="00DB6AFF"/>
    <w:rsid w:val="00E06F1E"/>
    <w:rsid w:val="00E1669A"/>
    <w:rsid w:val="00E74FA2"/>
    <w:rsid w:val="00E8060D"/>
    <w:rsid w:val="00E95E0E"/>
    <w:rsid w:val="00EB08F0"/>
    <w:rsid w:val="00F00F57"/>
    <w:rsid w:val="00F06CB6"/>
    <w:rsid w:val="00F417CA"/>
    <w:rsid w:val="00F6096E"/>
    <w:rsid w:val="00F62224"/>
    <w:rsid w:val="00FB5559"/>
    <w:rsid w:val="00FC410C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0986E7"/>
  <w15:chartTrackingRefBased/>
  <w15:docId w15:val="{EC4CEA51-E27F-4002-AE24-9744F319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1C4"/>
    <w:pPr>
      <w:spacing w:after="0" w:line="260" w:lineRule="exact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94"/>
    <w:pPr>
      <w:tabs>
        <w:tab w:val="center" w:pos="4536"/>
        <w:tab w:val="right" w:pos="9072"/>
      </w:tabs>
      <w:spacing w:line="240" w:lineRule="auto"/>
    </w:pPr>
    <w:rPr>
      <w:sz w:val="36"/>
    </w:rPr>
  </w:style>
  <w:style w:type="character" w:customStyle="1" w:styleId="NagwekZnak">
    <w:name w:val="Nagłówek Znak"/>
    <w:basedOn w:val="Domylnaczcionkaakapitu"/>
    <w:link w:val="Nagwek"/>
    <w:uiPriority w:val="99"/>
    <w:rsid w:val="00074F94"/>
    <w:rPr>
      <w:sz w:val="36"/>
    </w:rPr>
  </w:style>
  <w:style w:type="paragraph" w:styleId="Stopka">
    <w:name w:val="footer"/>
    <w:basedOn w:val="Normalny"/>
    <w:link w:val="StopkaZnak"/>
    <w:uiPriority w:val="99"/>
    <w:unhideWhenUsed/>
    <w:rsid w:val="00FE26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60C"/>
    <w:rPr>
      <w:sz w:val="20"/>
    </w:rPr>
  </w:style>
  <w:style w:type="paragraph" w:customStyle="1" w:styleId="Normalbold">
    <w:name w:val="Normal_bold"/>
    <w:next w:val="Normalny"/>
    <w:qFormat/>
    <w:rsid w:val="00750E31"/>
    <w:pPr>
      <w:spacing w:after="0" w:line="260" w:lineRule="exact"/>
    </w:pPr>
    <w:rPr>
      <w:b/>
      <w:color w:val="1D1D1B" w:themeColor="text1"/>
      <w:sz w:val="16"/>
    </w:rPr>
  </w:style>
  <w:style w:type="table" w:styleId="Tabela-Siatka">
    <w:name w:val="Table Grid"/>
    <w:basedOn w:val="Standardowy"/>
    <w:uiPriority w:val="39"/>
    <w:rsid w:val="00A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Subject">
    <w:name w:val="ING_Subject"/>
    <w:qFormat/>
    <w:rsid w:val="00C0788B"/>
    <w:pPr>
      <w:spacing w:line="260" w:lineRule="exact"/>
    </w:pPr>
    <w:rPr>
      <w:sz w:val="20"/>
    </w:rPr>
  </w:style>
  <w:style w:type="paragraph" w:customStyle="1" w:styleId="INGName">
    <w:name w:val="ING_Name"/>
    <w:qFormat/>
    <w:rsid w:val="00C0788B"/>
    <w:pPr>
      <w:spacing w:after="0" w:line="260" w:lineRule="exact"/>
    </w:pPr>
    <w:rPr>
      <w:sz w:val="20"/>
    </w:rPr>
  </w:style>
  <w:style w:type="paragraph" w:customStyle="1" w:styleId="INGFrom">
    <w:name w:val="ING_From"/>
    <w:qFormat/>
    <w:rsid w:val="00B84FFC"/>
    <w:pPr>
      <w:spacing w:line="260" w:lineRule="exact"/>
    </w:pPr>
    <w:rPr>
      <w:sz w:val="20"/>
      <w:lang w:val="en-US"/>
    </w:rPr>
  </w:style>
  <w:style w:type="paragraph" w:customStyle="1" w:styleId="ListParagraphNumbered">
    <w:name w:val="List Paragraph Numbered"/>
    <w:qFormat/>
    <w:rsid w:val="00B0088E"/>
    <w:pPr>
      <w:numPr>
        <w:numId w:val="6"/>
      </w:numPr>
      <w:spacing w:after="0" w:line="260" w:lineRule="exact"/>
      <w:ind w:left="252" w:hanging="252"/>
    </w:pPr>
    <w:rPr>
      <w:sz w:val="20"/>
      <w:lang w:val="en-US"/>
    </w:rPr>
  </w:style>
  <w:style w:type="paragraph" w:customStyle="1" w:styleId="Default">
    <w:name w:val="Default"/>
    <w:rsid w:val="00B0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73C0"/>
    <w:pPr>
      <w:numPr>
        <w:numId w:val="3"/>
      </w:numPr>
      <w:ind w:left="252" w:hanging="252"/>
      <w:contextualSpacing/>
    </w:pPr>
    <w:rPr>
      <w:lang w:val="en-US"/>
    </w:rPr>
  </w:style>
  <w:style w:type="paragraph" w:customStyle="1" w:styleId="ListParagraphBullets">
    <w:name w:val="List Paragraph Bullets"/>
    <w:basedOn w:val="ListParagraphNumbered"/>
    <w:qFormat/>
    <w:rsid w:val="00FE260C"/>
    <w:pPr>
      <w:numPr>
        <w:numId w:val="10"/>
      </w:numPr>
      <w:ind w:left="168" w:hanging="168"/>
    </w:pPr>
  </w:style>
  <w:style w:type="paragraph" w:customStyle="1" w:styleId="ListParagraphAlphabet">
    <w:name w:val="List Paragraph Alphabet"/>
    <w:qFormat/>
    <w:rsid w:val="002A5FC5"/>
    <w:pPr>
      <w:numPr>
        <w:numId w:val="7"/>
      </w:numPr>
      <w:spacing w:after="0" w:line="260" w:lineRule="exact"/>
      <w:ind w:left="284" w:hanging="284"/>
    </w:pPr>
    <w:rPr>
      <w:sz w:val="20"/>
      <w:lang w:val="en-US"/>
    </w:rPr>
  </w:style>
  <w:style w:type="paragraph" w:customStyle="1" w:styleId="ListParagraphNumberedSub">
    <w:name w:val="List Paragraph Numbered_Sub"/>
    <w:basedOn w:val="ListParagraphBullets"/>
    <w:qFormat/>
    <w:rsid w:val="00F00F57"/>
    <w:pPr>
      <w:numPr>
        <w:numId w:val="8"/>
      </w:numPr>
      <w:ind w:left="560" w:hanging="280"/>
    </w:pPr>
  </w:style>
  <w:style w:type="paragraph" w:customStyle="1" w:styleId="NormalSmall">
    <w:name w:val="Normal_Small"/>
    <w:qFormat/>
    <w:rsid w:val="00FB5559"/>
    <w:pPr>
      <w:spacing w:after="0" w:line="260" w:lineRule="exact"/>
    </w:pPr>
    <w:rPr>
      <w:color w:val="1D1D1B" w:themeColor="text1"/>
      <w:sz w:val="16"/>
    </w:rPr>
  </w:style>
  <w:style w:type="paragraph" w:customStyle="1" w:styleId="AdressSend">
    <w:name w:val="Adress_Send"/>
    <w:qFormat/>
    <w:rsid w:val="00D71900"/>
    <w:rPr>
      <w:sz w:val="20"/>
    </w:rPr>
  </w:style>
  <w:style w:type="paragraph" w:customStyle="1" w:styleId="Pa8">
    <w:name w:val="Pa8"/>
    <w:basedOn w:val="Normalny"/>
    <w:uiPriority w:val="99"/>
    <w:rsid w:val="00497655"/>
    <w:pPr>
      <w:autoSpaceDE w:val="0"/>
      <w:autoSpaceDN w:val="0"/>
      <w:spacing w:line="161" w:lineRule="atLeast"/>
    </w:pPr>
    <w:rPr>
      <w:rFonts w:ascii="Proxima Nova Rg" w:hAnsi="Proxima Nova Rg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ystem.erecruiter.pl/FormTemplates/RecruitmentForm.aspx?webid=E4895E08-4E70-49F1-9D1D-C8C9DB229FB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ING_2015">
      <a:dk1>
        <a:srgbClr val="1D1D1B"/>
      </a:dk1>
      <a:lt1>
        <a:sysClr val="window" lastClr="FFFFFF"/>
      </a:lt1>
      <a:dk2>
        <a:srgbClr val="FF6200"/>
      </a:dk2>
      <a:lt2>
        <a:srgbClr val="767676"/>
      </a:lt2>
      <a:accent1>
        <a:srgbClr val="FF6200"/>
      </a:accent1>
      <a:accent2>
        <a:srgbClr val="A8A8A8"/>
      </a:accent2>
      <a:accent3>
        <a:srgbClr val="525199"/>
      </a:accent3>
      <a:accent4>
        <a:srgbClr val="60A6DA"/>
      </a:accent4>
      <a:accent5>
        <a:srgbClr val="AB0066"/>
      </a:accent5>
      <a:accent6>
        <a:srgbClr val="D0D93C"/>
      </a:accent6>
      <a:hlink>
        <a:srgbClr val="525199"/>
      </a:hlink>
      <a:folHlink>
        <a:srgbClr val="AB0066"/>
      </a:folHlink>
    </a:clrScheme>
    <a:fontScheme name="New ING_ME Font">
      <a:majorFont>
        <a:latin typeface="ING Me"/>
        <a:ea typeface=""/>
        <a:cs typeface=""/>
      </a:majorFont>
      <a:minorFont>
        <a:latin typeface="ING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braz" ma:contentTypeID="0x01010200EF125AE5E816C34A9EB8B39BD9C22083" ma:contentTypeVersion="6" ma:contentTypeDescription="Przekaż obraz lub fotografię." ma:contentTypeScope="" ma:versionID="c27ca07e98bc082002e0004e88d70e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6d8d1cc57c4c76bb4a694574fae1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Szerokość obrazu" ma:internalName="ImageWidth" ma:readOnly="true">
      <xsd:simpleType>
        <xsd:restriction base="dms:Unknown"/>
      </xsd:simpleType>
    </xsd:element>
    <xsd:element name="ImageHeight" ma:index="12" nillable="true" ma:displayName="Wysokość obrazu" ma:internalName="ImageHeight" ma:readOnly="true">
      <xsd:simpleType>
        <xsd:restriction base="dms:Unknown"/>
      </xsd:simpleType>
    </xsd:element>
    <xsd:element name="ImageCreateDate" ma:index="13" nillable="true" ma:displayName="Data zrobienia zdjęcia" ma:format="DateTime" ma:hidden="true" ma:internalName="ImageCreateDate">
      <xsd:simpleType>
        <xsd:restriction base="dms:DateTime"/>
      </xsd:simpleType>
    </xsd:element>
    <xsd:element name="Description" ma:index="14" nillable="true" ma:displayName="Opis" ma:description="Używany jako tekst alternatywny dla obraz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Istnieje miniatura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Istnieje podgląd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 URL podglądu obraz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8" ma:displayName="Tytuł"/>
        <xsd:element ref="dc:subject" minOccurs="0" maxOccurs="1"/>
        <xsd:element ref="dc:description" minOccurs="0" maxOccurs="1"/>
        <xsd:element name="keywords" minOccurs="0" maxOccurs="1" type="xsd:string" ma:index="20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FBB1E-2B1E-4184-903E-667A435FB96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2587C6-999D-4761-8496-3B581F5DF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D1A98-A6BF-4F08-B20D-46A7675CE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E483B892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Stelengowski Dariusz BANK</dc:creator>
  <cp:keywords/>
  <dc:description/>
  <cp:lastModifiedBy>Bielak Wojciech</cp:lastModifiedBy>
  <cp:revision>4</cp:revision>
  <cp:lastPrinted>2015-07-06T07:59:00Z</cp:lastPrinted>
  <dcterms:created xsi:type="dcterms:W3CDTF">2018-05-28T13:27:00Z</dcterms:created>
  <dcterms:modified xsi:type="dcterms:W3CDTF">2018-05-28T13:28:00Z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0x01010200EF125AE5E816C34A9EB8B39BD9C22083</vt:lpwstr>
  </property>
</Properties>
</file>