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C2F8D" w14:textId="77777777" w:rsidR="00BF1BA6" w:rsidRDefault="00BF1BA6">
      <w:pPr>
        <w:spacing w:line="240" w:lineRule="auto"/>
        <w:rPr>
          <w:rFonts w:cs="Tahoma"/>
          <w:sz w:val="18"/>
          <w:szCs w:val="18"/>
          <w:lang w:eastAsia="pl-PL"/>
        </w:rPr>
      </w:pPr>
      <w:bookmarkStart w:id="0" w:name="_GoBack"/>
      <w:bookmarkEnd w:id="0"/>
    </w:p>
    <w:p w14:paraId="2F6953C9" w14:textId="6F904CFA" w:rsidR="00BF1BA6" w:rsidRPr="00BF1BA6" w:rsidRDefault="00BF1BA6" w:rsidP="00BF1BA6">
      <w:pPr>
        <w:spacing w:line="240" w:lineRule="auto"/>
        <w:jc w:val="center"/>
        <w:rPr>
          <w:rFonts w:cs="Tahoma"/>
          <w:b/>
          <w:color w:val="0D0D0D" w:themeColor="text1" w:themeTint="F2"/>
          <w:sz w:val="24"/>
          <w:szCs w:val="24"/>
          <w:lang w:eastAsia="pl-PL"/>
        </w:rPr>
      </w:pPr>
      <w:r w:rsidRPr="00BF1BA6">
        <w:rPr>
          <w:rFonts w:cs="Tahoma"/>
          <w:b/>
          <w:color w:val="0D0D0D" w:themeColor="text1" w:themeTint="F2"/>
          <w:sz w:val="24"/>
          <w:szCs w:val="24"/>
          <w:lang w:eastAsia="pl-PL"/>
        </w:rPr>
        <w:t>FORMULARZ PRZYSTĄPIENIA</w:t>
      </w:r>
    </w:p>
    <w:p w14:paraId="4356AF4F" w14:textId="77777777" w:rsidR="00BF1BA6" w:rsidRDefault="00BF1BA6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487E0F00" w14:textId="13F64E64" w:rsidR="006A3D17" w:rsidRPr="006A3D17" w:rsidRDefault="009F7749" w:rsidP="00B50B57">
      <w:pPr>
        <w:tabs>
          <w:tab w:val="left" w:pos="688"/>
          <w:tab w:val="left" w:pos="1100"/>
        </w:tabs>
        <w:rPr>
          <w:rFonts w:cs="Tahoma"/>
          <w:sz w:val="18"/>
          <w:szCs w:val="18"/>
          <w:lang w:eastAsia="pl-PL"/>
        </w:rPr>
      </w:pPr>
      <w:r w:rsidRPr="00F11EDD">
        <w:rPr>
          <w:rFonts w:eastAsia="Times New Roman" w:cs="Tahoma"/>
          <w:bCs/>
          <w:iCs/>
          <w:noProof/>
          <w:color w:val="auto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7D83" wp14:editId="5BF103BB">
                <wp:simplePos x="0" y="0"/>
                <wp:positionH relativeFrom="column">
                  <wp:posOffset>98425</wp:posOffset>
                </wp:positionH>
                <wp:positionV relativeFrom="paragraph">
                  <wp:posOffset>62865</wp:posOffset>
                </wp:positionV>
                <wp:extent cx="5745480" cy="5645785"/>
                <wp:effectExtent l="19050" t="19050" r="2667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64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5F7991" w14:textId="77777777" w:rsidR="00997477" w:rsidRDefault="00997477" w:rsidP="00F11EDD"/>
                          <w:p w14:paraId="7DC781CB" w14:textId="77777777" w:rsidR="00997477" w:rsidRPr="00F11EDD" w:rsidRDefault="00997477" w:rsidP="00F11EDD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9CB4BF1" w14:textId="77777777" w:rsidR="00997477" w:rsidRPr="009C4F0C" w:rsidRDefault="00997477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41357319" w14:textId="39D911DE" w:rsidR="00997477" w:rsidRDefault="00997477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 xml:space="preserve">Imię i Nazwisko Pracownika 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UMCS, Jednostka organizacyjna</w:t>
                            </w:r>
                          </w:p>
                          <w:p w14:paraId="372D5EDA" w14:textId="733FAAD4" w:rsidR="00997477" w:rsidRPr="009C4F0C" w:rsidRDefault="00997477" w:rsidP="00F11EDD">
                            <w:pPr>
                              <w:jc w:val="center"/>
                              <w:rPr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Nr telefonu (do kontaktu)…………………………………</w:t>
                            </w:r>
                          </w:p>
                          <w:p w14:paraId="629CA62A" w14:textId="77777777" w:rsidR="00997477" w:rsidRPr="009C4F0C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Wybieram:</w:t>
                            </w:r>
                          </w:p>
                          <w:p w14:paraId="2E9F7259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 –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składka 54 zł</w:t>
                            </w:r>
                          </w:p>
                          <w:p w14:paraId="35F2990C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II –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składka 62 zł</w:t>
                            </w:r>
                          </w:p>
                          <w:p w14:paraId="36E63D99" w14:textId="77777777" w:rsidR="00997477" w:rsidRPr="008E10BD" w:rsidRDefault="00997477" w:rsidP="00AE667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8E10BD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III – </w:t>
                            </w:r>
                            <w:r w:rsidRPr="008E10BD">
                              <w:rPr>
                                <w:color w:val="auto"/>
                                <w:sz w:val="22"/>
                              </w:rPr>
                              <w:t>składka 68 zł</w:t>
                            </w:r>
                          </w:p>
                          <w:p w14:paraId="054DABF3" w14:textId="3A6D66D9" w:rsidR="00997477" w:rsidRPr="008E10BD" w:rsidRDefault="00997477" w:rsidP="00AE667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8E10BD">
                              <w:rPr>
                                <w:b/>
                                <w:color w:val="auto"/>
                                <w:sz w:val="22"/>
                              </w:rPr>
                              <w:t>Dodatkowe ubezpieczenie na wypadek choroby</w:t>
                            </w:r>
                            <w:r w:rsidRPr="008E10BD">
                              <w:rPr>
                                <w:color w:val="auto"/>
                                <w:sz w:val="22"/>
                              </w:rPr>
                              <w:t>– składka 13,63 zł</w:t>
                            </w:r>
                          </w:p>
                          <w:p w14:paraId="39D5E110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Nie jestem zainteresowany ubezpieczeniem</w:t>
                            </w:r>
                          </w:p>
                          <w:p w14:paraId="5D27EB6B" w14:textId="77777777" w:rsidR="00997477" w:rsidRPr="009C4F0C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5F7F4215" w14:textId="77777777" w:rsidR="00997477" w:rsidRPr="009C4F0C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Dla współmałżonka wybieram:</w:t>
                            </w:r>
                          </w:p>
                          <w:p w14:paraId="30171425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 –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składka 54 zł</w:t>
                            </w: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006C943B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II –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składka 62 zł</w:t>
                            </w:r>
                          </w:p>
                          <w:p w14:paraId="607F452B" w14:textId="77777777" w:rsidR="00997477" w:rsidRPr="008E10BD" w:rsidRDefault="00997477" w:rsidP="00AE667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8E10BD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III – </w:t>
                            </w:r>
                            <w:r w:rsidRPr="008E10BD">
                              <w:rPr>
                                <w:color w:val="auto"/>
                                <w:sz w:val="22"/>
                              </w:rPr>
                              <w:t>składka 68 zł</w:t>
                            </w:r>
                          </w:p>
                          <w:p w14:paraId="467DE6BB" w14:textId="0CA7F2FF" w:rsidR="00997477" w:rsidRPr="00F47094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Calibri"/>
                                <w:b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47094">
                              <w:rPr>
                                <w:rFonts w:eastAsia="Calibri"/>
                                <w:b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Dodatkowe ubezpieczenie na wypadek choroby</w:t>
                            </w:r>
                            <w:r w:rsidRPr="00F47094">
                              <w:rPr>
                                <w:rFonts w:eastAsia="Calibri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– składka 13,63 zł</w:t>
                            </w:r>
                          </w:p>
                          <w:p w14:paraId="0D8D6322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Nie jestem zainteresowany ubezpieczeniem dla współmałżonka</w:t>
                            </w:r>
                          </w:p>
                          <w:p w14:paraId="0420CC7F" w14:textId="77777777" w:rsidR="00997477" w:rsidRPr="009C4F0C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7951E000" w14:textId="77777777" w:rsidR="00997477" w:rsidRPr="009C4F0C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Dla pełnoletniego dziecka - liczba dzieci……. (proszę wpisać) wybieram:</w:t>
                            </w:r>
                          </w:p>
                          <w:p w14:paraId="550B6539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 –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składka 54 zł</w:t>
                            </w:r>
                          </w:p>
                          <w:p w14:paraId="3137140C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II –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składka 62 zł</w:t>
                            </w:r>
                          </w:p>
                          <w:p w14:paraId="2908F01F" w14:textId="77777777" w:rsidR="00997477" w:rsidRPr="007F61AD" w:rsidRDefault="00997477" w:rsidP="00AE667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WARIANT   III –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składka 68 zł</w:t>
                            </w:r>
                          </w:p>
                          <w:p w14:paraId="2221CA99" w14:textId="527116EB" w:rsidR="00997477" w:rsidRPr="00F47094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Calibri"/>
                                <w:b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F47094">
                              <w:rPr>
                                <w:rFonts w:eastAsia="Calibri"/>
                                <w:b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Dodatkowe ubezpieczenie na wypadek choroby</w:t>
                            </w:r>
                            <w:r w:rsidRPr="00F47094">
                              <w:rPr>
                                <w:rFonts w:eastAsia="Calibri"/>
                                <w:color w:val="auto"/>
                                <w:sz w:val="22"/>
                                <w:szCs w:val="22"/>
                                <w:lang w:val="pl-PL"/>
                              </w:rPr>
                              <w:t>– składka 13,63 zł</w:t>
                            </w:r>
                          </w:p>
                          <w:p w14:paraId="56F08DFB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Nie jestem zainteresowany ubezpieczeniem dla dzieci</w:t>
                            </w:r>
                          </w:p>
                          <w:p w14:paraId="6583C347" w14:textId="77777777" w:rsidR="00997477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410339E9" w14:textId="77777777" w:rsidR="00997477" w:rsidRPr="009C4F0C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0AE7669E" w14:textId="77777777" w:rsidR="00997477" w:rsidRPr="009C4F0C" w:rsidRDefault="00997477" w:rsidP="00F11EDD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A587D7C" w14:textId="4B24AD1B" w:rsidR="00997477" w:rsidRPr="007F61AD" w:rsidRDefault="00997477" w:rsidP="00F11EDD">
                            <w:pPr>
                              <w:rPr>
                                <w:sz w:val="20"/>
                              </w:rPr>
                            </w:pPr>
                            <w:r w:rsidRPr="007F61AD">
                              <w:rPr>
                                <w:color w:val="auto"/>
                                <w:sz w:val="20"/>
                              </w:rPr>
                              <w:t>Data…………………………...……..             Podpis pracownika……………………………………………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75pt;margin-top:4.95pt;width:452.4pt;height:4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" strokecolor="#4f81bd" strokeweight="2.5pt">
                <v:shadow color="#868686"/>
                <v:textbox>
                  <w:txbxContent>
                    <w:p w14:paraId="245F7991" w14:textId="77777777" w:rsidR="00997477" w:rsidRDefault="00997477" w:rsidP="00F11EDD"/>
                    <w:p w14:paraId="7DC781CB" w14:textId="77777777" w:rsidR="00997477" w:rsidRPr="00F11EDD" w:rsidRDefault="00997477" w:rsidP="00F11EDD">
                      <w:pPr>
                        <w:rPr>
                          <w:color w:val="auto"/>
                        </w:rPr>
                      </w:pPr>
                    </w:p>
                    <w:p w14:paraId="69CB4BF1" w14:textId="77777777" w:rsidR="00997477" w:rsidRPr="009C4F0C" w:rsidRDefault="00997477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……………………………………………………………………………………………..</w:t>
                      </w:r>
                    </w:p>
                    <w:p w14:paraId="41357319" w14:textId="39D911DE" w:rsidR="00997477" w:rsidRDefault="00997477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 xml:space="preserve">Imię i Nazwisko Pracownika </w:t>
                      </w:r>
                      <w:r>
                        <w:rPr>
                          <w:color w:val="auto"/>
                          <w:sz w:val="22"/>
                        </w:rPr>
                        <w:t>UMCS, Jednostka organizacyjna</w:t>
                      </w:r>
                    </w:p>
                    <w:p w14:paraId="372D5EDA" w14:textId="733FAAD4" w:rsidR="00997477" w:rsidRPr="009C4F0C" w:rsidRDefault="00997477" w:rsidP="00F11EDD">
                      <w:pPr>
                        <w:jc w:val="center"/>
                        <w:rPr>
                          <w:color w:val="auto"/>
                          <w:sz w:val="22"/>
                        </w:rPr>
                      </w:pPr>
                      <w:r>
                        <w:rPr>
                          <w:color w:val="auto"/>
                          <w:sz w:val="22"/>
                        </w:rPr>
                        <w:t>Nr telefonu (do kontaktu)…………………………………</w:t>
                      </w:r>
                    </w:p>
                    <w:p w14:paraId="629CA62A" w14:textId="77777777" w:rsidR="00997477" w:rsidRPr="009C4F0C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Wybieram:</w:t>
                      </w:r>
                    </w:p>
                    <w:p w14:paraId="2E9F7259" w14:textId="77777777" w:rsidR="00997477" w:rsidRPr="009C4F0C" w:rsidRDefault="00997477" w:rsidP="00AE6673">
                      <w:pPr>
                        <w:numPr>
                          <w:ilvl w:val="0"/>
                          <w:numId w:val="16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WARIANT   I – </w:t>
                      </w:r>
                      <w:r w:rsidRPr="009C4F0C">
                        <w:rPr>
                          <w:color w:val="auto"/>
                          <w:sz w:val="22"/>
                        </w:rPr>
                        <w:t>składka 54 zł</w:t>
                      </w:r>
                    </w:p>
                    <w:p w14:paraId="35F2990C" w14:textId="77777777" w:rsidR="00997477" w:rsidRPr="009C4F0C" w:rsidRDefault="00997477" w:rsidP="00AE6673">
                      <w:pPr>
                        <w:numPr>
                          <w:ilvl w:val="0"/>
                          <w:numId w:val="16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WARIANT   II – </w:t>
                      </w:r>
                      <w:r w:rsidRPr="009C4F0C">
                        <w:rPr>
                          <w:color w:val="auto"/>
                          <w:sz w:val="22"/>
                        </w:rPr>
                        <w:t>składka 62 zł</w:t>
                      </w:r>
                    </w:p>
                    <w:p w14:paraId="36E63D99" w14:textId="77777777" w:rsidR="00997477" w:rsidRPr="008E10BD" w:rsidRDefault="00997477" w:rsidP="00AE6673">
                      <w:pPr>
                        <w:numPr>
                          <w:ilvl w:val="0"/>
                          <w:numId w:val="16"/>
                        </w:numPr>
                        <w:rPr>
                          <w:color w:val="auto"/>
                          <w:sz w:val="22"/>
                        </w:rPr>
                      </w:pPr>
                      <w:r w:rsidRPr="008E10BD">
                        <w:rPr>
                          <w:b/>
                          <w:color w:val="auto"/>
                          <w:sz w:val="22"/>
                        </w:rPr>
                        <w:t xml:space="preserve">WARIANT   III – </w:t>
                      </w:r>
                      <w:r w:rsidRPr="008E10BD">
                        <w:rPr>
                          <w:color w:val="auto"/>
                          <w:sz w:val="22"/>
                        </w:rPr>
                        <w:t>składka 68 zł</w:t>
                      </w:r>
                    </w:p>
                    <w:p w14:paraId="054DABF3" w14:textId="3A6D66D9" w:rsidR="00997477" w:rsidRPr="008E10BD" w:rsidRDefault="00997477" w:rsidP="00AE6673">
                      <w:pPr>
                        <w:numPr>
                          <w:ilvl w:val="0"/>
                          <w:numId w:val="16"/>
                        </w:numPr>
                        <w:rPr>
                          <w:color w:val="auto"/>
                          <w:sz w:val="22"/>
                        </w:rPr>
                      </w:pPr>
                      <w:r w:rsidRPr="008E10BD">
                        <w:rPr>
                          <w:b/>
                          <w:color w:val="auto"/>
                          <w:sz w:val="22"/>
                        </w:rPr>
                        <w:t>Dodatkowe ubezpieczenie na wypadek choroby</w:t>
                      </w:r>
                      <w:r w:rsidRPr="008E10BD">
                        <w:rPr>
                          <w:color w:val="auto"/>
                          <w:sz w:val="22"/>
                        </w:rPr>
                        <w:t>– składka 13,63 zł</w:t>
                      </w:r>
                    </w:p>
                    <w:p w14:paraId="39D5E110" w14:textId="77777777" w:rsidR="00997477" w:rsidRPr="009C4F0C" w:rsidRDefault="00997477" w:rsidP="00AE6673">
                      <w:pPr>
                        <w:numPr>
                          <w:ilvl w:val="0"/>
                          <w:numId w:val="16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Nie jestem zainteresowany ubezpieczeniem</w:t>
                      </w:r>
                    </w:p>
                    <w:p w14:paraId="5D27EB6B" w14:textId="77777777" w:rsidR="00997477" w:rsidRPr="009C4F0C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5F7F4215" w14:textId="77777777" w:rsidR="00997477" w:rsidRPr="009C4F0C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Dla współmałżonka wybieram:</w:t>
                      </w:r>
                    </w:p>
                    <w:p w14:paraId="30171425" w14:textId="77777777" w:rsidR="00997477" w:rsidRPr="009C4F0C" w:rsidRDefault="00997477" w:rsidP="00AE6673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WARIANT   I – </w:t>
                      </w:r>
                      <w:r w:rsidRPr="009C4F0C">
                        <w:rPr>
                          <w:color w:val="auto"/>
                          <w:sz w:val="22"/>
                        </w:rPr>
                        <w:t>składka 54 zł</w:t>
                      </w: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006C943B" w14:textId="77777777" w:rsidR="00997477" w:rsidRPr="009C4F0C" w:rsidRDefault="00997477" w:rsidP="00AE6673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WARIANT   II – </w:t>
                      </w:r>
                      <w:r w:rsidRPr="009C4F0C">
                        <w:rPr>
                          <w:color w:val="auto"/>
                          <w:sz w:val="22"/>
                        </w:rPr>
                        <w:t>składka 62 zł</w:t>
                      </w:r>
                    </w:p>
                    <w:p w14:paraId="607F452B" w14:textId="77777777" w:rsidR="00997477" w:rsidRPr="008E10BD" w:rsidRDefault="00997477" w:rsidP="00AE6673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8E10BD">
                        <w:rPr>
                          <w:b/>
                          <w:color w:val="auto"/>
                          <w:sz w:val="22"/>
                        </w:rPr>
                        <w:t xml:space="preserve">WARIANT   III – </w:t>
                      </w:r>
                      <w:r w:rsidRPr="008E10BD">
                        <w:rPr>
                          <w:color w:val="auto"/>
                          <w:sz w:val="22"/>
                        </w:rPr>
                        <w:t>składka 68 zł</w:t>
                      </w:r>
                    </w:p>
                    <w:p w14:paraId="467DE6BB" w14:textId="0CA7F2FF" w:rsidR="00997477" w:rsidRPr="00F47094" w:rsidRDefault="00997477" w:rsidP="00AE6673">
                      <w:pPr>
                        <w:pStyle w:val="Akapitzlist"/>
                        <w:numPr>
                          <w:ilvl w:val="0"/>
                          <w:numId w:val="17"/>
                        </w:numPr>
                        <w:rPr>
                          <w:rFonts w:eastAsia="Calibri"/>
                          <w:b/>
                          <w:color w:val="auto"/>
                          <w:sz w:val="22"/>
                          <w:szCs w:val="22"/>
                          <w:lang w:val="pl-PL"/>
                        </w:rPr>
                      </w:pPr>
                      <w:r w:rsidRPr="00F47094">
                        <w:rPr>
                          <w:rFonts w:eastAsia="Calibri"/>
                          <w:b/>
                          <w:color w:val="auto"/>
                          <w:sz w:val="22"/>
                          <w:szCs w:val="22"/>
                          <w:lang w:val="pl-PL"/>
                        </w:rPr>
                        <w:t>Dodatkowe ubezpieczenie na wypadek choroby</w:t>
                      </w:r>
                      <w:r w:rsidRPr="00F47094">
                        <w:rPr>
                          <w:rFonts w:eastAsia="Calibri"/>
                          <w:color w:val="auto"/>
                          <w:sz w:val="22"/>
                          <w:szCs w:val="22"/>
                          <w:lang w:val="pl-PL"/>
                        </w:rPr>
                        <w:t>– składka 13,63 zł</w:t>
                      </w:r>
                    </w:p>
                    <w:p w14:paraId="0D8D6322" w14:textId="77777777" w:rsidR="00997477" w:rsidRPr="009C4F0C" w:rsidRDefault="00997477" w:rsidP="00AE6673">
                      <w:pPr>
                        <w:numPr>
                          <w:ilvl w:val="0"/>
                          <w:numId w:val="17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Nie jestem zainteresowany ubezpieczeniem dla współmałżonka</w:t>
                      </w:r>
                    </w:p>
                    <w:p w14:paraId="0420CC7F" w14:textId="77777777" w:rsidR="00997477" w:rsidRPr="009C4F0C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7951E000" w14:textId="77777777" w:rsidR="00997477" w:rsidRPr="009C4F0C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Dla pełnoletniego dziecka - liczba dzieci……. (proszę wpisać) wybieram:</w:t>
                      </w:r>
                    </w:p>
                    <w:p w14:paraId="550B6539" w14:textId="77777777" w:rsidR="00997477" w:rsidRPr="009C4F0C" w:rsidRDefault="00997477" w:rsidP="00AE6673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WARIANT   I – </w:t>
                      </w:r>
                      <w:r w:rsidRPr="009C4F0C">
                        <w:rPr>
                          <w:color w:val="auto"/>
                          <w:sz w:val="22"/>
                        </w:rPr>
                        <w:t>składka 54 zł</w:t>
                      </w:r>
                    </w:p>
                    <w:p w14:paraId="3137140C" w14:textId="77777777" w:rsidR="00997477" w:rsidRPr="009C4F0C" w:rsidRDefault="00997477" w:rsidP="00AE6673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WARIANT   II – </w:t>
                      </w:r>
                      <w:r w:rsidRPr="009C4F0C">
                        <w:rPr>
                          <w:color w:val="auto"/>
                          <w:sz w:val="22"/>
                        </w:rPr>
                        <w:t>składka 62 zł</w:t>
                      </w:r>
                    </w:p>
                    <w:p w14:paraId="2908F01F" w14:textId="77777777" w:rsidR="00997477" w:rsidRPr="007F61AD" w:rsidRDefault="00997477" w:rsidP="00AE6673">
                      <w:pPr>
                        <w:numPr>
                          <w:ilvl w:val="0"/>
                          <w:numId w:val="18"/>
                        </w:numPr>
                        <w:rPr>
                          <w:b/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WARIANT   III – </w:t>
                      </w:r>
                      <w:r w:rsidRPr="009C4F0C">
                        <w:rPr>
                          <w:color w:val="auto"/>
                          <w:sz w:val="22"/>
                        </w:rPr>
                        <w:t>składka 68 zł</w:t>
                      </w:r>
                    </w:p>
                    <w:p w14:paraId="2221CA99" w14:textId="527116EB" w:rsidR="00997477" w:rsidRPr="00F47094" w:rsidRDefault="00997477" w:rsidP="00AE6673">
                      <w:pPr>
                        <w:pStyle w:val="Akapitzlist"/>
                        <w:numPr>
                          <w:ilvl w:val="0"/>
                          <w:numId w:val="18"/>
                        </w:numPr>
                        <w:rPr>
                          <w:rFonts w:eastAsia="Calibri"/>
                          <w:b/>
                          <w:color w:val="auto"/>
                          <w:sz w:val="22"/>
                          <w:szCs w:val="22"/>
                          <w:lang w:val="pl-PL"/>
                        </w:rPr>
                      </w:pPr>
                      <w:r w:rsidRPr="00F47094">
                        <w:rPr>
                          <w:rFonts w:eastAsia="Calibri"/>
                          <w:b/>
                          <w:color w:val="auto"/>
                          <w:sz w:val="22"/>
                          <w:szCs w:val="22"/>
                          <w:lang w:val="pl-PL"/>
                        </w:rPr>
                        <w:t>Dodatkowe ubezpieczenie na wypadek choroby</w:t>
                      </w:r>
                      <w:r w:rsidRPr="00F47094">
                        <w:rPr>
                          <w:rFonts w:eastAsia="Calibri"/>
                          <w:color w:val="auto"/>
                          <w:sz w:val="22"/>
                          <w:szCs w:val="22"/>
                          <w:lang w:val="pl-PL"/>
                        </w:rPr>
                        <w:t>– składka 13,63 zł</w:t>
                      </w:r>
                    </w:p>
                    <w:p w14:paraId="56F08DFB" w14:textId="77777777" w:rsidR="00997477" w:rsidRPr="009C4F0C" w:rsidRDefault="00997477" w:rsidP="00AE6673">
                      <w:pPr>
                        <w:numPr>
                          <w:ilvl w:val="0"/>
                          <w:numId w:val="18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Nie jestem zainteresowany ubezpieczeniem dla dzieci</w:t>
                      </w:r>
                    </w:p>
                    <w:p w14:paraId="6583C347" w14:textId="77777777" w:rsidR="00997477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410339E9" w14:textId="77777777" w:rsidR="00997477" w:rsidRPr="009C4F0C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0AE7669E" w14:textId="77777777" w:rsidR="00997477" w:rsidRPr="009C4F0C" w:rsidRDefault="00997477" w:rsidP="00F11EDD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A587D7C" w14:textId="4B24AD1B" w:rsidR="00997477" w:rsidRPr="007F61AD" w:rsidRDefault="00997477" w:rsidP="00F11EDD">
                      <w:pPr>
                        <w:rPr>
                          <w:sz w:val="20"/>
                        </w:rPr>
                      </w:pPr>
                      <w:r w:rsidRPr="007F61AD">
                        <w:rPr>
                          <w:color w:val="auto"/>
                          <w:sz w:val="20"/>
                        </w:rPr>
                        <w:t>Data…………………………...……..             Podpis pracownika……………………………………………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A3D17">
        <w:rPr>
          <w:rFonts w:cs="Tahoma"/>
          <w:sz w:val="18"/>
          <w:szCs w:val="18"/>
          <w:lang w:eastAsia="pl-PL"/>
        </w:rPr>
        <w:tab/>
      </w:r>
      <w:r w:rsidR="00B50B57">
        <w:rPr>
          <w:rFonts w:cs="Tahoma"/>
          <w:sz w:val="18"/>
          <w:szCs w:val="18"/>
          <w:lang w:eastAsia="pl-PL"/>
        </w:rPr>
        <w:tab/>
      </w:r>
    </w:p>
    <w:p w14:paraId="2DDDAF7A" w14:textId="1C08739B" w:rsidR="009C4F0C" w:rsidRDefault="009C4F0C" w:rsidP="00E437C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2B0987D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E101AAA" w14:textId="77777777" w:rsidR="009C4F0C" w:rsidRPr="009C4F0C" w:rsidRDefault="009C4F0C" w:rsidP="002724B1">
      <w:pPr>
        <w:jc w:val="right"/>
        <w:rPr>
          <w:rFonts w:cs="Tahoma"/>
          <w:sz w:val="18"/>
          <w:szCs w:val="18"/>
          <w:lang w:eastAsia="pl-PL"/>
        </w:rPr>
      </w:pPr>
    </w:p>
    <w:p w14:paraId="3FAAC88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C76CDD6" w14:textId="7B28551B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98E7BE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13DF959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AA9DE7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936258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04F29E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8969FC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CCA059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F465F86" w14:textId="757DBDE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202D2645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029C1E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1F1D84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3E83D9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9A981F3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E9A1BAF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65116B7" w14:textId="77777777" w:rsidR="009C4F0C" w:rsidRPr="009C4F0C" w:rsidRDefault="009C4F0C" w:rsidP="008E10BD">
      <w:pPr>
        <w:jc w:val="right"/>
        <w:rPr>
          <w:rFonts w:cs="Tahoma"/>
          <w:sz w:val="18"/>
          <w:szCs w:val="18"/>
          <w:lang w:eastAsia="pl-PL"/>
        </w:rPr>
      </w:pPr>
    </w:p>
    <w:p w14:paraId="0079CA4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E7BE90D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91B4DF2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46EB438B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54D6A93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11F134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71D12DA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6951C63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18FE10F4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6F2B4B1E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D71DF77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3542A250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47F989C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76A0130F" w14:textId="77777777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2FE27BE2" w14:textId="13666190" w:rsidR="009C4F0C" w:rsidRPr="009C4F0C" w:rsidRDefault="009C4F0C" w:rsidP="009C4F0C">
      <w:pPr>
        <w:rPr>
          <w:rFonts w:cs="Tahoma"/>
          <w:sz w:val="18"/>
          <w:szCs w:val="18"/>
          <w:lang w:eastAsia="pl-PL"/>
        </w:rPr>
      </w:pPr>
    </w:p>
    <w:p w14:paraId="05EAE262" w14:textId="73EB41CC" w:rsidR="007046B7" w:rsidRDefault="007E6ACB" w:rsidP="001B407D">
      <w:pPr>
        <w:spacing w:line="240" w:lineRule="auto"/>
        <w:rPr>
          <w:rFonts w:cs="Tahoma"/>
          <w:sz w:val="18"/>
          <w:szCs w:val="18"/>
          <w:lang w:eastAsia="pl-PL"/>
        </w:rPr>
      </w:pPr>
      <w:r w:rsidRPr="00624029">
        <w:rPr>
          <w:rFonts w:eastAsia="Times New Roman" w:cs="Tahoma"/>
          <w:bCs/>
          <w:iCs/>
          <w:noProof/>
          <w:color w:val="auto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9E10AC" wp14:editId="601186B2">
                <wp:simplePos x="0" y="0"/>
                <wp:positionH relativeFrom="column">
                  <wp:posOffset>98425</wp:posOffset>
                </wp:positionH>
                <wp:positionV relativeFrom="paragraph">
                  <wp:posOffset>172085</wp:posOffset>
                </wp:positionV>
                <wp:extent cx="5745480" cy="3522345"/>
                <wp:effectExtent l="19050" t="19050" r="26670" b="2095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52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2E251" w14:textId="77777777" w:rsidR="00997477" w:rsidRDefault="00997477" w:rsidP="00624029">
                            <w:pPr>
                              <w:jc w:val="center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14:paraId="53E11ED5" w14:textId="77777777" w:rsidR="00997477" w:rsidRPr="009F7749" w:rsidRDefault="00997477" w:rsidP="00624029">
                            <w:pPr>
                              <w:jc w:val="center"/>
                              <w:rPr>
                                <w:color w:val="auto"/>
                                <w:sz w:val="20"/>
                              </w:rPr>
                            </w:pPr>
                            <w:r w:rsidRPr="009F7749">
                              <w:rPr>
                                <w:color w:val="auto"/>
                                <w:sz w:val="24"/>
                              </w:rPr>
                              <w:t xml:space="preserve">Ubezpieczenie </w:t>
                            </w:r>
                            <w:r w:rsidRPr="009F7749">
                              <w:rPr>
                                <w:b/>
                                <w:color w:val="auto"/>
                                <w:sz w:val="24"/>
                              </w:rPr>
                              <w:t>Opieka Medyczna</w:t>
                            </w:r>
                          </w:p>
                          <w:p w14:paraId="7E68B04F" w14:textId="77777777" w:rsidR="00997477" w:rsidRPr="009C4F0C" w:rsidRDefault="00997477" w:rsidP="00624029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Wybieram:</w:t>
                            </w:r>
                          </w:p>
                          <w:p w14:paraId="1140CC3A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STANDARD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ab/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ab/>
                            </w:r>
                          </w:p>
                          <w:p w14:paraId="7DE7748E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 xml:space="preserve">KOMFORT </w:t>
                            </w: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</w:p>
                          <w:p w14:paraId="336F6139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b/>
                                <w:color w:val="auto"/>
                                <w:sz w:val="22"/>
                              </w:rPr>
                              <w:t>KOMFORT PLUS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         </w:t>
                            </w:r>
                          </w:p>
                          <w:p w14:paraId="52F1A870" w14:textId="77777777" w:rsidR="00997477" w:rsidRPr="009C4F0C" w:rsidRDefault="00997477" w:rsidP="00624029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>W pakiecie:</w:t>
                            </w:r>
                          </w:p>
                          <w:p w14:paraId="1BD7BDA3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7051EF">
                              <w:rPr>
                                <w:b/>
                                <w:color w:val="auto"/>
                                <w:sz w:val="22"/>
                              </w:rPr>
                              <w:t>Indywidualnym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 xml:space="preserve"> (pracownik)</w:t>
                            </w:r>
                          </w:p>
                          <w:p w14:paraId="3E92CDBD" w14:textId="6C896FD7" w:rsidR="00997477" w:rsidRPr="009C4F0C" w:rsidRDefault="00997477" w:rsidP="00AE6673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7051EF">
                              <w:rPr>
                                <w:b/>
                                <w:color w:val="auto"/>
                                <w:sz w:val="22"/>
                              </w:rPr>
                              <w:t>Partnerskim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(pracownik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+ 1 członek rodziny)</w:t>
                            </w:r>
                          </w:p>
                          <w:p w14:paraId="20EB95FE" w14:textId="6F946970" w:rsidR="00997477" w:rsidRPr="009C4F0C" w:rsidRDefault="00997477" w:rsidP="00AE6673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7051EF">
                              <w:rPr>
                                <w:b/>
                                <w:color w:val="auto"/>
                                <w:sz w:val="22"/>
                              </w:rPr>
                              <w:t>Rodzinnym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 xml:space="preserve"> (pracownik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t>+ 2 i więcej członków rodziny)</w:t>
                            </w:r>
                          </w:p>
                          <w:p w14:paraId="08E5EBF2" w14:textId="77777777" w:rsidR="00997477" w:rsidRPr="009C4F0C" w:rsidRDefault="00997477" w:rsidP="00624029">
                            <w:pPr>
                              <w:ind w:left="108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77995F01" w14:textId="77777777" w:rsidR="00997477" w:rsidRPr="009C4F0C" w:rsidRDefault="00997477" w:rsidP="00AE6673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9C4F0C">
                              <w:rPr>
                                <w:color w:val="auto"/>
                                <w:sz w:val="22"/>
                              </w:rPr>
                              <w:t xml:space="preserve">Nie jestem zainteresowany </w:t>
                            </w:r>
                          </w:p>
                          <w:p w14:paraId="51DE9D20" w14:textId="77777777" w:rsidR="00997477" w:rsidRPr="009C4F0C" w:rsidRDefault="00997477" w:rsidP="00624029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643EC6E4" w14:textId="77777777" w:rsidR="00997477" w:rsidRPr="009C4F0C" w:rsidRDefault="00997477" w:rsidP="00624029">
                            <w:pPr>
                              <w:rPr>
                                <w:color w:val="auto"/>
                                <w:sz w:val="20"/>
                              </w:rPr>
                            </w:pPr>
                            <w:r w:rsidRPr="009C4F0C">
                              <w:rPr>
                                <w:color w:val="auto"/>
                                <w:sz w:val="20"/>
                              </w:rPr>
                              <w:t>* Członkiem rodziny może być w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spółmałżonek/ partner życiowy i/lub dzieci</w:t>
                            </w:r>
                            <w:r w:rsidRPr="009C4F0C">
                              <w:rPr>
                                <w:color w:val="auto"/>
                                <w:sz w:val="20"/>
                              </w:rPr>
                              <w:t xml:space="preserve"> do 25 r.ż.</w:t>
                            </w:r>
                          </w:p>
                          <w:p w14:paraId="5760F2BE" w14:textId="77777777" w:rsidR="00997477" w:rsidRDefault="00997477" w:rsidP="00624029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3D4D3BAA" w14:textId="77777777" w:rsidR="00997477" w:rsidRDefault="00997477" w:rsidP="00624029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56F6BE06" w14:textId="77777777" w:rsidR="00997477" w:rsidRPr="009C4F0C" w:rsidRDefault="00997477" w:rsidP="00624029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  <w:r w:rsidRPr="007F61AD">
                              <w:rPr>
                                <w:color w:val="auto"/>
                                <w:sz w:val="20"/>
                              </w:rPr>
                              <w:t>Data</w:t>
                            </w:r>
                            <w:r w:rsidRPr="007F61A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………………….…………..</w:t>
                            </w:r>
                            <w:r w:rsidRPr="007F61AD">
                              <w:rPr>
                                <w:color w:val="auto"/>
                                <w:sz w:val="20"/>
                              </w:rPr>
                              <w:t xml:space="preserve">                  Podpis pracownika………………………………………</w:t>
                            </w:r>
                            <w:r w:rsidRPr="009C4F0C">
                              <w:rPr>
                                <w:color w:val="auto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7.75pt;margin-top:13.55pt;width:452.4pt;height:27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" strokecolor="#4f81bd" strokeweight="2.5pt">
                <v:shadow color="#868686"/>
                <v:textbox>
                  <w:txbxContent>
                    <w:p w14:paraId="6FF2E251" w14:textId="77777777" w:rsidR="00997477" w:rsidRDefault="00997477" w:rsidP="00624029">
                      <w:pPr>
                        <w:jc w:val="center"/>
                        <w:rPr>
                          <w:color w:val="auto"/>
                          <w:sz w:val="20"/>
                        </w:rPr>
                      </w:pPr>
                      <w:bookmarkStart w:id="1" w:name="_GoBack"/>
                    </w:p>
                    <w:p w14:paraId="53E11ED5" w14:textId="77777777" w:rsidR="00997477" w:rsidRPr="009F7749" w:rsidRDefault="00997477" w:rsidP="00624029">
                      <w:pPr>
                        <w:jc w:val="center"/>
                        <w:rPr>
                          <w:color w:val="auto"/>
                          <w:sz w:val="20"/>
                        </w:rPr>
                      </w:pPr>
                      <w:r w:rsidRPr="009F7749">
                        <w:rPr>
                          <w:color w:val="auto"/>
                          <w:sz w:val="24"/>
                        </w:rPr>
                        <w:t xml:space="preserve">Ubezpieczenie </w:t>
                      </w:r>
                      <w:r w:rsidRPr="009F7749">
                        <w:rPr>
                          <w:b/>
                          <w:color w:val="auto"/>
                          <w:sz w:val="24"/>
                        </w:rPr>
                        <w:t>Opieka Medyczna</w:t>
                      </w:r>
                    </w:p>
                    <w:p w14:paraId="7E68B04F" w14:textId="77777777" w:rsidR="00997477" w:rsidRPr="009C4F0C" w:rsidRDefault="00997477" w:rsidP="00624029">
                      <w:p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Wybieram:</w:t>
                      </w:r>
                    </w:p>
                    <w:p w14:paraId="1140CC3A" w14:textId="77777777" w:rsidR="00997477" w:rsidRPr="009C4F0C" w:rsidRDefault="00997477" w:rsidP="00AE6673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STANDARD </w:t>
                      </w:r>
                      <w:r w:rsidRPr="009C4F0C">
                        <w:rPr>
                          <w:color w:val="auto"/>
                          <w:sz w:val="22"/>
                        </w:rPr>
                        <w:tab/>
                      </w:r>
                      <w:r w:rsidRPr="009C4F0C">
                        <w:rPr>
                          <w:color w:val="auto"/>
                          <w:sz w:val="22"/>
                        </w:rPr>
                        <w:tab/>
                      </w:r>
                    </w:p>
                    <w:p w14:paraId="7DE7748E" w14:textId="77777777" w:rsidR="00997477" w:rsidRPr="009C4F0C" w:rsidRDefault="00997477" w:rsidP="00AE6673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 xml:space="preserve">KOMFORT </w:t>
                      </w:r>
                      <w:r w:rsidRPr="009C4F0C">
                        <w:rPr>
                          <w:b/>
                          <w:color w:val="auto"/>
                          <w:sz w:val="22"/>
                        </w:rPr>
                        <w:tab/>
                      </w:r>
                      <w:r w:rsidRPr="009C4F0C">
                        <w:rPr>
                          <w:b/>
                          <w:color w:val="auto"/>
                          <w:sz w:val="22"/>
                        </w:rPr>
                        <w:tab/>
                      </w:r>
                    </w:p>
                    <w:p w14:paraId="336F6139" w14:textId="77777777" w:rsidR="00997477" w:rsidRPr="009C4F0C" w:rsidRDefault="00997477" w:rsidP="00AE6673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b/>
                          <w:color w:val="auto"/>
                          <w:sz w:val="22"/>
                        </w:rPr>
                        <w:t>KOMFORT PLUS</w:t>
                      </w:r>
                      <w:r w:rsidRPr="009C4F0C">
                        <w:rPr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color w:val="auto"/>
                          <w:sz w:val="22"/>
                        </w:rPr>
                        <w:t xml:space="preserve">          </w:t>
                      </w:r>
                    </w:p>
                    <w:p w14:paraId="52F1A870" w14:textId="77777777" w:rsidR="00997477" w:rsidRPr="009C4F0C" w:rsidRDefault="00997477" w:rsidP="00624029">
                      <w:p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>W pakiecie:</w:t>
                      </w:r>
                    </w:p>
                    <w:p w14:paraId="1BD7BDA3" w14:textId="77777777" w:rsidR="00997477" w:rsidRPr="009C4F0C" w:rsidRDefault="00997477" w:rsidP="00AE6673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7051EF">
                        <w:rPr>
                          <w:b/>
                          <w:color w:val="auto"/>
                          <w:sz w:val="22"/>
                        </w:rPr>
                        <w:t>Indywidualnym</w:t>
                      </w:r>
                      <w:r w:rsidRPr="009C4F0C">
                        <w:rPr>
                          <w:color w:val="auto"/>
                          <w:sz w:val="22"/>
                        </w:rPr>
                        <w:t xml:space="preserve"> (pracownik)</w:t>
                      </w:r>
                    </w:p>
                    <w:p w14:paraId="3E92CDBD" w14:textId="6C896FD7" w:rsidR="00997477" w:rsidRPr="009C4F0C" w:rsidRDefault="00997477" w:rsidP="00AE6673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7051EF">
                        <w:rPr>
                          <w:b/>
                          <w:color w:val="auto"/>
                          <w:sz w:val="22"/>
                        </w:rPr>
                        <w:t>Partnerskim</w:t>
                      </w: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9C4F0C">
                        <w:rPr>
                          <w:color w:val="auto"/>
                          <w:sz w:val="22"/>
                        </w:rPr>
                        <w:t>(pracownik</w:t>
                      </w: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9C4F0C">
                        <w:rPr>
                          <w:color w:val="auto"/>
                          <w:sz w:val="22"/>
                        </w:rPr>
                        <w:t>+ 1 członek rodziny)</w:t>
                      </w:r>
                    </w:p>
                    <w:p w14:paraId="20EB95FE" w14:textId="6F946970" w:rsidR="00997477" w:rsidRPr="009C4F0C" w:rsidRDefault="00997477" w:rsidP="00AE6673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7051EF">
                        <w:rPr>
                          <w:b/>
                          <w:color w:val="auto"/>
                          <w:sz w:val="22"/>
                        </w:rPr>
                        <w:t>Rodzinnym</w:t>
                      </w:r>
                      <w:r w:rsidRPr="009C4F0C">
                        <w:rPr>
                          <w:color w:val="auto"/>
                          <w:sz w:val="22"/>
                        </w:rPr>
                        <w:t xml:space="preserve"> (pracownik</w:t>
                      </w:r>
                      <w:r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9C4F0C">
                        <w:rPr>
                          <w:color w:val="auto"/>
                          <w:sz w:val="22"/>
                        </w:rPr>
                        <w:t>+ 2 i więcej członków rodziny)</w:t>
                      </w:r>
                    </w:p>
                    <w:p w14:paraId="08E5EBF2" w14:textId="77777777" w:rsidR="00997477" w:rsidRPr="009C4F0C" w:rsidRDefault="00997477" w:rsidP="00624029">
                      <w:pPr>
                        <w:ind w:left="1080"/>
                        <w:rPr>
                          <w:color w:val="auto"/>
                          <w:sz w:val="22"/>
                        </w:rPr>
                      </w:pPr>
                    </w:p>
                    <w:p w14:paraId="77995F01" w14:textId="77777777" w:rsidR="00997477" w:rsidRPr="009C4F0C" w:rsidRDefault="00997477" w:rsidP="00AE6673">
                      <w:pPr>
                        <w:numPr>
                          <w:ilvl w:val="0"/>
                          <w:numId w:val="19"/>
                        </w:numPr>
                        <w:rPr>
                          <w:color w:val="auto"/>
                          <w:sz w:val="22"/>
                        </w:rPr>
                      </w:pPr>
                      <w:r w:rsidRPr="009C4F0C">
                        <w:rPr>
                          <w:color w:val="auto"/>
                          <w:sz w:val="22"/>
                        </w:rPr>
                        <w:t xml:space="preserve">Nie jestem zainteresowany </w:t>
                      </w:r>
                    </w:p>
                    <w:p w14:paraId="51DE9D20" w14:textId="77777777" w:rsidR="00997477" w:rsidRPr="009C4F0C" w:rsidRDefault="00997477" w:rsidP="00624029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643EC6E4" w14:textId="77777777" w:rsidR="00997477" w:rsidRPr="009C4F0C" w:rsidRDefault="00997477" w:rsidP="00624029">
                      <w:pPr>
                        <w:rPr>
                          <w:color w:val="auto"/>
                          <w:sz w:val="20"/>
                        </w:rPr>
                      </w:pPr>
                      <w:r w:rsidRPr="009C4F0C">
                        <w:rPr>
                          <w:color w:val="auto"/>
                          <w:sz w:val="20"/>
                        </w:rPr>
                        <w:t>* Członkiem rodziny może być w</w:t>
                      </w:r>
                      <w:r>
                        <w:rPr>
                          <w:color w:val="auto"/>
                          <w:sz w:val="20"/>
                        </w:rPr>
                        <w:t>spółmałżonek/ partner życiowy i/lub dzieci</w:t>
                      </w:r>
                      <w:r w:rsidRPr="009C4F0C">
                        <w:rPr>
                          <w:color w:val="auto"/>
                          <w:sz w:val="20"/>
                        </w:rPr>
                        <w:t xml:space="preserve"> do 25 r.ż.</w:t>
                      </w:r>
                    </w:p>
                    <w:p w14:paraId="5760F2BE" w14:textId="77777777" w:rsidR="00997477" w:rsidRDefault="00997477" w:rsidP="00624029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3D4D3BAA" w14:textId="77777777" w:rsidR="00997477" w:rsidRDefault="00997477" w:rsidP="00624029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56F6BE06" w14:textId="77777777" w:rsidR="00997477" w:rsidRPr="009C4F0C" w:rsidRDefault="00997477" w:rsidP="00624029">
                      <w:pPr>
                        <w:rPr>
                          <w:color w:val="auto"/>
                          <w:sz w:val="22"/>
                        </w:rPr>
                      </w:pPr>
                      <w:r w:rsidRPr="007F61AD">
                        <w:rPr>
                          <w:color w:val="auto"/>
                          <w:sz w:val="20"/>
                        </w:rPr>
                        <w:t>Data</w:t>
                      </w:r>
                      <w:r w:rsidRPr="007F61A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………………….…………..</w:t>
                      </w:r>
                      <w:r w:rsidRPr="007F61AD">
                        <w:rPr>
                          <w:color w:val="auto"/>
                          <w:sz w:val="20"/>
                        </w:rPr>
                        <w:t xml:space="preserve">                  Podpis pracownika………………………………………</w:t>
                      </w:r>
                      <w:r w:rsidRPr="009C4F0C">
                        <w:rPr>
                          <w:color w:val="auto"/>
                          <w:sz w:val="22"/>
                        </w:rPr>
                        <w:br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B8F96" w14:textId="77777777" w:rsidR="007046B7" w:rsidRDefault="007046B7" w:rsidP="001B407D">
      <w:pPr>
        <w:spacing w:line="240" w:lineRule="auto"/>
        <w:rPr>
          <w:rFonts w:cs="Tahoma"/>
          <w:sz w:val="18"/>
          <w:szCs w:val="18"/>
          <w:lang w:eastAsia="pl-PL"/>
        </w:rPr>
      </w:pPr>
    </w:p>
    <w:p w14:paraId="418F01D2" w14:textId="54B37D94" w:rsidR="006B39AC" w:rsidRDefault="009F7749" w:rsidP="001B407D">
      <w:pPr>
        <w:spacing w:line="240" w:lineRule="auto"/>
        <w:rPr>
          <w:rFonts w:cs="Tahoma"/>
          <w:sz w:val="18"/>
          <w:szCs w:val="18"/>
          <w:lang w:eastAsia="pl-PL"/>
        </w:rPr>
      </w:pPr>
      <w:r w:rsidRPr="009C4F0C">
        <w:rPr>
          <w:rFonts w:eastAsia="Times New Roman" w:cs="Tahoma"/>
          <w:bCs/>
          <w:iCs/>
          <w:noProof/>
          <w:color w:val="auto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43F27F" wp14:editId="3E3BC057">
                <wp:simplePos x="0" y="0"/>
                <wp:positionH relativeFrom="column">
                  <wp:posOffset>98425</wp:posOffset>
                </wp:positionH>
                <wp:positionV relativeFrom="paragraph">
                  <wp:posOffset>709930</wp:posOffset>
                </wp:positionV>
                <wp:extent cx="5745480" cy="6694170"/>
                <wp:effectExtent l="19050" t="19050" r="26670" b="1143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9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4EF7F8" w14:textId="77777777" w:rsidR="00997477" w:rsidRPr="00F11EDD" w:rsidRDefault="00997477" w:rsidP="009C4F0C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028CADA" w14:textId="77777777" w:rsidR="00997477" w:rsidRDefault="00997477" w:rsidP="009C4F0C">
                            <w:pPr>
                              <w:jc w:val="center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14:paraId="2C8BC441" w14:textId="5E9DECA1" w:rsidR="00997477" w:rsidRDefault="00997477" w:rsidP="009F7749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Jeśli chcesz dołączyć do ubezpieczenia członków swojej rodziny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br/>
                              <w:t xml:space="preserve"> potrzebujemy poniższych danych:</w:t>
                            </w:r>
                          </w:p>
                          <w:p w14:paraId="4B9A0717" w14:textId="77777777" w:rsidR="00997477" w:rsidRDefault="00997477" w:rsidP="009F7749">
                            <w:pPr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625BA20B" w14:textId="27C43315" w:rsidR="00997477" w:rsidRDefault="00997477" w:rsidP="00BD06D4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ind w:left="709" w:hanging="28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Rodzaj ubezpieczenia, wariant:…………………………………………………….</w:t>
                            </w:r>
                          </w:p>
                          <w:p w14:paraId="12AC35AB" w14:textId="77777777" w:rsidR="00997477" w:rsidRDefault="00997477" w:rsidP="00624029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70645F01" w14:textId="0183964E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ind w:left="70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Pokrewieństwo (dziecko, małżonek/partner życiowy)………………………</w:t>
                            </w:r>
                          </w:p>
                          <w:p w14:paraId="73939BF0" w14:textId="77777777" w:rsidR="00997477" w:rsidRDefault="00997477" w:rsidP="00BD06D4">
                            <w:pPr>
                              <w:pStyle w:val="Akapitzlist"/>
                              <w:ind w:left="709"/>
                              <w:rPr>
                                <w:color w:val="auto"/>
                              </w:rPr>
                            </w:pPr>
                          </w:p>
                          <w:p w14:paraId="4AA68BF6" w14:textId="65FC6AF3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BD06D4">
                              <w:rPr>
                                <w:color w:val="auto"/>
                              </w:rPr>
                              <w:t>Imię (Imiona)……………………………………………………………………………</w:t>
                            </w:r>
                            <w:r>
                              <w:rPr>
                                <w:color w:val="auto"/>
                              </w:rPr>
                              <w:t>..</w:t>
                            </w:r>
                          </w:p>
                          <w:p w14:paraId="00D23696" w14:textId="77777777" w:rsidR="00997477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46454A2B" w14:textId="725433E1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BD06D4">
                              <w:rPr>
                                <w:color w:val="auto"/>
                              </w:rPr>
                              <w:t>Nazwisko…………………………………………………………………………………….</w:t>
                            </w:r>
                          </w:p>
                          <w:p w14:paraId="4D785E76" w14:textId="77777777" w:rsidR="00997477" w:rsidRPr="00BD06D4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6BE13D8C" w14:textId="1F9FDC39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Data urodzenia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A818BCC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5273E76" w14:textId="02E81572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Miejsce urodzenia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</w:t>
                            </w:r>
                          </w:p>
                          <w:p w14:paraId="556EEC34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9C9B543" w14:textId="32E8E38C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Pesel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……………………………………………………..</w:t>
                            </w:r>
                          </w:p>
                          <w:p w14:paraId="688612F9" w14:textId="77777777" w:rsidR="00997477" w:rsidRPr="00BD06D4" w:rsidRDefault="00997477" w:rsidP="00BD06D4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11951F5A" w14:textId="77777777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Adres</w:t>
                            </w:r>
                            <w:r>
                              <w:rPr>
                                <w:color w:val="auto"/>
                              </w:rPr>
                              <w:t xml:space="preserve"> do korespondencji……………………………………………………………..</w:t>
                            </w:r>
                            <w:r w:rsidRPr="00624029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E056CC6" w14:textId="77777777" w:rsidR="00997477" w:rsidRPr="00BD06D4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0C1494B5" w14:textId="20E0756C" w:rsidR="00997477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14:paraId="3DBA77B5" w14:textId="77777777" w:rsidR="00997477" w:rsidRPr="00624029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428A0141" w14:textId="7C062EE5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 w:rsidRPr="00624029">
                              <w:rPr>
                                <w:color w:val="auto"/>
                              </w:rPr>
                              <w:t>Telefon</w:t>
                            </w:r>
                            <w:r>
                              <w:rPr>
                                <w:color w:val="auto"/>
                              </w:rPr>
                              <w:t>…………………………………………………..</w:t>
                            </w:r>
                          </w:p>
                          <w:p w14:paraId="358F4108" w14:textId="77777777" w:rsidR="00997477" w:rsidRDefault="00997477" w:rsidP="00BD06D4">
                            <w:pPr>
                              <w:pStyle w:val="Akapitzlist"/>
                              <w:rPr>
                                <w:color w:val="auto"/>
                              </w:rPr>
                            </w:pPr>
                          </w:p>
                          <w:p w14:paraId="62F02A44" w14:textId="14E093BE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E-mail……………………………………………………..</w:t>
                            </w:r>
                          </w:p>
                          <w:p w14:paraId="07A77A67" w14:textId="77777777" w:rsidR="00997477" w:rsidRDefault="00997477" w:rsidP="004018F6">
                            <w:pPr>
                              <w:ind w:left="36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3BEA76C" w14:textId="77777777" w:rsidR="00997477" w:rsidRDefault="00997477" w:rsidP="004018F6">
                            <w:pPr>
                              <w:ind w:left="36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B2D3087" w14:textId="77777777" w:rsidR="00997477" w:rsidRDefault="00997477" w:rsidP="004018F6">
                            <w:pPr>
                              <w:ind w:left="36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W przypadku ubezpieczenia na życie i następstw nieszczęśliwych wypadków:</w:t>
                            </w:r>
                          </w:p>
                          <w:p w14:paraId="1BC0E5BE" w14:textId="77777777" w:rsidR="00997477" w:rsidRDefault="00997477" w:rsidP="004018F6">
                            <w:pPr>
                              <w:ind w:left="36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dane Uposażonych</w:t>
                            </w:r>
                            <w:r w:rsidRPr="004018F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na wypadek śmierci Współubezpieczonego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49DF9A" w14:textId="4B5530E4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709"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Cs w:val="24"/>
                              </w:rPr>
                              <w:t>Nazwisko i imię…………………………………………………………………………..</w:t>
                            </w:r>
                          </w:p>
                          <w:p w14:paraId="7127B933" w14:textId="77777777" w:rsidR="00997477" w:rsidRDefault="00997477" w:rsidP="00BD06D4">
                            <w:pPr>
                              <w:pStyle w:val="Akapitzlist"/>
                              <w:ind w:left="709"/>
                              <w:rPr>
                                <w:color w:val="auto"/>
                                <w:szCs w:val="24"/>
                              </w:rPr>
                            </w:pPr>
                          </w:p>
                          <w:p w14:paraId="60868696" w14:textId="74D853B6" w:rsidR="00997477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709"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Cs w:val="24"/>
                              </w:rPr>
                              <w:t>Data i miejsce urodzenie……………………………………………………………...</w:t>
                            </w:r>
                          </w:p>
                          <w:p w14:paraId="1BF8C188" w14:textId="77777777" w:rsidR="00997477" w:rsidRPr="00BD06D4" w:rsidRDefault="00997477" w:rsidP="00BD06D4">
                            <w:pPr>
                              <w:rPr>
                                <w:color w:val="auto"/>
                                <w:szCs w:val="24"/>
                              </w:rPr>
                            </w:pPr>
                          </w:p>
                          <w:p w14:paraId="14F3A76D" w14:textId="2D38A53C" w:rsidR="00997477" w:rsidRPr="004018F6" w:rsidRDefault="00997477" w:rsidP="00AE66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ind w:left="709"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Cs w:val="24"/>
                              </w:rPr>
                              <w:t>Adres do korespondencji………………………………………………………………</w:t>
                            </w:r>
                            <w:r w:rsidRPr="004018F6">
                              <w:rPr>
                                <w:color w:val="auto"/>
                                <w:szCs w:val="24"/>
                              </w:rPr>
                              <w:br/>
                            </w:r>
                          </w:p>
                          <w:p w14:paraId="435EE70A" w14:textId="77777777" w:rsidR="00997477" w:rsidRPr="009F7749" w:rsidRDefault="00997477" w:rsidP="00624029">
                            <w:pPr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14:paraId="746DDCEB" w14:textId="4B32AE9E" w:rsidR="00997477" w:rsidRDefault="00997477" w:rsidP="009C4F0C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14:paraId="7261C507" w14:textId="77777777" w:rsidR="00997477" w:rsidRPr="009C4F0C" w:rsidRDefault="00997477" w:rsidP="009C4F0C">
                            <w:pPr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7.75pt;margin-top:55.9pt;width:452.4pt;height:5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" strokecolor="#4f81bd" strokeweight="2.5pt">
                <v:shadow color="#868686"/>
                <v:textbox>
                  <w:txbxContent>
                    <w:p w14:paraId="6C4EF7F8" w14:textId="77777777" w:rsidR="00997477" w:rsidRPr="00F11EDD" w:rsidRDefault="00997477" w:rsidP="009C4F0C">
                      <w:pPr>
                        <w:rPr>
                          <w:color w:val="auto"/>
                        </w:rPr>
                      </w:pPr>
                    </w:p>
                    <w:p w14:paraId="4028CADA" w14:textId="77777777" w:rsidR="00997477" w:rsidRDefault="00997477" w:rsidP="009C4F0C">
                      <w:pPr>
                        <w:jc w:val="center"/>
                        <w:rPr>
                          <w:color w:val="auto"/>
                          <w:sz w:val="20"/>
                        </w:rPr>
                      </w:pPr>
                    </w:p>
                    <w:p w14:paraId="2C8BC441" w14:textId="5E9DECA1" w:rsidR="00997477" w:rsidRDefault="00997477" w:rsidP="009F7749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Jeśli chcesz dołączyć do ubezpieczenia członków swojej rodziny</w:t>
                      </w:r>
                      <w:r>
                        <w:rPr>
                          <w:color w:val="auto"/>
                          <w:sz w:val="24"/>
                        </w:rPr>
                        <w:br/>
                        <w:t xml:space="preserve"> potrzebujemy poniższych danych:</w:t>
                      </w:r>
                    </w:p>
                    <w:p w14:paraId="4B9A0717" w14:textId="77777777" w:rsidR="00997477" w:rsidRDefault="00997477" w:rsidP="009F7749">
                      <w:pPr>
                        <w:jc w:val="center"/>
                        <w:rPr>
                          <w:color w:val="auto"/>
                          <w:sz w:val="24"/>
                        </w:rPr>
                      </w:pPr>
                    </w:p>
                    <w:p w14:paraId="625BA20B" w14:textId="27C43315" w:rsidR="00997477" w:rsidRDefault="00997477" w:rsidP="00BD06D4">
                      <w:pPr>
                        <w:pStyle w:val="Akapitzlist"/>
                        <w:numPr>
                          <w:ilvl w:val="0"/>
                          <w:numId w:val="27"/>
                        </w:numPr>
                        <w:ind w:left="709" w:hanging="28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Rodzaj ubezpieczenia, wariant:…………………………………………………….</w:t>
                      </w:r>
                    </w:p>
                    <w:p w14:paraId="12AC35AB" w14:textId="77777777" w:rsidR="00997477" w:rsidRDefault="00997477" w:rsidP="00624029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70645F01" w14:textId="0183964E" w:rsidR="00997477" w:rsidRDefault="00997477" w:rsidP="00AE6673">
                      <w:pPr>
                        <w:pStyle w:val="Akapitzlist"/>
                        <w:numPr>
                          <w:ilvl w:val="0"/>
                          <w:numId w:val="25"/>
                        </w:numPr>
                        <w:ind w:left="70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Pokrewieństwo (dziecko, małżonek/partner życiowy)………………………</w:t>
                      </w:r>
                    </w:p>
                    <w:p w14:paraId="73939BF0" w14:textId="77777777" w:rsidR="00997477" w:rsidRDefault="00997477" w:rsidP="00BD06D4">
                      <w:pPr>
                        <w:pStyle w:val="Akapitzlist"/>
                        <w:ind w:left="709"/>
                        <w:rPr>
                          <w:color w:val="auto"/>
                        </w:rPr>
                      </w:pPr>
                    </w:p>
                    <w:p w14:paraId="4AA68BF6" w14:textId="65FC6AF3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BD06D4">
                        <w:rPr>
                          <w:color w:val="auto"/>
                        </w:rPr>
                        <w:t>Imię (Imiona)……………………………………………………………………………</w:t>
                      </w:r>
                      <w:r>
                        <w:rPr>
                          <w:color w:val="auto"/>
                        </w:rPr>
                        <w:t>..</w:t>
                      </w:r>
                    </w:p>
                    <w:p w14:paraId="00D23696" w14:textId="77777777" w:rsidR="00997477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46454A2B" w14:textId="725433E1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BD06D4">
                        <w:rPr>
                          <w:color w:val="auto"/>
                        </w:rPr>
                        <w:t>Nazwisko…………………………………………………………………………………….</w:t>
                      </w:r>
                    </w:p>
                    <w:p w14:paraId="4D785E76" w14:textId="77777777" w:rsidR="00997477" w:rsidRPr="00BD06D4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6BE13D8C" w14:textId="1F9FDC39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>Data urodzenia</w:t>
                      </w:r>
                      <w:r>
                        <w:rPr>
                          <w:color w:val="auto"/>
                        </w:rPr>
                        <w:t>…………………………………………………………………………….</w:t>
                      </w:r>
                    </w:p>
                    <w:p w14:paraId="4A818BCC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5273E76" w14:textId="02E81572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>Miejsce urodzenia</w:t>
                      </w:r>
                      <w:r>
                        <w:rPr>
                          <w:color w:val="auto"/>
                        </w:rPr>
                        <w:t>……………………………………</w:t>
                      </w:r>
                    </w:p>
                    <w:p w14:paraId="556EEC34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9C9B543" w14:textId="32E8E38C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>Pesel</w:t>
                      </w:r>
                      <w:r>
                        <w:rPr>
                          <w:color w:val="auto"/>
                        </w:rPr>
                        <w:t>……………………………………………………..</w:t>
                      </w:r>
                    </w:p>
                    <w:p w14:paraId="688612F9" w14:textId="77777777" w:rsidR="00997477" w:rsidRPr="00BD06D4" w:rsidRDefault="00997477" w:rsidP="00BD06D4">
                      <w:pPr>
                        <w:rPr>
                          <w:color w:val="auto"/>
                        </w:rPr>
                      </w:pPr>
                    </w:p>
                    <w:p w14:paraId="11951F5A" w14:textId="77777777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>Adres</w:t>
                      </w:r>
                      <w:r>
                        <w:rPr>
                          <w:color w:val="auto"/>
                        </w:rPr>
                        <w:t xml:space="preserve"> do korespondencji……………………………………………………………..</w:t>
                      </w:r>
                      <w:r w:rsidRPr="00624029">
                        <w:rPr>
                          <w:color w:val="auto"/>
                        </w:rPr>
                        <w:t xml:space="preserve"> </w:t>
                      </w:r>
                    </w:p>
                    <w:p w14:paraId="5E056CC6" w14:textId="77777777" w:rsidR="00997477" w:rsidRPr="00BD06D4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0C1494B5" w14:textId="20E0756C" w:rsidR="00997477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…………………………………………………………………………………………………</w:t>
                      </w:r>
                    </w:p>
                    <w:p w14:paraId="3DBA77B5" w14:textId="77777777" w:rsidR="00997477" w:rsidRPr="00624029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428A0141" w14:textId="7C062EE5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 w:rsidRPr="00624029">
                        <w:rPr>
                          <w:color w:val="auto"/>
                        </w:rPr>
                        <w:t>Telefon</w:t>
                      </w:r>
                      <w:r>
                        <w:rPr>
                          <w:color w:val="auto"/>
                        </w:rPr>
                        <w:t>…………………………………………………..</w:t>
                      </w:r>
                    </w:p>
                    <w:p w14:paraId="358F4108" w14:textId="77777777" w:rsidR="00997477" w:rsidRDefault="00997477" w:rsidP="00BD06D4">
                      <w:pPr>
                        <w:pStyle w:val="Akapitzlist"/>
                        <w:rPr>
                          <w:color w:val="auto"/>
                        </w:rPr>
                      </w:pPr>
                    </w:p>
                    <w:p w14:paraId="62F02A44" w14:textId="14E093BE" w:rsidR="00997477" w:rsidRDefault="00997477" w:rsidP="00AE6673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E-mail……………………………………………………..</w:t>
                      </w:r>
                    </w:p>
                    <w:p w14:paraId="07A77A67" w14:textId="77777777" w:rsidR="00997477" w:rsidRDefault="00997477" w:rsidP="004018F6">
                      <w:pPr>
                        <w:ind w:left="36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53BEA76C" w14:textId="77777777" w:rsidR="00997477" w:rsidRDefault="00997477" w:rsidP="004018F6">
                      <w:pPr>
                        <w:ind w:left="36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2B2D3087" w14:textId="77777777" w:rsidR="00997477" w:rsidRDefault="00997477" w:rsidP="004018F6">
                      <w:pPr>
                        <w:ind w:left="36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W przypadku ubezpieczenia na życie i następstw nieszczęśliwych wypadków:</w:t>
                      </w:r>
                    </w:p>
                    <w:p w14:paraId="1BC0E5BE" w14:textId="77777777" w:rsidR="00997477" w:rsidRDefault="00997477" w:rsidP="004018F6">
                      <w:pPr>
                        <w:ind w:left="36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dane Uposażonych</w:t>
                      </w:r>
                      <w:r w:rsidRPr="004018F6">
                        <w:rPr>
                          <w:color w:val="auto"/>
                          <w:sz w:val="24"/>
                          <w:szCs w:val="24"/>
                        </w:rPr>
                        <w:t xml:space="preserve"> na wypadek śmierci Współubezpieczonego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6B49DF9A" w14:textId="4B5530E4" w:rsidR="00997477" w:rsidRDefault="00997477" w:rsidP="00AE66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709"/>
                        <w:rPr>
                          <w:color w:val="auto"/>
                          <w:szCs w:val="24"/>
                        </w:rPr>
                      </w:pPr>
                      <w:r>
                        <w:rPr>
                          <w:color w:val="auto"/>
                          <w:szCs w:val="24"/>
                        </w:rPr>
                        <w:t>Nazwisko i imię…………………………………………………………………………..</w:t>
                      </w:r>
                    </w:p>
                    <w:p w14:paraId="7127B933" w14:textId="77777777" w:rsidR="00997477" w:rsidRDefault="00997477" w:rsidP="00BD06D4">
                      <w:pPr>
                        <w:pStyle w:val="Akapitzlist"/>
                        <w:ind w:left="709"/>
                        <w:rPr>
                          <w:color w:val="auto"/>
                          <w:szCs w:val="24"/>
                        </w:rPr>
                      </w:pPr>
                    </w:p>
                    <w:p w14:paraId="60868696" w14:textId="74D853B6" w:rsidR="00997477" w:rsidRDefault="00997477" w:rsidP="00AE66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709"/>
                        <w:rPr>
                          <w:color w:val="auto"/>
                          <w:szCs w:val="24"/>
                        </w:rPr>
                      </w:pPr>
                      <w:r>
                        <w:rPr>
                          <w:color w:val="auto"/>
                          <w:szCs w:val="24"/>
                        </w:rPr>
                        <w:t>Data i miejsce urodzenie……………………………………………………………...</w:t>
                      </w:r>
                    </w:p>
                    <w:p w14:paraId="1BF8C188" w14:textId="77777777" w:rsidR="00997477" w:rsidRPr="00BD06D4" w:rsidRDefault="00997477" w:rsidP="00BD06D4">
                      <w:pPr>
                        <w:rPr>
                          <w:color w:val="auto"/>
                          <w:szCs w:val="24"/>
                        </w:rPr>
                      </w:pPr>
                    </w:p>
                    <w:p w14:paraId="14F3A76D" w14:textId="2D38A53C" w:rsidR="00997477" w:rsidRPr="004018F6" w:rsidRDefault="00997477" w:rsidP="00AE66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ind w:left="709"/>
                        <w:rPr>
                          <w:color w:val="auto"/>
                          <w:szCs w:val="24"/>
                        </w:rPr>
                      </w:pPr>
                      <w:r>
                        <w:rPr>
                          <w:color w:val="auto"/>
                          <w:szCs w:val="24"/>
                        </w:rPr>
                        <w:t>Adres do korespondencji………………………………………………………………</w:t>
                      </w:r>
                      <w:r w:rsidRPr="004018F6">
                        <w:rPr>
                          <w:color w:val="auto"/>
                          <w:szCs w:val="24"/>
                        </w:rPr>
                        <w:br/>
                      </w:r>
                    </w:p>
                    <w:p w14:paraId="435EE70A" w14:textId="77777777" w:rsidR="00997477" w:rsidRPr="009F7749" w:rsidRDefault="00997477" w:rsidP="00624029">
                      <w:pPr>
                        <w:rPr>
                          <w:color w:val="auto"/>
                          <w:sz w:val="20"/>
                        </w:rPr>
                      </w:pPr>
                    </w:p>
                    <w:p w14:paraId="746DDCEB" w14:textId="4B32AE9E" w:rsidR="00997477" w:rsidRDefault="00997477" w:rsidP="009C4F0C">
                      <w:pPr>
                        <w:rPr>
                          <w:color w:val="auto"/>
                          <w:sz w:val="22"/>
                        </w:rPr>
                      </w:pPr>
                    </w:p>
                    <w:p w14:paraId="7261C507" w14:textId="77777777" w:rsidR="00997477" w:rsidRPr="009C4F0C" w:rsidRDefault="00997477" w:rsidP="009C4F0C">
                      <w:pPr>
                        <w:rPr>
                          <w:color w:val="auto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C7A7C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2867FFBA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42E3E0DF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3CD7746A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1C4BB078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4167DF29" w14:textId="06B8154E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  <w:r>
        <w:rPr>
          <w:rFonts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1C551" wp14:editId="7D023082">
                <wp:simplePos x="0" y="0"/>
                <wp:positionH relativeFrom="column">
                  <wp:posOffset>35284</wp:posOffset>
                </wp:positionH>
                <wp:positionV relativeFrom="paragraph">
                  <wp:posOffset>78905</wp:posOffset>
                </wp:positionV>
                <wp:extent cx="6019137" cy="1041621"/>
                <wp:effectExtent l="0" t="0" r="2032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37" cy="1041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AB02" w14:textId="77777777" w:rsidR="00997477" w:rsidRDefault="00997477" w:rsidP="006B39AC">
                            <w:pPr>
                              <w:jc w:val="center"/>
                              <w:rPr>
                                <w:bCs/>
                                <w:iCs/>
                              </w:rPr>
                            </w:pPr>
                          </w:p>
                          <w:p w14:paraId="7DBAE646" w14:textId="77777777" w:rsidR="00997477" w:rsidRPr="00BF1BA6" w:rsidRDefault="00997477" w:rsidP="006B39AC">
                            <w:pPr>
                              <w:jc w:val="center"/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</w:pPr>
                            <w:r w:rsidRPr="00BF1BA6"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  <w:t xml:space="preserve">Na pytania odpowiedzą pracownicy </w:t>
                            </w:r>
                            <w:r w:rsidRPr="00BF1BA6">
                              <w:rPr>
                                <w:b/>
                                <w:bCs/>
                                <w:iCs/>
                                <w:color w:val="0D0D0D" w:themeColor="text1" w:themeTint="F2"/>
                              </w:rPr>
                              <w:t>Biura Płac pok.905-908</w:t>
                            </w:r>
                          </w:p>
                          <w:p w14:paraId="6BEE368C" w14:textId="77777777" w:rsidR="00997477" w:rsidRPr="00BF1BA6" w:rsidRDefault="00997477" w:rsidP="006B39AC">
                            <w:pPr>
                              <w:jc w:val="center"/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</w:pPr>
                            <w:r w:rsidRPr="00BF1BA6"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  <w:t xml:space="preserve">Ewa Kwiatkowska, Kamil Szwajgier: 81 537 53 95, Anna Banaszek: 81 537 54 01, Marzena Dudkowska, </w:t>
                            </w:r>
                          </w:p>
                          <w:p w14:paraId="662E3E32" w14:textId="16721630" w:rsidR="00997477" w:rsidRPr="00BF1BA6" w:rsidRDefault="00997477" w:rsidP="006B39AC">
                            <w:pPr>
                              <w:jc w:val="center"/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</w:pPr>
                            <w:r w:rsidRPr="00BF1BA6"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  <w:t xml:space="preserve">Agnieszka Kozak: 81 537 54 21,  Małgorzata Lewtak, Aneta Kusyk, Alicja Garbacz: 81 537 57 54, </w:t>
                            </w:r>
                          </w:p>
                          <w:p w14:paraId="46AB42E0" w14:textId="70DEC72A" w:rsidR="00997477" w:rsidRPr="00BF1BA6" w:rsidRDefault="00997477" w:rsidP="006B39AC">
                            <w:pPr>
                              <w:jc w:val="center"/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</w:pPr>
                            <w:r w:rsidRPr="00BF1BA6">
                              <w:rPr>
                                <w:bCs/>
                                <w:iCs/>
                                <w:color w:val="0D0D0D" w:themeColor="text1" w:themeTint="F2"/>
                              </w:rPr>
                              <w:t xml:space="preserve"> Ewa Bąk 81 537 57 05, Karolina Kozłowska: 81 537 53 22</w:t>
                            </w:r>
                          </w:p>
                          <w:p w14:paraId="1C4CA1F6" w14:textId="77777777" w:rsidR="00997477" w:rsidRDefault="00997477" w:rsidP="006B3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2.8pt;margin-top:6.2pt;width:473.9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" fillcolor="white [3201]" strokecolor="#4f81bd [3204]" strokeweight="2pt">
                <v:textbox>
                  <w:txbxContent>
                    <w:p w14:paraId="6382AB02" w14:textId="77777777" w:rsidR="00997477" w:rsidRDefault="00997477" w:rsidP="006B39AC">
                      <w:pPr>
                        <w:jc w:val="center"/>
                        <w:rPr>
                          <w:bCs/>
                          <w:iCs/>
                        </w:rPr>
                      </w:pPr>
                    </w:p>
                    <w:p w14:paraId="7DBAE646" w14:textId="77777777" w:rsidR="00997477" w:rsidRPr="00BF1BA6" w:rsidRDefault="00997477" w:rsidP="006B39AC">
                      <w:pPr>
                        <w:jc w:val="center"/>
                        <w:rPr>
                          <w:bCs/>
                          <w:iCs/>
                          <w:color w:val="0D0D0D" w:themeColor="text1" w:themeTint="F2"/>
                        </w:rPr>
                      </w:pPr>
                      <w:r w:rsidRPr="00BF1BA6">
                        <w:rPr>
                          <w:bCs/>
                          <w:iCs/>
                          <w:color w:val="0D0D0D" w:themeColor="text1" w:themeTint="F2"/>
                        </w:rPr>
                        <w:t xml:space="preserve">Na pytania odpowiedzą pracownicy </w:t>
                      </w:r>
                      <w:r w:rsidRPr="00BF1BA6">
                        <w:rPr>
                          <w:b/>
                          <w:bCs/>
                          <w:iCs/>
                          <w:color w:val="0D0D0D" w:themeColor="text1" w:themeTint="F2"/>
                        </w:rPr>
                        <w:t>Biura Płac pok.905-908</w:t>
                      </w:r>
                    </w:p>
                    <w:p w14:paraId="6BEE368C" w14:textId="77777777" w:rsidR="00997477" w:rsidRPr="00BF1BA6" w:rsidRDefault="00997477" w:rsidP="006B39AC">
                      <w:pPr>
                        <w:jc w:val="center"/>
                        <w:rPr>
                          <w:bCs/>
                          <w:iCs/>
                          <w:color w:val="0D0D0D" w:themeColor="text1" w:themeTint="F2"/>
                        </w:rPr>
                      </w:pPr>
                      <w:r w:rsidRPr="00BF1BA6">
                        <w:rPr>
                          <w:bCs/>
                          <w:iCs/>
                          <w:color w:val="0D0D0D" w:themeColor="text1" w:themeTint="F2"/>
                        </w:rPr>
                        <w:t xml:space="preserve">Ewa Kwiatkowska, Kamil Szwajgier: 81 537 53 95, Anna Banaszek: 81 537 54 01, Marzena Dudkowska, </w:t>
                      </w:r>
                    </w:p>
                    <w:p w14:paraId="662E3E32" w14:textId="16721630" w:rsidR="00997477" w:rsidRPr="00BF1BA6" w:rsidRDefault="00997477" w:rsidP="006B39AC">
                      <w:pPr>
                        <w:jc w:val="center"/>
                        <w:rPr>
                          <w:bCs/>
                          <w:iCs/>
                          <w:color w:val="0D0D0D" w:themeColor="text1" w:themeTint="F2"/>
                        </w:rPr>
                      </w:pPr>
                      <w:r w:rsidRPr="00BF1BA6">
                        <w:rPr>
                          <w:bCs/>
                          <w:iCs/>
                          <w:color w:val="0D0D0D" w:themeColor="text1" w:themeTint="F2"/>
                        </w:rPr>
                        <w:t xml:space="preserve">Agnieszka Kozak: 81 537 54 21,  Małgorzata Lewtak, Aneta Kusyk, Alicja Garbacz: 81 537 57 54, </w:t>
                      </w:r>
                    </w:p>
                    <w:p w14:paraId="46AB42E0" w14:textId="70DEC72A" w:rsidR="00997477" w:rsidRPr="00BF1BA6" w:rsidRDefault="00997477" w:rsidP="006B39AC">
                      <w:pPr>
                        <w:jc w:val="center"/>
                        <w:rPr>
                          <w:bCs/>
                          <w:iCs/>
                          <w:color w:val="0D0D0D" w:themeColor="text1" w:themeTint="F2"/>
                        </w:rPr>
                      </w:pPr>
                      <w:r w:rsidRPr="00BF1BA6">
                        <w:rPr>
                          <w:bCs/>
                          <w:iCs/>
                          <w:color w:val="0D0D0D" w:themeColor="text1" w:themeTint="F2"/>
                        </w:rPr>
                        <w:t xml:space="preserve"> Ewa Bąk 81 537 57 05, Karolina Kozłowska: 81 537 53 22</w:t>
                      </w:r>
                    </w:p>
                    <w:p w14:paraId="1C4CA1F6" w14:textId="77777777" w:rsidR="00997477" w:rsidRDefault="00997477" w:rsidP="006B39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929F5E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19E67D61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46917CF9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4519FED9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2A9B2B20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029452E3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214E9556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18B8F97F" w14:textId="77777777" w:rsidR="006B39AC" w:rsidRPr="006B39AC" w:rsidRDefault="006B39AC" w:rsidP="006B39AC">
      <w:pPr>
        <w:rPr>
          <w:rFonts w:cs="Tahoma"/>
          <w:sz w:val="18"/>
          <w:szCs w:val="18"/>
          <w:lang w:eastAsia="pl-PL"/>
        </w:rPr>
      </w:pPr>
    </w:p>
    <w:p w14:paraId="04E57208" w14:textId="3321B36C" w:rsidR="006A3D17" w:rsidRPr="006B39AC" w:rsidRDefault="006A3D17" w:rsidP="006B39AC">
      <w:pPr>
        <w:rPr>
          <w:rFonts w:cs="Tahoma"/>
          <w:sz w:val="18"/>
          <w:szCs w:val="18"/>
          <w:lang w:eastAsia="pl-PL"/>
        </w:rPr>
      </w:pPr>
    </w:p>
    <w:sectPr w:rsidR="006A3D17" w:rsidRPr="006B39AC" w:rsidSect="006C48BB">
      <w:headerReference w:type="default" r:id="rId13"/>
      <w:footerReference w:type="default" r:id="rId14"/>
      <w:type w:val="continuous"/>
      <w:pgSz w:w="11906" w:h="16838"/>
      <w:pgMar w:top="0" w:right="1417" w:bottom="851" w:left="1134" w:header="142" w:footer="33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F96F" w14:textId="77777777" w:rsidR="00997477" w:rsidRDefault="00997477" w:rsidP="00064737">
      <w:pPr>
        <w:spacing w:line="240" w:lineRule="auto"/>
      </w:pPr>
      <w:r>
        <w:separator/>
      </w:r>
    </w:p>
  </w:endnote>
  <w:endnote w:type="continuationSeparator" w:id="0">
    <w:p w14:paraId="54FCE0C3" w14:textId="77777777" w:rsidR="00997477" w:rsidRDefault="00997477" w:rsidP="00064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Pl-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5809"/>
      <w:docPartObj>
        <w:docPartGallery w:val="Page Numbers (Bottom of Page)"/>
        <w:docPartUnique/>
      </w:docPartObj>
    </w:sdtPr>
    <w:sdtEndPr/>
    <w:sdtContent>
      <w:p w14:paraId="0E6F1769" w14:textId="325D2273" w:rsidR="00997477" w:rsidRDefault="009974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8BB">
          <w:rPr>
            <w:noProof/>
          </w:rPr>
          <w:t>11</w:t>
        </w:r>
        <w:r>
          <w:fldChar w:fldCharType="end"/>
        </w:r>
      </w:p>
    </w:sdtContent>
  </w:sdt>
  <w:p w14:paraId="2682A9E1" w14:textId="77777777" w:rsidR="00997477" w:rsidRPr="00480FF9" w:rsidRDefault="00997477" w:rsidP="00480F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31D96" w14:textId="77777777" w:rsidR="00997477" w:rsidRDefault="00997477" w:rsidP="00064737">
      <w:pPr>
        <w:spacing w:line="240" w:lineRule="auto"/>
      </w:pPr>
      <w:r>
        <w:separator/>
      </w:r>
    </w:p>
  </w:footnote>
  <w:footnote w:type="continuationSeparator" w:id="0">
    <w:p w14:paraId="3B137E59" w14:textId="77777777" w:rsidR="00997477" w:rsidRDefault="00997477" w:rsidP="00064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027E" w14:textId="3AEDCAAF" w:rsidR="00997477" w:rsidRPr="00FB48F7" w:rsidRDefault="00997477" w:rsidP="00FB4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A1"/>
    <w:multiLevelType w:val="hybridMultilevel"/>
    <w:tmpl w:val="E09EA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45591"/>
    <w:multiLevelType w:val="hybridMultilevel"/>
    <w:tmpl w:val="BD98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5992"/>
    <w:multiLevelType w:val="hybridMultilevel"/>
    <w:tmpl w:val="3DA8E2CA"/>
    <w:lvl w:ilvl="0" w:tplc="223C9DBE">
      <w:start w:val="1"/>
      <w:numFmt w:val="bullet"/>
      <w:pStyle w:val="Nagwek2"/>
      <w:lvlText w:val="•"/>
      <w:lvlJc w:val="left"/>
      <w:pPr>
        <w:ind w:left="170" w:hanging="170"/>
      </w:pPr>
      <w:rPr>
        <w:rFonts w:ascii="Tahoma" w:hAnsi="Tahoma" w:hint="default"/>
        <w:color w:val="7F7F7F" w:themeColor="text1" w:themeTint="8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2C66"/>
    <w:multiLevelType w:val="hybridMultilevel"/>
    <w:tmpl w:val="03B6A77C"/>
    <w:lvl w:ilvl="0" w:tplc="5AE45C5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3DDD"/>
    <w:multiLevelType w:val="hybridMultilevel"/>
    <w:tmpl w:val="A8B4B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4AE9"/>
    <w:multiLevelType w:val="hybridMultilevel"/>
    <w:tmpl w:val="28CA4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5057"/>
    <w:multiLevelType w:val="hybridMultilevel"/>
    <w:tmpl w:val="CCC8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E43F3"/>
    <w:multiLevelType w:val="hybridMultilevel"/>
    <w:tmpl w:val="0D6E9EB0"/>
    <w:lvl w:ilvl="0" w:tplc="8CDC3C50">
      <w:start w:val="1"/>
      <w:numFmt w:val="bullet"/>
      <w:pStyle w:val="BULETPOZIOM2"/>
      <w:lvlText w:val="o"/>
      <w:lvlJc w:val="left"/>
      <w:pPr>
        <w:ind w:left="89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6B7A"/>
    <w:multiLevelType w:val="hybridMultilevel"/>
    <w:tmpl w:val="C71C1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0175B"/>
    <w:multiLevelType w:val="hybridMultilevel"/>
    <w:tmpl w:val="792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A1478"/>
    <w:multiLevelType w:val="hybridMultilevel"/>
    <w:tmpl w:val="088C2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727490"/>
    <w:multiLevelType w:val="hybridMultilevel"/>
    <w:tmpl w:val="09F67644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234E"/>
    <w:multiLevelType w:val="hybridMultilevel"/>
    <w:tmpl w:val="05FCE196"/>
    <w:lvl w:ilvl="0" w:tplc="05888A8E">
      <w:start w:val="1"/>
      <w:numFmt w:val="lowerLetter"/>
      <w:lvlText w:val="%1)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45325784"/>
    <w:multiLevelType w:val="hybridMultilevel"/>
    <w:tmpl w:val="E32ED7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017AD"/>
    <w:multiLevelType w:val="hybridMultilevel"/>
    <w:tmpl w:val="F2B84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B6AFA"/>
    <w:multiLevelType w:val="hybridMultilevel"/>
    <w:tmpl w:val="828E09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F7029"/>
    <w:multiLevelType w:val="hybridMultilevel"/>
    <w:tmpl w:val="24B8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D7E"/>
    <w:multiLevelType w:val="hybridMultilevel"/>
    <w:tmpl w:val="60143EF4"/>
    <w:lvl w:ilvl="0" w:tplc="8B861E5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6464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4C34"/>
    <w:multiLevelType w:val="hybridMultilevel"/>
    <w:tmpl w:val="7D163A06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D731F"/>
    <w:multiLevelType w:val="hybridMultilevel"/>
    <w:tmpl w:val="8EF0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D59C6"/>
    <w:multiLevelType w:val="hybridMultilevel"/>
    <w:tmpl w:val="73FE5BDE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94AEA"/>
    <w:multiLevelType w:val="hybridMultilevel"/>
    <w:tmpl w:val="4E3CD58E"/>
    <w:lvl w:ilvl="0" w:tplc="C72A2B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1824EF"/>
    <w:multiLevelType w:val="hybridMultilevel"/>
    <w:tmpl w:val="2A402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1B2B8A"/>
    <w:multiLevelType w:val="hybridMultilevel"/>
    <w:tmpl w:val="C0BEEB20"/>
    <w:lvl w:ilvl="0" w:tplc="DE7A73EC">
      <w:start w:val="1"/>
      <w:numFmt w:val="bullet"/>
      <w:pStyle w:val="Bulettabe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061C1"/>
    <w:multiLevelType w:val="hybridMultilevel"/>
    <w:tmpl w:val="89B4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D257C"/>
    <w:multiLevelType w:val="hybridMultilevel"/>
    <w:tmpl w:val="725A4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8E45B8"/>
    <w:multiLevelType w:val="hybridMultilevel"/>
    <w:tmpl w:val="4C780E80"/>
    <w:lvl w:ilvl="0" w:tplc="908EF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13"/>
  </w:num>
  <w:num w:numId="5">
    <w:abstractNumId w:val="15"/>
  </w:num>
  <w:num w:numId="6">
    <w:abstractNumId w:val="17"/>
  </w:num>
  <w:num w:numId="7">
    <w:abstractNumId w:val="26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24"/>
  </w:num>
  <w:num w:numId="21">
    <w:abstractNumId w:val="16"/>
  </w:num>
  <w:num w:numId="22">
    <w:abstractNumId w:val="6"/>
  </w:num>
  <w:num w:numId="23">
    <w:abstractNumId w:val="19"/>
  </w:num>
  <w:num w:numId="24">
    <w:abstractNumId w:val="22"/>
  </w:num>
  <w:num w:numId="25">
    <w:abstractNumId w:val="10"/>
  </w:num>
  <w:num w:numId="26">
    <w:abstractNumId w:val="1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9"/>
    <w:rsid w:val="00005FD3"/>
    <w:rsid w:val="00012412"/>
    <w:rsid w:val="00014E7D"/>
    <w:rsid w:val="000161CC"/>
    <w:rsid w:val="00016275"/>
    <w:rsid w:val="00016695"/>
    <w:rsid w:val="0002319B"/>
    <w:rsid w:val="00023C6B"/>
    <w:rsid w:val="000309D1"/>
    <w:rsid w:val="00032A64"/>
    <w:rsid w:val="00033944"/>
    <w:rsid w:val="00040689"/>
    <w:rsid w:val="0004357F"/>
    <w:rsid w:val="0004789A"/>
    <w:rsid w:val="0005009B"/>
    <w:rsid w:val="0005281B"/>
    <w:rsid w:val="000555E4"/>
    <w:rsid w:val="000578B9"/>
    <w:rsid w:val="00057948"/>
    <w:rsid w:val="000611B8"/>
    <w:rsid w:val="000629A6"/>
    <w:rsid w:val="00064737"/>
    <w:rsid w:val="000712F3"/>
    <w:rsid w:val="00075297"/>
    <w:rsid w:val="0007720F"/>
    <w:rsid w:val="00080C8F"/>
    <w:rsid w:val="000838E9"/>
    <w:rsid w:val="00083A88"/>
    <w:rsid w:val="00084E23"/>
    <w:rsid w:val="00087226"/>
    <w:rsid w:val="000877AB"/>
    <w:rsid w:val="00095184"/>
    <w:rsid w:val="00096549"/>
    <w:rsid w:val="00097601"/>
    <w:rsid w:val="0009792E"/>
    <w:rsid w:val="000A213D"/>
    <w:rsid w:val="000A247B"/>
    <w:rsid w:val="000A248E"/>
    <w:rsid w:val="000A45B3"/>
    <w:rsid w:val="000A7AFB"/>
    <w:rsid w:val="000B07F2"/>
    <w:rsid w:val="000B1E1C"/>
    <w:rsid w:val="000C46BC"/>
    <w:rsid w:val="000C747A"/>
    <w:rsid w:val="000D01B4"/>
    <w:rsid w:val="000D248A"/>
    <w:rsid w:val="000D4735"/>
    <w:rsid w:val="000E00AA"/>
    <w:rsid w:val="000E0282"/>
    <w:rsid w:val="000E12C4"/>
    <w:rsid w:val="000E460D"/>
    <w:rsid w:val="000E5039"/>
    <w:rsid w:val="000E7509"/>
    <w:rsid w:val="000F0BE7"/>
    <w:rsid w:val="000F13A8"/>
    <w:rsid w:val="000F23AF"/>
    <w:rsid w:val="000F61E3"/>
    <w:rsid w:val="001007C9"/>
    <w:rsid w:val="00100D94"/>
    <w:rsid w:val="00100EBC"/>
    <w:rsid w:val="00101A9D"/>
    <w:rsid w:val="0010431F"/>
    <w:rsid w:val="00105A2C"/>
    <w:rsid w:val="001066F7"/>
    <w:rsid w:val="001106B9"/>
    <w:rsid w:val="00111792"/>
    <w:rsid w:val="001118FF"/>
    <w:rsid w:val="00113D72"/>
    <w:rsid w:val="001140B5"/>
    <w:rsid w:val="001151B4"/>
    <w:rsid w:val="00123135"/>
    <w:rsid w:val="001413DC"/>
    <w:rsid w:val="00141853"/>
    <w:rsid w:val="00142CA9"/>
    <w:rsid w:val="00144083"/>
    <w:rsid w:val="001450AF"/>
    <w:rsid w:val="00147434"/>
    <w:rsid w:val="00153150"/>
    <w:rsid w:val="001534F4"/>
    <w:rsid w:val="00154140"/>
    <w:rsid w:val="00154175"/>
    <w:rsid w:val="00155F59"/>
    <w:rsid w:val="00156C32"/>
    <w:rsid w:val="00156D2D"/>
    <w:rsid w:val="001641D7"/>
    <w:rsid w:val="00164D84"/>
    <w:rsid w:val="00167E9F"/>
    <w:rsid w:val="001732B2"/>
    <w:rsid w:val="00173490"/>
    <w:rsid w:val="00173C42"/>
    <w:rsid w:val="00176158"/>
    <w:rsid w:val="001768BA"/>
    <w:rsid w:val="00176E64"/>
    <w:rsid w:val="00180A4D"/>
    <w:rsid w:val="001861CC"/>
    <w:rsid w:val="00196B5D"/>
    <w:rsid w:val="00197543"/>
    <w:rsid w:val="001A0931"/>
    <w:rsid w:val="001A0D8B"/>
    <w:rsid w:val="001A4BD5"/>
    <w:rsid w:val="001B407D"/>
    <w:rsid w:val="001D147F"/>
    <w:rsid w:val="001D3A45"/>
    <w:rsid w:val="001D3F41"/>
    <w:rsid w:val="001D4CC0"/>
    <w:rsid w:val="001D6B7A"/>
    <w:rsid w:val="001E0313"/>
    <w:rsid w:val="001E32A6"/>
    <w:rsid w:val="001E3E32"/>
    <w:rsid w:val="001E4888"/>
    <w:rsid w:val="001E5327"/>
    <w:rsid w:val="001E6998"/>
    <w:rsid w:val="001E77CF"/>
    <w:rsid w:val="001F11A3"/>
    <w:rsid w:val="001F3C9E"/>
    <w:rsid w:val="001F4350"/>
    <w:rsid w:val="001F4AFA"/>
    <w:rsid w:val="001F65D0"/>
    <w:rsid w:val="001F6C7C"/>
    <w:rsid w:val="001F7E2A"/>
    <w:rsid w:val="00201BC9"/>
    <w:rsid w:val="00202A9F"/>
    <w:rsid w:val="002039AB"/>
    <w:rsid w:val="00205F45"/>
    <w:rsid w:val="00211EC7"/>
    <w:rsid w:val="002137F7"/>
    <w:rsid w:val="002275CD"/>
    <w:rsid w:val="0023020F"/>
    <w:rsid w:val="002339B9"/>
    <w:rsid w:val="002445FD"/>
    <w:rsid w:val="00245B64"/>
    <w:rsid w:val="002464DE"/>
    <w:rsid w:val="00247DCE"/>
    <w:rsid w:val="00251C1F"/>
    <w:rsid w:val="002526E5"/>
    <w:rsid w:val="00252867"/>
    <w:rsid w:val="00261BD6"/>
    <w:rsid w:val="00262FE8"/>
    <w:rsid w:val="00265BD8"/>
    <w:rsid w:val="002666BB"/>
    <w:rsid w:val="00266CC2"/>
    <w:rsid w:val="00266F80"/>
    <w:rsid w:val="00267985"/>
    <w:rsid w:val="00267D0B"/>
    <w:rsid w:val="002724B1"/>
    <w:rsid w:val="00272B0D"/>
    <w:rsid w:val="00273FDA"/>
    <w:rsid w:val="0027745B"/>
    <w:rsid w:val="00280323"/>
    <w:rsid w:val="00283333"/>
    <w:rsid w:val="002867F3"/>
    <w:rsid w:val="002876B7"/>
    <w:rsid w:val="002911B1"/>
    <w:rsid w:val="00293CAC"/>
    <w:rsid w:val="00293FAA"/>
    <w:rsid w:val="00294859"/>
    <w:rsid w:val="00294B9E"/>
    <w:rsid w:val="00294D1A"/>
    <w:rsid w:val="00295E12"/>
    <w:rsid w:val="002A0FE0"/>
    <w:rsid w:val="002A104B"/>
    <w:rsid w:val="002A2FEA"/>
    <w:rsid w:val="002A43CA"/>
    <w:rsid w:val="002A5DCA"/>
    <w:rsid w:val="002A6BAC"/>
    <w:rsid w:val="002A6EB4"/>
    <w:rsid w:val="002B1EE5"/>
    <w:rsid w:val="002B3CF7"/>
    <w:rsid w:val="002B4834"/>
    <w:rsid w:val="002C1CB4"/>
    <w:rsid w:val="002C5255"/>
    <w:rsid w:val="002C6E88"/>
    <w:rsid w:val="002C6FED"/>
    <w:rsid w:val="002D0E24"/>
    <w:rsid w:val="002E3339"/>
    <w:rsid w:val="002E3F37"/>
    <w:rsid w:val="002E66FC"/>
    <w:rsid w:val="002F5831"/>
    <w:rsid w:val="00300929"/>
    <w:rsid w:val="00302C79"/>
    <w:rsid w:val="00307782"/>
    <w:rsid w:val="00307CEC"/>
    <w:rsid w:val="00312E04"/>
    <w:rsid w:val="00313A27"/>
    <w:rsid w:val="00315360"/>
    <w:rsid w:val="003155C4"/>
    <w:rsid w:val="00316958"/>
    <w:rsid w:val="0031767E"/>
    <w:rsid w:val="00320AD2"/>
    <w:rsid w:val="00324088"/>
    <w:rsid w:val="00325008"/>
    <w:rsid w:val="00326564"/>
    <w:rsid w:val="00330EDB"/>
    <w:rsid w:val="0033378E"/>
    <w:rsid w:val="003368B3"/>
    <w:rsid w:val="00337259"/>
    <w:rsid w:val="00341042"/>
    <w:rsid w:val="00343548"/>
    <w:rsid w:val="00343B29"/>
    <w:rsid w:val="003448B5"/>
    <w:rsid w:val="00346ABF"/>
    <w:rsid w:val="003503D3"/>
    <w:rsid w:val="00350950"/>
    <w:rsid w:val="00351468"/>
    <w:rsid w:val="003528F5"/>
    <w:rsid w:val="003530F6"/>
    <w:rsid w:val="003542B6"/>
    <w:rsid w:val="00356734"/>
    <w:rsid w:val="003574DD"/>
    <w:rsid w:val="00360378"/>
    <w:rsid w:val="00362C58"/>
    <w:rsid w:val="00362D68"/>
    <w:rsid w:val="003645FA"/>
    <w:rsid w:val="00364A4B"/>
    <w:rsid w:val="00364AD7"/>
    <w:rsid w:val="00365A8F"/>
    <w:rsid w:val="00366D08"/>
    <w:rsid w:val="003706D8"/>
    <w:rsid w:val="00372018"/>
    <w:rsid w:val="00372B96"/>
    <w:rsid w:val="00374B5E"/>
    <w:rsid w:val="00377112"/>
    <w:rsid w:val="00382448"/>
    <w:rsid w:val="0039015B"/>
    <w:rsid w:val="003955F6"/>
    <w:rsid w:val="003A204B"/>
    <w:rsid w:val="003A3E01"/>
    <w:rsid w:val="003A4D06"/>
    <w:rsid w:val="003A520F"/>
    <w:rsid w:val="003B11CA"/>
    <w:rsid w:val="003B2612"/>
    <w:rsid w:val="003B3FE9"/>
    <w:rsid w:val="003B5016"/>
    <w:rsid w:val="003B5E97"/>
    <w:rsid w:val="003B735B"/>
    <w:rsid w:val="003C1EDB"/>
    <w:rsid w:val="003C350E"/>
    <w:rsid w:val="003C59F8"/>
    <w:rsid w:val="003D4B67"/>
    <w:rsid w:val="003D71AF"/>
    <w:rsid w:val="003D7DF7"/>
    <w:rsid w:val="003E1775"/>
    <w:rsid w:val="003E4864"/>
    <w:rsid w:val="003F243D"/>
    <w:rsid w:val="003F4786"/>
    <w:rsid w:val="003F6FCA"/>
    <w:rsid w:val="004018F6"/>
    <w:rsid w:val="004028A7"/>
    <w:rsid w:val="00410DDE"/>
    <w:rsid w:val="00411AD9"/>
    <w:rsid w:val="00414453"/>
    <w:rsid w:val="004148F0"/>
    <w:rsid w:val="004148F2"/>
    <w:rsid w:val="00417101"/>
    <w:rsid w:val="00421BD9"/>
    <w:rsid w:val="00425DB0"/>
    <w:rsid w:val="004311F8"/>
    <w:rsid w:val="00432C7D"/>
    <w:rsid w:val="00433EED"/>
    <w:rsid w:val="00441444"/>
    <w:rsid w:val="00447371"/>
    <w:rsid w:val="00450828"/>
    <w:rsid w:val="00452DD5"/>
    <w:rsid w:val="00454089"/>
    <w:rsid w:val="0045693D"/>
    <w:rsid w:val="0045757A"/>
    <w:rsid w:val="00457805"/>
    <w:rsid w:val="004603EB"/>
    <w:rsid w:val="00463B19"/>
    <w:rsid w:val="00466365"/>
    <w:rsid w:val="00471112"/>
    <w:rsid w:val="004713A9"/>
    <w:rsid w:val="004725E5"/>
    <w:rsid w:val="00480FF9"/>
    <w:rsid w:val="00481465"/>
    <w:rsid w:val="00482B98"/>
    <w:rsid w:val="00485A8F"/>
    <w:rsid w:val="004862C5"/>
    <w:rsid w:val="0048632B"/>
    <w:rsid w:val="0049057E"/>
    <w:rsid w:val="00491740"/>
    <w:rsid w:val="004931B8"/>
    <w:rsid w:val="00493436"/>
    <w:rsid w:val="00493EFC"/>
    <w:rsid w:val="00495FDD"/>
    <w:rsid w:val="004A04FB"/>
    <w:rsid w:val="004A2E18"/>
    <w:rsid w:val="004A3967"/>
    <w:rsid w:val="004A3F65"/>
    <w:rsid w:val="004A41B3"/>
    <w:rsid w:val="004A4391"/>
    <w:rsid w:val="004B051C"/>
    <w:rsid w:val="004B330E"/>
    <w:rsid w:val="004B332A"/>
    <w:rsid w:val="004B61AA"/>
    <w:rsid w:val="004C01F9"/>
    <w:rsid w:val="004C39B4"/>
    <w:rsid w:val="004C3AFF"/>
    <w:rsid w:val="004C5786"/>
    <w:rsid w:val="004D5E9A"/>
    <w:rsid w:val="004E32E2"/>
    <w:rsid w:val="004E4929"/>
    <w:rsid w:val="004E6967"/>
    <w:rsid w:val="004F0210"/>
    <w:rsid w:val="004F2550"/>
    <w:rsid w:val="004F5E36"/>
    <w:rsid w:val="00511B92"/>
    <w:rsid w:val="00512E06"/>
    <w:rsid w:val="005158F3"/>
    <w:rsid w:val="00521B6F"/>
    <w:rsid w:val="00522613"/>
    <w:rsid w:val="00525856"/>
    <w:rsid w:val="00525948"/>
    <w:rsid w:val="00527906"/>
    <w:rsid w:val="00531A97"/>
    <w:rsid w:val="0053258D"/>
    <w:rsid w:val="00535205"/>
    <w:rsid w:val="00536124"/>
    <w:rsid w:val="00540CCE"/>
    <w:rsid w:val="00541383"/>
    <w:rsid w:val="0054291D"/>
    <w:rsid w:val="00542E9B"/>
    <w:rsid w:val="00545C9A"/>
    <w:rsid w:val="005472A4"/>
    <w:rsid w:val="005545AB"/>
    <w:rsid w:val="00554844"/>
    <w:rsid w:val="00556198"/>
    <w:rsid w:val="00556FEB"/>
    <w:rsid w:val="005573A1"/>
    <w:rsid w:val="00562D36"/>
    <w:rsid w:val="00563A98"/>
    <w:rsid w:val="00565D2B"/>
    <w:rsid w:val="005701DA"/>
    <w:rsid w:val="005748C9"/>
    <w:rsid w:val="0057777D"/>
    <w:rsid w:val="0058502C"/>
    <w:rsid w:val="0058725E"/>
    <w:rsid w:val="00591F1E"/>
    <w:rsid w:val="0059286E"/>
    <w:rsid w:val="00593CCE"/>
    <w:rsid w:val="005A25EC"/>
    <w:rsid w:val="005B231E"/>
    <w:rsid w:val="005B291B"/>
    <w:rsid w:val="005B40A1"/>
    <w:rsid w:val="005B6C52"/>
    <w:rsid w:val="005C31AD"/>
    <w:rsid w:val="005C59C1"/>
    <w:rsid w:val="005C6C0A"/>
    <w:rsid w:val="005C7CF3"/>
    <w:rsid w:val="005D07C2"/>
    <w:rsid w:val="005D1905"/>
    <w:rsid w:val="005D1DBC"/>
    <w:rsid w:val="005D36D6"/>
    <w:rsid w:val="005D5300"/>
    <w:rsid w:val="005D59F7"/>
    <w:rsid w:val="005E0414"/>
    <w:rsid w:val="005E2240"/>
    <w:rsid w:val="005E7E28"/>
    <w:rsid w:val="005F1CFF"/>
    <w:rsid w:val="005F23FE"/>
    <w:rsid w:val="00605575"/>
    <w:rsid w:val="00611610"/>
    <w:rsid w:val="006149CE"/>
    <w:rsid w:val="00624029"/>
    <w:rsid w:val="006244BD"/>
    <w:rsid w:val="00627469"/>
    <w:rsid w:val="0063045D"/>
    <w:rsid w:val="00631830"/>
    <w:rsid w:val="00633437"/>
    <w:rsid w:val="006343D5"/>
    <w:rsid w:val="00636D69"/>
    <w:rsid w:val="00636ED7"/>
    <w:rsid w:val="00643B98"/>
    <w:rsid w:val="0064722D"/>
    <w:rsid w:val="00647BC2"/>
    <w:rsid w:val="006523AC"/>
    <w:rsid w:val="00652A7C"/>
    <w:rsid w:val="006550C1"/>
    <w:rsid w:val="006574F8"/>
    <w:rsid w:val="00657991"/>
    <w:rsid w:val="00660AC5"/>
    <w:rsid w:val="00660CC1"/>
    <w:rsid w:val="00660D6C"/>
    <w:rsid w:val="0066771A"/>
    <w:rsid w:val="006703C6"/>
    <w:rsid w:val="00673F75"/>
    <w:rsid w:val="00682520"/>
    <w:rsid w:val="00683999"/>
    <w:rsid w:val="00683E62"/>
    <w:rsid w:val="00683FAE"/>
    <w:rsid w:val="00685462"/>
    <w:rsid w:val="006870D2"/>
    <w:rsid w:val="0069352C"/>
    <w:rsid w:val="00693A78"/>
    <w:rsid w:val="00694559"/>
    <w:rsid w:val="00694629"/>
    <w:rsid w:val="006969D1"/>
    <w:rsid w:val="006A3B3F"/>
    <w:rsid w:val="006A3D17"/>
    <w:rsid w:val="006A66E1"/>
    <w:rsid w:val="006A7854"/>
    <w:rsid w:val="006B112D"/>
    <w:rsid w:val="006B39AC"/>
    <w:rsid w:val="006C00B2"/>
    <w:rsid w:val="006C48BB"/>
    <w:rsid w:val="006C602F"/>
    <w:rsid w:val="006C67BA"/>
    <w:rsid w:val="006D2A45"/>
    <w:rsid w:val="006D49D3"/>
    <w:rsid w:val="006D50D7"/>
    <w:rsid w:val="006E08CC"/>
    <w:rsid w:val="006E113E"/>
    <w:rsid w:val="006E3218"/>
    <w:rsid w:val="006E32A3"/>
    <w:rsid w:val="006E556F"/>
    <w:rsid w:val="006E5A45"/>
    <w:rsid w:val="006E5CD3"/>
    <w:rsid w:val="006E663E"/>
    <w:rsid w:val="006F08A7"/>
    <w:rsid w:val="006F2F32"/>
    <w:rsid w:val="006F49D3"/>
    <w:rsid w:val="006F7563"/>
    <w:rsid w:val="00700C21"/>
    <w:rsid w:val="00703296"/>
    <w:rsid w:val="007046B7"/>
    <w:rsid w:val="00704794"/>
    <w:rsid w:val="007051EF"/>
    <w:rsid w:val="00706FF9"/>
    <w:rsid w:val="00710152"/>
    <w:rsid w:val="00714BA9"/>
    <w:rsid w:val="007175C7"/>
    <w:rsid w:val="007211E0"/>
    <w:rsid w:val="00722E83"/>
    <w:rsid w:val="00724233"/>
    <w:rsid w:val="007248B7"/>
    <w:rsid w:val="007260B2"/>
    <w:rsid w:val="00727D7A"/>
    <w:rsid w:val="00732A09"/>
    <w:rsid w:val="00733683"/>
    <w:rsid w:val="00733984"/>
    <w:rsid w:val="0073477F"/>
    <w:rsid w:val="0073555B"/>
    <w:rsid w:val="007376D3"/>
    <w:rsid w:val="0074043F"/>
    <w:rsid w:val="0074282F"/>
    <w:rsid w:val="00742EC1"/>
    <w:rsid w:val="0074464E"/>
    <w:rsid w:val="00745CF1"/>
    <w:rsid w:val="0075214C"/>
    <w:rsid w:val="00753004"/>
    <w:rsid w:val="007564AF"/>
    <w:rsid w:val="00756D34"/>
    <w:rsid w:val="00761E8A"/>
    <w:rsid w:val="00762363"/>
    <w:rsid w:val="007643DE"/>
    <w:rsid w:val="0076482E"/>
    <w:rsid w:val="00765532"/>
    <w:rsid w:val="00765CB7"/>
    <w:rsid w:val="00770C7A"/>
    <w:rsid w:val="007733BA"/>
    <w:rsid w:val="007768FC"/>
    <w:rsid w:val="0078136D"/>
    <w:rsid w:val="00781673"/>
    <w:rsid w:val="007842C7"/>
    <w:rsid w:val="0078447B"/>
    <w:rsid w:val="007845FE"/>
    <w:rsid w:val="0078509B"/>
    <w:rsid w:val="00785C06"/>
    <w:rsid w:val="00790DB5"/>
    <w:rsid w:val="007923A6"/>
    <w:rsid w:val="00792CDF"/>
    <w:rsid w:val="007A171A"/>
    <w:rsid w:val="007A5D0F"/>
    <w:rsid w:val="007A725A"/>
    <w:rsid w:val="007B0017"/>
    <w:rsid w:val="007B1E86"/>
    <w:rsid w:val="007B7A75"/>
    <w:rsid w:val="007C6F01"/>
    <w:rsid w:val="007D1313"/>
    <w:rsid w:val="007D3D4E"/>
    <w:rsid w:val="007D543D"/>
    <w:rsid w:val="007D7CCA"/>
    <w:rsid w:val="007E0107"/>
    <w:rsid w:val="007E1088"/>
    <w:rsid w:val="007E3E6D"/>
    <w:rsid w:val="007E6ACB"/>
    <w:rsid w:val="007E76B0"/>
    <w:rsid w:val="007F02BE"/>
    <w:rsid w:val="007F0AB6"/>
    <w:rsid w:val="007F25C4"/>
    <w:rsid w:val="007F2E28"/>
    <w:rsid w:val="007F3001"/>
    <w:rsid w:val="007F61AD"/>
    <w:rsid w:val="00801579"/>
    <w:rsid w:val="00805CC4"/>
    <w:rsid w:val="00807068"/>
    <w:rsid w:val="00810350"/>
    <w:rsid w:val="00815943"/>
    <w:rsid w:val="00816941"/>
    <w:rsid w:val="008320A6"/>
    <w:rsid w:val="008322D7"/>
    <w:rsid w:val="00833A5C"/>
    <w:rsid w:val="00834742"/>
    <w:rsid w:val="00834D74"/>
    <w:rsid w:val="00837501"/>
    <w:rsid w:val="00837B69"/>
    <w:rsid w:val="00837F5E"/>
    <w:rsid w:val="00837FDD"/>
    <w:rsid w:val="00840E33"/>
    <w:rsid w:val="00842D3E"/>
    <w:rsid w:val="0084357E"/>
    <w:rsid w:val="008436DF"/>
    <w:rsid w:val="008476C5"/>
    <w:rsid w:val="008549A4"/>
    <w:rsid w:val="00854CBF"/>
    <w:rsid w:val="00862BFF"/>
    <w:rsid w:val="00862D43"/>
    <w:rsid w:val="00864211"/>
    <w:rsid w:val="00866DAF"/>
    <w:rsid w:val="00871A8C"/>
    <w:rsid w:val="008721AB"/>
    <w:rsid w:val="008721F9"/>
    <w:rsid w:val="008734D5"/>
    <w:rsid w:val="00887663"/>
    <w:rsid w:val="00887D46"/>
    <w:rsid w:val="0089028B"/>
    <w:rsid w:val="0089195A"/>
    <w:rsid w:val="00891B0B"/>
    <w:rsid w:val="00892405"/>
    <w:rsid w:val="00892569"/>
    <w:rsid w:val="00893B79"/>
    <w:rsid w:val="008951C6"/>
    <w:rsid w:val="00897D3C"/>
    <w:rsid w:val="008A07E4"/>
    <w:rsid w:val="008A40D5"/>
    <w:rsid w:val="008A49FA"/>
    <w:rsid w:val="008A515E"/>
    <w:rsid w:val="008A5DEA"/>
    <w:rsid w:val="008A6C92"/>
    <w:rsid w:val="008B151B"/>
    <w:rsid w:val="008B1E0E"/>
    <w:rsid w:val="008B22B4"/>
    <w:rsid w:val="008B260C"/>
    <w:rsid w:val="008B3D5C"/>
    <w:rsid w:val="008B4786"/>
    <w:rsid w:val="008B4C4A"/>
    <w:rsid w:val="008B510B"/>
    <w:rsid w:val="008C0A70"/>
    <w:rsid w:val="008C1503"/>
    <w:rsid w:val="008C2276"/>
    <w:rsid w:val="008C4D82"/>
    <w:rsid w:val="008C4E37"/>
    <w:rsid w:val="008C5FA3"/>
    <w:rsid w:val="008C76F7"/>
    <w:rsid w:val="008C7F68"/>
    <w:rsid w:val="008D1153"/>
    <w:rsid w:val="008D2FB5"/>
    <w:rsid w:val="008D5FD6"/>
    <w:rsid w:val="008E050D"/>
    <w:rsid w:val="008E0FB0"/>
    <w:rsid w:val="008E10BD"/>
    <w:rsid w:val="008E283C"/>
    <w:rsid w:val="008E2E59"/>
    <w:rsid w:val="008E6581"/>
    <w:rsid w:val="008E752C"/>
    <w:rsid w:val="008F135C"/>
    <w:rsid w:val="008F15E0"/>
    <w:rsid w:val="008F4F0F"/>
    <w:rsid w:val="008F7698"/>
    <w:rsid w:val="00900BFF"/>
    <w:rsid w:val="00902C31"/>
    <w:rsid w:val="0090354A"/>
    <w:rsid w:val="00903E15"/>
    <w:rsid w:val="009049D8"/>
    <w:rsid w:val="00910AC2"/>
    <w:rsid w:val="00914B2A"/>
    <w:rsid w:val="00915427"/>
    <w:rsid w:val="00916625"/>
    <w:rsid w:val="00916A9E"/>
    <w:rsid w:val="00924D10"/>
    <w:rsid w:val="00925AA1"/>
    <w:rsid w:val="00925D49"/>
    <w:rsid w:val="00927D52"/>
    <w:rsid w:val="00930A14"/>
    <w:rsid w:val="00935BE2"/>
    <w:rsid w:val="00940508"/>
    <w:rsid w:val="00942107"/>
    <w:rsid w:val="00946C1F"/>
    <w:rsid w:val="00947858"/>
    <w:rsid w:val="009515BB"/>
    <w:rsid w:val="0095278D"/>
    <w:rsid w:val="00952CE5"/>
    <w:rsid w:val="00954F9A"/>
    <w:rsid w:val="00957A8F"/>
    <w:rsid w:val="0096090F"/>
    <w:rsid w:val="00962176"/>
    <w:rsid w:val="009711F2"/>
    <w:rsid w:val="009778F9"/>
    <w:rsid w:val="0098165E"/>
    <w:rsid w:val="00983035"/>
    <w:rsid w:val="00983DFC"/>
    <w:rsid w:val="00985A51"/>
    <w:rsid w:val="00991AB2"/>
    <w:rsid w:val="00993326"/>
    <w:rsid w:val="00997477"/>
    <w:rsid w:val="009A24DA"/>
    <w:rsid w:val="009A6256"/>
    <w:rsid w:val="009B0E3A"/>
    <w:rsid w:val="009B1BEF"/>
    <w:rsid w:val="009B344F"/>
    <w:rsid w:val="009B525B"/>
    <w:rsid w:val="009B6425"/>
    <w:rsid w:val="009B78BF"/>
    <w:rsid w:val="009C112A"/>
    <w:rsid w:val="009C1FCF"/>
    <w:rsid w:val="009C4114"/>
    <w:rsid w:val="009C4F0C"/>
    <w:rsid w:val="009C5D8E"/>
    <w:rsid w:val="009C6A11"/>
    <w:rsid w:val="009C7204"/>
    <w:rsid w:val="009D2337"/>
    <w:rsid w:val="009D259B"/>
    <w:rsid w:val="009D35FC"/>
    <w:rsid w:val="009D73F7"/>
    <w:rsid w:val="009E048C"/>
    <w:rsid w:val="009E116D"/>
    <w:rsid w:val="009E2658"/>
    <w:rsid w:val="009E2B4B"/>
    <w:rsid w:val="009E581A"/>
    <w:rsid w:val="009E7352"/>
    <w:rsid w:val="009E7CD6"/>
    <w:rsid w:val="009F705F"/>
    <w:rsid w:val="009F72D1"/>
    <w:rsid w:val="009F7749"/>
    <w:rsid w:val="00A00966"/>
    <w:rsid w:val="00A0146A"/>
    <w:rsid w:val="00A06098"/>
    <w:rsid w:val="00A060A2"/>
    <w:rsid w:val="00A0610B"/>
    <w:rsid w:val="00A10354"/>
    <w:rsid w:val="00A10766"/>
    <w:rsid w:val="00A1170B"/>
    <w:rsid w:val="00A12920"/>
    <w:rsid w:val="00A12AC0"/>
    <w:rsid w:val="00A144A7"/>
    <w:rsid w:val="00A15755"/>
    <w:rsid w:val="00A1641D"/>
    <w:rsid w:val="00A1686F"/>
    <w:rsid w:val="00A17496"/>
    <w:rsid w:val="00A2001E"/>
    <w:rsid w:val="00A20BC9"/>
    <w:rsid w:val="00A228C8"/>
    <w:rsid w:val="00A25ED5"/>
    <w:rsid w:val="00A27295"/>
    <w:rsid w:val="00A3049A"/>
    <w:rsid w:val="00A315F2"/>
    <w:rsid w:val="00A31E50"/>
    <w:rsid w:val="00A335E1"/>
    <w:rsid w:val="00A335E7"/>
    <w:rsid w:val="00A370B0"/>
    <w:rsid w:val="00A371FE"/>
    <w:rsid w:val="00A374CE"/>
    <w:rsid w:val="00A41A83"/>
    <w:rsid w:val="00A45CBD"/>
    <w:rsid w:val="00A51E3C"/>
    <w:rsid w:val="00A6064E"/>
    <w:rsid w:val="00A6077C"/>
    <w:rsid w:val="00A607C0"/>
    <w:rsid w:val="00A61475"/>
    <w:rsid w:val="00A61EEE"/>
    <w:rsid w:val="00A64411"/>
    <w:rsid w:val="00A648A8"/>
    <w:rsid w:val="00A67471"/>
    <w:rsid w:val="00A67C69"/>
    <w:rsid w:val="00A80542"/>
    <w:rsid w:val="00A828F4"/>
    <w:rsid w:val="00A83295"/>
    <w:rsid w:val="00A83601"/>
    <w:rsid w:val="00A8493B"/>
    <w:rsid w:val="00A85654"/>
    <w:rsid w:val="00A90706"/>
    <w:rsid w:val="00A93A8C"/>
    <w:rsid w:val="00AA10BF"/>
    <w:rsid w:val="00AA3755"/>
    <w:rsid w:val="00AA4815"/>
    <w:rsid w:val="00AA6EB2"/>
    <w:rsid w:val="00AB0C5B"/>
    <w:rsid w:val="00AB5B2D"/>
    <w:rsid w:val="00AB5F37"/>
    <w:rsid w:val="00AB6D94"/>
    <w:rsid w:val="00AB7641"/>
    <w:rsid w:val="00AC01C7"/>
    <w:rsid w:val="00AC0713"/>
    <w:rsid w:val="00AC51F0"/>
    <w:rsid w:val="00AD09F3"/>
    <w:rsid w:val="00AD507E"/>
    <w:rsid w:val="00AD5088"/>
    <w:rsid w:val="00AE0BCF"/>
    <w:rsid w:val="00AE0C86"/>
    <w:rsid w:val="00AE2B0A"/>
    <w:rsid w:val="00AE31AF"/>
    <w:rsid w:val="00AE3476"/>
    <w:rsid w:val="00AE51E2"/>
    <w:rsid w:val="00AE62D8"/>
    <w:rsid w:val="00AE6673"/>
    <w:rsid w:val="00AE7EA6"/>
    <w:rsid w:val="00AF2F77"/>
    <w:rsid w:val="00AF49AA"/>
    <w:rsid w:val="00B01481"/>
    <w:rsid w:val="00B02367"/>
    <w:rsid w:val="00B05751"/>
    <w:rsid w:val="00B13B33"/>
    <w:rsid w:val="00B15654"/>
    <w:rsid w:val="00B17A59"/>
    <w:rsid w:val="00B2135B"/>
    <w:rsid w:val="00B21D77"/>
    <w:rsid w:val="00B410B3"/>
    <w:rsid w:val="00B42DF1"/>
    <w:rsid w:val="00B43E53"/>
    <w:rsid w:val="00B4725D"/>
    <w:rsid w:val="00B50B57"/>
    <w:rsid w:val="00B52114"/>
    <w:rsid w:val="00B52617"/>
    <w:rsid w:val="00B5295B"/>
    <w:rsid w:val="00B55E2D"/>
    <w:rsid w:val="00B57E56"/>
    <w:rsid w:val="00B6067D"/>
    <w:rsid w:val="00B60B19"/>
    <w:rsid w:val="00B6223F"/>
    <w:rsid w:val="00B76506"/>
    <w:rsid w:val="00B7731D"/>
    <w:rsid w:val="00B83CD2"/>
    <w:rsid w:val="00B86695"/>
    <w:rsid w:val="00B977B4"/>
    <w:rsid w:val="00BA4827"/>
    <w:rsid w:val="00BB3B80"/>
    <w:rsid w:val="00BB3C2B"/>
    <w:rsid w:val="00BB4135"/>
    <w:rsid w:val="00BB4823"/>
    <w:rsid w:val="00BC1031"/>
    <w:rsid w:val="00BD06D4"/>
    <w:rsid w:val="00BD3F53"/>
    <w:rsid w:val="00BD4933"/>
    <w:rsid w:val="00BD655E"/>
    <w:rsid w:val="00BD68E9"/>
    <w:rsid w:val="00BD7D06"/>
    <w:rsid w:val="00BE0D3B"/>
    <w:rsid w:val="00BE13F8"/>
    <w:rsid w:val="00BE2CB8"/>
    <w:rsid w:val="00BE36C4"/>
    <w:rsid w:val="00BE3E43"/>
    <w:rsid w:val="00BF0B56"/>
    <w:rsid w:val="00BF127A"/>
    <w:rsid w:val="00BF1BA6"/>
    <w:rsid w:val="00BF6A66"/>
    <w:rsid w:val="00C03785"/>
    <w:rsid w:val="00C0750B"/>
    <w:rsid w:val="00C077C9"/>
    <w:rsid w:val="00C1228D"/>
    <w:rsid w:val="00C12C59"/>
    <w:rsid w:val="00C22E6D"/>
    <w:rsid w:val="00C239CC"/>
    <w:rsid w:val="00C24619"/>
    <w:rsid w:val="00C255CA"/>
    <w:rsid w:val="00C25AEE"/>
    <w:rsid w:val="00C25D41"/>
    <w:rsid w:val="00C26A43"/>
    <w:rsid w:val="00C37884"/>
    <w:rsid w:val="00C40F1D"/>
    <w:rsid w:val="00C439FC"/>
    <w:rsid w:val="00C441F5"/>
    <w:rsid w:val="00C477E0"/>
    <w:rsid w:val="00C505CA"/>
    <w:rsid w:val="00C512D3"/>
    <w:rsid w:val="00C51E65"/>
    <w:rsid w:val="00C53A15"/>
    <w:rsid w:val="00C53F1F"/>
    <w:rsid w:val="00C54DA9"/>
    <w:rsid w:val="00C56184"/>
    <w:rsid w:val="00C60F1C"/>
    <w:rsid w:val="00C6136B"/>
    <w:rsid w:val="00C62193"/>
    <w:rsid w:val="00C630C2"/>
    <w:rsid w:val="00C65420"/>
    <w:rsid w:val="00C65DA0"/>
    <w:rsid w:val="00C70188"/>
    <w:rsid w:val="00C74381"/>
    <w:rsid w:val="00C747C1"/>
    <w:rsid w:val="00C75C87"/>
    <w:rsid w:val="00C75D62"/>
    <w:rsid w:val="00C8015B"/>
    <w:rsid w:val="00C8644C"/>
    <w:rsid w:val="00C86CE2"/>
    <w:rsid w:val="00C964A5"/>
    <w:rsid w:val="00C96E15"/>
    <w:rsid w:val="00CA092D"/>
    <w:rsid w:val="00CA22D8"/>
    <w:rsid w:val="00CA39E1"/>
    <w:rsid w:val="00CA63C5"/>
    <w:rsid w:val="00CB51FB"/>
    <w:rsid w:val="00CB5773"/>
    <w:rsid w:val="00CB63D9"/>
    <w:rsid w:val="00CC05DE"/>
    <w:rsid w:val="00CC0AB0"/>
    <w:rsid w:val="00CD2C19"/>
    <w:rsid w:val="00CD530E"/>
    <w:rsid w:val="00CD544F"/>
    <w:rsid w:val="00CD69B9"/>
    <w:rsid w:val="00CE2B05"/>
    <w:rsid w:val="00CE2EBD"/>
    <w:rsid w:val="00CE38CC"/>
    <w:rsid w:val="00CE70B6"/>
    <w:rsid w:val="00CF2467"/>
    <w:rsid w:val="00CF5D0D"/>
    <w:rsid w:val="00CF6B6F"/>
    <w:rsid w:val="00CF6ECD"/>
    <w:rsid w:val="00CF6FF6"/>
    <w:rsid w:val="00D0016D"/>
    <w:rsid w:val="00D00EB0"/>
    <w:rsid w:val="00D01ED6"/>
    <w:rsid w:val="00D0354E"/>
    <w:rsid w:val="00D04465"/>
    <w:rsid w:val="00D10101"/>
    <w:rsid w:val="00D10566"/>
    <w:rsid w:val="00D109A9"/>
    <w:rsid w:val="00D138D9"/>
    <w:rsid w:val="00D14EEC"/>
    <w:rsid w:val="00D15B11"/>
    <w:rsid w:val="00D15E08"/>
    <w:rsid w:val="00D1631A"/>
    <w:rsid w:val="00D1789D"/>
    <w:rsid w:val="00D2086F"/>
    <w:rsid w:val="00D21D19"/>
    <w:rsid w:val="00D225AF"/>
    <w:rsid w:val="00D22724"/>
    <w:rsid w:val="00D25C32"/>
    <w:rsid w:val="00D2725E"/>
    <w:rsid w:val="00D4130D"/>
    <w:rsid w:val="00D41395"/>
    <w:rsid w:val="00D41F1E"/>
    <w:rsid w:val="00D442D6"/>
    <w:rsid w:val="00D44596"/>
    <w:rsid w:val="00D51F1F"/>
    <w:rsid w:val="00D54A91"/>
    <w:rsid w:val="00D550E7"/>
    <w:rsid w:val="00D62666"/>
    <w:rsid w:val="00D64546"/>
    <w:rsid w:val="00D6665E"/>
    <w:rsid w:val="00D800A2"/>
    <w:rsid w:val="00D83255"/>
    <w:rsid w:val="00D846D9"/>
    <w:rsid w:val="00D8782B"/>
    <w:rsid w:val="00D90D39"/>
    <w:rsid w:val="00D92E40"/>
    <w:rsid w:val="00D92F89"/>
    <w:rsid w:val="00D93428"/>
    <w:rsid w:val="00D942A5"/>
    <w:rsid w:val="00D95BE1"/>
    <w:rsid w:val="00D971D9"/>
    <w:rsid w:val="00DA2589"/>
    <w:rsid w:val="00DA27E4"/>
    <w:rsid w:val="00DA5025"/>
    <w:rsid w:val="00DA7471"/>
    <w:rsid w:val="00DA747D"/>
    <w:rsid w:val="00DB012B"/>
    <w:rsid w:val="00DB3EF0"/>
    <w:rsid w:val="00DB5565"/>
    <w:rsid w:val="00DC0ADA"/>
    <w:rsid w:val="00DC3632"/>
    <w:rsid w:val="00DC384F"/>
    <w:rsid w:val="00DC3E78"/>
    <w:rsid w:val="00DC3ED5"/>
    <w:rsid w:val="00DC75E2"/>
    <w:rsid w:val="00DD0F1E"/>
    <w:rsid w:val="00DD1B6C"/>
    <w:rsid w:val="00DD2FA5"/>
    <w:rsid w:val="00DE2E65"/>
    <w:rsid w:val="00DE3396"/>
    <w:rsid w:val="00DF35A7"/>
    <w:rsid w:val="00DF42E8"/>
    <w:rsid w:val="00DF6FF6"/>
    <w:rsid w:val="00E10548"/>
    <w:rsid w:val="00E13132"/>
    <w:rsid w:val="00E13B8E"/>
    <w:rsid w:val="00E15E8D"/>
    <w:rsid w:val="00E21A8F"/>
    <w:rsid w:val="00E238E4"/>
    <w:rsid w:val="00E25B6A"/>
    <w:rsid w:val="00E27D5A"/>
    <w:rsid w:val="00E3076C"/>
    <w:rsid w:val="00E370C5"/>
    <w:rsid w:val="00E407FF"/>
    <w:rsid w:val="00E437CD"/>
    <w:rsid w:val="00E44B46"/>
    <w:rsid w:val="00E46909"/>
    <w:rsid w:val="00E4752D"/>
    <w:rsid w:val="00E507A7"/>
    <w:rsid w:val="00E51EA0"/>
    <w:rsid w:val="00E54FC9"/>
    <w:rsid w:val="00E55CD5"/>
    <w:rsid w:val="00E56C2E"/>
    <w:rsid w:val="00E614D0"/>
    <w:rsid w:val="00E6524B"/>
    <w:rsid w:val="00E66EC0"/>
    <w:rsid w:val="00E73D8F"/>
    <w:rsid w:val="00E7674C"/>
    <w:rsid w:val="00E77C1D"/>
    <w:rsid w:val="00E8557B"/>
    <w:rsid w:val="00E875ED"/>
    <w:rsid w:val="00E92EEE"/>
    <w:rsid w:val="00E9635F"/>
    <w:rsid w:val="00E97D56"/>
    <w:rsid w:val="00EA373F"/>
    <w:rsid w:val="00EA63F1"/>
    <w:rsid w:val="00EA6AE0"/>
    <w:rsid w:val="00EA6D4B"/>
    <w:rsid w:val="00EB189C"/>
    <w:rsid w:val="00EB3FD6"/>
    <w:rsid w:val="00EB45CF"/>
    <w:rsid w:val="00EB7EDA"/>
    <w:rsid w:val="00EC0476"/>
    <w:rsid w:val="00EC065F"/>
    <w:rsid w:val="00EC7097"/>
    <w:rsid w:val="00EC739B"/>
    <w:rsid w:val="00ED086B"/>
    <w:rsid w:val="00ED5F1D"/>
    <w:rsid w:val="00ED65E5"/>
    <w:rsid w:val="00ED7A89"/>
    <w:rsid w:val="00EE05C2"/>
    <w:rsid w:val="00EE109F"/>
    <w:rsid w:val="00EE21CF"/>
    <w:rsid w:val="00EF2FC9"/>
    <w:rsid w:val="00EF43C8"/>
    <w:rsid w:val="00EF466F"/>
    <w:rsid w:val="00EF472F"/>
    <w:rsid w:val="00F009D8"/>
    <w:rsid w:val="00F02010"/>
    <w:rsid w:val="00F02E91"/>
    <w:rsid w:val="00F03EE0"/>
    <w:rsid w:val="00F05135"/>
    <w:rsid w:val="00F0639E"/>
    <w:rsid w:val="00F06779"/>
    <w:rsid w:val="00F06F72"/>
    <w:rsid w:val="00F0743B"/>
    <w:rsid w:val="00F07932"/>
    <w:rsid w:val="00F11EDD"/>
    <w:rsid w:val="00F1212C"/>
    <w:rsid w:val="00F148C0"/>
    <w:rsid w:val="00F14D4D"/>
    <w:rsid w:val="00F225C0"/>
    <w:rsid w:val="00F246B3"/>
    <w:rsid w:val="00F24896"/>
    <w:rsid w:val="00F30F20"/>
    <w:rsid w:val="00F32EE0"/>
    <w:rsid w:val="00F33B90"/>
    <w:rsid w:val="00F33E92"/>
    <w:rsid w:val="00F40EFC"/>
    <w:rsid w:val="00F434EA"/>
    <w:rsid w:val="00F452DB"/>
    <w:rsid w:val="00F47094"/>
    <w:rsid w:val="00F47736"/>
    <w:rsid w:val="00F52872"/>
    <w:rsid w:val="00F54A4D"/>
    <w:rsid w:val="00F61E83"/>
    <w:rsid w:val="00F631DC"/>
    <w:rsid w:val="00F658BF"/>
    <w:rsid w:val="00F70FA3"/>
    <w:rsid w:val="00F745CC"/>
    <w:rsid w:val="00F76A4C"/>
    <w:rsid w:val="00F76FBA"/>
    <w:rsid w:val="00F77453"/>
    <w:rsid w:val="00F807C0"/>
    <w:rsid w:val="00F808B2"/>
    <w:rsid w:val="00F83E9D"/>
    <w:rsid w:val="00F862D5"/>
    <w:rsid w:val="00F86DD2"/>
    <w:rsid w:val="00F87FBA"/>
    <w:rsid w:val="00F9439A"/>
    <w:rsid w:val="00F94447"/>
    <w:rsid w:val="00F95296"/>
    <w:rsid w:val="00F974B4"/>
    <w:rsid w:val="00FA091D"/>
    <w:rsid w:val="00FA0B85"/>
    <w:rsid w:val="00FA3A51"/>
    <w:rsid w:val="00FA3DDA"/>
    <w:rsid w:val="00FA5395"/>
    <w:rsid w:val="00FA56E6"/>
    <w:rsid w:val="00FA7AE0"/>
    <w:rsid w:val="00FB41D1"/>
    <w:rsid w:val="00FB48F7"/>
    <w:rsid w:val="00FB6310"/>
    <w:rsid w:val="00FB66DB"/>
    <w:rsid w:val="00FC1DB9"/>
    <w:rsid w:val="00FC3675"/>
    <w:rsid w:val="00FC3A73"/>
    <w:rsid w:val="00FD35C8"/>
    <w:rsid w:val="00FD3759"/>
    <w:rsid w:val="00FE300F"/>
    <w:rsid w:val="00FE5B15"/>
    <w:rsid w:val="00FE79E1"/>
    <w:rsid w:val="00FF6B7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188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E0"/>
    <w:pPr>
      <w:spacing w:line="276" w:lineRule="auto"/>
    </w:pPr>
    <w:rPr>
      <w:rFonts w:ascii="Tahoma" w:hAnsi="Tahoma"/>
      <w:color w:val="646464"/>
      <w:sz w:val="17"/>
      <w:szCs w:val="22"/>
      <w:lang w:eastAsia="en-US"/>
    </w:rPr>
  </w:style>
  <w:style w:type="paragraph" w:styleId="Nagwek1">
    <w:name w:val="heading 1"/>
    <w:aliases w:val="Zwykły szary bold"/>
    <w:basedOn w:val="Normalny"/>
    <w:next w:val="Normalny"/>
    <w:link w:val="Nagwek1Znak"/>
    <w:uiPriority w:val="9"/>
    <w:qFormat/>
    <w:rsid w:val="004B051C"/>
    <w:pPr>
      <w:keepNext/>
      <w:spacing w:before="200"/>
      <w:outlineLvl w:val="0"/>
    </w:pPr>
    <w:rPr>
      <w:rFonts w:eastAsia="MS Gothic" w:cs="Tahoma"/>
      <w:bCs/>
      <w:color w:val="4D4D4D"/>
      <w:kern w:val="32"/>
      <w:szCs w:val="17"/>
    </w:rPr>
  </w:style>
  <w:style w:type="paragraph" w:styleId="Nagwek2">
    <w:name w:val="heading 2"/>
    <w:aliases w:val="wypunktowanie"/>
    <w:basedOn w:val="Normalny"/>
    <w:next w:val="Normalny"/>
    <w:link w:val="Nagwek2Znak"/>
    <w:uiPriority w:val="9"/>
    <w:unhideWhenUsed/>
    <w:qFormat/>
    <w:rsid w:val="004A4391"/>
    <w:pPr>
      <w:keepNext/>
      <w:numPr>
        <w:numId w:val="1"/>
      </w:numPr>
      <w:outlineLvl w:val="1"/>
    </w:pPr>
    <w:rPr>
      <w:rFonts w:eastAsia="MS Gothic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2A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37"/>
  </w:style>
  <w:style w:type="paragraph" w:styleId="Stopka">
    <w:name w:val="footer"/>
    <w:basedOn w:val="Normalny"/>
    <w:link w:val="Stopka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37"/>
  </w:style>
  <w:style w:type="table" w:styleId="Tabela-Siatka">
    <w:name w:val="Table Grid"/>
    <w:basedOn w:val="Standardowy"/>
    <w:uiPriority w:val="59"/>
    <w:rsid w:val="0024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E7"/>
    <w:pPr>
      <w:widowControl w:val="0"/>
      <w:suppressAutoHyphens/>
      <w:spacing w:line="240" w:lineRule="auto"/>
      <w:ind w:left="720"/>
      <w:contextualSpacing/>
    </w:pPr>
    <w:rPr>
      <w:rFonts w:eastAsia="Tahoma"/>
      <w:sz w:val="24"/>
      <w:szCs w:val="20"/>
      <w:lang w:val="en-US"/>
    </w:rPr>
  </w:style>
  <w:style w:type="paragraph" w:styleId="Tekstpodstawowy">
    <w:name w:val="Body Text"/>
    <w:aliases w:val="NAGŁÓWEK"/>
    <w:basedOn w:val="Poziomnotatki21"/>
    <w:link w:val="TekstpodstawowyZnak"/>
    <w:uiPriority w:val="1"/>
    <w:qFormat/>
    <w:rsid w:val="00647BC2"/>
    <w:pPr>
      <w:widowControl w:val="0"/>
      <w:spacing w:after="0" w:line="240" w:lineRule="auto"/>
      <w:ind w:left="20"/>
    </w:pPr>
    <w:rPr>
      <w:rFonts w:eastAsia="Tahoma"/>
    </w:rPr>
  </w:style>
  <w:style w:type="character" w:customStyle="1" w:styleId="TekstpodstawowyZnak">
    <w:name w:val="Tekst podstawowy Znak"/>
    <w:aliases w:val="NAGŁÓWEK Znak"/>
    <w:link w:val="Tekstpodstawowy"/>
    <w:uiPriority w:val="1"/>
    <w:rsid w:val="003F4786"/>
    <w:rPr>
      <w:rFonts w:ascii="Tahoma" w:eastAsia="Tahoma" w:hAnsi="Tahoma"/>
      <w:b/>
      <w:noProof/>
      <w:color w:val="003C7D"/>
      <w:sz w:val="17"/>
      <w:szCs w:val="17"/>
      <w:lang w:val="en-US"/>
    </w:rPr>
  </w:style>
  <w:style w:type="paragraph" w:customStyle="1" w:styleId="Poziomnotatki21">
    <w:name w:val="Poziom notatki 21"/>
    <w:aliases w:val="Granatowy Bold"/>
    <w:basedOn w:val="Normalny"/>
    <w:next w:val="Normalny"/>
    <w:autoRedefine/>
    <w:uiPriority w:val="1"/>
    <w:qFormat/>
    <w:rsid w:val="003B3FE9"/>
    <w:pPr>
      <w:keepNext/>
      <w:tabs>
        <w:tab w:val="left" w:pos="567"/>
      </w:tabs>
      <w:spacing w:after="200"/>
      <w:contextualSpacing/>
      <w:outlineLvl w:val="1"/>
    </w:pPr>
    <w:rPr>
      <w:rFonts w:cs="Tahoma"/>
      <w:b/>
      <w:noProof/>
      <w:color w:val="003C7D"/>
      <w:sz w:val="20"/>
      <w:szCs w:val="20"/>
      <w:lang w:val="en-US" w:eastAsia="pl-PL"/>
    </w:rPr>
  </w:style>
  <w:style w:type="character" w:customStyle="1" w:styleId="Nagwek1Znak">
    <w:name w:val="Nagłówek 1 Znak"/>
    <w:aliases w:val="Zwykły szary bold Znak"/>
    <w:link w:val="Nagwek1"/>
    <w:uiPriority w:val="9"/>
    <w:rsid w:val="004B051C"/>
    <w:rPr>
      <w:rFonts w:ascii="Tahoma" w:eastAsia="MS Gothic" w:hAnsi="Tahoma" w:cs="Tahoma"/>
      <w:bCs/>
      <w:color w:val="4D4D4D"/>
      <w:kern w:val="32"/>
      <w:sz w:val="17"/>
      <w:szCs w:val="17"/>
      <w:lang w:eastAsia="en-US"/>
    </w:rPr>
  </w:style>
  <w:style w:type="character" w:customStyle="1" w:styleId="Nagwek2Znak">
    <w:name w:val="Nagłówek 2 Znak"/>
    <w:aliases w:val="wypunktowanie Znak"/>
    <w:link w:val="Nagwek2"/>
    <w:uiPriority w:val="9"/>
    <w:rsid w:val="004A4391"/>
    <w:rPr>
      <w:rFonts w:ascii="Tahoma" w:eastAsia="MS Gothic" w:hAnsi="Tahoma"/>
      <w:bCs/>
      <w:iCs/>
      <w:color w:val="646464"/>
      <w:sz w:val="17"/>
      <w:szCs w:val="28"/>
      <w:lang w:eastAsia="en-US"/>
    </w:rPr>
  </w:style>
  <w:style w:type="paragraph" w:styleId="Tytu">
    <w:name w:val="Title"/>
    <w:aliases w:val="tekst tabela,punktowanie poziom 2"/>
    <w:basedOn w:val="Normalny"/>
    <w:next w:val="Nagwek2"/>
    <w:link w:val="TytuZnak"/>
    <w:uiPriority w:val="10"/>
    <w:qFormat/>
    <w:rsid w:val="00E51EA0"/>
    <w:pPr>
      <w:spacing w:line="240" w:lineRule="auto"/>
    </w:pPr>
    <w:rPr>
      <w:sz w:val="14"/>
      <w:szCs w:val="14"/>
    </w:rPr>
  </w:style>
  <w:style w:type="character" w:customStyle="1" w:styleId="TytuZnak">
    <w:name w:val="Tytuł Znak"/>
    <w:aliases w:val="tekst tabela Znak,punktowanie poziom 2 Znak"/>
    <w:link w:val="Tytu"/>
    <w:uiPriority w:val="10"/>
    <w:rsid w:val="00E51EA0"/>
    <w:rPr>
      <w:rFonts w:ascii="Tahoma" w:hAnsi="Tahoma"/>
      <w:color w:val="646464"/>
      <w:sz w:val="14"/>
      <w:szCs w:val="14"/>
      <w:lang w:eastAsia="en-US"/>
    </w:rPr>
  </w:style>
  <w:style w:type="character" w:styleId="Pogrubienie">
    <w:name w:val="Strong"/>
    <w:uiPriority w:val="22"/>
    <w:qFormat/>
    <w:rsid w:val="00A14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C9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C9"/>
    <w:rPr>
      <w:rFonts w:ascii="Lucida Grande CE" w:hAnsi="Lucida Grande CE"/>
      <w:color w:val="646464"/>
      <w:sz w:val="18"/>
      <w:szCs w:val="18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F13A8"/>
  </w:style>
  <w:style w:type="paragraph" w:customStyle="1" w:styleId="TEKST">
    <w:name w:val="*TEKST"/>
    <w:basedOn w:val="Normalny"/>
    <w:uiPriority w:val="99"/>
    <w:rsid w:val="00983DFC"/>
    <w:pPr>
      <w:widowControl w:val="0"/>
      <w:tabs>
        <w:tab w:val="left" w:pos="3288"/>
      </w:tabs>
      <w:suppressAutoHyphens/>
      <w:autoSpaceDE w:val="0"/>
      <w:autoSpaceDN w:val="0"/>
      <w:adjustRightInd w:val="0"/>
      <w:spacing w:line="227" w:lineRule="atLeast"/>
      <w:textAlignment w:val="center"/>
    </w:pPr>
    <w:rPr>
      <w:rFonts w:cs="Tahoma"/>
      <w:color w:val="4C4C4C"/>
      <w:szCs w:val="17"/>
      <w:lang w:eastAsia="pl-PL"/>
    </w:rPr>
  </w:style>
  <w:style w:type="paragraph" w:customStyle="1" w:styleId="TEKSTBULET">
    <w:name w:val="*TEKST BULET"/>
    <w:basedOn w:val="TEKST"/>
    <w:uiPriority w:val="99"/>
    <w:rsid w:val="00983DFC"/>
    <w:pPr>
      <w:ind w:left="170" w:hanging="170"/>
    </w:pPr>
  </w:style>
  <w:style w:type="paragraph" w:customStyle="1" w:styleId="SRODTYTUL1">
    <w:name w:val="*SRODTYTUL 1"/>
    <w:basedOn w:val="Normalny"/>
    <w:uiPriority w:val="99"/>
    <w:rsid w:val="00983DFC"/>
    <w:pPr>
      <w:widowControl w:val="0"/>
      <w:suppressAutoHyphens/>
      <w:autoSpaceDE w:val="0"/>
      <w:autoSpaceDN w:val="0"/>
      <w:adjustRightInd w:val="0"/>
      <w:spacing w:before="454" w:after="227" w:line="227" w:lineRule="atLeast"/>
      <w:textAlignment w:val="center"/>
    </w:pPr>
    <w:rPr>
      <w:rFonts w:ascii="Tahoma-Bold" w:hAnsi="Tahoma-Bold" w:cs="Tahoma-Bold"/>
      <w:b/>
      <w:bCs/>
      <w:color w:val="0000B2"/>
      <w:sz w:val="18"/>
      <w:szCs w:val="18"/>
      <w:lang w:eastAsia="pl-PL"/>
    </w:rPr>
  </w:style>
  <w:style w:type="paragraph" w:customStyle="1" w:styleId="SRODTYTUL2">
    <w:name w:val="*SRODTYTUL 2"/>
    <w:basedOn w:val="Normalny"/>
    <w:uiPriority w:val="99"/>
    <w:rsid w:val="00FB66DB"/>
    <w:pPr>
      <w:widowControl w:val="0"/>
      <w:tabs>
        <w:tab w:val="left" w:pos="3288"/>
      </w:tabs>
      <w:autoSpaceDE w:val="0"/>
      <w:autoSpaceDN w:val="0"/>
      <w:adjustRightInd w:val="0"/>
      <w:spacing w:before="227" w:line="227" w:lineRule="atLeast"/>
      <w:textAlignment w:val="center"/>
    </w:pPr>
    <w:rPr>
      <w:rFonts w:ascii="Tahoma-Bold" w:hAnsi="Tahoma-Bold" w:cs="Tahoma-Bold"/>
      <w:b/>
      <w:bCs/>
      <w:color w:val="4C4C4C"/>
      <w:szCs w:val="17"/>
      <w:lang w:eastAsia="pl-PL"/>
    </w:rPr>
  </w:style>
  <w:style w:type="character" w:customStyle="1" w:styleId="adresyWYROZNIENIE">
    <w:name w:val="*adresy WYROZNIENIE"/>
    <w:uiPriority w:val="99"/>
    <w:rsid w:val="00E73D8F"/>
    <w:rPr>
      <w:b/>
      <w:bCs/>
    </w:rPr>
  </w:style>
  <w:style w:type="paragraph" w:customStyle="1" w:styleId="BULETPOZIOM2">
    <w:name w:val="BULET POZIOM 2"/>
    <w:basedOn w:val="TEKSTBULET"/>
    <w:next w:val="Normalny"/>
    <w:qFormat/>
    <w:rsid w:val="00EC065F"/>
    <w:pPr>
      <w:numPr>
        <w:numId w:val="2"/>
      </w:numPr>
      <w:ind w:left="397" w:hanging="227"/>
    </w:pPr>
  </w:style>
  <w:style w:type="paragraph" w:customStyle="1" w:styleId="Bulettabela">
    <w:name w:val="Bulet tabela"/>
    <w:basedOn w:val="TEKSTBULET"/>
    <w:qFormat/>
    <w:rsid w:val="002E3F37"/>
    <w:pPr>
      <w:numPr>
        <w:numId w:val="3"/>
      </w:numPr>
      <w:spacing w:line="240" w:lineRule="auto"/>
    </w:pPr>
    <w:rPr>
      <w:color w:val="646464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D2D"/>
    <w:rPr>
      <w:rFonts w:ascii="Tahoma" w:hAnsi="Tahoma"/>
      <w:color w:val="64646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D2D"/>
    <w:rPr>
      <w:rFonts w:ascii="Tahoma" w:hAnsi="Tahoma"/>
      <w:b/>
      <w:bCs/>
      <w:color w:val="64646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73F7"/>
    <w:rPr>
      <w:color w:val="800080" w:themeColor="followedHyperlink"/>
      <w:u w:val="single"/>
    </w:rPr>
  </w:style>
  <w:style w:type="paragraph" w:customStyle="1" w:styleId="TEKST0">
    <w:name w:val="TEKST"/>
    <w:basedOn w:val="Normalny"/>
    <w:uiPriority w:val="99"/>
    <w:rsid w:val="00BB4135"/>
    <w:pPr>
      <w:widowControl w:val="0"/>
      <w:tabs>
        <w:tab w:val="left" w:pos="3288"/>
      </w:tabs>
      <w:autoSpaceDE w:val="0"/>
      <w:autoSpaceDN w:val="0"/>
      <w:adjustRightInd w:val="0"/>
      <w:spacing w:line="227" w:lineRule="atLeast"/>
      <w:textAlignment w:val="center"/>
    </w:pPr>
    <w:rPr>
      <w:rFonts w:cs="Tahoma"/>
      <w:color w:val="6E6E6D"/>
      <w:szCs w:val="17"/>
      <w:lang w:eastAsia="pl-PL"/>
    </w:rPr>
  </w:style>
  <w:style w:type="paragraph" w:customStyle="1" w:styleId="TEKSTBULET0">
    <w:name w:val="TEKST BULET"/>
    <w:basedOn w:val="TEKST0"/>
    <w:uiPriority w:val="99"/>
    <w:rsid w:val="00BB4135"/>
    <w:pPr>
      <w:ind w:left="170" w:hanging="170"/>
    </w:pPr>
  </w:style>
  <w:style w:type="paragraph" w:customStyle="1" w:styleId="TYTULULOTKI">
    <w:name w:val="TYTUL ULOTKI"/>
    <w:basedOn w:val="Normalny"/>
    <w:uiPriority w:val="99"/>
    <w:rsid w:val="0058502C"/>
    <w:pPr>
      <w:widowControl w:val="0"/>
      <w:autoSpaceDE w:val="0"/>
      <w:autoSpaceDN w:val="0"/>
      <w:adjustRightInd w:val="0"/>
      <w:spacing w:line="454" w:lineRule="atLeast"/>
      <w:textAlignment w:val="center"/>
    </w:pPr>
    <w:rPr>
      <w:rFonts w:ascii="DINProPl-Regular" w:hAnsi="DINProPl-Regular" w:cs="DINProPl-Regular"/>
      <w:color w:val="0000B2"/>
      <w:sz w:val="38"/>
      <w:szCs w:val="38"/>
      <w:lang w:eastAsia="pl-PL"/>
    </w:rPr>
  </w:style>
  <w:style w:type="paragraph" w:customStyle="1" w:styleId="PRZYPIS">
    <w:name w:val="PRZYPIS"/>
    <w:basedOn w:val="Normalny"/>
    <w:uiPriority w:val="99"/>
    <w:rsid w:val="00916625"/>
    <w:pPr>
      <w:widowControl w:val="0"/>
      <w:autoSpaceDE w:val="0"/>
      <w:autoSpaceDN w:val="0"/>
      <w:adjustRightInd w:val="0"/>
      <w:spacing w:line="120" w:lineRule="atLeast"/>
      <w:textAlignment w:val="center"/>
    </w:pPr>
    <w:rPr>
      <w:rFonts w:cs="Tahoma"/>
      <w:color w:val="6E6E6D"/>
      <w:sz w:val="10"/>
      <w:szCs w:val="10"/>
      <w:lang w:val="en-GB" w:eastAsia="pl-PL"/>
    </w:rPr>
  </w:style>
  <w:style w:type="paragraph" w:styleId="Poprawka">
    <w:name w:val="Revision"/>
    <w:hidden/>
    <w:uiPriority w:val="71"/>
    <w:rsid w:val="00BE0D3B"/>
    <w:rPr>
      <w:rFonts w:ascii="Tahoma" w:hAnsi="Tahoma"/>
      <w:color w:val="646464"/>
      <w:sz w:val="17"/>
      <w:szCs w:val="22"/>
      <w:lang w:eastAsia="en-US"/>
    </w:rPr>
  </w:style>
  <w:style w:type="paragraph" w:customStyle="1" w:styleId="Normalny1">
    <w:name w:val="Normalny1"/>
    <w:autoRedefine/>
    <w:rsid w:val="001D14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76" w:lineRule="auto"/>
      <w:jc w:val="both"/>
    </w:pPr>
    <w:rPr>
      <w:rFonts w:ascii="Tahoma" w:eastAsia="ヒラギノ角ゴ Pro W3" w:hAnsi="Tahoma" w:cs="Tahom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B05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30"/>
    <w:qFormat/>
    <w:rsid w:val="007A72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605575"/>
    <w:rPr>
      <w:rFonts w:ascii="Tahoma" w:eastAsia="Tahoma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E0"/>
    <w:pPr>
      <w:spacing w:line="276" w:lineRule="auto"/>
    </w:pPr>
    <w:rPr>
      <w:rFonts w:ascii="Tahoma" w:hAnsi="Tahoma"/>
      <w:color w:val="646464"/>
      <w:sz w:val="17"/>
      <w:szCs w:val="22"/>
      <w:lang w:eastAsia="en-US"/>
    </w:rPr>
  </w:style>
  <w:style w:type="paragraph" w:styleId="Nagwek1">
    <w:name w:val="heading 1"/>
    <w:aliases w:val="Zwykły szary bold"/>
    <w:basedOn w:val="Normalny"/>
    <w:next w:val="Normalny"/>
    <w:link w:val="Nagwek1Znak"/>
    <w:uiPriority w:val="9"/>
    <w:qFormat/>
    <w:rsid w:val="004B051C"/>
    <w:pPr>
      <w:keepNext/>
      <w:spacing w:before="200"/>
      <w:outlineLvl w:val="0"/>
    </w:pPr>
    <w:rPr>
      <w:rFonts w:eastAsia="MS Gothic" w:cs="Tahoma"/>
      <w:bCs/>
      <w:color w:val="4D4D4D"/>
      <w:kern w:val="32"/>
      <w:szCs w:val="17"/>
    </w:rPr>
  </w:style>
  <w:style w:type="paragraph" w:styleId="Nagwek2">
    <w:name w:val="heading 2"/>
    <w:aliases w:val="wypunktowanie"/>
    <w:basedOn w:val="Normalny"/>
    <w:next w:val="Normalny"/>
    <w:link w:val="Nagwek2Znak"/>
    <w:uiPriority w:val="9"/>
    <w:unhideWhenUsed/>
    <w:qFormat/>
    <w:rsid w:val="004A4391"/>
    <w:pPr>
      <w:keepNext/>
      <w:numPr>
        <w:numId w:val="1"/>
      </w:numPr>
      <w:outlineLvl w:val="1"/>
    </w:pPr>
    <w:rPr>
      <w:rFonts w:eastAsia="MS Gothic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2A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37"/>
  </w:style>
  <w:style w:type="paragraph" w:styleId="Stopka">
    <w:name w:val="footer"/>
    <w:basedOn w:val="Normalny"/>
    <w:link w:val="StopkaZnak"/>
    <w:uiPriority w:val="99"/>
    <w:unhideWhenUsed/>
    <w:rsid w:val="00064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37"/>
  </w:style>
  <w:style w:type="table" w:styleId="Tabela-Siatka">
    <w:name w:val="Table Grid"/>
    <w:basedOn w:val="Standardowy"/>
    <w:uiPriority w:val="59"/>
    <w:rsid w:val="0024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BE7"/>
    <w:pPr>
      <w:widowControl w:val="0"/>
      <w:suppressAutoHyphens/>
      <w:spacing w:line="240" w:lineRule="auto"/>
      <w:ind w:left="720"/>
      <w:contextualSpacing/>
    </w:pPr>
    <w:rPr>
      <w:rFonts w:eastAsia="Tahoma"/>
      <w:sz w:val="24"/>
      <w:szCs w:val="20"/>
      <w:lang w:val="en-US"/>
    </w:rPr>
  </w:style>
  <w:style w:type="paragraph" w:styleId="Tekstpodstawowy">
    <w:name w:val="Body Text"/>
    <w:aliases w:val="NAGŁÓWEK"/>
    <w:basedOn w:val="Poziomnotatki21"/>
    <w:link w:val="TekstpodstawowyZnak"/>
    <w:uiPriority w:val="1"/>
    <w:qFormat/>
    <w:rsid w:val="00647BC2"/>
    <w:pPr>
      <w:widowControl w:val="0"/>
      <w:spacing w:after="0" w:line="240" w:lineRule="auto"/>
      <w:ind w:left="20"/>
    </w:pPr>
    <w:rPr>
      <w:rFonts w:eastAsia="Tahoma"/>
    </w:rPr>
  </w:style>
  <w:style w:type="character" w:customStyle="1" w:styleId="TekstpodstawowyZnak">
    <w:name w:val="Tekst podstawowy Znak"/>
    <w:aliases w:val="NAGŁÓWEK Znak"/>
    <w:link w:val="Tekstpodstawowy"/>
    <w:uiPriority w:val="1"/>
    <w:rsid w:val="003F4786"/>
    <w:rPr>
      <w:rFonts w:ascii="Tahoma" w:eastAsia="Tahoma" w:hAnsi="Tahoma"/>
      <w:b/>
      <w:noProof/>
      <w:color w:val="003C7D"/>
      <w:sz w:val="17"/>
      <w:szCs w:val="17"/>
      <w:lang w:val="en-US"/>
    </w:rPr>
  </w:style>
  <w:style w:type="paragraph" w:customStyle="1" w:styleId="Poziomnotatki21">
    <w:name w:val="Poziom notatki 21"/>
    <w:aliases w:val="Granatowy Bold"/>
    <w:basedOn w:val="Normalny"/>
    <w:next w:val="Normalny"/>
    <w:autoRedefine/>
    <w:uiPriority w:val="1"/>
    <w:qFormat/>
    <w:rsid w:val="003B3FE9"/>
    <w:pPr>
      <w:keepNext/>
      <w:tabs>
        <w:tab w:val="left" w:pos="567"/>
      </w:tabs>
      <w:spacing w:after="200"/>
      <w:contextualSpacing/>
      <w:outlineLvl w:val="1"/>
    </w:pPr>
    <w:rPr>
      <w:rFonts w:cs="Tahoma"/>
      <w:b/>
      <w:noProof/>
      <w:color w:val="003C7D"/>
      <w:sz w:val="20"/>
      <w:szCs w:val="20"/>
      <w:lang w:val="en-US" w:eastAsia="pl-PL"/>
    </w:rPr>
  </w:style>
  <w:style w:type="character" w:customStyle="1" w:styleId="Nagwek1Znak">
    <w:name w:val="Nagłówek 1 Znak"/>
    <w:aliases w:val="Zwykły szary bold Znak"/>
    <w:link w:val="Nagwek1"/>
    <w:uiPriority w:val="9"/>
    <w:rsid w:val="004B051C"/>
    <w:rPr>
      <w:rFonts w:ascii="Tahoma" w:eastAsia="MS Gothic" w:hAnsi="Tahoma" w:cs="Tahoma"/>
      <w:bCs/>
      <w:color w:val="4D4D4D"/>
      <w:kern w:val="32"/>
      <w:sz w:val="17"/>
      <w:szCs w:val="17"/>
      <w:lang w:eastAsia="en-US"/>
    </w:rPr>
  </w:style>
  <w:style w:type="character" w:customStyle="1" w:styleId="Nagwek2Znak">
    <w:name w:val="Nagłówek 2 Znak"/>
    <w:aliases w:val="wypunktowanie Znak"/>
    <w:link w:val="Nagwek2"/>
    <w:uiPriority w:val="9"/>
    <w:rsid w:val="004A4391"/>
    <w:rPr>
      <w:rFonts w:ascii="Tahoma" w:eastAsia="MS Gothic" w:hAnsi="Tahoma"/>
      <w:bCs/>
      <w:iCs/>
      <w:color w:val="646464"/>
      <w:sz w:val="17"/>
      <w:szCs w:val="28"/>
      <w:lang w:eastAsia="en-US"/>
    </w:rPr>
  </w:style>
  <w:style w:type="paragraph" w:styleId="Tytu">
    <w:name w:val="Title"/>
    <w:aliases w:val="tekst tabela,punktowanie poziom 2"/>
    <w:basedOn w:val="Normalny"/>
    <w:next w:val="Nagwek2"/>
    <w:link w:val="TytuZnak"/>
    <w:uiPriority w:val="10"/>
    <w:qFormat/>
    <w:rsid w:val="00E51EA0"/>
    <w:pPr>
      <w:spacing w:line="240" w:lineRule="auto"/>
    </w:pPr>
    <w:rPr>
      <w:sz w:val="14"/>
      <w:szCs w:val="14"/>
    </w:rPr>
  </w:style>
  <w:style w:type="character" w:customStyle="1" w:styleId="TytuZnak">
    <w:name w:val="Tytuł Znak"/>
    <w:aliases w:val="tekst tabela Znak,punktowanie poziom 2 Znak"/>
    <w:link w:val="Tytu"/>
    <w:uiPriority w:val="10"/>
    <w:rsid w:val="00E51EA0"/>
    <w:rPr>
      <w:rFonts w:ascii="Tahoma" w:hAnsi="Tahoma"/>
      <w:color w:val="646464"/>
      <w:sz w:val="14"/>
      <w:szCs w:val="14"/>
      <w:lang w:eastAsia="en-US"/>
    </w:rPr>
  </w:style>
  <w:style w:type="character" w:styleId="Pogrubienie">
    <w:name w:val="Strong"/>
    <w:uiPriority w:val="22"/>
    <w:qFormat/>
    <w:rsid w:val="00A14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C9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C9"/>
    <w:rPr>
      <w:rFonts w:ascii="Lucida Grande CE" w:hAnsi="Lucida Grande CE"/>
      <w:color w:val="646464"/>
      <w:sz w:val="18"/>
      <w:szCs w:val="18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F13A8"/>
  </w:style>
  <w:style w:type="paragraph" w:customStyle="1" w:styleId="TEKST">
    <w:name w:val="*TEKST"/>
    <w:basedOn w:val="Normalny"/>
    <w:uiPriority w:val="99"/>
    <w:rsid w:val="00983DFC"/>
    <w:pPr>
      <w:widowControl w:val="0"/>
      <w:tabs>
        <w:tab w:val="left" w:pos="3288"/>
      </w:tabs>
      <w:suppressAutoHyphens/>
      <w:autoSpaceDE w:val="0"/>
      <w:autoSpaceDN w:val="0"/>
      <w:adjustRightInd w:val="0"/>
      <w:spacing w:line="227" w:lineRule="atLeast"/>
      <w:textAlignment w:val="center"/>
    </w:pPr>
    <w:rPr>
      <w:rFonts w:cs="Tahoma"/>
      <w:color w:val="4C4C4C"/>
      <w:szCs w:val="17"/>
      <w:lang w:eastAsia="pl-PL"/>
    </w:rPr>
  </w:style>
  <w:style w:type="paragraph" w:customStyle="1" w:styleId="TEKSTBULET">
    <w:name w:val="*TEKST BULET"/>
    <w:basedOn w:val="TEKST"/>
    <w:uiPriority w:val="99"/>
    <w:rsid w:val="00983DFC"/>
    <w:pPr>
      <w:ind w:left="170" w:hanging="170"/>
    </w:pPr>
  </w:style>
  <w:style w:type="paragraph" w:customStyle="1" w:styleId="SRODTYTUL1">
    <w:name w:val="*SRODTYTUL 1"/>
    <w:basedOn w:val="Normalny"/>
    <w:uiPriority w:val="99"/>
    <w:rsid w:val="00983DFC"/>
    <w:pPr>
      <w:widowControl w:val="0"/>
      <w:suppressAutoHyphens/>
      <w:autoSpaceDE w:val="0"/>
      <w:autoSpaceDN w:val="0"/>
      <w:adjustRightInd w:val="0"/>
      <w:spacing w:before="454" w:after="227" w:line="227" w:lineRule="atLeast"/>
      <w:textAlignment w:val="center"/>
    </w:pPr>
    <w:rPr>
      <w:rFonts w:ascii="Tahoma-Bold" w:hAnsi="Tahoma-Bold" w:cs="Tahoma-Bold"/>
      <w:b/>
      <w:bCs/>
      <w:color w:val="0000B2"/>
      <w:sz w:val="18"/>
      <w:szCs w:val="18"/>
      <w:lang w:eastAsia="pl-PL"/>
    </w:rPr>
  </w:style>
  <w:style w:type="paragraph" w:customStyle="1" w:styleId="SRODTYTUL2">
    <w:name w:val="*SRODTYTUL 2"/>
    <w:basedOn w:val="Normalny"/>
    <w:uiPriority w:val="99"/>
    <w:rsid w:val="00FB66DB"/>
    <w:pPr>
      <w:widowControl w:val="0"/>
      <w:tabs>
        <w:tab w:val="left" w:pos="3288"/>
      </w:tabs>
      <w:autoSpaceDE w:val="0"/>
      <w:autoSpaceDN w:val="0"/>
      <w:adjustRightInd w:val="0"/>
      <w:spacing w:before="227" w:line="227" w:lineRule="atLeast"/>
      <w:textAlignment w:val="center"/>
    </w:pPr>
    <w:rPr>
      <w:rFonts w:ascii="Tahoma-Bold" w:hAnsi="Tahoma-Bold" w:cs="Tahoma-Bold"/>
      <w:b/>
      <w:bCs/>
      <w:color w:val="4C4C4C"/>
      <w:szCs w:val="17"/>
      <w:lang w:eastAsia="pl-PL"/>
    </w:rPr>
  </w:style>
  <w:style w:type="character" w:customStyle="1" w:styleId="adresyWYROZNIENIE">
    <w:name w:val="*adresy WYROZNIENIE"/>
    <w:uiPriority w:val="99"/>
    <w:rsid w:val="00E73D8F"/>
    <w:rPr>
      <w:b/>
      <w:bCs/>
    </w:rPr>
  </w:style>
  <w:style w:type="paragraph" w:customStyle="1" w:styleId="BULETPOZIOM2">
    <w:name w:val="BULET POZIOM 2"/>
    <w:basedOn w:val="TEKSTBULET"/>
    <w:next w:val="Normalny"/>
    <w:qFormat/>
    <w:rsid w:val="00EC065F"/>
    <w:pPr>
      <w:numPr>
        <w:numId w:val="2"/>
      </w:numPr>
      <w:ind w:left="397" w:hanging="227"/>
    </w:pPr>
  </w:style>
  <w:style w:type="paragraph" w:customStyle="1" w:styleId="Bulettabela">
    <w:name w:val="Bulet tabela"/>
    <w:basedOn w:val="TEKSTBULET"/>
    <w:qFormat/>
    <w:rsid w:val="002E3F37"/>
    <w:pPr>
      <w:numPr>
        <w:numId w:val="3"/>
      </w:numPr>
      <w:spacing w:line="240" w:lineRule="auto"/>
    </w:pPr>
    <w:rPr>
      <w:color w:val="646464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D2D"/>
    <w:rPr>
      <w:rFonts w:ascii="Tahoma" w:hAnsi="Tahoma"/>
      <w:color w:val="64646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D2D"/>
    <w:rPr>
      <w:rFonts w:ascii="Tahoma" w:hAnsi="Tahoma"/>
      <w:b/>
      <w:bCs/>
      <w:color w:val="64646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73F7"/>
    <w:rPr>
      <w:color w:val="800080" w:themeColor="followedHyperlink"/>
      <w:u w:val="single"/>
    </w:rPr>
  </w:style>
  <w:style w:type="paragraph" w:customStyle="1" w:styleId="TEKST0">
    <w:name w:val="TEKST"/>
    <w:basedOn w:val="Normalny"/>
    <w:uiPriority w:val="99"/>
    <w:rsid w:val="00BB4135"/>
    <w:pPr>
      <w:widowControl w:val="0"/>
      <w:tabs>
        <w:tab w:val="left" w:pos="3288"/>
      </w:tabs>
      <w:autoSpaceDE w:val="0"/>
      <w:autoSpaceDN w:val="0"/>
      <w:adjustRightInd w:val="0"/>
      <w:spacing w:line="227" w:lineRule="atLeast"/>
      <w:textAlignment w:val="center"/>
    </w:pPr>
    <w:rPr>
      <w:rFonts w:cs="Tahoma"/>
      <w:color w:val="6E6E6D"/>
      <w:szCs w:val="17"/>
      <w:lang w:eastAsia="pl-PL"/>
    </w:rPr>
  </w:style>
  <w:style w:type="paragraph" w:customStyle="1" w:styleId="TEKSTBULET0">
    <w:name w:val="TEKST BULET"/>
    <w:basedOn w:val="TEKST0"/>
    <w:uiPriority w:val="99"/>
    <w:rsid w:val="00BB4135"/>
    <w:pPr>
      <w:ind w:left="170" w:hanging="170"/>
    </w:pPr>
  </w:style>
  <w:style w:type="paragraph" w:customStyle="1" w:styleId="TYTULULOTKI">
    <w:name w:val="TYTUL ULOTKI"/>
    <w:basedOn w:val="Normalny"/>
    <w:uiPriority w:val="99"/>
    <w:rsid w:val="0058502C"/>
    <w:pPr>
      <w:widowControl w:val="0"/>
      <w:autoSpaceDE w:val="0"/>
      <w:autoSpaceDN w:val="0"/>
      <w:adjustRightInd w:val="0"/>
      <w:spacing w:line="454" w:lineRule="atLeast"/>
      <w:textAlignment w:val="center"/>
    </w:pPr>
    <w:rPr>
      <w:rFonts w:ascii="DINProPl-Regular" w:hAnsi="DINProPl-Regular" w:cs="DINProPl-Regular"/>
      <w:color w:val="0000B2"/>
      <w:sz w:val="38"/>
      <w:szCs w:val="38"/>
      <w:lang w:eastAsia="pl-PL"/>
    </w:rPr>
  </w:style>
  <w:style w:type="paragraph" w:customStyle="1" w:styleId="PRZYPIS">
    <w:name w:val="PRZYPIS"/>
    <w:basedOn w:val="Normalny"/>
    <w:uiPriority w:val="99"/>
    <w:rsid w:val="00916625"/>
    <w:pPr>
      <w:widowControl w:val="0"/>
      <w:autoSpaceDE w:val="0"/>
      <w:autoSpaceDN w:val="0"/>
      <w:adjustRightInd w:val="0"/>
      <w:spacing w:line="120" w:lineRule="atLeast"/>
      <w:textAlignment w:val="center"/>
    </w:pPr>
    <w:rPr>
      <w:rFonts w:cs="Tahoma"/>
      <w:color w:val="6E6E6D"/>
      <w:sz w:val="10"/>
      <w:szCs w:val="10"/>
      <w:lang w:val="en-GB" w:eastAsia="pl-PL"/>
    </w:rPr>
  </w:style>
  <w:style w:type="paragraph" w:styleId="Poprawka">
    <w:name w:val="Revision"/>
    <w:hidden/>
    <w:uiPriority w:val="71"/>
    <w:rsid w:val="00BE0D3B"/>
    <w:rPr>
      <w:rFonts w:ascii="Tahoma" w:hAnsi="Tahoma"/>
      <w:color w:val="646464"/>
      <w:sz w:val="17"/>
      <w:szCs w:val="22"/>
      <w:lang w:eastAsia="en-US"/>
    </w:rPr>
  </w:style>
  <w:style w:type="paragraph" w:customStyle="1" w:styleId="Normalny1">
    <w:name w:val="Normalny1"/>
    <w:autoRedefine/>
    <w:rsid w:val="001D14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76" w:lineRule="auto"/>
      <w:jc w:val="both"/>
    </w:pPr>
    <w:rPr>
      <w:rFonts w:ascii="Tahoma" w:eastAsia="ヒラギノ角ゴ Pro W3" w:hAnsi="Tahoma" w:cs="Tahom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B05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30"/>
    <w:qFormat/>
    <w:rsid w:val="007A72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605575"/>
    <w:rPr>
      <w:rFonts w:ascii="Tahoma" w:eastAsia="Tahoma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1" ma:contentTypeDescription="Utwórz nowy dokument." ma:contentTypeScope="" ma:versionID="cb38a672588a11c5fa6bf760a3685284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df22316f6a3c7bcd4c5a4537c38e336e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47a11b3a-bcb7-4e6b-baeb-c80a353de57c" xsi:nil="true"/>
    <_dlc_DocId xmlns="afa10404-59b2-4b38-911b-e41594102cf9">Q43DX5S3Z3AQ-2-12784</_dlc_DocId>
    <_dlc_DocIdUrl xmlns="afa10404-59b2-4b38-911b-e41594102cf9">
      <Url>http://za-dok.pzu.pl/sites/pkk/_layouts/DocIdRedir.aspx?ID=Q43DX5S3Z3AQ-2-12784</Url>
      <Description>Q43DX5S3Z3AQ-2-12784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8A6F-9D38-4510-A1A4-8058FF92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DABD-E7B1-4B0D-845B-1ED18820A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A264E-25F3-4F73-9751-F22AD8662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C2185E-A940-4694-8DBD-7408C1D0CFD1}">
  <ds:schemaRefs>
    <ds:schemaRef ds:uri="afa10404-59b2-4b38-911b-e41594102cf9"/>
    <ds:schemaRef ds:uri="47a11b3a-bcb7-4e6b-baeb-c80a353de57c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CA7710-3A95-47FF-88F1-673E27B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ArtGraph Sp z o.o.</Company>
  <LinksUpToDate>false</LinksUpToDate>
  <CharactersWithSpaces>85</CharactersWithSpaces>
  <SharedDoc>false</SharedDoc>
  <HLinks>
    <vt:vector size="48" baseType="variant">
      <vt:variant>
        <vt:i4>4522019</vt:i4>
      </vt:variant>
      <vt:variant>
        <vt:i4>-1</vt:i4>
      </vt:variant>
      <vt:variant>
        <vt:i4>2052</vt:i4>
      </vt:variant>
      <vt:variant>
        <vt:i4>1</vt:i4>
      </vt:variant>
      <vt:variant>
        <vt:lpwstr>zdjecia-1</vt:lpwstr>
      </vt:variant>
      <vt:variant>
        <vt:lpwstr/>
      </vt:variant>
      <vt:variant>
        <vt:i4>6619255</vt:i4>
      </vt:variant>
      <vt:variant>
        <vt:i4>-1</vt:i4>
      </vt:variant>
      <vt:variant>
        <vt:i4>2061</vt:i4>
      </vt:variant>
      <vt:variant>
        <vt:i4>1</vt:i4>
      </vt:variant>
      <vt:variant>
        <vt:lpwstr>stopka</vt:lpwstr>
      </vt:variant>
      <vt:variant>
        <vt:lpwstr/>
      </vt:variant>
      <vt:variant>
        <vt:i4>7929880</vt:i4>
      </vt:variant>
      <vt:variant>
        <vt:i4>-1</vt:i4>
      </vt:variant>
      <vt:variant>
        <vt:i4>2064</vt:i4>
      </vt:variant>
      <vt:variant>
        <vt:i4>1</vt:i4>
      </vt:variant>
      <vt:variant>
        <vt:lpwstr>tyl</vt:lpwstr>
      </vt:variant>
      <vt:variant>
        <vt:lpwstr/>
      </vt:variant>
      <vt:variant>
        <vt:i4>5242918</vt:i4>
      </vt:variant>
      <vt:variant>
        <vt:i4>-1</vt:i4>
      </vt:variant>
      <vt:variant>
        <vt:i4>2076</vt:i4>
      </vt:variant>
      <vt:variant>
        <vt:i4>1</vt:i4>
      </vt:variant>
      <vt:variant>
        <vt:lpwstr>PZU_logo-doA4-30mm</vt:lpwstr>
      </vt:variant>
      <vt:variant>
        <vt:lpwstr/>
      </vt:variant>
      <vt:variant>
        <vt:i4>5242918</vt:i4>
      </vt:variant>
      <vt:variant>
        <vt:i4>-1</vt:i4>
      </vt:variant>
      <vt:variant>
        <vt:i4>2077</vt:i4>
      </vt:variant>
      <vt:variant>
        <vt:i4>1</vt:i4>
      </vt:variant>
      <vt:variant>
        <vt:lpwstr>PZU_logo-doA4-30mm</vt:lpwstr>
      </vt:variant>
      <vt:variant>
        <vt:lpwstr/>
      </vt:variant>
      <vt:variant>
        <vt:i4>6619255</vt:i4>
      </vt:variant>
      <vt:variant>
        <vt:i4>-1</vt:i4>
      </vt:variant>
      <vt:variant>
        <vt:i4>2078</vt:i4>
      </vt:variant>
      <vt:variant>
        <vt:i4>1</vt:i4>
      </vt:variant>
      <vt:variant>
        <vt:lpwstr>stopka</vt:lpwstr>
      </vt:variant>
      <vt:variant>
        <vt:lpwstr/>
      </vt:variant>
      <vt:variant>
        <vt:i4>6619255</vt:i4>
      </vt:variant>
      <vt:variant>
        <vt:i4>-1</vt:i4>
      </vt:variant>
      <vt:variant>
        <vt:i4>2080</vt:i4>
      </vt:variant>
      <vt:variant>
        <vt:i4>1</vt:i4>
      </vt:variant>
      <vt:variant>
        <vt:lpwstr>stopka</vt:lpwstr>
      </vt:variant>
      <vt:variant>
        <vt:lpwstr/>
      </vt:variant>
      <vt:variant>
        <vt:i4>917539</vt:i4>
      </vt:variant>
      <vt:variant>
        <vt:i4>-1</vt:i4>
      </vt:variant>
      <vt:variant>
        <vt:i4>2116</vt:i4>
      </vt:variant>
      <vt:variant>
        <vt:i4>1</vt:i4>
      </vt:variant>
      <vt:variant>
        <vt:lpwstr>fota1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Rybaczek</cp:lastModifiedBy>
  <cp:revision>2</cp:revision>
  <cp:lastPrinted>2018-05-09T08:34:00Z</cp:lastPrinted>
  <dcterms:created xsi:type="dcterms:W3CDTF">2018-05-09T09:30:00Z</dcterms:created>
  <dcterms:modified xsi:type="dcterms:W3CDTF">2018-05-09T09:30:00Z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5498a74c-e43d-405a-9d36-e4b3b2a2cc0f</vt:lpwstr>
  </property>
</Properties>
</file>