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D" w:rsidRPr="003E7199" w:rsidRDefault="00BA3FBD" w:rsidP="006D227F">
      <w:pPr>
        <w:jc w:val="center"/>
        <w:rPr>
          <w:b/>
          <w:bCs/>
          <w:sz w:val="32"/>
          <w:szCs w:val="32"/>
        </w:rPr>
      </w:pPr>
      <w:r w:rsidRPr="003E7199">
        <w:rPr>
          <w:b/>
          <w:bCs/>
          <w:sz w:val="32"/>
          <w:szCs w:val="32"/>
        </w:rPr>
        <w:t>Zakład Edukacji Polonistycznej i Innowacji Dydaktycznych UMCS</w:t>
      </w:r>
    </w:p>
    <w:p w:rsidR="00BA3FBD" w:rsidRPr="006D227F" w:rsidRDefault="00BA3FBD" w:rsidP="006D227F">
      <w:pPr>
        <w:jc w:val="center"/>
        <w:rPr>
          <w:b/>
          <w:bCs/>
          <w:sz w:val="28"/>
          <w:szCs w:val="28"/>
        </w:rPr>
      </w:pPr>
    </w:p>
    <w:p w:rsidR="00BA3FBD" w:rsidRDefault="00BA3FBD" w:rsidP="006D227F">
      <w:pPr>
        <w:jc w:val="center"/>
        <w:rPr>
          <w:sz w:val="28"/>
          <w:szCs w:val="28"/>
        </w:rPr>
      </w:pPr>
      <w:r w:rsidRPr="006D227F">
        <w:rPr>
          <w:sz w:val="28"/>
          <w:szCs w:val="28"/>
        </w:rPr>
        <w:t xml:space="preserve">ma zaszczyt zaprosić </w:t>
      </w:r>
    </w:p>
    <w:p w:rsidR="00BA3FBD" w:rsidRDefault="00BA3FBD" w:rsidP="006D227F">
      <w:pPr>
        <w:jc w:val="center"/>
        <w:rPr>
          <w:sz w:val="28"/>
          <w:szCs w:val="28"/>
        </w:rPr>
      </w:pPr>
      <w:r w:rsidRPr="006D227F">
        <w:rPr>
          <w:sz w:val="28"/>
          <w:szCs w:val="28"/>
        </w:rPr>
        <w:t>na ogólnopolską interdyscyplinarną konferencję naukową</w:t>
      </w:r>
    </w:p>
    <w:p w:rsidR="00BA3FBD" w:rsidRDefault="00BA3FBD" w:rsidP="006D227F">
      <w:pPr>
        <w:jc w:val="center"/>
        <w:rPr>
          <w:sz w:val="28"/>
          <w:szCs w:val="28"/>
        </w:rPr>
      </w:pPr>
    </w:p>
    <w:p w:rsidR="00BA3FBD" w:rsidRPr="006D227F" w:rsidRDefault="00BA3FBD" w:rsidP="006D227F">
      <w:pPr>
        <w:jc w:val="center"/>
        <w:rPr>
          <w:sz w:val="28"/>
          <w:szCs w:val="28"/>
        </w:rPr>
      </w:pPr>
    </w:p>
    <w:p w:rsidR="00BA3FBD" w:rsidRPr="003E7199" w:rsidRDefault="00BA3FBD" w:rsidP="006D227F">
      <w:pPr>
        <w:jc w:val="center"/>
        <w:rPr>
          <w:b/>
          <w:bCs/>
          <w:sz w:val="30"/>
          <w:szCs w:val="30"/>
        </w:rPr>
      </w:pPr>
      <w:r w:rsidRPr="003E7199">
        <w:rPr>
          <w:b/>
          <w:bCs/>
          <w:sz w:val="30"/>
          <w:szCs w:val="30"/>
        </w:rPr>
        <w:t>Ocenianie szkolne „na cenzurowanym”.</w:t>
      </w:r>
    </w:p>
    <w:p w:rsidR="00BA3FBD" w:rsidRPr="003E7199" w:rsidRDefault="00BA3FBD" w:rsidP="006D227F">
      <w:pPr>
        <w:jc w:val="center"/>
        <w:rPr>
          <w:b/>
          <w:bCs/>
          <w:sz w:val="30"/>
          <w:szCs w:val="30"/>
        </w:rPr>
      </w:pPr>
      <w:r w:rsidRPr="003E7199">
        <w:rPr>
          <w:b/>
          <w:bCs/>
          <w:sz w:val="30"/>
          <w:szCs w:val="30"/>
        </w:rPr>
        <w:t>Czynności wartościowania i oceniania w proce</w:t>
      </w:r>
      <w:r>
        <w:rPr>
          <w:b/>
          <w:bCs/>
          <w:sz w:val="30"/>
          <w:szCs w:val="30"/>
        </w:rPr>
        <w:t>sie kształcenia humanistycznego</w:t>
      </w:r>
    </w:p>
    <w:p w:rsidR="00BA3FBD" w:rsidRDefault="00BA3FBD" w:rsidP="006D227F">
      <w:pPr>
        <w:rPr>
          <w:sz w:val="28"/>
          <w:szCs w:val="28"/>
        </w:rPr>
      </w:pPr>
    </w:p>
    <w:p w:rsidR="00BA3FBD" w:rsidRDefault="00BA3FBD" w:rsidP="006D227F">
      <w:pPr>
        <w:rPr>
          <w:sz w:val="28"/>
          <w:szCs w:val="28"/>
        </w:rPr>
      </w:pPr>
    </w:p>
    <w:p w:rsidR="00BA3FBD" w:rsidRDefault="00BA3FBD" w:rsidP="006D227F">
      <w:pPr>
        <w:jc w:val="center"/>
        <w:rPr>
          <w:sz w:val="28"/>
          <w:szCs w:val="28"/>
        </w:rPr>
      </w:pPr>
      <w:r w:rsidRPr="006D227F">
        <w:rPr>
          <w:sz w:val="28"/>
          <w:szCs w:val="28"/>
        </w:rPr>
        <w:t xml:space="preserve">Konferencja odbędzie się w dniach </w:t>
      </w:r>
      <w:r>
        <w:rPr>
          <w:b/>
          <w:bCs/>
          <w:sz w:val="28"/>
          <w:szCs w:val="28"/>
        </w:rPr>
        <w:t xml:space="preserve">27-28 </w:t>
      </w:r>
      <w:r w:rsidRPr="006D227F">
        <w:rPr>
          <w:b/>
          <w:bCs/>
          <w:sz w:val="28"/>
          <w:szCs w:val="28"/>
        </w:rPr>
        <w:t>września 2018</w:t>
      </w:r>
      <w:r w:rsidRPr="006D227F">
        <w:rPr>
          <w:sz w:val="28"/>
          <w:szCs w:val="28"/>
        </w:rPr>
        <w:t xml:space="preserve"> roku w Lublinie</w:t>
      </w:r>
    </w:p>
    <w:p w:rsidR="00BA3FBD" w:rsidRPr="006D227F" w:rsidRDefault="00BA3FBD" w:rsidP="006D227F">
      <w:pPr>
        <w:rPr>
          <w:sz w:val="28"/>
          <w:szCs w:val="28"/>
        </w:rPr>
      </w:pPr>
    </w:p>
    <w:p w:rsidR="00BA3FBD" w:rsidRDefault="00BA3FBD" w:rsidP="003E7199">
      <w:pPr>
        <w:spacing w:line="360" w:lineRule="auto"/>
        <w:ind w:firstLine="708"/>
        <w:jc w:val="both"/>
      </w:pPr>
      <w:r w:rsidRPr="006D227F">
        <w:t>Organizatorzy mają nadzieję, że planowan</w:t>
      </w:r>
      <w:r>
        <w:t>e</w:t>
      </w:r>
      <w:r w:rsidRPr="006D227F">
        <w:t xml:space="preserve"> </w:t>
      </w:r>
      <w:r>
        <w:t>wydarzenie</w:t>
      </w:r>
      <w:r w:rsidRPr="006D227F">
        <w:t xml:space="preserve"> sta</w:t>
      </w:r>
      <w:r>
        <w:t>nie się okazją do ważnych dyskusji</w:t>
      </w:r>
      <w:r w:rsidRPr="006D227F">
        <w:t xml:space="preserve"> interdyscyplinarnych w obsz</w:t>
      </w:r>
      <w:r>
        <w:t>arze refleksji nad</w:t>
      </w:r>
      <w:r w:rsidRPr="006D227F">
        <w:t xml:space="preserve"> systemem oceniania w kształceniu humanistycznym.</w:t>
      </w:r>
    </w:p>
    <w:p w:rsidR="00BA3FBD" w:rsidRPr="006D227F" w:rsidRDefault="00BA3FBD" w:rsidP="007010C8">
      <w:pPr>
        <w:ind w:firstLine="708"/>
        <w:jc w:val="both"/>
      </w:pPr>
    </w:p>
    <w:p w:rsidR="00BA3FBD" w:rsidRPr="003E7199" w:rsidRDefault="00BA3FBD" w:rsidP="003E7199">
      <w:pPr>
        <w:spacing w:line="360" w:lineRule="auto"/>
        <w:jc w:val="both"/>
        <w:rPr>
          <w:sz w:val="28"/>
          <w:szCs w:val="28"/>
        </w:rPr>
      </w:pPr>
      <w:r w:rsidRPr="003E7199">
        <w:rPr>
          <w:sz w:val="40"/>
          <w:szCs w:val="40"/>
        </w:rPr>
        <w:t>P</w:t>
      </w:r>
      <w:r w:rsidRPr="003E7199">
        <w:rPr>
          <w:sz w:val="28"/>
          <w:szCs w:val="28"/>
        </w:rPr>
        <w:t>roponowane przez nas kręgi tematyczne dotyczą następujących problemów: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 xml:space="preserve">ocenianie w dyskursie naukowym i w badaniach interdyscyplinarnych, 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istota, cele, aspekty, konteksty, systemy/modele, n</w:t>
      </w:r>
      <w:r>
        <w:t>arzędzia, funkcje sprawdzania i </w:t>
      </w:r>
      <w:r w:rsidRPr="006D227F">
        <w:t>oceniania osiągnięć w edukacji,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 xml:space="preserve">innowacje w ocenianiu, 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wpływ oceniania na proces kształcenia i jego uczestników,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sztuka wartościowania i oceniania w kształceniu nauczycieli,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emocje w procesie oceniania,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wyz</w:t>
      </w:r>
      <w:r>
        <w:t>naczniki i konsekwencje „dobrego” i „wadliwego”</w:t>
      </w:r>
      <w:r w:rsidRPr="006D227F">
        <w:t xml:space="preserve"> oceniania,      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 xml:space="preserve">trudności w ocenianiu osiągnięć edukacyjnych, 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ocenianie w teorii i praktyce edukacyjnej,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ukryty program oceniania,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wewnątrzszkolne i zewnątrzszkolne</w:t>
      </w:r>
      <w:r>
        <w:t xml:space="preserve"> systemy oceniania – </w:t>
      </w:r>
      <w:r w:rsidRPr="006D227F">
        <w:t xml:space="preserve">formuła, zasady, funkcjonalność itd., 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 xml:space="preserve">stare i nowe formuły egzaminowania na </w:t>
      </w:r>
      <w:r>
        <w:t xml:space="preserve">wszystkich etapach kształcenia – </w:t>
      </w:r>
      <w:r w:rsidRPr="006D227F">
        <w:t>refleksja nad efektywnością i trafnością rozwiązań,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wpływ oceniania na samorozwój ucznia,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ocenianie wypowiedzi pisemnych i ustnych oraz innych form aktywności,</w:t>
      </w:r>
    </w:p>
    <w:p w:rsidR="00BA3FBD" w:rsidRPr="006D227F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 xml:space="preserve">samoocena w teorii i praktyce dydaktycznej,  </w:t>
      </w:r>
    </w:p>
    <w:p w:rsidR="00BA3FBD" w:rsidRDefault="00BA3FBD" w:rsidP="00A32A5C">
      <w:pPr>
        <w:pStyle w:val="ListParagraph"/>
        <w:numPr>
          <w:ilvl w:val="0"/>
          <w:numId w:val="13"/>
        </w:numPr>
        <w:spacing w:line="276" w:lineRule="auto"/>
        <w:jc w:val="both"/>
      </w:pPr>
      <w:r w:rsidRPr="006D227F">
        <w:t>ocenianie w szkole wyższej.</w:t>
      </w:r>
    </w:p>
    <w:p w:rsidR="00BA3FBD" w:rsidRPr="006D227F" w:rsidRDefault="00BA3FBD" w:rsidP="00F9082D">
      <w:pPr>
        <w:spacing w:line="276" w:lineRule="auto"/>
        <w:jc w:val="both"/>
      </w:pPr>
    </w:p>
    <w:p w:rsidR="00BA3FBD" w:rsidRPr="006D227F" w:rsidRDefault="00BA3FBD" w:rsidP="006D227F">
      <w:pPr>
        <w:jc w:val="both"/>
      </w:pPr>
      <w:r w:rsidRPr="006D227F">
        <w:t>Zależy nam, aby w dyskusję nad tymi problemami włączyli się reprezentujący różnorodne obszary badawcze dydaktycy, glottodydaktycy, pedagod</w:t>
      </w:r>
      <w:r>
        <w:t>zy, psycholodzy</w:t>
      </w:r>
      <w:r w:rsidRPr="006D227F">
        <w:t xml:space="preserve"> oraz nauczyciele. </w:t>
      </w:r>
    </w:p>
    <w:p w:rsidR="00BA3FBD" w:rsidRDefault="00BA3FBD" w:rsidP="006D227F">
      <w:pPr>
        <w:jc w:val="both"/>
      </w:pPr>
      <w:r w:rsidRPr="006D227F">
        <w:t xml:space="preserve">Koszt konferencji wynosi </w:t>
      </w:r>
      <w:r w:rsidRPr="006D227F">
        <w:rPr>
          <w:b/>
          <w:bCs/>
        </w:rPr>
        <w:t>400 zł</w:t>
      </w:r>
      <w:r w:rsidRPr="006D227F">
        <w:t xml:space="preserve"> i obejmuje wyżywienie oraz druk monografii. Organizatorzy nie zapewniają noclegów. Po nadesłaniu zgłoszeń prześlemy nasze propozycje zakwaterowania w dogodnie usytuowanych hotelach.</w:t>
      </w:r>
    </w:p>
    <w:p w:rsidR="00BA3FBD" w:rsidRPr="006D227F" w:rsidRDefault="00BA3FBD" w:rsidP="006D227F">
      <w:pPr>
        <w:jc w:val="both"/>
      </w:pPr>
    </w:p>
    <w:p w:rsidR="00BA3FBD" w:rsidRPr="003E7199" w:rsidRDefault="00BA3FBD" w:rsidP="006D227F">
      <w:pPr>
        <w:jc w:val="both"/>
        <w:rPr>
          <w:b/>
          <w:bCs/>
        </w:rPr>
      </w:pPr>
      <w:r w:rsidRPr="006D227F">
        <w:t xml:space="preserve">Wypełniony formularz </w:t>
      </w:r>
      <w:r w:rsidRPr="006D227F">
        <w:rPr>
          <w:b/>
          <w:bCs/>
        </w:rPr>
        <w:t xml:space="preserve">zgłoszenia prosimy nadsyłać do 28 lutego 2018 r. </w:t>
      </w:r>
      <w:r w:rsidRPr="006D227F">
        <w:t xml:space="preserve">pocztą elektroniczną na adres: </w:t>
      </w:r>
      <w:r w:rsidRPr="003E7199">
        <w:rPr>
          <w:b/>
          <w:bCs/>
        </w:rPr>
        <w:t>konferencja_ocenianie@wp.pl</w:t>
      </w:r>
    </w:p>
    <w:p w:rsidR="00BA3FBD" w:rsidRPr="003E7199" w:rsidRDefault="00BA3FBD" w:rsidP="006D227F">
      <w:pPr>
        <w:jc w:val="both"/>
      </w:pPr>
    </w:p>
    <w:p w:rsidR="00BA3FBD" w:rsidRPr="006D227F" w:rsidRDefault="00BA3FBD" w:rsidP="006D227F">
      <w:pPr>
        <w:jc w:val="both"/>
      </w:pPr>
      <w:r w:rsidRPr="006D227F">
        <w:t>Zapraszamy do udziału w proponowanym spotkaniu n</w:t>
      </w:r>
      <w:r>
        <w:t>aukowym z nadzieją na ciekawe i </w:t>
      </w:r>
      <w:r w:rsidRPr="006D227F">
        <w:t>owocne obrady.</w:t>
      </w:r>
    </w:p>
    <w:p w:rsidR="00BA3FBD" w:rsidRDefault="00BA3FBD" w:rsidP="006D227F">
      <w:pPr>
        <w:jc w:val="both"/>
      </w:pPr>
      <w:r w:rsidRPr="006D227F">
        <w:t xml:space="preserve">Szczegółowe informacje zostaną podane w kolejnym komunikacie. </w:t>
      </w:r>
    </w:p>
    <w:p w:rsidR="00BA3FBD" w:rsidRDefault="00BA3FBD" w:rsidP="006D227F">
      <w:pPr>
        <w:jc w:val="both"/>
      </w:pPr>
    </w:p>
    <w:p w:rsidR="00BA3FBD" w:rsidRPr="006D227F" w:rsidRDefault="00BA3FBD" w:rsidP="006D227F">
      <w:pPr>
        <w:jc w:val="both"/>
      </w:pPr>
    </w:p>
    <w:p w:rsidR="00BA3FBD" w:rsidRPr="006D227F" w:rsidRDefault="00BA3FBD" w:rsidP="00A32A5C">
      <w:pPr>
        <w:rPr>
          <w:b/>
          <w:bCs/>
        </w:rPr>
      </w:pPr>
      <w:r w:rsidRPr="006D227F">
        <w:rPr>
          <w:sz w:val="28"/>
          <w:szCs w:val="28"/>
        </w:rPr>
        <w:tab/>
      </w:r>
      <w:r w:rsidRPr="006D227F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6D227F">
        <w:rPr>
          <w:b/>
          <w:bCs/>
        </w:rPr>
        <w:t>Z  wyrazami szacunku,</w:t>
      </w:r>
    </w:p>
    <w:p w:rsidR="00BA3FBD" w:rsidRPr="006D227F" w:rsidRDefault="00BA3FBD" w:rsidP="006D227F">
      <w:pPr>
        <w:rPr>
          <w:b/>
          <w:bCs/>
        </w:rPr>
      </w:pPr>
      <w:r w:rsidRPr="006D227F">
        <w:rPr>
          <w:b/>
          <w:bCs/>
        </w:rPr>
        <w:t>S</w:t>
      </w:r>
      <w:r>
        <w:rPr>
          <w:b/>
          <w:bCs/>
        </w:rPr>
        <w:t xml:space="preserve">ekretarze konferencji: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Pr="006D227F">
        <w:rPr>
          <w:b/>
          <w:bCs/>
        </w:rPr>
        <w:t xml:space="preserve">Organizatorzy konferencji:                                </w:t>
      </w:r>
    </w:p>
    <w:p w:rsidR="00BA3FBD" w:rsidRDefault="00BA3FBD" w:rsidP="006D227F"/>
    <w:p w:rsidR="00BA3FBD" w:rsidRPr="006D227F" w:rsidRDefault="00BA3FBD" w:rsidP="006D227F">
      <w:r>
        <w:t xml:space="preserve">Mgr Izabela Puchala            </w:t>
      </w:r>
      <w:r>
        <w:tab/>
      </w:r>
      <w:r>
        <w:tab/>
        <w:t xml:space="preserve">            </w:t>
      </w:r>
      <w:r w:rsidRPr="006D227F">
        <w:t>prof. dr hab. Małgorzata Karwatowska</w:t>
      </w:r>
    </w:p>
    <w:p w:rsidR="00BA3FBD" w:rsidRPr="006D227F" w:rsidRDefault="00BA3FBD" w:rsidP="006D227F">
      <w:r>
        <w:t>Mgr Małgorzata Mac</w:t>
      </w:r>
      <w:r>
        <w:tab/>
      </w:r>
      <w:r>
        <w:tab/>
      </w:r>
      <w:r>
        <w:tab/>
        <w:t xml:space="preserve"> </w:t>
      </w:r>
      <w:r>
        <w:tab/>
      </w:r>
      <w:r w:rsidRPr="006D227F">
        <w:t xml:space="preserve">dr hab. Małgorzata </w:t>
      </w:r>
      <w:r>
        <w:t xml:space="preserve">Latoch-Zielińska, prof. </w:t>
      </w:r>
      <w:r w:rsidRPr="006D227F">
        <w:t>UMCS</w:t>
      </w:r>
    </w:p>
    <w:p w:rsidR="00BA3FBD" w:rsidRPr="006D227F" w:rsidRDefault="00BA3FBD" w:rsidP="006D227F">
      <w:r w:rsidRPr="006D227F">
        <w:t xml:space="preserve">                                        </w:t>
      </w:r>
      <w:r>
        <w:t xml:space="preserve">                               </w:t>
      </w:r>
      <w:r w:rsidRPr="006D227F">
        <w:t>dr hab. Iwona Morawska, prof. UMCS</w:t>
      </w:r>
    </w:p>
    <w:p w:rsidR="00BA3FBD" w:rsidRPr="006D227F" w:rsidRDefault="00BA3FBD" w:rsidP="006D227F">
      <w:r w:rsidRPr="006D227F">
        <w:t xml:space="preserve">                                        </w:t>
      </w:r>
      <w:r>
        <w:t xml:space="preserve">                               </w:t>
      </w:r>
      <w:r w:rsidRPr="006D227F">
        <w:t>dr hab. Leszek Tymiakin, prof. UMCS</w:t>
      </w:r>
    </w:p>
    <w:p w:rsidR="00BA3FBD" w:rsidRPr="006D227F" w:rsidRDefault="00BA3FBD" w:rsidP="00827403">
      <w:pPr>
        <w:spacing w:line="276" w:lineRule="auto"/>
      </w:pPr>
      <w:r w:rsidRPr="006D227F">
        <w:t xml:space="preserve">                                         </w:t>
      </w:r>
      <w:r>
        <w:t xml:space="preserve">                              </w:t>
      </w:r>
      <w:r w:rsidRPr="006D227F">
        <w:t xml:space="preserve">dr Beata Jarosz  </w:t>
      </w:r>
      <w:bookmarkStart w:id="0" w:name="_GoBack"/>
      <w:bookmarkEnd w:id="0"/>
    </w:p>
    <w:p w:rsidR="00BA3FBD" w:rsidRPr="005A6E7B" w:rsidRDefault="00BA3FBD" w:rsidP="005A6E7B">
      <w:pPr>
        <w:spacing w:line="276" w:lineRule="auto"/>
        <w:ind w:left="708"/>
        <w:jc w:val="right"/>
        <w:rPr>
          <w:b/>
          <w:bCs/>
          <w:sz w:val="28"/>
          <w:szCs w:val="28"/>
        </w:rPr>
      </w:pPr>
      <w:r w:rsidRPr="006D227F">
        <w:rPr>
          <w:b/>
          <w:bCs/>
          <w:sz w:val="28"/>
          <w:szCs w:val="28"/>
        </w:rPr>
        <w:t>Serdecznie zapraszamy!</w:t>
      </w:r>
    </w:p>
    <w:sectPr w:rsidR="00BA3FBD" w:rsidRPr="005A6E7B" w:rsidSect="002A17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75" w:right="1361" w:bottom="3260" w:left="1361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BD" w:rsidRDefault="00BA3FBD">
      <w:r>
        <w:separator/>
      </w:r>
    </w:p>
  </w:endnote>
  <w:endnote w:type="continuationSeparator" w:id="0">
    <w:p w:rsidR="00BA3FBD" w:rsidRDefault="00BA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BD" w:rsidRPr="00A23CE7" w:rsidRDefault="00BA3FBD">
    <w:pPr>
      <w:pStyle w:val="Footer"/>
      <w:framePr w:wrap="auto" w:vAnchor="page" w:hAnchor="margin" w:xAlign="right" w:y="15559"/>
      <w:rPr>
        <w:rStyle w:val="PageNumber"/>
        <w:rFonts w:ascii="Arial" w:hAnsi="Arial" w:cs="Arial"/>
        <w:b/>
        <w:bCs/>
        <w:color w:val="5D6A70"/>
        <w:sz w:val="15"/>
        <w:szCs w:val="15"/>
      </w:rPr>
    </w:pP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fldChar w:fldCharType="begin"/>
    </w: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instrText xml:space="preserve">PAGE  </w:instrText>
    </w: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fldChar w:fldCharType="separate"/>
    </w:r>
    <w:r>
      <w:rPr>
        <w:rStyle w:val="PageNumber"/>
        <w:rFonts w:ascii="Arial" w:hAnsi="Arial" w:cs="Arial"/>
        <w:b/>
        <w:bCs/>
        <w:noProof/>
        <w:color w:val="5D6A70"/>
        <w:sz w:val="15"/>
        <w:szCs w:val="15"/>
      </w:rPr>
      <w:t>2</w:t>
    </w: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fldChar w:fldCharType="end"/>
    </w:r>
  </w:p>
  <w:p w:rsidR="00BA3FBD" w:rsidRPr="00A23CE7" w:rsidRDefault="00BA3FBD">
    <w:pPr>
      <w:pStyle w:val="Footer"/>
      <w:ind w:right="360"/>
      <w:rPr>
        <w:color w:val="5D6A7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6" o:spid="_x0000_s2050" type="#_x0000_t75" alt="Papier_01_hum" style="position:absolute;margin-left:462.1pt;margin-top:731.45pt;width:85.1pt;height:28.9pt;z-index:-251655680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BD" w:rsidRPr="00A23CE7" w:rsidRDefault="00BA3FBD" w:rsidP="00141AD8">
    <w:pPr>
      <w:pStyle w:val="Footer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5" o:spid="_x0000_s2055" type="#_x0000_t75" alt="Papier_01_hum" style="position:absolute;margin-left:462.1pt;margin-top:731.45pt;width:85.1pt;height:28.9pt;z-index:-251656704;visibility:visible;mso-position-horizontal-relative:page;mso-position-vertical-relative:page">
          <v:imagedata r:id="rId1" o:title=""/>
          <w10:wrap anchorx="page" anchory="page"/>
        </v:shape>
      </w:pict>
    </w:r>
    <w:r w:rsidRPr="00A23CE7">
      <w:rPr>
        <w:rFonts w:ascii="Arial" w:hAnsi="Arial" w:cs="Arial"/>
        <w:color w:val="5D6A70"/>
        <w:sz w:val="15"/>
        <w:szCs w:val="15"/>
      </w:rPr>
      <w:t>pl. Marii Curie-Skłodowskiej 4A, 20-031 Lublin, www.</w:t>
    </w:r>
    <w:r>
      <w:rPr>
        <w:rFonts w:ascii="Arial" w:hAnsi="Arial" w:cs="Arial"/>
        <w:color w:val="5D6A70"/>
        <w:sz w:val="15"/>
        <w:szCs w:val="15"/>
      </w:rPr>
      <w:t>polonistyka.</w:t>
    </w:r>
    <w:r w:rsidRPr="00A23CE7">
      <w:rPr>
        <w:rFonts w:ascii="Arial" w:hAnsi="Arial" w:cs="Arial"/>
        <w:color w:val="5D6A70"/>
        <w:sz w:val="15"/>
        <w:szCs w:val="15"/>
      </w:rPr>
      <w:t>umcs.lublin.pl</w:t>
    </w:r>
  </w:p>
  <w:p w:rsidR="00BA3FBD" w:rsidRPr="003D4C34" w:rsidRDefault="00BA3FBD" w:rsidP="006A31DF">
    <w:pPr>
      <w:pStyle w:val="Footer"/>
      <w:spacing w:line="220" w:lineRule="exact"/>
      <w:rPr>
        <w:rFonts w:ascii="Arial" w:hAnsi="Arial" w:cs="Arial"/>
        <w:color w:val="5D6A70"/>
        <w:sz w:val="15"/>
        <w:szCs w:val="15"/>
        <w:lang w:val="fr-FR"/>
      </w:rPr>
    </w:pPr>
    <w:r>
      <w:rPr>
        <w:rFonts w:ascii="Arial" w:hAnsi="Arial" w:cs="Arial"/>
        <w:color w:val="5D6A70"/>
        <w:sz w:val="15"/>
        <w:szCs w:val="15"/>
        <w:lang w:val="fr-FR"/>
      </w:rPr>
      <w:t>tel.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 </w:t>
    </w:r>
    <w:r>
      <w:rPr>
        <w:rFonts w:ascii="Arial" w:hAnsi="Arial" w:cs="Arial"/>
        <w:color w:val="5D6A70"/>
        <w:sz w:val="15"/>
        <w:szCs w:val="15"/>
        <w:lang w:val="fr-FR"/>
      </w:rPr>
      <w:t>(</w:t>
    </w:r>
    <w:r w:rsidRPr="003D4C34">
      <w:rPr>
        <w:rFonts w:ascii="Arial" w:hAnsi="Arial" w:cs="Arial"/>
        <w:color w:val="5D6A70"/>
        <w:sz w:val="15"/>
        <w:szCs w:val="15"/>
        <w:lang w:val="fr-FR"/>
      </w:rPr>
      <w:t>+48 81</w:t>
    </w:r>
    <w:r>
      <w:rPr>
        <w:rFonts w:ascii="Arial" w:hAnsi="Arial" w:cs="Arial"/>
        <w:color w:val="5D6A70"/>
        <w:sz w:val="15"/>
        <w:szCs w:val="15"/>
        <w:lang w:val="fr-FR"/>
      </w:rPr>
      <w:t>)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 537</w:t>
    </w:r>
    <w:r>
      <w:rPr>
        <w:rFonts w:ascii="Arial" w:hAnsi="Arial" w:cs="Arial"/>
        <w:color w:val="5D6A70"/>
        <w:sz w:val="15"/>
        <w:szCs w:val="15"/>
        <w:lang w:val="fr-FR"/>
      </w:rPr>
      <w:t>-51-90</w:t>
    </w:r>
  </w:p>
  <w:p w:rsidR="00BA3FBD" w:rsidRPr="00A23CE7" w:rsidRDefault="00BA3FBD" w:rsidP="006A31DF">
    <w:pPr>
      <w:pStyle w:val="Footer"/>
      <w:spacing w:line="220" w:lineRule="exact"/>
      <w:rPr>
        <w:rFonts w:ascii="Arial" w:hAnsi="Arial" w:cs="Arial"/>
        <w:color w:val="5D6A70"/>
        <w:sz w:val="15"/>
        <w:szCs w:val="15"/>
        <w:lang w:val="fr-FR"/>
      </w:rPr>
    </w:pP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e-mail: </w:t>
    </w:r>
    <w:r w:rsidRPr="00EB6930">
      <w:rPr>
        <w:rFonts w:ascii="Arial" w:hAnsi="Arial" w:cs="Arial"/>
        <w:color w:val="5D6A70"/>
        <w:sz w:val="15"/>
        <w:szCs w:val="15"/>
        <w:lang w:val="fr-FR"/>
      </w:rPr>
      <w:t>ifpumcs@poczta.umcs.lublin.pl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BD" w:rsidRDefault="00BA3FBD">
      <w:r>
        <w:separator/>
      </w:r>
    </w:p>
  </w:footnote>
  <w:footnote w:type="continuationSeparator" w:id="0">
    <w:p w:rsidR="00BA3FBD" w:rsidRDefault="00BA3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BD" w:rsidRDefault="00BA3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4" o:spid="_x0000_s2049" type="#_x0000_t75" alt="01_hum" style="position:absolute;margin-left:80.8pt;margin-top:73.7pt;width:82.5pt;height:28.4pt;z-index:25165875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BD" w:rsidRPr="00A23CE7" w:rsidRDefault="00BA3FBD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 w:rsidRPr="00A23CE7">
      <w:rPr>
        <w:rFonts w:ascii="Arial" w:hAnsi="Arial" w:cs="Arial"/>
        <w:b/>
        <w:bCs/>
        <w:color w:val="5D6A70"/>
        <w:sz w:val="15"/>
        <w:szCs w:val="15"/>
      </w:rPr>
      <w:t>UNIWERSYTET MARII CURIE-SKŁODOWSKIEJ W LUBLINIE</w:t>
    </w:r>
  </w:p>
  <w:p w:rsidR="00BA3FBD" w:rsidRPr="00A23CE7" w:rsidRDefault="00BA3FBD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2" o:spid="_x0000_s2051" type="#_x0000_t75" alt="01_hum" style="position:absolute;left:0;text-align:left;margin-left:48.2pt;margin-top:59.55pt;width:164.75pt;height:56.75pt;z-index: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line id="Line 36" o:spid="_x0000_s2052" style="position:absolute;left:0;text-align:left;z-index:251655680;visibility:visible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Pr="00A23CE7">
      <w:rPr>
        <w:rFonts w:ascii="Arial" w:hAnsi="Arial" w:cs="Arial"/>
        <w:b/>
        <w:bCs/>
        <w:noProof/>
        <w:color w:val="5D6A70"/>
        <w:sz w:val="15"/>
        <w:szCs w:val="15"/>
      </w:rPr>
      <w:t>Wydział Humanistyczny</w:t>
    </w:r>
  </w:p>
  <w:p w:rsidR="00BA3FBD" w:rsidRPr="00A23CE7" w:rsidRDefault="00BA3FBD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3" type="#_x0000_t202" style="position:absolute;left:0;text-align:left;margin-left:309.85pt;margin-top:102.9pt;width:235.55pt;height:31.3pt;z-index:251654656;visibility:visible;mso-position-horizontal-relative:page;mso-position-vertical-relative:page" o:allowincell="f" stroked="f" strokeweight="0">
          <v:textbox inset="0,0,0,0">
            <w:txbxContent>
              <w:p w:rsidR="00BA3FBD" w:rsidRPr="003D4C34" w:rsidRDefault="00BA3FBD" w:rsidP="006A31DF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Instytut Filologii Polskiej</w:t>
                </w:r>
              </w:p>
              <w:p w:rsidR="00BA3FBD" w:rsidRPr="00A23CE7" w:rsidRDefault="00BA3FBD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7" o:spid="_x0000_s2054" type="#_x0000_t202" style="position:absolute;left:0;text-align:left;margin-left:428.65pt;margin-top:776.8pt;width:118.5pt;height:26.95pt;z-index:251656704;visibility:visible;mso-position-horizontal-relative:page;mso-position-vertical-relative:page" o:allowincell="f" stroked="f">
          <v:textbox inset="0,0,0,0">
            <w:txbxContent>
              <w:p w:rsidR="00BA3FBD" w:rsidRPr="00A23CE7" w:rsidRDefault="00BA3FBD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A23CE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NIP: 712-010-36-92 </w:t>
                </w:r>
              </w:p>
              <w:p w:rsidR="00BA3FBD" w:rsidRPr="00A23CE7" w:rsidRDefault="00BA3FBD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A23CE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REGON: 000001353</w:t>
                </w:r>
              </w:p>
              <w:p w:rsidR="00BA3FBD" w:rsidRPr="00A23CE7" w:rsidRDefault="00BA3FBD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F26D89"/>
    <w:multiLevelType w:val="hybridMultilevel"/>
    <w:tmpl w:val="07D02F56"/>
    <w:lvl w:ilvl="0" w:tplc="C276B4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C26A55"/>
    <w:multiLevelType w:val="hybridMultilevel"/>
    <w:tmpl w:val="7D52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7448"/>
    <w:multiLevelType w:val="hybridMultilevel"/>
    <w:tmpl w:val="B800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7B"/>
    <w:rsid w:val="00044C06"/>
    <w:rsid w:val="000C0E92"/>
    <w:rsid w:val="000C62A9"/>
    <w:rsid w:val="00141AD8"/>
    <w:rsid w:val="001455E3"/>
    <w:rsid w:val="001F1CFB"/>
    <w:rsid w:val="002049CA"/>
    <w:rsid w:val="0023352A"/>
    <w:rsid w:val="00261944"/>
    <w:rsid w:val="00266C7B"/>
    <w:rsid w:val="00277D14"/>
    <w:rsid w:val="002A17ED"/>
    <w:rsid w:val="002F5D97"/>
    <w:rsid w:val="002F6050"/>
    <w:rsid w:val="003121E6"/>
    <w:rsid w:val="00324D78"/>
    <w:rsid w:val="003D4C34"/>
    <w:rsid w:val="003E46DA"/>
    <w:rsid w:val="003E7199"/>
    <w:rsid w:val="00480F02"/>
    <w:rsid w:val="00495CE7"/>
    <w:rsid w:val="004B2995"/>
    <w:rsid w:val="004E445A"/>
    <w:rsid w:val="00537E9D"/>
    <w:rsid w:val="005442FB"/>
    <w:rsid w:val="005856DB"/>
    <w:rsid w:val="005A6E7B"/>
    <w:rsid w:val="005E295E"/>
    <w:rsid w:val="00626EB1"/>
    <w:rsid w:val="0066181C"/>
    <w:rsid w:val="00685AD6"/>
    <w:rsid w:val="006A31DF"/>
    <w:rsid w:val="006D227F"/>
    <w:rsid w:val="007010C8"/>
    <w:rsid w:val="00712935"/>
    <w:rsid w:val="007A21B4"/>
    <w:rsid w:val="007B63C3"/>
    <w:rsid w:val="007F3D9C"/>
    <w:rsid w:val="00801007"/>
    <w:rsid w:val="00824C62"/>
    <w:rsid w:val="00827403"/>
    <w:rsid w:val="0086028D"/>
    <w:rsid w:val="008C7DF6"/>
    <w:rsid w:val="008E3E2D"/>
    <w:rsid w:val="008F6B61"/>
    <w:rsid w:val="00911962"/>
    <w:rsid w:val="009205C4"/>
    <w:rsid w:val="0095036D"/>
    <w:rsid w:val="00976271"/>
    <w:rsid w:val="00991A17"/>
    <w:rsid w:val="009B3296"/>
    <w:rsid w:val="00A10E0F"/>
    <w:rsid w:val="00A10F97"/>
    <w:rsid w:val="00A23CE7"/>
    <w:rsid w:val="00A32A5C"/>
    <w:rsid w:val="00A53E7A"/>
    <w:rsid w:val="00A56817"/>
    <w:rsid w:val="00AF6324"/>
    <w:rsid w:val="00B0546C"/>
    <w:rsid w:val="00B92867"/>
    <w:rsid w:val="00B95BF3"/>
    <w:rsid w:val="00BA3FBD"/>
    <w:rsid w:val="00BE6EAF"/>
    <w:rsid w:val="00C36CCB"/>
    <w:rsid w:val="00C67528"/>
    <w:rsid w:val="00C84995"/>
    <w:rsid w:val="00D502A1"/>
    <w:rsid w:val="00D52226"/>
    <w:rsid w:val="00D65D0E"/>
    <w:rsid w:val="00D84789"/>
    <w:rsid w:val="00D90874"/>
    <w:rsid w:val="00DD09CE"/>
    <w:rsid w:val="00E2450E"/>
    <w:rsid w:val="00E33766"/>
    <w:rsid w:val="00E43169"/>
    <w:rsid w:val="00EB2E1A"/>
    <w:rsid w:val="00EB6930"/>
    <w:rsid w:val="00F51EEC"/>
    <w:rsid w:val="00F61E97"/>
    <w:rsid w:val="00F84988"/>
    <w:rsid w:val="00F9082D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6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1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6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1944"/>
  </w:style>
  <w:style w:type="character" w:styleId="Hyperlink">
    <w:name w:val="Hyperlink"/>
    <w:basedOn w:val="DefaultParagraphFont"/>
    <w:uiPriority w:val="99"/>
    <w:rsid w:val="00261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6752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95036D"/>
    <w:rPr>
      <w:rFonts w:ascii="Arial Narrow" w:hAnsi="Arial Narrow" w:cs="Arial Narrow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036D"/>
    <w:rPr>
      <w:rFonts w:ascii="Arial Narrow" w:hAnsi="Arial Narrow" w:cs="Arial Narrow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3E71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413</Words>
  <Characters>2481</Characters>
  <Application>Microsoft Office Outlook</Application>
  <DocSecurity>0</DocSecurity>
  <Lines>0</Lines>
  <Paragraphs>0</Paragraphs>
  <ScaleCrop>false</ScaleCrop>
  <Company>Studio Graficzne FILE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User</cp:lastModifiedBy>
  <cp:revision>2</cp:revision>
  <cp:lastPrinted>2017-06-08T12:34:00Z</cp:lastPrinted>
  <dcterms:created xsi:type="dcterms:W3CDTF">2018-01-22T12:12:00Z</dcterms:created>
  <dcterms:modified xsi:type="dcterms:W3CDTF">2018-01-22T12:12:00Z</dcterms:modified>
</cp:coreProperties>
</file>