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A" w:rsidRDefault="00357CEA" w:rsidP="007C05A8">
      <w:pPr>
        <w:spacing w:line="276" w:lineRule="auto"/>
        <w:ind w:left="708"/>
        <w:jc w:val="right"/>
        <w:rPr>
          <w:b/>
          <w:bCs/>
          <w:sz w:val="28"/>
          <w:szCs w:val="28"/>
        </w:rPr>
      </w:pPr>
    </w:p>
    <w:p w:rsidR="00357CEA" w:rsidRPr="006D227F" w:rsidRDefault="00357CEA" w:rsidP="006D227F">
      <w:pPr>
        <w:jc w:val="center"/>
        <w:rPr>
          <w:b/>
          <w:bCs/>
        </w:rPr>
      </w:pPr>
      <w:r w:rsidRPr="006D227F">
        <w:rPr>
          <w:b/>
          <w:bCs/>
        </w:rPr>
        <w:t>Karta Uczestnictwa</w:t>
      </w:r>
    </w:p>
    <w:p w:rsidR="00357CEA" w:rsidRPr="006D227F" w:rsidRDefault="00357CEA" w:rsidP="006D227F">
      <w:pPr>
        <w:jc w:val="center"/>
      </w:pPr>
    </w:p>
    <w:p w:rsidR="00357CEA" w:rsidRPr="006D227F" w:rsidRDefault="00357CEA" w:rsidP="006D227F">
      <w:pPr>
        <w:jc w:val="center"/>
      </w:pPr>
      <w:r>
        <w:t>w konferencji naukowej</w:t>
      </w:r>
    </w:p>
    <w:p w:rsidR="00357CEA" w:rsidRPr="006D227F" w:rsidRDefault="00357CEA" w:rsidP="006D227F">
      <w:pPr>
        <w:jc w:val="center"/>
      </w:pPr>
    </w:p>
    <w:p w:rsidR="00357CEA" w:rsidRPr="006D227F" w:rsidRDefault="00357CEA" w:rsidP="006D227F">
      <w:pPr>
        <w:jc w:val="center"/>
        <w:rPr>
          <w:b/>
          <w:bCs/>
        </w:rPr>
      </w:pPr>
      <w:r w:rsidRPr="006D227F">
        <w:rPr>
          <w:b/>
          <w:bCs/>
        </w:rPr>
        <w:t>Ocenianie szkolne „na cenzurowanym”.</w:t>
      </w:r>
    </w:p>
    <w:p w:rsidR="00357CEA" w:rsidRPr="006D227F" w:rsidRDefault="00357CEA" w:rsidP="006D227F">
      <w:pPr>
        <w:jc w:val="center"/>
      </w:pPr>
      <w:r w:rsidRPr="006D227F">
        <w:rPr>
          <w:b/>
          <w:bCs/>
        </w:rPr>
        <w:t>Czynności wartościowania i oceniania w procesie kształcenia humanistycznego</w:t>
      </w:r>
    </w:p>
    <w:p w:rsidR="00357CEA" w:rsidRPr="006D227F" w:rsidRDefault="00357CEA" w:rsidP="006D227F">
      <w:pPr>
        <w:jc w:val="center"/>
      </w:pPr>
    </w:p>
    <w:p w:rsidR="00357CEA" w:rsidRPr="006D227F" w:rsidRDefault="00357CEA" w:rsidP="006D227F">
      <w:pPr>
        <w:jc w:val="center"/>
        <w:rPr>
          <w:b/>
          <w:bCs/>
        </w:rPr>
      </w:pPr>
      <w:r w:rsidRPr="006D227F">
        <w:rPr>
          <w:b/>
          <w:bCs/>
        </w:rPr>
        <w:t>Zakład Edukacji Polonistycznej i Innowacji Dydaktycznych UMCS</w:t>
      </w:r>
    </w:p>
    <w:p w:rsidR="00357CEA" w:rsidRPr="006D227F" w:rsidRDefault="00357CEA" w:rsidP="006D227F">
      <w:pPr>
        <w:jc w:val="center"/>
      </w:pPr>
    </w:p>
    <w:p w:rsidR="00357CEA" w:rsidRPr="006D227F" w:rsidRDefault="00357CEA" w:rsidP="006D227F">
      <w:pPr>
        <w:jc w:val="center"/>
      </w:pPr>
      <w:r>
        <w:t xml:space="preserve">27-28 </w:t>
      </w:r>
      <w:r w:rsidRPr="006D227F">
        <w:t>września 2018 r., Lublin</w:t>
      </w:r>
    </w:p>
    <w:p w:rsidR="00357CEA" w:rsidRPr="006D227F" w:rsidRDefault="00357CEA" w:rsidP="006D227F"/>
    <w:p w:rsidR="00357CEA" w:rsidRPr="003E7199" w:rsidRDefault="00357CEA" w:rsidP="00A32A5C">
      <w:pPr>
        <w:rPr>
          <w:i/>
          <w:iCs/>
        </w:rPr>
      </w:pPr>
      <w:r w:rsidRPr="006D227F">
        <w:rPr>
          <w:i/>
          <w:iCs/>
        </w:rPr>
        <w:t xml:space="preserve">Wypełnioną Kartę należy przesłać pocztą elektroniczną na adres: </w:t>
      </w:r>
      <w:r w:rsidRPr="003E7199">
        <w:rPr>
          <w:i/>
          <w:iCs/>
        </w:rPr>
        <w:t xml:space="preserve">konferencja_ocenianie@wp.pl </w:t>
      </w:r>
    </w:p>
    <w:p w:rsidR="00357CEA" w:rsidRPr="006D227F" w:rsidRDefault="00357CEA" w:rsidP="006D227F">
      <w:r w:rsidRPr="006D227F">
        <w:t>Imię: …….....................................................................................................................................</w:t>
      </w:r>
    </w:p>
    <w:p w:rsidR="00357CEA" w:rsidRPr="006D227F" w:rsidRDefault="00357CEA" w:rsidP="006D227F">
      <w:r w:rsidRPr="006D227F">
        <w:t>Nazwisko: ……...........................................................................................................................</w:t>
      </w:r>
    </w:p>
    <w:p w:rsidR="00357CEA" w:rsidRPr="006D227F" w:rsidRDefault="00357CEA" w:rsidP="006D227F">
      <w:r w:rsidRPr="006D227F">
        <w:t>Tytuł naukowy: ........................................................................................................................</w:t>
      </w:r>
    </w:p>
    <w:p w:rsidR="00357CEA" w:rsidRPr="006D227F" w:rsidRDefault="00357CEA" w:rsidP="006D227F">
      <w:r w:rsidRPr="006D227F">
        <w:t>Stanowisko: ...............................................................................................................................</w:t>
      </w:r>
    </w:p>
    <w:p w:rsidR="00357CEA" w:rsidRPr="006D227F" w:rsidRDefault="00357CEA" w:rsidP="006D227F">
      <w:r w:rsidRPr="006D227F">
        <w:t>Instytucja: .................................................................................................................................</w:t>
      </w:r>
    </w:p>
    <w:p w:rsidR="00357CEA" w:rsidRPr="006D227F" w:rsidRDefault="00357CEA" w:rsidP="006D227F">
      <w:r w:rsidRPr="006D227F">
        <w:t>Adres do korespondencji: ........................................................................................................</w:t>
      </w:r>
    </w:p>
    <w:p w:rsidR="00357CEA" w:rsidRPr="006D227F" w:rsidRDefault="00357CEA" w:rsidP="006D227F">
      <w:r w:rsidRPr="006D227F">
        <w:t>Telefon: ......................................................................................................................................</w:t>
      </w:r>
    </w:p>
    <w:p w:rsidR="00357CEA" w:rsidRPr="006D227F" w:rsidRDefault="00357CEA" w:rsidP="006D227F">
      <w:r w:rsidRPr="006D227F">
        <w:t>E-mail: .........................................................................................................................................</w:t>
      </w:r>
    </w:p>
    <w:p w:rsidR="00357CEA" w:rsidRPr="006D227F" w:rsidRDefault="00357CEA" w:rsidP="006D227F">
      <w:r w:rsidRPr="006D227F">
        <w:sym w:font="Wingdings 2" w:char="F02A"/>
      </w:r>
      <w:r w:rsidRPr="006D227F">
        <w:t xml:space="preserve"> Zgłaszam uczestnictwo</w:t>
      </w:r>
    </w:p>
    <w:p w:rsidR="00357CEA" w:rsidRPr="006D227F" w:rsidRDefault="00357CEA" w:rsidP="006D227F">
      <w:r w:rsidRPr="006D227F">
        <w:sym w:font="Wingdings 2" w:char="F02A"/>
      </w:r>
      <w:r w:rsidRPr="006D227F">
        <w:t xml:space="preserve"> Zgłaszam referat zatytułowany </w:t>
      </w:r>
    </w:p>
    <w:p w:rsidR="00357CEA" w:rsidRPr="006D227F" w:rsidRDefault="00357CEA" w:rsidP="006D227F">
      <w:r w:rsidRPr="006D227F">
        <w:t>.........................................................................................................................................................</w:t>
      </w:r>
    </w:p>
    <w:p w:rsidR="00357CEA" w:rsidRDefault="00357CEA" w:rsidP="006D227F">
      <w:r w:rsidRPr="006D227F">
        <w:t xml:space="preserve">Krótkie streszczenie (ok. 100-150 słów): </w:t>
      </w:r>
    </w:p>
    <w:p w:rsidR="00357CEA" w:rsidRPr="006D227F" w:rsidRDefault="00357CEA" w:rsidP="006D227F">
      <w:r w:rsidRPr="006D227F">
        <w:t>………………………………………………………………..………………………</w:t>
      </w:r>
      <w:r>
        <w:t>...</w:t>
      </w:r>
      <w:r w:rsidRPr="006D227F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CEA" w:rsidRDefault="00357CEA" w:rsidP="007C05A8">
      <w:r w:rsidRPr="006D227F">
        <w:t>Dodatkowe uwagi i informacje dla organizatorów: ………………………………………………….…………………………………………………</w:t>
      </w:r>
      <w:r>
        <w:t>……………………………………………………………………………………………………</w:t>
      </w:r>
    </w:p>
    <w:p w:rsidR="00357CEA" w:rsidRDefault="00357CEA" w:rsidP="007C05A8"/>
    <w:p w:rsidR="00357CEA" w:rsidRPr="006D227F" w:rsidRDefault="00357CEA" w:rsidP="007C05A8">
      <w:pPr>
        <w:jc w:val="right"/>
      </w:pPr>
      <w:r>
        <w:t xml:space="preserve">(data </w:t>
      </w:r>
      <w:r w:rsidRPr="006D227F">
        <w:t>i podpis)</w:t>
      </w:r>
    </w:p>
    <w:sectPr w:rsidR="00357CEA" w:rsidRPr="006D227F" w:rsidSect="002A17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175" w:right="1361" w:bottom="3260" w:left="1361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EA" w:rsidRDefault="00357CEA">
      <w:r>
        <w:separator/>
      </w:r>
    </w:p>
  </w:endnote>
  <w:endnote w:type="continuationSeparator" w:id="0">
    <w:p w:rsidR="00357CEA" w:rsidRDefault="0035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A" w:rsidRPr="00A23CE7" w:rsidRDefault="00357CEA">
    <w:pPr>
      <w:pStyle w:val="Footer"/>
      <w:framePr w:wrap="auto" w:vAnchor="page" w:hAnchor="margin" w:xAlign="right" w:y="15559"/>
      <w:rPr>
        <w:rStyle w:val="PageNumber"/>
        <w:rFonts w:ascii="Arial" w:hAnsi="Arial" w:cs="Arial"/>
        <w:b/>
        <w:bCs/>
        <w:color w:val="5D6A70"/>
        <w:sz w:val="15"/>
        <w:szCs w:val="15"/>
      </w:rPr>
    </w:pPr>
    <w:r w:rsidRPr="00A23CE7">
      <w:rPr>
        <w:rStyle w:val="PageNumber"/>
        <w:rFonts w:ascii="Arial" w:hAnsi="Arial" w:cs="Arial"/>
        <w:b/>
        <w:bCs/>
        <w:color w:val="5D6A70"/>
        <w:sz w:val="15"/>
        <w:szCs w:val="15"/>
      </w:rPr>
      <w:fldChar w:fldCharType="begin"/>
    </w:r>
    <w:r w:rsidRPr="00A23CE7">
      <w:rPr>
        <w:rStyle w:val="PageNumber"/>
        <w:rFonts w:ascii="Arial" w:hAnsi="Arial" w:cs="Arial"/>
        <w:b/>
        <w:bCs/>
        <w:color w:val="5D6A70"/>
        <w:sz w:val="15"/>
        <w:szCs w:val="15"/>
      </w:rPr>
      <w:instrText xml:space="preserve">PAGE  </w:instrText>
    </w:r>
    <w:r w:rsidRPr="00A23CE7">
      <w:rPr>
        <w:rStyle w:val="PageNumber"/>
        <w:rFonts w:ascii="Arial" w:hAnsi="Arial" w:cs="Arial"/>
        <w:b/>
        <w:bCs/>
        <w:color w:val="5D6A70"/>
        <w:sz w:val="15"/>
        <w:szCs w:val="15"/>
      </w:rPr>
      <w:fldChar w:fldCharType="separate"/>
    </w:r>
    <w:r>
      <w:rPr>
        <w:rStyle w:val="PageNumber"/>
        <w:rFonts w:ascii="Arial" w:hAnsi="Arial" w:cs="Arial"/>
        <w:b/>
        <w:bCs/>
        <w:noProof/>
        <w:color w:val="5D6A70"/>
        <w:sz w:val="15"/>
        <w:szCs w:val="15"/>
      </w:rPr>
      <w:t>2</w:t>
    </w:r>
    <w:r w:rsidRPr="00A23CE7">
      <w:rPr>
        <w:rStyle w:val="PageNumber"/>
        <w:rFonts w:ascii="Arial" w:hAnsi="Arial" w:cs="Arial"/>
        <w:b/>
        <w:bCs/>
        <w:color w:val="5D6A70"/>
        <w:sz w:val="15"/>
        <w:szCs w:val="15"/>
      </w:rPr>
      <w:fldChar w:fldCharType="end"/>
    </w:r>
  </w:p>
  <w:p w:rsidR="00357CEA" w:rsidRPr="00A23CE7" w:rsidRDefault="00357CEA">
    <w:pPr>
      <w:pStyle w:val="Footer"/>
      <w:ind w:right="360"/>
      <w:rPr>
        <w:color w:val="5D6A7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6" o:spid="_x0000_s2050" type="#_x0000_t75" alt="Papier_01_hum" style="position:absolute;margin-left:462.1pt;margin-top:731.45pt;width:85.1pt;height:28.9pt;z-index:-251655680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A" w:rsidRPr="00A23CE7" w:rsidRDefault="00357CEA" w:rsidP="00141AD8">
    <w:pPr>
      <w:pStyle w:val="Footer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5" o:spid="_x0000_s2055" type="#_x0000_t75" alt="Papier_01_hum" style="position:absolute;margin-left:462.1pt;margin-top:731.45pt;width:85.1pt;height:28.9pt;z-index:-251656704;visibility:visible;mso-position-horizontal-relative:page;mso-position-vertical-relative:page">
          <v:imagedata r:id="rId1" o:title=""/>
          <w10:wrap anchorx="page" anchory="page"/>
        </v:shape>
      </w:pict>
    </w:r>
    <w:r w:rsidRPr="00A23CE7">
      <w:rPr>
        <w:rFonts w:ascii="Arial" w:hAnsi="Arial" w:cs="Arial"/>
        <w:color w:val="5D6A70"/>
        <w:sz w:val="15"/>
        <w:szCs w:val="15"/>
      </w:rPr>
      <w:t>pl. Marii Curie-Skłodowskiej 4A, 20-031 Lublin, www.</w:t>
    </w:r>
    <w:r>
      <w:rPr>
        <w:rFonts w:ascii="Arial" w:hAnsi="Arial" w:cs="Arial"/>
        <w:color w:val="5D6A70"/>
        <w:sz w:val="15"/>
        <w:szCs w:val="15"/>
      </w:rPr>
      <w:t>polonistyka.</w:t>
    </w:r>
    <w:r w:rsidRPr="00A23CE7">
      <w:rPr>
        <w:rFonts w:ascii="Arial" w:hAnsi="Arial" w:cs="Arial"/>
        <w:color w:val="5D6A70"/>
        <w:sz w:val="15"/>
        <w:szCs w:val="15"/>
      </w:rPr>
      <w:t>umcs.lublin.pl</w:t>
    </w:r>
  </w:p>
  <w:p w:rsidR="00357CEA" w:rsidRPr="003D4C34" w:rsidRDefault="00357CEA" w:rsidP="006A31DF">
    <w:pPr>
      <w:pStyle w:val="Footer"/>
      <w:spacing w:line="220" w:lineRule="exact"/>
      <w:rPr>
        <w:rFonts w:ascii="Arial" w:hAnsi="Arial" w:cs="Arial"/>
        <w:color w:val="5D6A70"/>
        <w:sz w:val="15"/>
        <w:szCs w:val="15"/>
        <w:lang w:val="fr-FR"/>
      </w:rPr>
    </w:pPr>
    <w:r>
      <w:rPr>
        <w:rFonts w:ascii="Arial" w:hAnsi="Arial" w:cs="Arial"/>
        <w:color w:val="5D6A70"/>
        <w:sz w:val="15"/>
        <w:szCs w:val="15"/>
        <w:lang w:val="fr-FR"/>
      </w:rPr>
      <w:t>tel.</w:t>
    </w:r>
    <w:r w:rsidRPr="003D4C34">
      <w:rPr>
        <w:rFonts w:ascii="Arial" w:hAnsi="Arial" w:cs="Arial"/>
        <w:color w:val="5D6A70"/>
        <w:sz w:val="15"/>
        <w:szCs w:val="15"/>
        <w:lang w:val="fr-FR"/>
      </w:rPr>
      <w:t xml:space="preserve"> </w:t>
    </w:r>
    <w:r>
      <w:rPr>
        <w:rFonts w:ascii="Arial" w:hAnsi="Arial" w:cs="Arial"/>
        <w:color w:val="5D6A70"/>
        <w:sz w:val="15"/>
        <w:szCs w:val="15"/>
        <w:lang w:val="fr-FR"/>
      </w:rPr>
      <w:t>(</w:t>
    </w:r>
    <w:r w:rsidRPr="003D4C34">
      <w:rPr>
        <w:rFonts w:ascii="Arial" w:hAnsi="Arial" w:cs="Arial"/>
        <w:color w:val="5D6A70"/>
        <w:sz w:val="15"/>
        <w:szCs w:val="15"/>
        <w:lang w:val="fr-FR"/>
      </w:rPr>
      <w:t>+48 81</w:t>
    </w:r>
    <w:r>
      <w:rPr>
        <w:rFonts w:ascii="Arial" w:hAnsi="Arial" w:cs="Arial"/>
        <w:color w:val="5D6A70"/>
        <w:sz w:val="15"/>
        <w:szCs w:val="15"/>
        <w:lang w:val="fr-FR"/>
      </w:rPr>
      <w:t>)</w:t>
    </w:r>
    <w:r w:rsidRPr="003D4C34">
      <w:rPr>
        <w:rFonts w:ascii="Arial" w:hAnsi="Arial" w:cs="Arial"/>
        <w:color w:val="5D6A70"/>
        <w:sz w:val="15"/>
        <w:szCs w:val="15"/>
        <w:lang w:val="fr-FR"/>
      </w:rPr>
      <w:t xml:space="preserve"> 537</w:t>
    </w:r>
    <w:r>
      <w:rPr>
        <w:rFonts w:ascii="Arial" w:hAnsi="Arial" w:cs="Arial"/>
        <w:color w:val="5D6A70"/>
        <w:sz w:val="15"/>
        <w:szCs w:val="15"/>
        <w:lang w:val="fr-FR"/>
      </w:rPr>
      <w:t>-51-90</w:t>
    </w:r>
  </w:p>
  <w:p w:rsidR="00357CEA" w:rsidRPr="00A23CE7" w:rsidRDefault="00357CEA" w:rsidP="006A31DF">
    <w:pPr>
      <w:pStyle w:val="Footer"/>
      <w:spacing w:line="220" w:lineRule="exact"/>
      <w:rPr>
        <w:rFonts w:ascii="Arial" w:hAnsi="Arial" w:cs="Arial"/>
        <w:color w:val="5D6A70"/>
        <w:sz w:val="15"/>
        <w:szCs w:val="15"/>
        <w:lang w:val="fr-FR"/>
      </w:rPr>
    </w:pPr>
    <w:r w:rsidRPr="003D4C34">
      <w:rPr>
        <w:rFonts w:ascii="Arial" w:hAnsi="Arial" w:cs="Arial"/>
        <w:color w:val="5D6A70"/>
        <w:sz w:val="15"/>
        <w:szCs w:val="15"/>
        <w:lang w:val="fr-FR"/>
      </w:rPr>
      <w:t xml:space="preserve">e-mail: </w:t>
    </w:r>
    <w:r w:rsidRPr="00EB6930">
      <w:rPr>
        <w:rFonts w:ascii="Arial" w:hAnsi="Arial" w:cs="Arial"/>
        <w:color w:val="5D6A70"/>
        <w:sz w:val="15"/>
        <w:szCs w:val="15"/>
        <w:lang w:val="fr-FR"/>
      </w:rPr>
      <w:t>ifpumcs@poczta.umcs.lublin.pl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EA" w:rsidRDefault="00357CEA">
      <w:r>
        <w:separator/>
      </w:r>
    </w:p>
  </w:footnote>
  <w:footnote w:type="continuationSeparator" w:id="0">
    <w:p w:rsidR="00357CEA" w:rsidRDefault="00357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A" w:rsidRDefault="00357C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4" o:spid="_x0000_s2049" type="#_x0000_t75" alt="01_hum" style="position:absolute;margin-left:80.8pt;margin-top:73.7pt;width:82.5pt;height:28.4pt;z-index:25165875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EA" w:rsidRPr="00A23CE7" w:rsidRDefault="00357CEA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  <w:r w:rsidRPr="00A23CE7">
      <w:rPr>
        <w:rFonts w:ascii="Arial" w:hAnsi="Arial" w:cs="Arial"/>
        <w:b/>
        <w:bCs/>
        <w:color w:val="5D6A70"/>
        <w:sz w:val="15"/>
        <w:szCs w:val="15"/>
      </w:rPr>
      <w:t>UNIWERSYTET MARII CURIE-SKŁODOWSKIEJ W LUBLINIE</w:t>
    </w:r>
  </w:p>
  <w:p w:rsidR="00357CEA" w:rsidRPr="00A23CE7" w:rsidRDefault="00357CEA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2" o:spid="_x0000_s2051" type="#_x0000_t75" alt="01_hum" style="position:absolute;left:0;text-align:left;margin-left:48.2pt;margin-top:59.55pt;width:164.75pt;height:56.75pt;z-index:251657728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line id="Line 36" o:spid="_x0000_s2052" style="position:absolute;left:0;text-align:left;z-index:251655680;visibility:visible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Pr="00A23CE7">
      <w:rPr>
        <w:rFonts w:ascii="Arial" w:hAnsi="Arial" w:cs="Arial"/>
        <w:b/>
        <w:bCs/>
        <w:noProof/>
        <w:color w:val="5D6A70"/>
        <w:sz w:val="15"/>
        <w:szCs w:val="15"/>
      </w:rPr>
      <w:t>Wydział Humanistyczny</w:t>
    </w:r>
  </w:p>
  <w:p w:rsidR="00357CEA" w:rsidRPr="00A23CE7" w:rsidRDefault="00357CEA">
    <w:pPr>
      <w:pStyle w:val="Header"/>
      <w:spacing w:line="240" w:lineRule="exact"/>
      <w:jc w:val="right"/>
      <w:rPr>
        <w:rFonts w:ascii="Arial" w:hAnsi="Arial" w:cs="Arial"/>
        <w:b/>
        <w:bCs/>
        <w:color w:val="5D6A70"/>
        <w:sz w:val="15"/>
        <w:szCs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3" type="#_x0000_t202" style="position:absolute;left:0;text-align:left;margin-left:309.85pt;margin-top:102.9pt;width:235.55pt;height:31.3pt;z-index:251654656;visibility:visible;mso-position-horizontal-relative:page;mso-position-vertical-relative:page" o:allowincell="f" stroked="f" strokeweight="0">
          <v:textbox inset="0,0,0,0">
            <w:txbxContent>
              <w:p w:rsidR="00357CEA" w:rsidRPr="003D4C34" w:rsidRDefault="00357CEA" w:rsidP="006A31DF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Instytut Filologii Polskiej</w:t>
                </w:r>
              </w:p>
              <w:p w:rsidR="00357CEA" w:rsidRPr="00A23CE7" w:rsidRDefault="00357CEA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7" o:spid="_x0000_s2054" type="#_x0000_t202" style="position:absolute;left:0;text-align:left;margin-left:428.65pt;margin-top:776.8pt;width:118.5pt;height:26.95pt;z-index:251656704;visibility:visible;mso-position-horizontal-relative:page;mso-position-vertical-relative:page" o:allowincell="f" stroked="f">
          <v:textbox inset="0,0,0,0">
            <w:txbxContent>
              <w:p w:rsidR="00357CEA" w:rsidRPr="00A23CE7" w:rsidRDefault="00357CEA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A23CE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NIP: 712-010-36-92 </w:t>
                </w:r>
              </w:p>
              <w:p w:rsidR="00357CEA" w:rsidRPr="00A23CE7" w:rsidRDefault="00357CEA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A23CE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REGON: 000001353</w:t>
                </w:r>
              </w:p>
              <w:p w:rsidR="00357CEA" w:rsidRPr="00A23CE7" w:rsidRDefault="00357CEA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F26D89"/>
    <w:multiLevelType w:val="hybridMultilevel"/>
    <w:tmpl w:val="07D02F56"/>
    <w:lvl w:ilvl="0" w:tplc="C276B4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C26A55"/>
    <w:multiLevelType w:val="hybridMultilevel"/>
    <w:tmpl w:val="7D52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7448"/>
    <w:multiLevelType w:val="hybridMultilevel"/>
    <w:tmpl w:val="B800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C7B"/>
    <w:rsid w:val="00044C06"/>
    <w:rsid w:val="000C0E92"/>
    <w:rsid w:val="000C62A9"/>
    <w:rsid w:val="00141AD8"/>
    <w:rsid w:val="001455E3"/>
    <w:rsid w:val="001F1CFB"/>
    <w:rsid w:val="002049CA"/>
    <w:rsid w:val="0023352A"/>
    <w:rsid w:val="00261944"/>
    <w:rsid w:val="00266C7B"/>
    <w:rsid w:val="00277D14"/>
    <w:rsid w:val="002A17ED"/>
    <w:rsid w:val="002F5D97"/>
    <w:rsid w:val="002F6050"/>
    <w:rsid w:val="003121E6"/>
    <w:rsid w:val="00324D78"/>
    <w:rsid w:val="00357CEA"/>
    <w:rsid w:val="003739BD"/>
    <w:rsid w:val="003D4C34"/>
    <w:rsid w:val="003E46DA"/>
    <w:rsid w:val="003E7199"/>
    <w:rsid w:val="00480F02"/>
    <w:rsid w:val="00495CE7"/>
    <w:rsid w:val="004B2995"/>
    <w:rsid w:val="004B5155"/>
    <w:rsid w:val="004E445A"/>
    <w:rsid w:val="00537E9D"/>
    <w:rsid w:val="005442FB"/>
    <w:rsid w:val="005856DB"/>
    <w:rsid w:val="005E295E"/>
    <w:rsid w:val="00626EB1"/>
    <w:rsid w:val="0066181C"/>
    <w:rsid w:val="00685AD6"/>
    <w:rsid w:val="006879D2"/>
    <w:rsid w:val="006A31DF"/>
    <w:rsid w:val="006D227F"/>
    <w:rsid w:val="007010C8"/>
    <w:rsid w:val="00712935"/>
    <w:rsid w:val="007A21B4"/>
    <w:rsid w:val="007B63C3"/>
    <w:rsid w:val="007C05A8"/>
    <w:rsid w:val="007F3D9C"/>
    <w:rsid w:val="00801007"/>
    <w:rsid w:val="00824C62"/>
    <w:rsid w:val="00827403"/>
    <w:rsid w:val="0086028D"/>
    <w:rsid w:val="008C7DF6"/>
    <w:rsid w:val="008E3E2D"/>
    <w:rsid w:val="008F6B61"/>
    <w:rsid w:val="00911962"/>
    <w:rsid w:val="009205C4"/>
    <w:rsid w:val="0095036D"/>
    <w:rsid w:val="00976271"/>
    <w:rsid w:val="00991A17"/>
    <w:rsid w:val="009B3296"/>
    <w:rsid w:val="00A10E0F"/>
    <w:rsid w:val="00A10F97"/>
    <w:rsid w:val="00A23CE7"/>
    <w:rsid w:val="00A32A5C"/>
    <w:rsid w:val="00A53E7A"/>
    <w:rsid w:val="00A56817"/>
    <w:rsid w:val="00AF6324"/>
    <w:rsid w:val="00B0546C"/>
    <w:rsid w:val="00B92867"/>
    <w:rsid w:val="00B95BF3"/>
    <w:rsid w:val="00C36CCB"/>
    <w:rsid w:val="00C67528"/>
    <w:rsid w:val="00C84995"/>
    <w:rsid w:val="00D52226"/>
    <w:rsid w:val="00D65D0E"/>
    <w:rsid w:val="00D84789"/>
    <w:rsid w:val="00D90874"/>
    <w:rsid w:val="00DD09CE"/>
    <w:rsid w:val="00E2450E"/>
    <w:rsid w:val="00E33766"/>
    <w:rsid w:val="00E43169"/>
    <w:rsid w:val="00EB2E1A"/>
    <w:rsid w:val="00EB6930"/>
    <w:rsid w:val="00F61E97"/>
    <w:rsid w:val="00F84988"/>
    <w:rsid w:val="00F9082D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9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E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19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EC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61944"/>
  </w:style>
  <w:style w:type="character" w:styleId="Hyperlink">
    <w:name w:val="Hyperlink"/>
    <w:basedOn w:val="DefaultParagraphFont"/>
    <w:uiPriority w:val="99"/>
    <w:rsid w:val="00261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E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C6752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95036D"/>
    <w:rPr>
      <w:rFonts w:ascii="Arial Narrow" w:hAnsi="Arial Narrow" w:cs="Arial Narrow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036D"/>
    <w:rPr>
      <w:rFonts w:ascii="Arial Narrow" w:hAnsi="Arial Narrow" w:cs="Arial Narrow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3E71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288</Words>
  <Characters>1728</Characters>
  <Application>Microsoft Office Outlook</Application>
  <DocSecurity>0</DocSecurity>
  <Lines>0</Lines>
  <Paragraphs>0</Paragraphs>
  <ScaleCrop>false</ScaleCrop>
  <Company>Studio Graficzne FILE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User</cp:lastModifiedBy>
  <cp:revision>2</cp:revision>
  <cp:lastPrinted>2017-06-08T12:34:00Z</cp:lastPrinted>
  <dcterms:created xsi:type="dcterms:W3CDTF">2018-01-22T12:13:00Z</dcterms:created>
  <dcterms:modified xsi:type="dcterms:W3CDTF">2018-01-22T12:13:00Z</dcterms:modified>
</cp:coreProperties>
</file>