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sz w:val="36"/>
          <w:szCs w:val="36"/>
        </w:rPr>
      </w:pPr>
    </w:p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sz w:val="36"/>
          <w:szCs w:val="36"/>
        </w:rPr>
      </w:pPr>
    </w:p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sz w:val="36"/>
          <w:szCs w:val="36"/>
        </w:rPr>
      </w:pPr>
    </w:p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sz w:val="36"/>
          <w:szCs w:val="36"/>
        </w:rPr>
      </w:pPr>
    </w:p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MARIA CURIE SKŁODOWSKA UNIVERSITY </w:t>
      </w:r>
    </w:p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Course ___________________________________________________________________________________</w:t>
      </w: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pBdr>
          <w:bottom w:val="single" w:sz="12" w:space="1" w:color="auto"/>
        </w:pBd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b/>
          <w:bCs/>
          <w:sz w:val="36"/>
          <w:szCs w:val="36"/>
          <w:lang w:val="en-US"/>
        </w:rPr>
        <w:t>TRAINEESHIP DIARY</w:t>
      </w:r>
    </w:p>
    <w:p w:rsidR="00A02E60" w:rsidRDefault="00A02E60">
      <w:pPr>
        <w:pBdr>
          <w:bottom w:val="single" w:sz="12" w:space="13" w:color="auto"/>
        </w:pBdr>
        <w:jc w:val="center"/>
        <w:rPr>
          <w:rFonts w:ascii="Calibri" w:hAnsi="Calibri" w:cs="Calibri"/>
          <w:sz w:val="36"/>
          <w:szCs w:val="36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Trainee’s name and surname</w:t>
      </w: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Stamp of Project Office</w:t>
      </w: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ind w:hanging="57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TRAINEESHIP PERIOD</w:t>
      </w:r>
    </w:p>
    <w:p w:rsidR="00A02E60" w:rsidRDefault="00A02E60">
      <w:pPr>
        <w:ind w:hanging="57"/>
        <w:jc w:val="center"/>
        <w:rPr>
          <w:rFonts w:ascii="Calibri" w:hAnsi="Calibri" w:cs="Calibri"/>
          <w:lang w:val="en-US"/>
        </w:rPr>
      </w:pPr>
    </w:p>
    <w:p w:rsidR="00A02E60" w:rsidRDefault="00A02E60">
      <w:pPr>
        <w:ind w:hanging="57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from ……………………….. to …………………………</w:t>
      </w:r>
    </w:p>
    <w:p w:rsidR="00A02E60" w:rsidRDefault="00A02E60">
      <w:pPr>
        <w:ind w:left="-1482" w:hanging="57"/>
        <w:rPr>
          <w:rFonts w:ascii="Calibri" w:hAnsi="Calibri" w:cs="Calibri"/>
          <w:lang w:val="en-US"/>
        </w:rPr>
      </w:pPr>
    </w:p>
    <w:p w:rsidR="00A02E60" w:rsidRDefault="00A02E60">
      <w:pPr>
        <w:ind w:left="-1482" w:hanging="57"/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Name of University</w:t>
      </w:r>
    </w:p>
    <w:p w:rsidR="00A02E60" w:rsidRDefault="00A02E60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:rsidR="00A02E60" w:rsidRDefault="00A02E60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Address</w:t>
      </w:r>
    </w:p>
    <w:p w:rsidR="00A02E60" w:rsidRDefault="00A02E60">
      <w:pPr>
        <w:jc w:val="center"/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sz w:val="18"/>
          <w:szCs w:val="18"/>
          <w:lang w:val="en-US"/>
        </w:rPr>
      </w:pPr>
      <w:bookmarkStart w:id="0" w:name="_GoBack"/>
      <w:bookmarkEnd w:id="0"/>
    </w:p>
    <w:p w:rsidR="00A02E60" w:rsidRDefault="00A02E60">
      <w:pPr>
        <w:pBdr>
          <w:bottom w:val="single" w:sz="12" w:space="1" w:color="auto"/>
        </w:pBd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lang w:val="en-US"/>
        </w:rPr>
        <w:t>Faculty</w:t>
      </w:r>
      <w:r>
        <w:rPr>
          <w:rFonts w:ascii="Calibri" w:hAnsi="Calibri" w:cs="Calibri"/>
          <w:sz w:val="18"/>
          <w:szCs w:val="18"/>
          <w:lang w:val="en-US"/>
        </w:rPr>
        <w:t>_____________________________________________________________________________________</w:t>
      </w:r>
    </w:p>
    <w:p w:rsidR="00A02E60" w:rsidRDefault="00A02E60">
      <w:pPr>
        <w:pBdr>
          <w:bottom w:val="single" w:sz="12" w:space="1" w:color="auto"/>
        </w:pBdr>
        <w:rPr>
          <w:rFonts w:ascii="Calibri" w:hAnsi="Calibri" w:cs="Calibri"/>
          <w:sz w:val="18"/>
          <w:szCs w:val="18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A02E60" w:rsidRDefault="00A02E60">
      <w:pPr>
        <w:pStyle w:val="Title"/>
        <w:jc w:val="both"/>
        <w:rPr>
          <w:rFonts w:ascii="Calibri" w:hAnsi="Calibri" w:cs="Calibri"/>
          <w:sz w:val="26"/>
          <w:szCs w:val="26"/>
          <w:u w:val="single"/>
          <w:lang w:val="en-US"/>
        </w:rPr>
      </w:pPr>
      <w:r>
        <w:rPr>
          <w:rFonts w:ascii="Calibri" w:hAnsi="Calibri" w:cs="Calibri"/>
          <w:sz w:val="26"/>
          <w:szCs w:val="26"/>
          <w:u w:val="single"/>
          <w:lang w:val="en-US"/>
        </w:rPr>
        <w:t>Confirmation of traineeship commencement:</w:t>
      </w:r>
    </w:p>
    <w:p w:rsidR="00A02E60" w:rsidRDefault="00A02E60">
      <w:pPr>
        <w:pStyle w:val="Title"/>
        <w:jc w:val="both"/>
        <w:rPr>
          <w:rFonts w:ascii="Calibri" w:hAnsi="Calibri" w:cs="Calibri"/>
          <w:sz w:val="26"/>
          <w:szCs w:val="26"/>
          <w:u w:val="single"/>
          <w:lang w:val="en-US"/>
        </w:rPr>
      </w:pPr>
    </w:p>
    <w:tbl>
      <w:tblPr>
        <w:tblW w:w="0" w:type="auto"/>
        <w:tblInd w:w="-106" w:type="dxa"/>
        <w:tblLook w:val="0000"/>
      </w:tblPr>
      <w:tblGrid>
        <w:gridCol w:w="2938"/>
        <w:gridCol w:w="2938"/>
        <w:gridCol w:w="2938"/>
      </w:tblGrid>
      <w:tr w:rsidR="00A02E60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Signature of traineeship Supervisor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Stamp and signature of the person representing the University</w:t>
            </w:r>
          </w:p>
        </w:tc>
      </w:tr>
      <w:tr w:rsidR="00A02E60">
        <w:trPr>
          <w:trHeight w:val="80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</w:tr>
    </w:tbl>
    <w:p w:rsidR="00A02E60" w:rsidRDefault="00A02E60">
      <w:pPr>
        <w:pStyle w:val="Title"/>
        <w:jc w:val="both"/>
        <w:rPr>
          <w:rFonts w:ascii="Calibri" w:hAnsi="Calibri" w:cs="Calibri"/>
          <w:sz w:val="26"/>
          <w:szCs w:val="26"/>
          <w:u w:val="single"/>
        </w:rPr>
      </w:pPr>
    </w:p>
    <w:p w:rsidR="00A02E60" w:rsidRDefault="00A02E60">
      <w:pPr>
        <w:pStyle w:val="Title"/>
        <w:jc w:val="both"/>
        <w:rPr>
          <w:rFonts w:ascii="Calibri" w:hAnsi="Calibri" w:cs="Calibri"/>
          <w:sz w:val="26"/>
          <w:szCs w:val="26"/>
          <w:u w:val="single"/>
        </w:rPr>
      </w:pPr>
    </w:p>
    <w:p w:rsidR="00A02E60" w:rsidRDefault="00A02E60">
      <w:pPr>
        <w:pStyle w:val="Title"/>
        <w:jc w:val="both"/>
        <w:rPr>
          <w:rFonts w:ascii="Calibri" w:hAnsi="Calibri" w:cs="Calibri"/>
          <w:sz w:val="26"/>
          <w:szCs w:val="26"/>
          <w:u w:val="single"/>
        </w:rPr>
      </w:pPr>
    </w:p>
    <w:p w:rsidR="00A02E60" w:rsidRDefault="00A02E6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WEEK CHART</w:t>
      </w:r>
    </w:p>
    <w:p w:rsidR="00A02E60" w:rsidRDefault="00A02E6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</w:t>
      </w:r>
    </w:p>
    <w:p w:rsidR="00A02E60" w:rsidRDefault="00A02E60">
      <w:pPr>
        <w:rPr>
          <w:rFonts w:ascii="Calibri" w:hAnsi="Calibri" w:cs="Calibri"/>
          <w:b/>
          <w:bCs/>
          <w:sz w:val="18"/>
          <w:szCs w:val="18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lang w:val="en-US"/>
        </w:rPr>
        <w:t>Dates: from ______________________________201__ to _________________________________201__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59"/>
        <w:gridCol w:w="850"/>
        <w:gridCol w:w="4253"/>
        <w:gridCol w:w="2694"/>
      </w:tblGrid>
      <w:tr w:rsidR="00A02E60">
        <w:trPr>
          <w:trHeight w:val="52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Working hours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from - 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Number of working hours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tasks performed within traineeship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Trainee’s general remarks about the course of traineeship</w:t>
            </w: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  <w:color w:val="FFFFFF"/>
        </w:rPr>
        <w:t>__</w:t>
      </w:r>
    </w:p>
    <w:p w:rsidR="00A02E60" w:rsidRDefault="00A02E60">
      <w:pPr>
        <w:jc w:val="center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Stamp and signature of the  traineeship suervisor</w:t>
      </w:r>
    </w:p>
    <w:p w:rsidR="00A02E60" w:rsidRDefault="00A02E6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WEEK CHART</w:t>
      </w:r>
    </w:p>
    <w:p w:rsidR="00A02E60" w:rsidRDefault="00A02E6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</w:t>
      </w:r>
    </w:p>
    <w:p w:rsidR="00A02E60" w:rsidRDefault="00A02E60">
      <w:pPr>
        <w:rPr>
          <w:rFonts w:ascii="Calibri" w:hAnsi="Calibri" w:cs="Calibri"/>
          <w:b/>
          <w:bCs/>
          <w:sz w:val="18"/>
          <w:szCs w:val="18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lang w:val="en-US"/>
        </w:rPr>
        <w:t>Dates: from ______________________________201__ to _________________________________201__.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59"/>
        <w:gridCol w:w="850"/>
        <w:gridCol w:w="4253"/>
        <w:gridCol w:w="2694"/>
      </w:tblGrid>
      <w:tr w:rsidR="00A02E60">
        <w:trPr>
          <w:trHeight w:val="52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Working hours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from - 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Number of working hours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tasks performed within the traineeship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Trainee’s general remarks about the course of traineeship</w:t>
            </w: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  <w:color w:val="FFFFFF"/>
        </w:rPr>
        <w:t>__</w:t>
      </w:r>
    </w:p>
    <w:p w:rsidR="00A02E60" w:rsidRDefault="00A02E60">
      <w:pPr>
        <w:jc w:val="center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Stamp and signature  of the traineeship Supervisor</w:t>
      </w:r>
    </w:p>
    <w:p w:rsidR="00A02E60" w:rsidRDefault="00A02E6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WEEK CHART</w:t>
      </w:r>
    </w:p>
    <w:p w:rsidR="00A02E60" w:rsidRDefault="00A02E6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</w:t>
      </w:r>
    </w:p>
    <w:p w:rsidR="00A02E60" w:rsidRDefault="00A02E60">
      <w:pPr>
        <w:rPr>
          <w:rFonts w:ascii="Calibri" w:hAnsi="Calibri" w:cs="Calibri"/>
          <w:b/>
          <w:bCs/>
          <w:sz w:val="18"/>
          <w:szCs w:val="18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lang w:val="en-US"/>
        </w:rPr>
        <w:t>Dates: from ______________________________201__ to _________________________________201__.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59"/>
        <w:gridCol w:w="850"/>
        <w:gridCol w:w="4253"/>
        <w:gridCol w:w="2694"/>
      </w:tblGrid>
      <w:tr w:rsidR="00A02E60">
        <w:trPr>
          <w:trHeight w:val="52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Working hours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from - 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Number of working hours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tasks performed within the apprenticeship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Trainee’s general remarks on the course of apprenticeship</w:t>
            </w: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  <w:color w:val="FFFFFF"/>
        </w:rPr>
        <w:t>__</w:t>
      </w:r>
    </w:p>
    <w:p w:rsidR="00A02E60" w:rsidRDefault="00A02E60">
      <w:pPr>
        <w:jc w:val="center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Stamp and signature of traineeship Supervisor</w:t>
      </w:r>
    </w:p>
    <w:p w:rsidR="00A02E60" w:rsidRDefault="00A02E6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A02E60" w:rsidRDefault="00A02E6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WEEK CHART</w:t>
      </w:r>
    </w:p>
    <w:p w:rsidR="00A02E60" w:rsidRDefault="00A02E6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</w:t>
      </w:r>
    </w:p>
    <w:p w:rsidR="00A02E60" w:rsidRDefault="00A02E60">
      <w:pPr>
        <w:rPr>
          <w:rFonts w:ascii="Calibri" w:hAnsi="Calibri" w:cs="Calibri"/>
          <w:b/>
          <w:bCs/>
          <w:sz w:val="18"/>
          <w:szCs w:val="18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lang w:val="en-US"/>
        </w:rPr>
        <w:t>Dates: from ______________________________201__ to _________________________________201__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59"/>
        <w:gridCol w:w="850"/>
        <w:gridCol w:w="4253"/>
        <w:gridCol w:w="2694"/>
      </w:tblGrid>
      <w:tr w:rsidR="00A02E60">
        <w:trPr>
          <w:trHeight w:val="52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Working hours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from - 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Number of working hours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tasks performed within the apprenticeship</w:t>
            </w:r>
          </w:p>
          <w:p w:rsidR="00A02E60" w:rsidRDefault="00A02E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2E60" w:rsidRDefault="00A02E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Trainee’s general remarks on the course of apprenticeship </w:t>
            </w: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2E60">
        <w:trPr>
          <w:trHeight w:val="15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2E60" w:rsidRDefault="00A02E60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  <w:color w:val="FFFFFF"/>
        </w:rPr>
        <w:t>__</w:t>
      </w:r>
    </w:p>
    <w:p w:rsidR="00A02E60" w:rsidRDefault="00A02E60">
      <w:pPr>
        <w:jc w:val="center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Stamp and signature of traineeship Supervisor</w:t>
      </w:r>
    </w:p>
    <w:p w:rsidR="00A02E60" w:rsidRDefault="00A02E6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  <w:t>Confirmation of traineeship completion:</w:t>
      </w:r>
    </w:p>
    <w:p w:rsidR="00A02E60" w:rsidRDefault="00A02E60">
      <w:pPr>
        <w:jc w:val="both"/>
        <w:rPr>
          <w:rFonts w:ascii="Calibri" w:hAnsi="Calibri" w:cs="Calibri"/>
          <w:i/>
          <w:iCs/>
          <w:sz w:val="26"/>
          <w:szCs w:val="26"/>
          <w:lang w:val="en-US" w:eastAsia="pl-PL"/>
        </w:rPr>
      </w:pPr>
    </w:p>
    <w:tbl>
      <w:tblPr>
        <w:tblW w:w="0" w:type="auto"/>
        <w:tblInd w:w="-106" w:type="dxa"/>
        <w:tblLook w:val="0000"/>
      </w:tblPr>
      <w:tblGrid>
        <w:gridCol w:w="2938"/>
        <w:gridCol w:w="2938"/>
        <w:gridCol w:w="2938"/>
      </w:tblGrid>
      <w:tr w:rsidR="00A02E60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Signature of traineeship Supervisor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Stamp of the University</w:t>
            </w:r>
          </w:p>
        </w:tc>
      </w:tr>
      <w:tr w:rsidR="00A02E60">
        <w:trPr>
          <w:trHeight w:val="80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</w:tr>
    </w:tbl>
    <w:p w:rsidR="00A02E60" w:rsidRDefault="00A02E60">
      <w:pPr>
        <w:jc w:val="both"/>
        <w:rPr>
          <w:rFonts w:ascii="Calibri" w:hAnsi="Calibri" w:cs="Calibri"/>
          <w:sz w:val="26"/>
          <w:szCs w:val="26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sz w:val="26"/>
          <w:szCs w:val="26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  <w:t>Opinion of University apprenticeship Supervisor concerning execution of traineeship program by the student: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1680"/>
      </w:tblGrid>
      <w:tr w:rsidR="00A02E60">
        <w:trPr>
          <w:trHeight w:val="5418"/>
        </w:trPr>
        <w:tc>
          <w:tcPr>
            <w:tcW w:w="8814" w:type="dxa"/>
          </w:tcPr>
          <w:p w:rsidR="00A02E60" w:rsidRDefault="00A02E6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A02E60" w:rsidRDefault="00A02E6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02E60" w:rsidRDefault="00A02E60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APPRENTICESHIP APPROVED: YES </w:t>
      </w:r>
      <w:r>
        <w:rPr>
          <w:rFonts w:ascii="Arial" w:hAnsi="Arial" w:cs="Arial"/>
          <w:b/>
          <w:bCs/>
          <w:sz w:val="56"/>
          <w:szCs w:val="56"/>
          <w:lang w:val="en-US"/>
        </w:rPr>
        <w:t>□</w:t>
      </w:r>
      <w:r>
        <w:rPr>
          <w:rFonts w:ascii="Calibri" w:hAnsi="Calibri" w:cs="Calibri"/>
          <w:lang w:val="en-US"/>
        </w:rPr>
        <w:t xml:space="preserve">   NO </w:t>
      </w:r>
      <w:r>
        <w:rPr>
          <w:rFonts w:ascii="Arial" w:hAnsi="Arial" w:cs="Arial"/>
          <w:b/>
          <w:bCs/>
          <w:sz w:val="56"/>
          <w:szCs w:val="56"/>
          <w:lang w:val="en-US"/>
        </w:rPr>
        <w:t>□</w:t>
      </w:r>
      <w:r>
        <w:rPr>
          <w:rFonts w:ascii="Calibri" w:hAnsi="Calibri" w:cs="Calibri"/>
          <w:lang w:val="en-US"/>
        </w:rPr>
        <w:t xml:space="preserve">   </w:t>
      </w:r>
    </w:p>
    <w:p w:rsidR="00A02E60" w:rsidRDefault="00A02E60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Signature and stamp of traineeship Supervisor</w:t>
      </w:r>
    </w:p>
    <w:p w:rsidR="00A02E60" w:rsidRDefault="00A02E60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:rsidR="00A02E60" w:rsidRDefault="00A02E60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t>………………………………..……………..</w:t>
      </w: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  <w:t>To be completed by Project Office</w:t>
      </w: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  <w:t>Remarks on Traineeship Specialist  on the course of traineeship:</w:t>
      </w: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lang w:val="en-US" w:eastAsia="pl-PL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1680"/>
      </w:tblGrid>
      <w:tr w:rsidR="00A02E60">
        <w:trPr>
          <w:trHeight w:val="2467"/>
        </w:trPr>
        <w:tc>
          <w:tcPr>
            <w:tcW w:w="8814" w:type="dxa"/>
          </w:tcPr>
          <w:p w:rsidR="00A02E60" w:rsidRDefault="00A02E6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A02E60" w:rsidRDefault="00A02E6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en-US" w:eastAsia="pl-PL"/>
        </w:rPr>
        <w:t>Approval of traineeship by Traineeship Specialist:</w:t>
      </w:r>
    </w:p>
    <w:p w:rsidR="00A02E60" w:rsidRDefault="00A02E60">
      <w:pPr>
        <w:jc w:val="both"/>
        <w:rPr>
          <w:rFonts w:ascii="Calibri" w:hAnsi="Calibri" w:cs="Calibri"/>
          <w:b/>
          <w:bCs/>
          <w:sz w:val="26"/>
          <w:szCs w:val="26"/>
          <w:lang w:val="en-US" w:eastAsia="pl-PL"/>
        </w:rPr>
      </w:pPr>
    </w:p>
    <w:p w:rsidR="00A02E60" w:rsidRDefault="00A02E60">
      <w:pPr>
        <w:rPr>
          <w:rFonts w:ascii="Calibri" w:hAnsi="Calibri" w:cs="Calibri"/>
          <w:lang w:val="en-US"/>
        </w:rPr>
      </w:pPr>
    </w:p>
    <w:p w:rsidR="00A02E60" w:rsidRDefault="00A02E6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tbl>
      <w:tblPr>
        <w:tblW w:w="0" w:type="auto"/>
        <w:tblInd w:w="-106" w:type="dxa"/>
        <w:tblLook w:val="0000"/>
      </w:tblPr>
      <w:tblGrid>
        <w:gridCol w:w="2938"/>
        <w:gridCol w:w="2938"/>
      </w:tblGrid>
      <w:tr w:rsidR="00A02E60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Signature of Traineeship Specialist</w:t>
            </w:r>
          </w:p>
        </w:tc>
      </w:tr>
      <w:tr w:rsidR="00A02E60">
        <w:trPr>
          <w:trHeight w:val="808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E60" w:rsidRDefault="00A02E60">
            <w:pPr>
              <w:pStyle w:val="Title"/>
              <w:rPr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.......................................</w:t>
            </w:r>
          </w:p>
        </w:tc>
      </w:tr>
    </w:tbl>
    <w:p w:rsidR="00A02E60" w:rsidRDefault="00A02E60">
      <w:pPr>
        <w:rPr>
          <w:rFonts w:ascii="Calibri" w:hAnsi="Calibri" w:cs="Calibri"/>
        </w:rPr>
      </w:pPr>
    </w:p>
    <w:sectPr w:rsidR="00A02E60" w:rsidSect="00A02E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60" w:rsidRDefault="00A02E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E60" w:rsidRDefault="00A02E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60" w:rsidRDefault="00A02E60">
    <w:pPr>
      <w:pStyle w:val="Footer"/>
      <w:ind w:right="360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A02E60" w:rsidRDefault="00A02E60">
                <w:pPr>
                  <w:pStyle w:val="Footer"/>
                </w:pP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instrText xml:space="preserve"> PAGE </w:instrText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noProof/>
                    <w:color w:val="5D6A70"/>
                    <w:sz w:val="15"/>
                    <w:szCs w:val="15"/>
                  </w:rPr>
                  <w:t>8</w:t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2" type="#_x0000_t75" style="position:absolute;margin-left:462.1pt;margin-top:731.45pt;width:84.9pt;height:28.25pt;z-index:-251655680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3227"/>
      <w:gridCol w:w="2669"/>
      <w:gridCol w:w="2948"/>
    </w:tblGrid>
    <w:tr w:rsidR="00A02E60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2E60" w:rsidRDefault="00A02E60">
          <w:pPr>
            <w:pStyle w:val="Footer"/>
          </w:pPr>
          <w:r>
            <w:rPr>
              <w:noProof/>
              <w:sz w:val="2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8" type="#_x0000_t75" style="width:126pt;height:61.5pt;visibility:visible" filled="t">
                <v:imagedata r:id="rId1" o:title=""/>
              </v:shape>
            </w:pict>
          </w:r>
        </w:p>
      </w:tc>
      <w:tc>
        <w:tcPr>
          <w:tcW w:w="26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2E60" w:rsidRDefault="00A02E60">
          <w:pPr>
            <w:pStyle w:val="Footer"/>
            <w:jc w:val="center"/>
          </w:pPr>
          <w:r>
            <w:rPr>
              <w:noProof/>
              <w:sz w:val="20"/>
              <w:szCs w:val="20"/>
              <w:lang w:eastAsia="pl-PL"/>
            </w:rPr>
            <w:pict>
              <v:shape id="Obraz 2" o:spid="_x0000_i1029" type="#_x0000_t75" style="width:81pt;height:22.5pt;visibility:visible" filled="t">
                <v:imagedata r:id="rId2" o:title=""/>
              </v:shape>
            </w:pict>
          </w:r>
        </w:p>
      </w:tc>
      <w:tc>
        <w:tcPr>
          <w:tcW w:w="2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2E60" w:rsidRDefault="00A02E60">
          <w:pPr>
            <w:pStyle w:val="Footer"/>
            <w:jc w:val="right"/>
          </w:pPr>
          <w:r>
            <w:rPr>
              <w:noProof/>
              <w:sz w:val="20"/>
              <w:szCs w:val="20"/>
              <w:lang w:eastAsia="pl-PL"/>
            </w:rPr>
            <w:pict>
              <v:shape id="Obraz 3" o:spid="_x0000_i1030" type="#_x0000_t75" style="width:87pt;height:33pt;visibility:visible" filled="t">
                <v:imagedata r:id="rId3" o:title=""/>
              </v:shape>
            </w:pict>
          </w:r>
        </w:p>
      </w:tc>
    </w:tr>
  </w:tbl>
  <w:p w:rsidR="00A02E60" w:rsidRDefault="00A02E60">
    <w:pPr>
      <w:pStyle w:val="Footer"/>
      <w:jc w:val="center"/>
      <w:rPr>
        <w:sz w:val="20"/>
        <w:szCs w:val="20"/>
        <w:lang w:eastAsia="pl-PL"/>
      </w:rPr>
    </w:pPr>
  </w:p>
  <w:p w:rsidR="00A02E60" w:rsidRDefault="00A02E60">
    <w:pPr>
      <w:pStyle w:val="Footer"/>
      <w:jc w:val="center"/>
      <w:rPr>
        <w:rFonts w:ascii="Calibri" w:hAnsi="Calibri" w:cs="Calibri"/>
        <w:sz w:val="20"/>
        <w:szCs w:val="20"/>
        <w:lang w:val="en-US" w:eastAsia="pl-PL"/>
      </w:rPr>
    </w:pPr>
    <w:r>
      <w:rPr>
        <w:rFonts w:ascii="Calibri" w:hAnsi="Calibri" w:cs="Calibri"/>
        <w:sz w:val="20"/>
        <w:szCs w:val="20"/>
        <w:lang w:val="en-US" w:eastAsia="pl-PL"/>
      </w:rPr>
      <w:t xml:space="preserve">Project </w:t>
    </w:r>
    <w:r>
      <w:rPr>
        <w:rFonts w:ascii="Calibri" w:hAnsi="Calibri" w:cs="Calibri"/>
        <w:b/>
        <w:bCs/>
        <w:sz w:val="20"/>
        <w:szCs w:val="20"/>
        <w:lang w:val="en-US" w:eastAsia="pl-PL"/>
      </w:rPr>
      <w:t>New interdisciplinary course  „Mathematixcs  and Finance”</w:t>
    </w:r>
  </w:p>
  <w:p w:rsidR="00A02E60" w:rsidRDefault="00A02E60">
    <w:pPr>
      <w:pStyle w:val="Footer"/>
      <w:jc w:val="center"/>
      <w:rPr>
        <w:rFonts w:ascii="Calibri" w:hAnsi="Calibri" w:cs="Calibri"/>
        <w:sz w:val="20"/>
        <w:szCs w:val="20"/>
        <w:lang w:val="en-US" w:eastAsia="pl-PL"/>
      </w:rPr>
    </w:pPr>
    <w:r>
      <w:rPr>
        <w:rFonts w:ascii="Calibri" w:hAnsi="Calibri" w:cs="Calibri"/>
        <w:sz w:val="20"/>
        <w:szCs w:val="20"/>
        <w:lang w:val="en-US" w:eastAsia="pl-PL"/>
      </w:rPr>
      <w:t>Co-financed from the funds of European Union  within the European Social Fund</w:t>
    </w:r>
    <w:r>
      <w:rPr>
        <w:rFonts w:ascii="Calibri" w:hAnsi="Calibri" w:cs="Calibri"/>
        <w:sz w:val="20"/>
        <w:szCs w:val="20"/>
        <w:lang w:val="en-US" w:eastAsia="pl-PL"/>
      </w:rPr>
      <w:br/>
    </w:r>
  </w:p>
  <w:p w:rsidR="00A02E60" w:rsidRDefault="00A02E60">
    <w:pPr>
      <w:pStyle w:val="Footer"/>
      <w:tabs>
        <w:tab w:val="left" w:pos="2694"/>
        <w:tab w:val="left" w:pos="11199"/>
      </w:tabs>
      <w:jc w:val="center"/>
      <w:rPr>
        <w:lang w:val="en-US"/>
      </w:rPr>
    </w:pPr>
    <w:r>
      <w:rPr>
        <w:rFonts w:ascii="Calibri" w:hAnsi="Calibri" w:cs="Calibri"/>
        <w:sz w:val="20"/>
        <w:szCs w:val="20"/>
        <w:lang w:val="en-US" w:eastAsia="pl-PL"/>
      </w:rPr>
      <w:t>Man –the best investment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60" w:rsidRDefault="00A02E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E60" w:rsidRDefault="00A02E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60" w:rsidRDefault="00A02E60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0.8pt;margin-top:73.7pt;width:82.25pt;height:28.25pt;z-index:251657728;visibility:visible;mso-wrap-distance-left:9.05pt;mso-wrap-distance-right:9.05pt;mso-position-horizontal-relative:page;mso-position-vertical-relative:page" filled="t">
          <v:fill opacity="0"/>
          <v:imagedata r:id="rId1" o:title=""/>
          <w10:wrap anchorx="page" anchory="pag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0.85pt;margin-top:53.25pt;width:170.9pt;height:35.9pt;z-index:251658752;mso-wrap-distance-left:9.05pt;mso-wrap-distance-right:9.05pt" stroked="f">
          <v:fill color2="black"/>
          <v:textbox inset="0,0,0,0">
            <w:txbxContent>
              <w:p w:rsidR="00A02E60" w:rsidRDefault="00A02E60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60" w:rsidRDefault="00A02E60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A02E60" w:rsidRDefault="00A02E60">
    <w:pPr>
      <w:pStyle w:val="Header"/>
      <w:spacing w:line="240" w:lineRule="exact"/>
      <w:jc w:val="right"/>
      <w:rPr>
        <w:lang w:val="en-US"/>
      </w:rPr>
    </w:pPr>
    <w:r>
      <w:rPr>
        <w:rFonts w:ascii="Arial" w:hAnsi="Arial" w:cs="Arial"/>
        <w:b/>
        <w:bCs/>
        <w:color w:val="5D6A70"/>
        <w:sz w:val="15"/>
        <w:szCs w:val="15"/>
        <w:lang w:val="en-US"/>
      </w:rPr>
      <w:t>MARIA CURIE SKŁODOWSKA UNIVERSITY IN  LUBLIN</w:t>
    </w:r>
  </w:p>
  <w:p w:rsidR="00A02E60" w:rsidRDefault="00A02E60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  <w:lang w:val="en-US"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A02E60" w:rsidRDefault="00A02E60">
                <w:pPr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pl. Marii Curie-Skłodowskiej 5, 20-031 Lublin, www.umcs.lublin.pl</w:t>
                </w:r>
              </w:p>
              <w:p w:rsidR="00A02E60" w:rsidRDefault="00A02E60">
                <w:pPr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centraa: +48 81 537 51 00, fax: +48 81 533 36 69, 537 51 02</w:t>
                </w:r>
              </w:p>
              <w:p w:rsidR="00A02E60" w:rsidRDefault="00A02E60">
                <w:pPr>
                  <w:jc w:val="right"/>
                  <w:rPr>
                    <w:rFonts w:cs="Times New Roman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_x0000_s2054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A02E60" w:rsidRDefault="00A02E60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style="position:absolute;left:0;text-align:left;margin-left:48.2pt;margin-top:59.55pt;width:164.6pt;height:56.6pt;z-index:251655680;visibility:visible;mso-wrap-distance-left:9.05pt;mso-wrap-distance-right:9.05pt;mso-position-horizontal-relative:page;mso-position-vertical-relative:page" filled="t">
          <v:fill opacity="0"/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60"/>
    <w:rsid w:val="00A0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color w:val="auto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Domylnaczcionkaakapitu1">
    <w:name w:val="Domyślna czcionka akapitu1"/>
    <w:uiPriority w:val="99"/>
  </w:style>
  <w:style w:type="character" w:styleId="PageNumber">
    <w:name w:val="page number"/>
    <w:basedOn w:val="Domylnaczcionkaakapitu1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uiPriority w:val="99"/>
    <w:rPr>
      <w:rFonts w:ascii="Times New Roman" w:hAnsi="Times New Roman" w:cs="Times New Roman"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uiPriority w:val="99"/>
    <w:rPr>
      <w:rFonts w:ascii="OpenSymbol" w:hAnsi="OpenSymbol" w:cs="OpenSymbol"/>
    </w:rPr>
  </w:style>
  <w:style w:type="character" w:customStyle="1" w:styleId="Znakinumeracji">
    <w:name w:val="Znaki numeracji"/>
    <w:uiPriority w:val="99"/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uiPriority w:val="99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"/>
    <w:uiPriority w:val="9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uppressAutoHyphens w:val="0"/>
      <w:jc w:val="center"/>
    </w:pPr>
    <w:rPr>
      <w:rFonts w:cs="Times New Roman"/>
      <w:b/>
      <w:bCs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8</Pages>
  <Words>649</Words>
  <Characters>3700</Characters>
  <Application>Microsoft Office Outlook</Application>
  <DocSecurity>0</DocSecurity>
  <Lines>0</Lines>
  <Paragraphs>0</Paragraphs>
  <ScaleCrop>false</ScaleCrop>
  <Company>Tłumacz przysięgły j. angielskiego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Mizera</cp:lastModifiedBy>
  <cp:revision>3</cp:revision>
  <cp:lastPrinted>2015-03-09T10:37:00Z</cp:lastPrinted>
  <dcterms:created xsi:type="dcterms:W3CDTF">2015-06-11T16:44:00Z</dcterms:created>
  <dcterms:modified xsi:type="dcterms:W3CDTF">2015-06-11T19:04:00Z</dcterms:modified>
</cp:coreProperties>
</file>