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6E" w:rsidRPr="00FE7D6E" w:rsidRDefault="00FE7D6E" w:rsidP="00FE7D6E">
      <w:pPr>
        <w:pStyle w:val="Domylnie"/>
        <w:spacing w:after="0" w:line="23" w:lineRule="atLeast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oznaczenie sprawy: PU/</w:t>
      </w:r>
      <w:r w:rsidR="004B4B54">
        <w:rPr>
          <w:rFonts w:ascii="Arial" w:hAnsi="Arial" w:cs="Arial"/>
          <w:sz w:val="20"/>
          <w:szCs w:val="20"/>
        </w:rPr>
        <w:t>5</w:t>
      </w:r>
      <w:r w:rsidRPr="00FE7D6E">
        <w:rPr>
          <w:rFonts w:ascii="Arial" w:hAnsi="Arial" w:cs="Arial"/>
          <w:sz w:val="20"/>
          <w:szCs w:val="20"/>
        </w:rPr>
        <w:t>-2015/OŚ</w:t>
      </w:r>
    </w:p>
    <w:p w:rsidR="00FE7D6E" w:rsidRPr="00FE7D6E" w:rsidRDefault="00FE7D6E" w:rsidP="00FE7D6E">
      <w:pPr>
        <w:pStyle w:val="Domylnie"/>
        <w:spacing w:after="0" w:line="23" w:lineRule="atLeast"/>
        <w:jc w:val="right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right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Lublin, dnia </w:t>
      </w:r>
      <w:r w:rsidR="00B4720D">
        <w:rPr>
          <w:rFonts w:ascii="Arial" w:hAnsi="Arial" w:cs="Arial"/>
          <w:sz w:val="20"/>
          <w:szCs w:val="20"/>
        </w:rPr>
        <w:t>01</w:t>
      </w:r>
      <w:r w:rsidRPr="00FE7D6E">
        <w:rPr>
          <w:rFonts w:ascii="Arial" w:hAnsi="Arial" w:cs="Arial"/>
          <w:sz w:val="20"/>
          <w:szCs w:val="20"/>
        </w:rPr>
        <w:t>.0</w:t>
      </w:r>
      <w:r w:rsidR="00B4720D">
        <w:rPr>
          <w:rFonts w:ascii="Arial" w:hAnsi="Arial" w:cs="Arial"/>
          <w:sz w:val="20"/>
          <w:szCs w:val="20"/>
        </w:rPr>
        <w:t>4</w:t>
      </w:r>
      <w:r w:rsidRPr="00FE7D6E">
        <w:rPr>
          <w:rFonts w:ascii="Arial" w:hAnsi="Arial" w:cs="Arial"/>
          <w:sz w:val="20"/>
          <w:szCs w:val="20"/>
        </w:rPr>
        <w:t>.2015 r.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center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>ZAPYTANIE OFERTOWE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4B4B54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Uniwersytet Marii Curie-Skłodowskiej w Lublinie realizujący projekt „Od studenta do eksperta – ochrona środowiska w praktyce” współfinansowany ze środków Unii Europejskiej w ramach Europejskiego Funduszu Społecznego zaprasza do złożenia ofert w trybie zapytania ofertowego na</w:t>
      </w:r>
      <w:r w:rsidR="004B4B54">
        <w:rPr>
          <w:rFonts w:ascii="Arial" w:hAnsi="Arial" w:cs="Arial"/>
          <w:sz w:val="20"/>
          <w:szCs w:val="20"/>
        </w:rPr>
        <w:t xml:space="preserve"> </w:t>
      </w:r>
      <w:r w:rsidR="004B4B54" w:rsidRPr="004B4B54">
        <w:rPr>
          <w:rFonts w:ascii="Arial" w:hAnsi="Arial" w:cs="Arial"/>
          <w:b/>
          <w:sz w:val="20"/>
          <w:szCs w:val="20"/>
        </w:rPr>
        <w:t>wynajem środka transportu rzecznego na czas zajęć terenowych dla członków konferencji w dniu 15.06.2015 r.</w:t>
      </w:r>
    </w:p>
    <w:p w:rsidR="004B4B54" w:rsidRDefault="004B4B54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>Zamawiający: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Uniwersytet Marii Curie - Skłodowskiej w Lublinie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Pl. Marii Curie-Skłodowskiej 5, 20-031 Lublin</w:t>
      </w:r>
    </w:p>
    <w:p w:rsidR="00FE7D6E" w:rsidRPr="00FE7D6E" w:rsidRDefault="00215918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hyperlink r:id="rId7">
        <w:r w:rsidR="00FE7D6E" w:rsidRPr="00FE7D6E">
          <w:rPr>
            <w:rStyle w:val="czeinternetowe"/>
            <w:rFonts w:ascii="Arial" w:hAnsi="Arial" w:cs="Arial"/>
            <w:sz w:val="20"/>
            <w:szCs w:val="20"/>
          </w:rPr>
          <w:t>www.umcs.pl</w:t>
        </w:r>
      </w:hyperlink>
      <w:r w:rsidR="00FE7D6E" w:rsidRPr="00FE7D6E">
        <w:rPr>
          <w:rFonts w:ascii="Arial" w:hAnsi="Arial" w:cs="Arial"/>
          <w:sz w:val="20"/>
          <w:szCs w:val="20"/>
        </w:rPr>
        <w:t xml:space="preserve"> 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>Szczegółowy opis przedmiotu zamówienia:</w:t>
      </w:r>
    </w:p>
    <w:p w:rsidR="00961F3F" w:rsidRPr="00FE7D6E" w:rsidRDefault="00961F3F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Default="00FE7D6E" w:rsidP="00FE7D6E">
      <w:pPr>
        <w:pStyle w:val="Domylnie"/>
        <w:numPr>
          <w:ilvl w:val="0"/>
          <w:numId w:val="42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8A3A5E">
        <w:rPr>
          <w:rFonts w:ascii="Arial" w:hAnsi="Arial" w:cs="Arial"/>
          <w:sz w:val="20"/>
          <w:szCs w:val="20"/>
        </w:rPr>
        <w:t>Przedmiotem zamówienia jest</w:t>
      </w:r>
      <w:r w:rsidR="004B4B54" w:rsidRPr="008A3A5E">
        <w:rPr>
          <w:rFonts w:ascii="Arial" w:hAnsi="Arial" w:cs="Arial"/>
          <w:sz w:val="20"/>
          <w:szCs w:val="20"/>
        </w:rPr>
        <w:t xml:space="preserve"> wynajem środka transportu rzecznego na czas zajęć terenowych dla członków konferencji podsumowującej projekt „Od studenta do eksperta – ochrona środowiska w praktyce” w Kazimierzu Dolnym nad Wisłą w dniu 15.06.2015 r. </w:t>
      </w:r>
      <w:r w:rsidR="00961F3F" w:rsidRPr="008A3A5E">
        <w:rPr>
          <w:rFonts w:ascii="Arial" w:hAnsi="Arial" w:cs="Arial"/>
          <w:sz w:val="20"/>
          <w:szCs w:val="20"/>
        </w:rPr>
        <w:br/>
      </w:r>
      <w:r w:rsidR="004B4B54" w:rsidRPr="008A3A5E">
        <w:rPr>
          <w:rFonts w:ascii="Arial" w:hAnsi="Arial" w:cs="Arial"/>
          <w:sz w:val="20"/>
          <w:szCs w:val="20"/>
        </w:rPr>
        <w:t>w godzinach 17.30-19.00. Łączny czas trwania wynajmu 1 godzina 30 minut. Miejsce rozpoczęcia i zakończenia wynajmu to port w Kazimierzu Dolnym (woj. lubelskie). Celem zajęć terenowych jest obserwacja fauny i flory w dolinie rzeki Wisły przy Rezerwacie Krowia Wyspa</w:t>
      </w:r>
      <w:r w:rsidRPr="008A3A5E">
        <w:rPr>
          <w:rFonts w:ascii="Arial" w:hAnsi="Arial" w:cs="Arial"/>
          <w:sz w:val="20"/>
          <w:szCs w:val="20"/>
        </w:rPr>
        <w:t>.</w:t>
      </w:r>
    </w:p>
    <w:p w:rsidR="00085C8D" w:rsidRPr="008A3A5E" w:rsidRDefault="00085C8D" w:rsidP="00FE7D6E">
      <w:pPr>
        <w:pStyle w:val="Domylnie"/>
        <w:numPr>
          <w:ilvl w:val="0"/>
          <w:numId w:val="42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Planowana trasa: port w  </w:t>
      </w:r>
      <w:r w:rsidRPr="008A3A5E">
        <w:rPr>
          <w:rFonts w:ascii="Arial" w:hAnsi="Arial" w:cs="Arial"/>
          <w:sz w:val="20"/>
          <w:szCs w:val="20"/>
        </w:rPr>
        <w:t>Kazimierzu Dolnym</w:t>
      </w:r>
      <w:r>
        <w:rPr>
          <w:rFonts w:ascii="Arial" w:hAnsi="Arial" w:cs="Arial"/>
          <w:sz w:val="20"/>
          <w:szCs w:val="20"/>
        </w:rPr>
        <w:t xml:space="preserve"> - </w:t>
      </w:r>
      <w:r w:rsidRPr="008A3A5E">
        <w:rPr>
          <w:rFonts w:ascii="Arial" w:hAnsi="Arial" w:cs="Arial"/>
          <w:sz w:val="20"/>
          <w:szCs w:val="20"/>
        </w:rPr>
        <w:t>Rezerw</w:t>
      </w:r>
      <w:r>
        <w:rPr>
          <w:rFonts w:ascii="Arial" w:hAnsi="Arial" w:cs="Arial"/>
          <w:sz w:val="20"/>
          <w:szCs w:val="20"/>
        </w:rPr>
        <w:t>at</w:t>
      </w:r>
      <w:r w:rsidRPr="008A3A5E">
        <w:rPr>
          <w:rFonts w:ascii="Arial" w:hAnsi="Arial" w:cs="Arial"/>
          <w:sz w:val="20"/>
          <w:szCs w:val="20"/>
        </w:rPr>
        <w:t xml:space="preserve"> Krowia Wysp</w:t>
      </w:r>
      <w:r>
        <w:rPr>
          <w:rFonts w:ascii="Arial" w:hAnsi="Arial" w:cs="Arial"/>
          <w:sz w:val="20"/>
          <w:szCs w:val="20"/>
        </w:rPr>
        <w:t xml:space="preserve">a - port </w:t>
      </w:r>
      <w:r w:rsidR="001322C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 </w:t>
      </w:r>
      <w:r w:rsidRPr="008A3A5E">
        <w:rPr>
          <w:rFonts w:ascii="Arial" w:hAnsi="Arial" w:cs="Arial"/>
          <w:sz w:val="20"/>
          <w:szCs w:val="20"/>
        </w:rPr>
        <w:t>Kazimierzu Dolnym</w:t>
      </w:r>
      <w:r>
        <w:rPr>
          <w:rFonts w:ascii="Arial" w:hAnsi="Arial" w:cs="Arial"/>
          <w:sz w:val="20"/>
          <w:szCs w:val="20"/>
        </w:rPr>
        <w:t>.</w:t>
      </w:r>
    </w:p>
    <w:p w:rsidR="00F05C8A" w:rsidRPr="008A3A5E" w:rsidRDefault="00F05C8A" w:rsidP="00F05C8A">
      <w:pPr>
        <w:pStyle w:val="Domylnie"/>
        <w:numPr>
          <w:ilvl w:val="0"/>
          <w:numId w:val="42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8A3A5E">
        <w:rPr>
          <w:rFonts w:ascii="Arial" w:hAnsi="Arial" w:cs="Arial"/>
          <w:sz w:val="20"/>
          <w:szCs w:val="20"/>
        </w:rPr>
        <w:t>Wynajem środka transportu dla maksymalnie 80 osób. Ostateczną ilość osób poda Zamawiający na 2 dni przed terminem planowanego wynajmu.</w:t>
      </w:r>
    </w:p>
    <w:p w:rsidR="00F05C8A" w:rsidRDefault="00961F3F" w:rsidP="00F05C8A">
      <w:pPr>
        <w:pStyle w:val="Domylnie"/>
        <w:numPr>
          <w:ilvl w:val="0"/>
          <w:numId w:val="42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8A3A5E">
        <w:rPr>
          <w:rFonts w:ascii="Arial" w:hAnsi="Arial" w:cs="Arial"/>
          <w:sz w:val="20"/>
          <w:szCs w:val="20"/>
        </w:rPr>
        <w:t>Środek transportu powinien posiadać miejsca siedzące dla wszystkich członków konferencji oraz zadaszenie w przypadku deszczowej pogody.</w:t>
      </w:r>
    </w:p>
    <w:p w:rsidR="00F05C8A" w:rsidRDefault="00F05C8A" w:rsidP="00F05C8A">
      <w:pPr>
        <w:pStyle w:val="Domylnie"/>
        <w:numPr>
          <w:ilvl w:val="0"/>
          <w:numId w:val="42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powinien posiadać stosowne uprawnienia </w:t>
      </w:r>
      <w:r w:rsidR="00961F3F">
        <w:rPr>
          <w:rFonts w:ascii="Arial" w:hAnsi="Arial" w:cs="Arial"/>
          <w:sz w:val="20"/>
          <w:szCs w:val="20"/>
        </w:rPr>
        <w:t xml:space="preserve">wynikające z przepisów prawa. </w:t>
      </w:r>
    </w:p>
    <w:p w:rsidR="00F05C8A" w:rsidRPr="008A3A5E" w:rsidRDefault="00FE7D6E" w:rsidP="00F05C8A">
      <w:pPr>
        <w:pStyle w:val="Domylnie"/>
        <w:numPr>
          <w:ilvl w:val="0"/>
          <w:numId w:val="42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8A3A5E">
        <w:rPr>
          <w:rFonts w:ascii="Arial" w:hAnsi="Arial" w:cs="Arial"/>
          <w:sz w:val="20"/>
          <w:szCs w:val="20"/>
        </w:rPr>
        <w:t>Wynagrodzenie Wykonawcy wypłac</w:t>
      </w:r>
      <w:r w:rsidR="00961F3F" w:rsidRPr="008A3A5E">
        <w:rPr>
          <w:rFonts w:ascii="Arial" w:hAnsi="Arial" w:cs="Arial"/>
          <w:sz w:val="20"/>
          <w:szCs w:val="20"/>
        </w:rPr>
        <w:t>one</w:t>
      </w:r>
      <w:r w:rsidRPr="008A3A5E">
        <w:rPr>
          <w:rFonts w:ascii="Arial" w:hAnsi="Arial" w:cs="Arial"/>
          <w:sz w:val="20"/>
          <w:szCs w:val="20"/>
        </w:rPr>
        <w:t xml:space="preserve"> </w:t>
      </w:r>
      <w:r w:rsidR="00961F3F" w:rsidRPr="008A3A5E">
        <w:rPr>
          <w:rFonts w:ascii="Arial" w:hAnsi="Arial" w:cs="Arial"/>
          <w:sz w:val="20"/>
          <w:szCs w:val="20"/>
        </w:rPr>
        <w:t>zostanie</w:t>
      </w:r>
      <w:r w:rsidRPr="008A3A5E">
        <w:rPr>
          <w:rFonts w:ascii="Arial" w:hAnsi="Arial" w:cs="Arial"/>
          <w:sz w:val="20"/>
          <w:szCs w:val="20"/>
        </w:rPr>
        <w:t xml:space="preserve"> w ramach projektu „Od studenta </w:t>
      </w:r>
      <w:r w:rsidR="00961F3F" w:rsidRPr="008A3A5E">
        <w:rPr>
          <w:rFonts w:ascii="Arial" w:hAnsi="Arial" w:cs="Arial"/>
          <w:sz w:val="20"/>
          <w:szCs w:val="20"/>
        </w:rPr>
        <w:br/>
      </w:r>
      <w:r w:rsidRPr="008A3A5E">
        <w:rPr>
          <w:rFonts w:ascii="Arial" w:hAnsi="Arial" w:cs="Arial"/>
          <w:sz w:val="20"/>
          <w:szCs w:val="20"/>
        </w:rPr>
        <w:t>do eksperta – ochrona środowiska w praktyce” (współfinansowanego) ze środków Unii Europejskiej w ramach Europejskiego Funduszu Społecznego.</w:t>
      </w:r>
    </w:p>
    <w:p w:rsidR="00F05C8A" w:rsidRPr="00F05C8A" w:rsidRDefault="00F05C8A" w:rsidP="00F05C8A">
      <w:pPr>
        <w:pStyle w:val="Domylnie"/>
        <w:numPr>
          <w:ilvl w:val="0"/>
          <w:numId w:val="42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05C8A">
        <w:rPr>
          <w:rFonts w:ascii="Arial" w:hAnsi="Arial" w:cs="Arial"/>
          <w:sz w:val="20"/>
          <w:szCs w:val="20"/>
        </w:rPr>
        <w:t>Zamawiający nie dopuszcza powierzenia części lub całości zamówienia podwykonawcom.</w:t>
      </w:r>
    </w:p>
    <w:p w:rsidR="00F05C8A" w:rsidRPr="00FE7D6E" w:rsidRDefault="00F05C8A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>Termin złożenia oferty:</w:t>
      </w:r>
    </w:p>
    <w:p w:rsidR="00FE7D6E" w:rsidRDefault="00F05C8A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E7D6E" w:rsidRPr="00FE7D6E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4</w:t>
      </w:r>
      <w:r w:rsidR="00FE7D6E" w:rsidRPr="00FE7D6E">
        <w:rPr>
          <w:rFonts w:ascii="Arial" w:hAnsi="Arial" w:cs="Arial"/>
          <w:sz w:val="20"/>
          <w:szCs w:val="20"/>
        </w:rPr>
        <w:t xml:space="preserve">.2015 r., godz. 10:00 </w:t>
      </w:r>
    </w:p>
    <w:p w:rsidR="008A3A5E" w:rsidRPr="00FE7D6E" w:rsidRDefault="008A3A5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lastRenderedPageBreak/>
        <w:t>Okres związania ofertą: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30 dni od upływu terminu do składania ofert.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>Termin realizacji</w:t>
      </w:r>
      <w:r w:rsidRPr="00FE7D6E">
        <w:rPr>
          <w:rFonts w:ascii="Arial" w:hAnsi="Arial" w:cs="Arial"/>
          <w:sz w:val="20"/>
          <w:szCs w:val="20"/>
        </w:rPr>
        <w:t>:</w:t>
      </w:r>
    </w:p>
    <w:p w:rsidR="00FE7D6E" w:rsidRDefault="00F05C8A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4B4B54">
        <w:rPr>
          <w:rFonts w:ascii="Arial" w:hAnsi="Arial" w:cs="Arial"/>
          <w:sz w:val="20"/>
          <w:szCs w:val="20"/>
        </w:rPr>
        <w:t>15.06.2015 r.</w:t>
      </w:r>
      <w:r>
        <w:rPr>
          <w:rFonts w:ascii="Arial" w:hAnsi="Arial" w:cs="Arial"/>
          <w:sz w:val="20"/>
          <w:szCs w:val="20"/>
        </w:rPr>
        <w:t xml:space="preserve"> w godzinach 17.30-19.00</w:t>
      </w:r>
    </w:p>
    <w:p w:rsidR="00F05C8A" w:rsidRPr="00FE7D6E" w:rsidRDefault="00F05C8A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>Sposób przygotowania oferty:</w:t>
      </w:r>
    </w:p>
    <w:p w:rsidR="00FE7D6E" w:rsidRPr="00FE7D6E" w:rsidRDefault="00FE7D6E" w:rsidP="00FE7D6E">
      <w:pPr>
        <w:pStyle w:val="Domylnie"/>
        <w:numPr>
          <w:ilvl w:val="0"/>
          <w:numId w:val="37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Ofertę należy sporządzić na formularzu załączonym do niniejszego zapytania.</w:t>
      </w:r>
    </w:p>
    <w:p w:rsidR="00FE7D6E" w:rsidRPr="00FE7D6E" w:rsidRDefault="00FE7D6E" w:rsidP="00FE7D6E">
      <w:pPr>
        <w:pStyle w:val="Domylnie"/>
        <w:numPr>
          <w:ilvl w:val="0"/>
          <w:numId w:val="37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Oferta powinna być:</w:t>
      </w: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- opatrzona pieczątką firmową (o ile dotyczy), </w:t>
      </w: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- posiadać datę sporządzenia,</w:t>
      </w: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- zawierać adres lub siedzibę Wykonawcy, numer telefonu, numer NIP (o ile dotyczy),</w:t>
      </w: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- podpisana czytelnie przez Wykonawcę.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oraz zawierać ceny jednostkowe poszczególnych pozycji wyrażone kwotą brutto oraz cenę łączną za realizację zamówienia wyrażoną kwotą brutto.</w:t>
      </w: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>Miejsce i termin złożenia oferty:</w:t>
      </w:r>
    </w:p>
    <w:p w:rsidR="00F05C8A" w:rsidRPr="006620A2" w:rsidRDefault="00F05C8A" w:rsidP="00F05C8A">
      <w:pPr>
        <w:numPr>
          <w:ilvl w:val="0"/>
          <w:numId w:val="43"/>
        </w:numPr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</w:rPr>
        <w:t>Oferty należy składać</w:t>
      </w:r>
      <w:r w:rsidRPr="006620A2">
        <w:rPr>
          <w:rFonts w:ascii="Arial" w:hAnsi="Arial" w:cs="Arial"/>
          <w:sz w:val="20"/>
          <w:szCs w:val="20"/>
        </w:rPr>
        <w:t xml:space="preserve"> za pośrednictwem</w:t>
      </w:r>
      <w:r>
        <w:rPr>
          <w:rFonts w:ascii="Arial" w:hAnsi="Arial" w:cs="Arial"/>
          <w:sz w:val="20"/>
          <w:szCs w:val="20"/>
        </w:rPr>
        <w:t>:</w:t>
      </w:r>
    </w:p>
    <w:p w:rsidR="00F05C8A" w:rsidRDefault="00F05C8A" w:rsidP="00F05C8A">
      <w:pPr>
        <w:numPr>
          <w:ilvl w:val="0"/>
          <w:numId w:val="44"/>
        </w:numPr>
        <w:rPr>
          <w:rFonts w:ascii="Arial" w:hAnsi="Arial" w:cs="Arial"/>
          <w:sz w:val="20"/>
          <w:szCs w:val="20"/>
          <w:lang w:val="pt-PT"/>
        </w:rPr>
      </w:pPr>
      <w:r w:rsidRPr="006620A2">
        <w:rPr>
          <w:rFonts w:ascii="Arial" w:hAnsi="Arial" w:cs="Arial"/>
          <w:sz w:val="20"/>
          <w:szCs w:val="20"/>
        </w:rPr>
        <w:t xml:space="preserve">poczty elektronicznej na adres: </w:t>
      </w:r>
      <w:hyperlink r:id="rId8" w:history="1">
        <w:r w:rsidRPr="006620A2">
          <w:rPr>
            <w:rFonts w:ascii="Arial" w:hAnsi="Arial" w:cs="Arial"/>
            <w:sz w:val="20"/>
            <w:szCs w:val="20"/>
          </w:rPr>
          <w:t xml:space="preserve"> </w:t>
        </w:r>
        <w:r w:rsidRPr="006620A2">
          <w:rPr>
            <w:rStyle w:val="Hipercze"/>
            <w:rFonts w:ascii="Arial" w:hAnsi="Arial" w:cs="Arial"/>
            <w:color w:val="auto"/>
            <w:sz w:val="20"/>
            <w:szCs w:val="20"/>
          </w:rPr>
          <w:t>dorota.walachnia@poczta.umcs.lublin.pl</w:t>
        </w:r>
      </w:hyperlink>
      <w:r>
        <w:t xml:space="preserve"> </w:t>
      </w:r>
      <w:r w:rsidRPr="008D63A6">
        <w:rPr>
          <w:rFonts w:ascii="Arial" w:hAnsi="Arial" w:cs="Arial"/>
          <w:sz w:val="20"/>
          <w:szCs w:val="20"/>
        </w:rPr>
        <w:t>(</w:t>
      </w:r>
      <w:proofErr w:type="spellStart"/>
      <w:r w:rsidRPr="008D63A6">
        <w:rPr>
          <w:rFonts w:ascii="Arial" w:hAnsi="Arial" w:cs="Arial"/>
          <w:sz w:val="20"/>
          <w:szCs w:val="20"/>
        </w:rPr>
        <w:t>skan</w:t>
      </w:r>
      <w:proofErr w:type="spellEnd"/>
      <w:r>
        <w:rPr>
          <w:rFonts w:ascii="Arial" w:hAnsi="Arial" w:cs="Arial"/>
          <w:sz w:val="20"/>
          <w:szCs w:val="20"/>
        </w:rPr>
        <w:t xml:space="preserve"> oferty podpisanej</w:t>
      </w:r>
      <w:r w:rsidRPr="008D63A6">
        <w:rPr>
          <w:rFonts w:ascii="Arial" w:hAnsi="Arial" w:cs="Arial"/>
          <w:sz w:val="20"/>
          <w:szCs w:val="20"/>
        </w:rPr>
        <w:t xml:space="preserve"> odręcznie wraz z pieczątką</w:t>
      </w:r>
      <w:r>
        <w:rPr>
          <w:rFonts w:ascii="Arial" w:hAnsi="Arial" w:cs="Arial"/>
          <w:sz w:val="20"/>
          <w:szCs w:val="20"/>
        </w:rPr>
        <w:t>)</w:t>
      </w:r>
      <w:r w:rsidRPr="008D63A6">
        <w:rPr>
          <w:rFonts w:ascii="Arial" w:hAnsi="Arial" w:cs="Arial"/>
          <w:sz w:val="20"/>
          <w:szCs w:val="20"/>
        </w:rPr>
        <w:t>,</w:t>
      </w:r>
    </w:p>
    <w:p w:rsidR="00F05C8A" w:rsidRPr="006620A2" w:rsidRDefault="00F05C8A" w:rsidP="00F05C8A">
      <w:pPr>
        <w:numPr>
          <w:ilvl w:val="0"/>
          <w:numId w:val="44"/>
        </w:numPr>
        <w:rPr>
          <w:rFonts w:ascii="Arial" w:hAnsi="Arial" w:cs="Arial"/>
          <w:sz w:val="20"/>
          <w:szCs w:val="20"/>
          <w:lang w:val="pt-PT"/>
        </w:rPr>
      </w:pPr>
      <w:r w:rsidRPr="006620A2">
        <w:rPr>
          <w:rFonts w:ascii="Arial" w:hAnsi="Arial" w:cs="Arial"/>
          <w:sz w:val="20"/>
          <w:szCs w:val="20"/>
          <w:lang w:val="pt-PT"/>
        </w:rPr>
        <w:t xml:space="preserve"> </w:t>
      </w:r>
      <w:r w:rsidRPr="006620A2">
        <w:rPr>
          <w:rFonts w:ascii="Arial" w:hAnsi="Arial" w:cs="Arial"/>
          <w:sz w:val="20"/>
          <w:szCs w:val="20"/>
        </w:rPr>
        <w:t>faksem na nr: +48 81 537 55 20,</w:t>
      </w:r>
    </w:p>
    <w:p w:rsidR="00F05C8A" w:rsidRPr="006620A2" w:rsidRDefault="00F05C8A" w:rsidP="00F05C8A">
      <w:pPr>
        <w:numPr>
          <w:ilvl w:val="0"/>
          <w:numId w:val="44"/>
        </w:numPr>
        <w:rPr>
          <w:rFonts w:ascii="Arial" w:hAnsi="Arial" w:cs="Arial"/>
          <w:sz w:val="20"/>
          <w:szCs w:val="20"/>
          <w:lang w:val="pt-PT"/>
        </w:rPr>
      </w:pPr>
      <w:r w:rsidRPr="006620A2">
        <w:rPr>
          <w:rFonts w:ascii="Arial" w:hAnsi="Arial" w:cs="Arial"/>
          <w:sz w:val="20"/>
          <w:szCs w:val="20"/>
        </w:rPr>
        <w:t xml:space="preserve"> poczty tradycyjnej,</w:t>
      </w:r>
    </w:p>
    <w:p w:rsidR="00F05C8A" w:rsidRPr="006620A2" w:rsidRDefault="00F05C8A" w:rsidP="00F05C8A">
      <w:pPr>
        <w:numPr>
          <w:ilvl w:val="0"/>
          <w:numId w:val="44"/>
        </w:numPr>
        <w:rPr>
          <w:rFonts w:ascii="Arial" w:hAnsi="Arial" w:cs="Arial"/>
          <w:sz w:val="20"/>
          <w:szCs w:val="20"/>
          <w:lang w:val="pt-PT"/>
        </w:rPr>
      </w:pPr>
      <w:r w:rsidRPr="006620A2">
        <w:rPr>
          <w:rFonts w:ascii="Arial" w:hAnsi="Arial" w:cs="Arial"/>
          <w:sz w:val="20"/>
          <w:szCs w:val="20"/>
        </w:rPr>
        <w:t xml:space="preserve"> kuriera </w:t>
      </w:r>
    </w:p>
    <w:p w:rsidR="00F05C8A" w:rsidRPr="006620A2" w:rsidRDefault="00F05C8A" w:rsidP="00F05C8A">
      <w:pPr>
        <w:numPr>
          <w:ilvl w:val="0"/>
          <w:numId w:val="44"/>
        </w:numPr>
        <w:ind w:left="720" w:firstLine="414"/>
        <w:rPr>
          <w:rFonts w:ascii="Arial" w:hAnsi="Arial" w:cs="Arial"/>
          <w:sz w:val="20"/>
          <w:szCs w:val="20"/>
          <w:lang w:val="pt-PT"/>
        </w:rPr>
      </w:pPr>
      <w:r w:rsidRPr="006620A2">
        <w:rPr>
          <w:rFonts w:ascii="Arial" w:hAnsi="Arial" w:cs="Arial"/>
          <w:sz w:val="20"/>
          <w:szCs w:val="20"/>
        </w:rPr>
        <w:t xml:space="preserve">osobiście na adres: Uniwersytet Marii Curie-Skłodowskiej w Lublinie </w:t>
      </w:r>
    </w:p>
    <w:p w:rsidR="00F05C8A" w:rsidRPr="00BC61D4" w:rsidRDefault="00F05C8A" w:rsidP="00F05C8A">
      <w:pPr>
        <w:ind w:left="1418"/>
        <w:jc w:val="both"/>
        <w:rPr>
          <w:rStyle w:val="Pogrubienie"/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>Wydział Chemii, Pl. Marii Curie-Skłodowskiej 3, 20-031 Lublin, p. 545</w:t>
      </w:r>
      <w:r>
        <w:rPr>
          <w:rFonts w:ascii="Arial" w:hAnsi="Arial" w:cs="Arial"/>
          <w:sz w:val="20"/>
          <w:szCs w:val="20"/>
        </w:rPr>
        <w:t xml:space="preserve"> </w:t>
      </w:r>
      <w:r w:rsidRPr="006620A2">
        <w:rPr>
          <w:rFonts w:ascii="Arial" w:hAnsi="Arial" w:cs="Arial"/>
          <w:sz w:val="20"/>
          <w:szCs w:val="20"/>
        </w:rPr>
        <w:t xml:space="preserve">do dnia </w:t>
      </w:r>
      <w:r>
        <w:rPr>
          <w:rFonts w:ascii="Arial" w:hAnsi="Arial" w:cs="Arial"/>
          <w:b/>
          <w:sz w:val="20"/>
          <w:szCs w:val="20"/>
        </w:rPr>
        <w:t>1</w:t>
      </w:r>
      <w:r w:rsidRPr="004B1FDE">
        <w:rPr>
          <w:rFonts w:ascii="Arial" w:hAnsi="Arial" w:cs="Arial"/>
          <w:b/>
          <w:sz w:val="20"/>
          <w:szCs w:val="20"/>
        </w:rPr>
        <w:t>0</w:t>
      </w:r>
      <w:r w:rsidRPr="004B1FDE">
        <w:rPr>
          <w:rStyle w:val="Pogrubienie"/>
          <w:rFonts w:ascii="Arial" w:hAnsi="Arial" w:cs="Arial"/>
          <w:sz w:val="20"/>
          <w:szCs w:val="20"/>
        </w:rPr>
        <w:t>.0</w:t>
      </w:r>
      <w:r>
        <w:rPr>
          <w:rStyle w:val="Pogrubienie"/>
          <w:rFonts w:ascii="Arial" w:hAnsi="Arial" w:cs="Arial"/>
          <w:sz w:val="20"/>
          <w:szCs w:val="20"/>
        </w:rPr>
        <w:t>4</w:t>
      </w:r>
      <w:r w:rsidRPr="004B1FDE">
        <w:rPr>
          <w:rStyle w:val="Pogrubienie"/>
          <w:rFonts w:ascii="Arial" w:hAnsi="Arial" w:cs="Arial"/>
          <w:sz w:val="20"/>
          <w:szCs w:val="20"/>
        </w:rPr>
        <w:t>.2015</w:t>
      </w:r>
      <w:r w:rsidRPr="00BC61D4">
        <w:rPr>
          <w:rStyle w:val="Pogrubienie"/>
          <w:rFonts w:ascii="Arial" w:hAnsi="Arial" w:cs="Arial"/>
          <w:sz w:val="20"/>
          <w:szCs w:val="20"/>
        </w:rPr>
        <w:t xml:space="preserve"> r., godz. 10:00</w:t>
      </w: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Oferty składane w formie tradycyjnej należy przekazać w zamkniętej kopercie (opakowaniu) z opisem: „Dotyczy zapytania ofertowego na </w:t>
      </w:r>
      <w:r w:rsidR="00F05C8A" w:rsidRPr="004B4B54">
        <w:rPr>
          <w:rFonts w:ascii="Arial" w:hAnsi="Arial" w:cs="Arial"/>
          <w:sz w:val="20"/>
          <w:szCs w:val="20"/>
        </w:rPr>
        <w:t xml:space="preserve">wynajem środka transportu rzecznego na czas zajęć terenowych dla członków konferencji </w:t>
      </w:r>
      <w:r w:rsidR="00F05C8A">
        <w:rPr>
          <w:rFonts w:ascii="Arial" w:hAnsi="Arial" w:cs="Arial"/>
          <w:sz w:val="20"/>
          <w:szCs w:val="20"/>
        </w:rPr>
        <w:t>w ramach</w:t>
      </w:r>
      <w:r w:rsidRPr="00FE7D6E">
        <w:rPr>
          <w:rFonts w:ascii="Arial" w:hAnsi="Arial" w:cs="Arial"/>
          <w:sz w:val="20"/>
          <w:szCs w:val="20"/>
        </w:rPr>
        <w:t xml:space="preserve"> projektu </w:t>
      </w:r>
      <w:r w:rsidR="00F05C8A">
        <w:rPr>
          <w:rFonts w:ascii="Arial" w:hAnsi="Arial" w:cs="Arial"/>
          <w:sz w:val="20"/>
          <w:szCs w:val="20"/>
        </w:rPr>
        <w:br/>
      </w:r>
      <w:r w:rsidRPr="00FE7D6E">
        <w:rPr>
          <w:rFonts w:ascii="Arial" w:hAnsi="Arial" w:cs="Arial"/>
          <w:sz w:val="20"/>
          <w:szCs w:val="20"/>
        </w:rPr>
        <w:t>„Od studenta do eksperta – ochrona środowiska w praktyce”</w:t>
      </w:r>
    </w:p>
    <w:p w:rsidR="00FE7D6E" w:rsidRPr="00FE7D6E" w:rsidRDefault="00FE7D6E" w:rsidP="00FE7D6E">
      <w:pPr>
        <w:pStyle w:val="Domylnie"/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numPr>
          <w:ilvl w:val="0"/>
          <w:numId w:val="3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Zamawiający zawiadomi Wykonawców o wyborze najkorzystniejszej oferty mailowo </w:t>
      </w:r>
      <w:r w:rsidR="008767FF">
        <w:rPr>
          <w:rFonts w:ascii="Arial" w:hAnsi="Arial" w:cs="Arial"/>
          <w:sz w:val="20"/>
          <w:szCs w:val="20"/>
        </w:rPr>
        <w:br/>
      </w:r>
      <w:r w:rsidRPr="00FE7D6E">
        <w:rPr>
          <w:rFonts w:ascii="Arial" w:hAnsi="Arial" w:cs="Arial"/>
          <w:sz w:val="20"/>
          <w:szCs w:val="20"/>
        </w:rPr>
        <w:t>lub faksem.</w:t>
      </w:r>
    </w:p>
    <w:p w:rsidR="00FE7D6E" w:rsidRPr="00FE7D6E" w:rsidRDefault="00FE7D6E" w:rsidP="00FE7D6E">
      <w:pPr>
        <w:pStyle w:val="Domylnie"/>
        <w:numPr>
          <w:ilvl w:val="0"/>
          <w:numId w:val="3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Oferty złożone po terminie nie będą rozpatrywane.</w:t>
      </w:r>
    </w:p>
    <w:p w:rsidR="00FE7D6E" w:rsidRPr="00FE7D6E" w:rsidRDefault="00FE7D6E" w:rsidP="00FE7D6E">
      <w:pPr>
        <w:pStyle w:val="Domylnie"/>
        <w:numPr>
          <w:ilvl w:val="0"/>
          <w:numId w:val="3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Wykonawca może przed upływem terminu składania ofert zmienić lub wycofać swoją ofertę.</w:t>
      </w:r>
    </w:p>
    <w:p w:rsidR="00FE7D6E" w:rsidRPr="00FE7D6E" w:rsidRDefault="00FE7D6E" w:rsidP="00FE7D6E">
      <w:pPr>
        <w:pStyle w:val="Domylnie"/>
        <w:numPr>
          <w:ilvl w:val="0"/>
          <w:numId w:val="38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W toku badania i oceny ofert Zamawiający może żądać od Wykonawców wyjaśnień dotyczących treści złożonych ofert.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>Kryterium wyboru oferty: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Cena: 100% 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731F7E" w:rsidRPr="00BC61D4" w:rsidRDefault="00731F7E" w:rsidP="00731F7E">
      <w:pPr>
        <w:rPr>
          <w:rStyle w:val="Pogrubienie"/>
          <w:rFonts w:ascii="Arial" w:hAnsi="Arial" w:cs="Arial"/>
          <w:b w:val="0"/>
          <w:sz w:val="20"/>
          <w:szCs w:val="20"/>
        </w:rPr>
      </w:pPr>
      <w:r w:rsidRPr="00BC61D4">
        <w:rPr>
          <w:rStyle w:val="Pogrubienie"/>
          <w:rFonts w:ascii="Arial" w:hAnsi="Arial" w:cs="Arial"/>
          <w:sz w:val="20"/>
          <w:szCs w:val="20"/>
        </w:rPr>
        <w:t>Płatności:</w:t>
      </w:r>
    </w:p>
    <w:p w:rsidR="00731F7E" w:rsidRPr="00731F7E" w:rsidRDefault="00731F7E" w:rsidP="00731F7E">
      <w:pPr>
        <w:pStyle w:val="Akapitzlist"/>
        <w:numPr>
          <w:ilvl w:val="0"/>
          <w:numId w:val="45"/>
        </w:numPr>
        <w:suppressAutoHyphens/>
        <w:ind w:left="336" w:firstLine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731F7E">
        <w:rPr>
          <w:rStyle w:val="Pogrubienie"/>
          <w:rFonts w:ascii="Arial" w:hAnsi="Arial" w:cs="Arial"/>
          <w:b w:val="0"/>
          <w:sz w:val="20"/>
          <w:szCs w:val="20"/>
        </w:rPr>
        <w:t>Wynagrodzenie za przedmiot zamówienia jest współfinansowane ze środków Unii Europejskiej w ramach Europejskiego Funduszu Społecznego.</w:t>
      </w:r>
    </w:p>
    <w:p w:rsidR="00731F7E" w:rsidRPr="00731F7E" w:rsidRDefault="00731F7E" w:rsidP="00731F7E">
      <w:pPr>
        <w:pStyle w:val="Akapitzlist"/>
        <w:numPr>
          <w:ilvl w:val="0"/>
          <w:numId w:val="45"/>
        </w:numPr>
        <w:suppressAutoHyphens/>
        <w:ind w:left="336" w:firstLine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731F7E">
        <w:rPr>
          <w:rStyle w:val="Pogrubienie"/>
          <w:rFonts w:ascii="Arial" w:hAnsi="Arial" w:cs="Arial"/>
          <w:b w:val="0"/>
          <w:sz w:val="20"/>
          <w:szCs w:val="20"/>
        </w:rPr>
        <w:t>Płatność za realizację zamówienia dokonana będzie w formie przelewu na konto Wykonawcy po dokonaniu odbioru przedmiotu zamówienia przez Zamawiającego protokołem odbioru oraz otrzymaniu prawidłowo sporządzonego faktury VAT.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731F7E">
        <w:rPr>
          <w:rStyle w:val="Pogrubienie"/>
          <w:rFonts w:ascii="Arial" w:hAnsi="Arial" w:cs="Arial"/>
          <w:b w:val="0"/>
          <w:sz w:val="20"/>
          <w:szCs w:val="20"/>
        </w:rPr>
        <w:t>Termin płatności 14 dni.</w:t>
      </w:r>
    </w:p>
    <w:p w:rsidR="00731F7E" w:rsidRPr="00731F7E" w:rsidRDefault="00731F7E" w:rsidP="00731F7E">
      <w:pPr>
        <w:pStyle w:val="Akapitzlist"/>
        <w:numPr>
          <w:ilvl w:val="0"/>
          <w:numId w:val="45"/>
        </w:numPr>
        <w:suppressAutoHyphens/>
        <w:ind w:left="336" w:firstLine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731F7E">
        <w:rPr>
          <w:rStyle w:val="Pogrubienie"/>
          <w:rFonts w:ascii="Arial" w:hAnsi="Arial" w:cs="Arial"/>
          <w:b w:val="0"/>
          <w:sz w:val="20"/>
          <w:szCs w:val="20"/>
        </w:rPr>
        <w:lastRenderedPageBreak/>
        <w:t xml:space="preserve">W przypadku nienależytego wykonania usługi (realizacja usługi niezgodnie </w:t>
      </w:r>
      <w:r w:rsidR="001322CB">
        <w:rPr>
          <w:rStyle w:val="Pogrubienie"/>
          <w:rFonts w:ascii="Arial" w:hAnsi="Arial" w:cs="Arial"/>
          <w:b w:val="0"/>
          <w:sz w:val="20"/>
          <w:szCs w:val="20"/>
        </w:rPr>
        <w:br/>
      </w:r>
      <w:r w:rsidRPr="00731F7E">
        <w:rPr>
          <w:rStyle w:val="Pogrubienie"/>
          <w:rFonts w:ascii="Arial" w:hAnsi="Arial" w:cs="Arial"/>
          <w:b w:val="0"/>
          <w:sz w:val="20"/>
          <w:szCs w:val="20"/>
        </w:rPr>
        <w:t>ze standardami jakościowymi i wymaganiami zawartymi w opisie przedmiotu zamówienia) Wykonawca zapłaci karę umowną w wysokości 200,00 zł brutto.</w:t>
      </w:r>
    </w:p>
    <w:p w:rsidR="00731F7E" w:rsidRPr="00731F7E" w:rsidRDefault="00731F7E" w:rsidP="00731F7E">
      <w:pPr>
        <w:pStyle w:val="Akapitzlist"/>
        <w:numPr>
          <w:ilvl w:val="0"/>
          <w:numId w:val="45"/>
        </w:numPr>
        <w:suppressAutoHyphens/>
        <w:ind w:left="336" w:firstLine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731F7E">
        <w:rPr>
          <w:rStyle w:val="Pogrubienie"/>
          <w:rFonts w:ascii="Arial" w:hAnsi="Arial" w:cs="Arial"/>
          <w:b w:val="0"/>
          <w:sz w:val="20"/>
          <w:szCs w:val="20"/>
        </w:rPr>
        <w:t>W przypadku nie wykonania usługi w określonym w zapytaniu terminie, Wykonawca zapłaci karę umowną w wysokości 200,00 zł brutto.</w:t>
      </w:r>
    </w:p>
    <w:p w:rsidR="00731F7E" w:rsidRPr="00731F7E" w:rsidRDefault="00731F7E" w:rsidP="00731F7E">
      <w:pPr>
        <w:pStyle w:val="Akapitzlist"/>
        <w:numPr>
          <w:ilvl w:val="0"/>
          <w:numId w:val="45"/>
        </w:numPr>
        <w:tabs>
          <w:tab w:val="left" w:pos="284"/>
        </w:tabs>
        <w:suppressAutoHyphens/>
        <w:ind w:left="336" w:firstLine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731F7E">
        <w:rPr>
          <w:rStyle w:val="Pogrubienie"/>
          <w:rFonts w:ascii="Arial" w:hAnsi="Arial" w:cs="Arial"/>
          <w:b w:val="0"/>
          <w:sz w:val="20"/>
          <w:szCs w:val="20"/>
        </w:rPr>
        <w:t xml:space="preserve">W przypadku odstąpienia od umowy przez którąkolwiek ze stron, z przyczyn zależnych </w:t>
      </w:r>
      <w:r w:rsidR="001322CB">
        <w:rPr>
          <w:rStyle w:val="Pogrubienie"/>
          <w:rFonts w:ascii="Arial" w:hAnsi="Arial" w:cs="Arial"/>
          <w:b w:val="0"/>
          <w:sz w:val="20"/>
          <w:szCs w:val="20"/>
        </w:rPr>
        <w:br/>
      </w:r>
      <w:r w:rsidRPr="00731F7E">
        <w:rPr>
          <w:rStyle w:val="Pogrubienie"/>
          <w:rFonts w:ascii="Arial" w:hAnsi="Arial" w:cs="Arial"/>
          <w:b w:val="0"/>
          <w:sz w:val="20"/>
          <w:szCs w:val="20"/>
        </w:rPr>
        <w:t>od Wykonawcy, Wykonawca zapłaci karę umowną w wysokości 200,00 zł brutto.</w:t>
      </w:r>
    </w:p>
    <w:p w:rsidR="00731F7E" w:rsidRPr="00731F7E" w:rsidRDefault="00731F7E" w:rsidP="00731F7E">
      <w:pPr>
        <w:numPr>
          <w:ilvl w:val="0"/>
          <w:numId w:val="45"/>
        </w:numPr>
        <w:suppressAutoHyphens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 w:rsidRPr="00731F7E">
        <w:rPr>
          <w:rStyle w:val="Pogrubienie"/>
          <w:rFonts w:ascii="Arial" w:hAnsi="Arial" w:cs="Arial"/>
          <w:b w:val="0"/>
          <w:sz w:val="20"/>
          <w:szCs w:val="20"/>
        </w:rPr>
        <w:t xml:space="preserve">Zamawiający ma prawo dokonać potrącenia kary umownej z wynagrodzenia Wykonawcy, </w:t>
      </w:r>
      <w:r w:rsidRPr="00731F7E">
        <w:rPr>
          <w:rFonts w:ascii="Arial" w:hAnsi="Arial" w:cs="Arial"/>
          <w:sz w:val="20"/>
          <w:szCs w:val="20"/>
        </w:rPr>
        <w:t>uprzednim wystawieniu noty obciążeniowej.</w:t>
      </w:r>
    </w:p>
    <w:p w:rsidR="00731F7E" w:rsidRPr="00731F7E" w:rsidRDefault="00731F7E" w:rsidP="00731F7E">
      <w:pPr>
        <w:numPr>
          <w:ilvl w:val="0"/>
          <w:numId w:val="45"/>
        </w:numPr>
        <w:tabs>
          <w:tab w:val="left" w:pos="284"/>
        </w:tabs>
        <w:suppressAutoHyphens/>
        <w:ind w:left="336" w:firstLine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731F7E">
        <w:rPr>
          <w:rStyle w:val="Pogrubienie"/>
          <w:rFonts w:ascii="Arial" w:hAnsi="Arial" w:cs="Arial"/>
          <w:b w:val="0"/>
          <w:sz w:val="20"/>
          <w:szCs w:val="20"/>
        </w:rPr>
        <w:t xml:space="preserve">Wykonawca wyraża zgodę na potrącenie kar umownych z przysługującego </w:t>
      </w:r>
      <w:r w:rsidRPr="00731F7E">
        <w:rPr>
          <w:rStyle w:val="Pogrubienie"/>
          <w:rFonts w:ascii="Arial" w:hAnsi="Arial" w:cs="Arial"/>
          <w:b w:val="0"/>
          <w:sz w:val="20"/>
          <w:szCs w:val="20"/>
        </w:rPr>
        <w:br/>
        <w:t>mu wynagrodzenia.</w:t>
      </w:r>
    </w:p>
    <w:p w:rsidR="00731F7E" w:rsidRPr="00BC61D4" w:rsidRDefault="00731F7E" w:rsidP="00731F7E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731F7E" w:rsidRPr="006620A2" w:rsidRDefault="00731F7E" w:rsidP="00731F7E">
      <w:pPr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D</w:t>
      </w:r>
      <w:r w:rsidRPr="006620A2">
        <w:rPr>
          <w:rStyle w:val="Pogrubienie"/>
          <w:rFonts w:ascii="Arial" w:hAnsi="Arial" w:cs="Arial"/>
          <w:sz w:val="20"/>
          <w:szCs w:val="20"/>
        </w:rPr>
        <w:t>ane do faktury:</w:t>
      </w:r>
      <w:r w:rsidRPr="006620A2">
        <w:rPr>
          <w:rFonts w:ascii="Arial" w:hAnsi="Arial" w:cs="Arial"/>
          <w:sz w:val="20"/>
          <w:szCs w:val="20"/>
        </w:rPr>
        <w:t xml:space="preserve"> </w:t>
      </w:r>
    </w:p>
    <w:p w:rsidR="00731F7E" w:rsidRPr="006620A2" w:rsidRDefault="00731F7E" w:rsidP="00731F7E">
      <w:pPr>
        <w:rPr>
          <w:rFonts w:ascii="Arial" w:hAnsi="Arial" w:cs="Arial"/>
          <w:b/>
          <w:bCs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>Uniwersytet Marii Curie-Skłodowskiej w Lublinie</w:t>
      </w:r>
    </w:p>
    <w:p w:rsidR="00731F7E" w:rsidRPr="006620A2" w:rsidRDefault="00731F7E" w:rsidP="00731F7E">
      <w:pPr>
        <w:tabs>
          <w:tab w:val="left" w:pos="6285"/>
        </w:tabs>
        <w:rPr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>Pl. Marii Curie-Skłodowskiej 5, 20-031 Lublin</w:t>
      </w:r>
    </w:p>
    <w:p w:rsidR="00731F7E" w:rsidRDefault="00731F7E" w:rsidP="00731F7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>NIP: 712-010-36-92</w:t>
      </w:r>
    </w:p>
    <w:p w:rsidR="00731F7E" w:rsidRDefault="00731F7E" w:rsidP="00731F7E">
      <w:pPr>
        <w:pStyle w:val="Domylnie"/>
        <w:spacing w:after="0" w:line="23" w:lineRule="atLeast"/>
        <w:jc w:val="both"/>
        <w:rPr>
          <w:rFonts w:ascii="Arial" w:hAnsi="Arial" w:cs="Arial"/>
          <w:b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>Pytania o przedmiot zamówienia: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Pytania prosimy kierować na adres </w:t>
      </w:r>
      <w:r w:rsidR="00F05C8A" w:rsidRPr="008A3A5E">
        <w:rPr>
          <w:rFonts w:ascii="Arial" w:hAnsi="Arial" w:cs="Arial"/>
          <w:sz w:val="20"/>
          <w:szCs w:val="20"/>
        </w:rPr>
        <w:t>dorota.walachnia@poczta.umcs.lublin.pl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lub </w:t>
      </w:r>
      <w:r w:rsidR="00F05C8A">
        <w:rPr>
          <w:rFonts w:ascii="Arial" w:hAnsi="Arial" w:cs="Arial"/>
          <w:sz w:val="20"/>
          <w:szCs w:val="20"/>
        </w:rPr>
        <w:t>pod numer telefonu: 81 537 55 20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 xml:space="preserve">Załączniki: </w:t>
      </w:r>
    </w:p>
    <w:p w:rsidR="00FE7D6E" w:rsidRPr="00FE7D6E" w:rsidRDefault="00FE7D6E" w:rsidP="00FE7D6E">
      <w:pPr>
        <w:pStyle w:val="Domylnie"/>
        <w:numPr>
          <w:ilvl w:val="0"/>
          <w:numId w:val="40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wzór oferty</w:t>
      </w:r>
    </w:p>
    <w:p w:rsidR="00FE7D6E" w:rsidRPr="00FE7D6E" w:rsidRDefault="00FE7D6E" w:rsidP="00FE7D6E">
      <w:pPr>
        <w:pStyle w:val="Domylnie"/>
        <w:numPr>
          <w:ilvl w:val="0"/>
          <w:numId w:val="40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wzór umowy</w:t>
      </w:r>
    </w:p>
    <w:p w:rsid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9616C1" w:rsidRDefault="009616C1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9616C1" w:rsidRDefault="009616C1" w:rsidP="009616C1">
      <w:pPr>
        <w:pStyle w:val="Domylnie"/>
        <w:spacing w:after="0" w:line="23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Dziekan </w:t>
      </w:r>
    </w:p>
    <w:p w:rsidR="009616C1" w:rsidRDefault="009616C1" w:rsidP="009616C1">
      <w:pPr>
        <w:pStyle w:val="Domylnie"/>
        <w:spacing w:after="0" w:line="23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dr hab. Władysław Janusz</w:t>
      </w:r>
    </w:p>
    <w:p w:rsidR="009616C1" w:rsidRPr="00FE7D6E" w:rsidRDefault="009616C1" w:rsidP="009616C1">
      <w:pPr>
        <w:pStyle w:val="Domylnie"/>
        <w:spacing w:after="0" w:line="23" w:lineRule="atLeast"/>
        <w:jc w:val="right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pageBreakBefore/>
        <w:spacing w:after="0" w:line="23" w:lineRule="atLeast"/>
        <w:jc w:val="right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lastRenderedPageBreak/>
        <w:t>Oznaczenie sprawy: PU/</w:t>
      </w:r>
      <w:r w:rsidR="008A3A5E">
        <w:rPr>
          <w:rFonts w:ascii="Arial" w:hAnsi="Arial" w:cs="Arial"/>
          <w:sz w:val="20"/>
          <w:szCs w:val="20"/>
        </w:rPr>
        <w:t>5</w:t>
      </w:r>
      <w:r w:rsidRPr="00FE7D6E">
        <w:rPr>
          <w:rFonts w:ascii="Arial" w:hAnsi="Arial" w:cs="Arial"/>
          <w:sz w:val="20"/>
          <w:szCs w:val="20"/>
        </w:rPr>
        <w:t xml:space="preserve">-2015/OŚ                                                                                             </w:t>
      </w:r>
      <w:r w:rsidRPr="00FE7D6E">
        <w:rPr>
          <w:rFonts w:ascii="Arial" w:hAnsi="Arial" w:cs="Arial"/>
          <w:sz w:val="20"/>
          <w:szCs w:val="20"/>
          <w:u w:val="single"/>
        </w:rPr>
        <w:t xml:space="preserve"> Załącznik nr 1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i/>
          <w:sz w:val="20"/>
          <w:szCs w:val="20"/>
          <w:u w:val="single"/>
        </w:rPr>
        <w:t>Dotyczy</w:t>
      </w:r>
      <w:r w:rsidRPr="00FE7D6E">
        <w:rPr>
          <w:rFonts w:ascii="Arial" w:hAnsi="Arial" w:cs="Arial"/>
          <w:i/>
          <w:sz w:val="20"/>
          <w:szCs w:val="20"/>
        </w:rPr>
        <w:t xml:space="preserve">: zapytania ofertowego na </w:t>
      </w:r>
      <w:r w:rsidR="008A3A5E" w:rsidRPr="008A3A5E">
        <w:rPr>
          <w:rFonts w:ascii="Arial" w:hAnsi="Arial" w:cs="Arial"/>
          <w:i/>
          <w:sz w:val="20"/>
          <w:szCs w:val="20"/>
        </w:rPr>
        <w:t>wynajem środka transportu rzecznego na czas zajęć terenowych dla członków konferencji w dniu 15.06.2015 r.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spacing w:after="0" w:line="23" w:lineRule="atLeast"/>
        <w:jc w:val="center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b/>
          <w:sz w:val="20"/>
          <w:szCs w:val="20"/>
        </w:rPr>
        <w:t>OFERTA</w:t>
      </w:r>
    </w:p>
    <w:p w:rsidR="00FE7D6E" w:rsidRPr="00FE7D6E" w:rsidRDefault="00FE7D6E" w:rsidP="00FE7D6E">
      <w:pPr>
        <w:pStyle w:val="Domylnie"/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Domylnie"/>
        <w:tabs>
          <w:tab w:val="left" w:leader="dot" w:pos="8789"/>
        </w:tabs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Nazwa Wykonawcy:</w:t>
      </w:r>
      <w:r w:rsidRPr="00FE7D6E">
        <w:rPr>
          <w:rFonts w:ascii="Arial" w:hAnsi="Arial" w:cs="Arial"/>
          <w:sz w:val="20"/>
          <w:szCs w:val="20"/>
        </w:rPr>
        <w:tab/>
      </w:r>
    </w:p>
    <w:p w:rsidR="00FE7D6E" w:rsidRPr="00FE7D6E" w:rsidRDefault="00FE7D6E" w:rsidP="00FE7D6E">
      <w:pPr>
        <w:pStyle w:val="Domylnie"/>
        <w:tabs>
          <w:tab w:val="left" w:leader="dot" w:pos="8789"/>
        </w:tabs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ab/>
      </w:r>
    </w:p>
    <w:p w:rsidR="00FE7D6E" w:rsidRPr="00FE7D6E" w:rsidRDefault="00FE7D6E" w:rsidP="00FE7D6E">
      <w:pPr>
        <w:pStyle w:val="Domylnie"/>
        <w:tabs>
          <w:tab w:val="left" w:leader="dot" w:pos="8789"/>
        </w:tabs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Siedziba Wykonawcy:</w:t>
      </w:r>
      <w:r w:rsidRPr="00FE7D6E">
        <w:rPr>
          <w:rFonts w:ascii="Arial" w:hAnsi="Arial" w:cs="Arial"/>
          <w:sz w:val="20"/>
          <w:szCs w:val="20"/>
        </w:rPr>
        <w:tab/>
      </w:r>
    </w:p>
    <w:p w:rsidR="00FE7D6E" w:rsidRPr="00FE7D6E" w:rsidRDefault="00FE7D6E" w:rsidP="00FE7D6E">
      <w:pPr>
        <w:pStyle w:val="Domylnie"/>
        <w:tabs>
          <w:tab w:val="left" w:leader="dot" w:pos="8789"/>
        </w:tabs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ab/>
      </w:r>
    </w:p>
    <w:p w:rsidR="00FE7D6E" w:rsidRPr="00FE7D6E" w:rsidRDefault="00FE7D6E" w:rsidP="00FE7D6E">
      <w:pPr>
        <w:pStyle w:val="Domylnie"/>
        <w:tabs>
          <w:tab w:val="left" w:leader="dot" w:pos="8789"/>
        </w:tabs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Tel./</w:t>
      </w:r>
      <w:proofErr w:type="spellStart"/>
      <w:r w:rsidRPr="00FE7D6E">
        <w:rPr>
          <w:rFonts w:ascii="Arial" w:hAnsi="Arial" w:cs="Arial"/>
          <w:sz w:val="20"/>
          <w:szCs w:val="20"/>
        </w:rPr>
        <w:t>Fax</w:t>
      </w:r>
      <w:proofErr w:type="spellEnd"/>
      <w:r w:rsidRPr="00FE7D6E">
        <w:rPr>
          <w:rFonts w:ascii="Arial" w:hAnsi="Arial" w:cs="Arial"/>
          <w:sz w:val="20"/>
          <w:szCs w:val="20"/>
        </w:rPr>
        <w:t>:</w:t>
      </w:r>
      <w:r w:rsidRPr="00FE7D6E">
        <w:rPr>
          <w:rFonts w:ascii="Arial" w:hAnsi="Arial" w:cs="Arial"/>
          <w:sz w:val="20"/>
          <w:szCs w:val="20"/>
        </w:rPr>
        <w:tab/>
      </w:r>
    </w:p>
    <w:p w:rsidR="00FE7D6E" w:rsidRPr="00FE7D6E" w:rsidRDefault="00FE7D6E" w:rsidP="00FE7D6E">
      <w:pPr>
        <w:pStyle w:val="Domylnie"/>
        <w:tabs>
          <w:tab w:val="left" w:leader="dot" w:pos="8789"/>
        </w:tabs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E-mail:</w:t>
      </w:r>
      <w:r w:rsidRPr="00FE7D6E">
        <w:rPr>
          <w:rFonts w:ascii="Arial" w:hAnsi="Arial" w:cs="Arial"/>
          <w:sz w:val="20"/>
          <w:szCs w:val="20"/>
        </w:rPr>
        <w:tab/>
      </w:r>
    </w:p>
    <w:p w:rsidR="00FE7D6E" w:rsidRPr="00FE7D6E" w:rsidRDefault="00FE7D6E" w:rsidP="00FE7D6E">
      <w:pPr>
        <w:pStyle w:val="Domylnie"/>
        <w:tabs>
          <w:tab w:val="left" w:pos="1429"/>
          <w:tab w:val="left" w:leader="dot" w:pos="10229"/>
        </w:tabs>
        <w:spacing w:after="0" w:line="23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Nagwek"/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w odpowiedzi na zapytanie ofertowe z dnia </w:t>
      </w:r>
      <w:r w:rsidR="008A3A5E">
        <w:rPr>
          <w:rFonts w:ascii="Arial" w:hAnsi="Arial" w:cs="Arial"/>
          <w:sz w:val="20"/>
          <w:szCs w:val="20"/>
        </w:rPr>
        <w:t>……………….</w:t>
      </w:r>
      <w:r w:rsidR="00BE1938">
        <w:rPr>
          <w:rFonts w:ascii="Arial" w:hAnsi="Arial" w:cs="Arial"/>
          <w:sz w:val="20"/>
          <w:szCs w:val="20"/>
        </w:rPr>
        <w:t>.</w:t>
      </w:r>
      <w:r w:rsidRPr="00FE7D6E">
        <w:rPr>
          <w:rFonts w:ascii="Arial" w:hAnsi="Arial" w:cs="Arial"/>
          <w:sz w:val="20"/>
          <w:szCs w:val="20"/>
        </w:rPr>
        <w:t xml:space="preserve"> na </w:t>
      </w:r>
      <w:r w:rsidR="008A3A5E" w:rsidRPr="008A3A5E">
        <w:rPr>
          <w:rFonts w:ascii="Arial" w:hAnsi="Arial" w:cs="Arial"/>
          <w:sz w:val="20"/>
          <w:szCs w:val="20"/>
        </w:rPr>
        <w:t>w</w:t>
      </w:r>
      <w:r w:rsidR="008A3A5E" w:rsidRPr="008A3A5E">
        <w:rPr>
          <w:rFonts w:ascii="Arial" w:hAnsi="Arial" w:cs="Arial"/>
          <w:color w:val="000000"/>
          <w:sz w:val="20"/>
          <w:szCs w:val="20"/>
        </w:rPr>
        <w:t xml:space="preserve">ynajem środka transportu rzecznego na czas zajęć terenowych dla członków konferencji </w:t>
      </w:r>
      <w:r w:rsidR="008A3A5E" w:rsidRPr="008A3A5E">
        <w:rPr>
          <w:rFonts w:ascii="Arial" w:hAnsi="Arial" w:cs="Arial"/>
          <w:sz w:val="20"/>
          <w:szCs w:val="20"/>
        </w:rPr>
        <w:t>w dniu 15.06.2015 r.</w:t>
      </w:r>
      <w:r w:rsidR="008A3A5E">
        <w:rPr>
          <w:rFonts w:ascii="Arial" w:hAnsi="Arial" w:cs="Arial"/>
          <w:sz w:val="20"/>
          <w:szCs w:val="20"/>
        </w:rPr>
        <w:t xml:space="preserve"> </w:t>
      </w:r>
      <w:r w:rsidRPr="00FE7D6E">
        <w:rPr>
          <w:rFonts w:ascii="Arial" w:hAnsi="Arial" w:cs="Arial"/>
          <w:sz w:val="20"/>
          <w:szCs w:val="20"/>
        </w:rPr>
        <w:t xml:space="preserve">w ramach projektu „Od studenta do eksperta – ochrona środowiska w praktyce” współfinansowanego </w:t>
      </w:r>
      <w:r w:rsidR="008A3A5E">
        <w:rPr>
          <w:rFonts w:ascii="Arial" w:hAnsi="Arial" w:cs="Arial"/>
          <w:sz w:val="20"/>
          <w:szCs w:val="20"/>
        </w:rPr>
        <w:br/>
      </w:r>
      <w:r w:rsidRPr="00FE7D6E">
        <w:rPr>
          <w:rFonts w:ascii="Arial" w:hAnsi="Arial" w:cs="Arial"/>
          <w:sz w:val="20"/>
          <w:szCs w:val="20"/>
        </w:rPr>
        <w:t>ze środków Unii Europejskiej w ramach Europejskiego Funduszu Społecznego składamy niniejszą ofertę.</w:t>
      </w:r>
    </w:p>
    <w:p w:rsidR="00FE7D6E" w:rsidRPr="00FE7D6E" w:rsidRDefault="00FE7D6E" w:rsidP="00FE7D6E">
      <w:pPr>
        <w:pStyle w:val="Nagwek"/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Nagwek"/>
        <w:widowControl w:val="0"/>
        <w:numPr>
          <w:ilvl w:val="0"/>
          <w:numId w:val="39"/>
        </w:numPr>
        <w:suppressLineNumbers/>
        <w:tabs>
          <w:tab w:val="clear" w:pos="4536"/>
          <w:tab w:val="clear" w:pos="9072"/>
          <w:tab w:val="left" w:pos="709"/>
          <w:tab w:val="center" w:pos="852"/>
          <w:tab w:val="center" w:pos="4820"/>
          <w:tab w:val="right" w:pos="9356"/>
          <w:tab w:val="right" w:pos="9640"/>
        </w:tabs>
        <w:suppressAutoHyphens/>
        <w:spacing w:line="23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Oświadczamy, że zapoznaliśmy się ze szczegółowym opisem przedmiotu zamówienia udostępnionym przez Zamawiającego i nie wnosimy do (niego) żadnych zastrzeżeń </w:t>
      </w:r>
      <w:r w:rsidR="008767FF">
        <w:rPr>
          <w:rFonts w:ascii="Arial" w:hAnsi="Arial" w:cs="Arial"/>
          <w:sz w:val="20"/>
          <w:szCs w:val="20"/>
        </w:rPr>
        <w:br/>
      </w:r>
      <w:r w:rsidRPr="00FE7D6E">
        <w:rPr>
          <w:rFonts w:ascii="Arial" w:hAnsi="Arial" w:cs="Arial"/>
          <w:sz w:val="20"/>
          <w:szCs w:val="20"/>
        </w:rPr>
        <w:t>oraz zdobyliśmy konieczne informacje potrzebne do właściwego wykonania zadania.</w:t>
      </w:r>
    </w:p>
    <w:p w:rsidR="00FE7D6E" w:rsidRPr="00FE7D6E" w:rsidRDefault="00FE7D6E" w:rsidP="00FE7D6E">
      <w:pPr>
        <w:pStyle w:val="Nagwek"/>
        <w:widowControl w:val="0"/>
        <w:numPr>
          <w:ilvl w:val="0"/>
          <w:numId w:val="39"/>
        </w:numPr>
        <w:suppressLineNumbers/>
        <w:tabs>
          <w:tab w:val="clear" w:pos="4536"/>
          <w:tab w:val="clear" w:pos="9072"/>
          <w:tab w:val="left" w:pos="709"/>
          <w:tab w:val="center" w:pos="852"/>
          <w:tab w:val="center" w:pos="4820"/>
          <w:tab w:val="right" w:pos="9356"/>
          <w:tab w:val="right" w:pos="9640"/>
        </w:tabs>
        <w:suppressAutoHyphens/>
        <w:spacing w:line="23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Oferujemy realizację zamówienia w zakresie objętym przedmiotem zamówienia na kwotę brutto:</w:t>
      </w:r>
    </w:p>
    <w:tbl>
      <w:tblPr>
        <w:tblW w:w="0" w:type="auto"/>
        <w:tblInd w:w="-1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16"/>
        <w:gridCol w:w="2960"/>
        <w:gridCol w:w="2126"/>
        <w:gridCol w:w="1134"/>
        <w:gridCol w:w="2077"/>
      </w:tblGrid>
      <w:tr w:rsidR="00FE7D6E" w:rsidRPr="00BE1938" w:rsidTr="008A3A5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b/>
                <w:sz w:val="18"/>
                <w:szCs w:val="18"/>
              </w:rPr>
              <w:t>Opis usługi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8A3A5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b/>
                <w:sz w:val="18"/>
                <w:szCs w:val="18"/>
              </w:rPr>
              <w:t xml:space="preserve">Cena jednostkowa brutto w PLN za </w:t>
            </w:r>
            <w:r w:rsidR="008A3A5E">
              <w:rPr>
                <w:rFonts w:ascii="Arial" w:hAnsi="Arial" w:cs="Arial"/>
                <w:b/>
                <w:sz w:val="18"/>
                <w:szCs w:val="18"/>
              </w:rPr>
              <w:t>1 osobę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8A3A5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="008A3A5E">
              <w:rPr>
                <w:rFonts w:ascii="Arial" w:hAnsi="Arial" w:cs="Arial"/>
                <w:b/>
                <w:sz w:val="18"/>
                <w:szCs w:val="18"/>
              </w:rPr>
              <w:t>osób</w:t>
            </w:r>
            <w:r w:rsidRPr="00BE19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b/>
                <w:sz w:val="18"/>
                <w:szCs w:val="18"/>
              </w:rPr>
              <w:t>Łączna wartość brutto (kol. 3 x kol. 4)</w:t>
            </w:r>
          </w:p>
        </w:tc>
      </w:tr>
      <w:tr w:rsidR="00FE7D6E" w:rsidRPr="00BE1938" w:rsidTr="008A3A5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</w:tr>
      <w:tr w:rsidR="00FE7D6E" w:rsidRPr="00BE1938" w:rsidTr="008A3A5E"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D6E" w:rsidRPr="008A3A5E" w:rsidRDefault="008A3A5E" w:rsidP="00FE7D6E">
            <w:pPr>
              <w:pStyle w:val="Nagwek"/>
              <w:tabs>
                <w:tab w:val="center" w:pos="426"/>
              </w:tabs>
              <w:spacing w:line="23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</w:t>
            </w:r>
            <w:r w:rsidRPr="008A3A5E">
              <w:rPr>
                <w:rFonts w:ascii="Arial" w:hAnsi="Arial" w:cs="Arial"/>
                <w:color w:val="000000"/>
                <w:sz w:val="19"/>
                <w:szCs w:val="19"/>
              </w:rPr>
              <w:t xml:space="preserve">ynajem środka transportu rzecznego na czas zajęć terenowych dla członków konferencji </w:t>
            </w:r>
            <w:r w:rsidRPr="008A3A5E">
              <w:rPr>
                <w:rFonts w:ascii="Arial" w:hAnsi="Arial" w:cs="Arial"/>
                <w:sz w:val="19"/>
                <w:szCs w:val="19"/>
              </w:rPr>
              <w:t>w dniu 15.06.2015 r.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b/>
                <w:bCs/>
                <w:sz w:val="18"/>
                <w:szCs w:val="18"/>
              </w:rPr>
              <w:t>.................PLN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8A3A5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8A3A5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BE19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A3A5E">
              <w:rPr>
                <w:rFonts w:ascii="Arial" w:hAnsi="Arial" w:cs="Arial"/>
                <w:b/>
                <w:bCs/>
                <w:sz w:val="18"/>
                <w:szCs w:val="18"/>
              </w:rPr>
              <w:t>osób</w:t>
            </w:r>
            <w:r w:rsidRPr="00BE19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D6E" w:rsidRPr="00BE1938" w:rsidRDefault="00FE7D6E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938">
              <w:rPr>
                <w:rFonts w:ascii="Arial" w:hAnsi="Arial" w:cs="Arial"/>
                <w:b/>
                <w:bCs/>
                <w:sz w:val="18"/>
                <w:szCs w:val="18"/>
              </w:rPr>
              <w:t>........................PLN</w:t>
            </w:r>
          </w:p>
        </w:tc>
      </w:tr>
      <w:tr w:rsidR="00BE1938" w:rsidRPr="00BE1938" w:rsidTr="00620F20">
        <w:tc>
          <w:tcPr>
            <w:tcW w:w="88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38" w:rsidRDefault="00BE1938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938" w:rsidRDefault="00BE1938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Łączna wartość słownie: ………………………………………………………………………………………</w:t>
            </w:r>
          </w:p>
          <w:p w:rsidR="00BE1938" w:rsidRDefault="00BE1938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1938" w:rsidRPr="00BE1938" w:rsidRDefault="00BE1938" w:rsidP="00FE7D6E">
            <w:pPr>
              <w:pStyle w:val="Nagwek"/>
              <w:tabs>
                <w:tab w:val="center" w:pos="426"/>
              </w:tabs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……………………………………………………………………………………….………………………………</w:t>
            </w:r>
          </w:p>
        </w:tc>
      </w:tr>
    </w:tbl>
    <w:p w:rsidR="00FE7D6E" w:rsidRPr="00FE7D6E" w:rsidRDefault="00FE7D6E" w:rsidP="00FE7D6E">
      <w:pPr>
        <w:pStyle w:val="Nagwek"/>
        <w:tabs>
          <w:tab w:val="center" w:pos="1278"/>
          <w:tab w:val="center" w:pos="4962"/>
          <w:tab w:val="right" w:pos="9498"/>
          <w:tab w:val="right" w:pos="9924"/>
        </w:tabs>
        <w:spacing w:line="23" w:lineRule="atLeast"/>
        <w:ind w:left="426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Nagwek"/>
        <w:widowControl w:val="0"/>
        <w:numPr>
          <w:ilvl w:val="0"/>
          <w:numId w:val="39"/>
        </w:numPr>
        <w:suppressLineNumbers/>
        <w:tabs>
          <w:tab w:val="clear" w:pos="4536"/>
          <w:tab w:val="clear" w:pos="9072"/>
          <w:tab w:val="left" w:pos="709"/>
          <w:tab w:val="right" w:pos="852"/>
          <w:tab w:val="center" w:pos="994"/>
          <w:tab w:val="center" w:pos="4820"/>
          <w:tab w:val="right" w:pos="9356"/>
          <w:tab w:val="right" w:pos="9638"/>
        </w:tabs>
        <w:suppressAutoHyphens/>
        <w:spacing w:line="23" w:lineRule="atLeast"/>
        <w:ind w:left="284" w:right="27" w:firstLine="0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Zobowiązujemy się zrealizować zamówienie w terminie wymaganym przez Zamawiającego.</w:t>
      </w:r>
    </w:p>
    <w:p w:rsidR="00FE7D6E" w:rsidRPr="00FE7D6E" w:rsidRDefault="00FE7D6E" w:rsidP="00FE7D6E">
      <w:pPr>
        <w:pStyle w:val="Nagwek"/>
        <w:widowControl w:val="0"/>
        <w:numPr>
          <w:ilvl w:val="0"/>
          <w:numId w:val="39"/>
        </w:numPr>
        <w:suppressLineNumbers/>
        <w:tabs>
          <w:tab w:val="clear" w:pos="4536"/>
          <w:tab w:val="clear" w:pos="9072"/>
          <w:tab w:val="left" w:pos="709"/>
          <w:tab w:val="right" w:pos="852"/>
          <w:tab w:val="center" w:pos="994"/>
          <w:tab w:val="center" w:pos="4820"/>
          <w:tab w:val="right" w:pos="9356"/>
          <w:tab w:val="right" w:pos="9638"/>
        </w:tabs>
        <w:suppressAutoHyphens/>
        <w:spacing w:line="23" w:lineRule="atLeast"/>
        <w:ind w:left="284" w:right="27" w:firstLine="0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Oświadczam, że załączony do Zapytania ofertowego projekt umowy został przez mnie zaakceptowany i zobowiązuję się w przypadku wybrania mojej oferty do zawarcia umowy </w:t>
      </w:r>
      <w:r w:rsidR="00BE1938">
        <w:rPr>
          <w:rFonts w:ascii="Arial" w:hAnsi="Arial" w:cs="Arial"/>
          <w:sz w:val="20"/>
          <w:szCs w:val="20"/>
        </w:rPr>
        <w:br/>
      </w:r>
      <w:r w:rsidRPr="00FE7D6E">
        <w:rPr>
          <w:rFonts w:ascii="Arial" w:hAnsi="Arial" w:cs="Arial"/>
          <w:sz w:val="20"/>
          <w:szCs w:val="20"/>
        </w:rPr>
        <w:t>na wymienionych w niej warunkach w miejscu i terminie wyznaczonym przez Zamawiającego.</w:t>
      </w:r>
    </w:p>
    <w:p w:rsidR="00FE7D6E" w:rsidRPr="00FE7D6E" w:rsidRDefault="00FE7D6E" w:rsidP="00FE7D6E">
      <w:pPr>
        <w:pStyle w:val="Nagwek"/>
        <w:tabs>
          <w:tab w:val="right" w:pos="852"/>
          <w:tab w:val="center" w:pos="994"/>
          <w:tab w:val="center" w:pos="4820"/>
          <w:tab w:val="right" w:pos="9356"/>
        </w:tabs>
        <w:spacing w:line="23" w:lineRule="atLeast"/>
        <w:ind w:left="284" w:right="27"/>
        <w:jc w:val="both"/>
        <w:rPr>
          <w:rFonts w:ascii="Arial" w:hAnsi="Arial" w:cs="Arial"/>
          <w:sz w:val="20"/>
          <w:szCs w:val="20"/>
        </w:rPr>
      </w:pPr>
    </w:p>
    <w:p w:rsidR="008A3A5E" w:rsidRDefault="008A3A5E" w:rsidP="00FE7D6E">
      <w:pPr>
        <w:pStyle w:val="Nagwek"/>
        <w:tabs>
          <w:tab w:val="center" w:pos="9499"/>
          <w:tab w:val="right" w:pos="10210"/>
          <w:tab w:val="center" w:pos="10352"/>
          <w:tab w:val="right" w:pos="14035"/>
        </w:tabs>
        <w:spacing w:line="23" w:lineRule="atLeast"/>
        <w:ind w:left="4963" w:right="27"/>
        <w:jc w:val="both"/>
        <w:rPr>
          <w:rFonts w:ascii="Arial" w:hAnsi="Arial" w:cs="Arial"/>
          <w:sz w:val="20"/>
          <w:szCs w:val="20"/>
        </w:rPr>
      </w:pPr>
    </w:p>
    <w:p w:rsidR="00FE7D6E" w:rsidRPr="00FE7D6E" w:rsidRDefault="00FE7D6E" w:rsidP="00FE7D6E">
      <w:pPr>
        <w:pStyle w:val="Nagwek"/>
        <w:tabs>
          <w:tab w:val="center" w:pos="9499"/>
          <w:tab w:val="right" w:pos="10210"/>
          <w:tab w:val="center" w:pos="10352"/>
          <w:tab w:val="right" w:pos="14035"/>
        </w:tabs>
        <w:spacing w:line="23" w:lineRule="atLeast"/>
        <w:ind w:left="4963" w:right="27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>………………………………………..</w:t>
      </w:r>
    </w:p>
    <w:p w:rsidR="00FE7D6E" w:rsidRPr="00FE7D6E" w:rsidRDefault="00FE7D6E" w:rsidP="00FE7D6E">
      <w:pPr>
        <w:pStyle w:val="Nagwek"/>
        <w:tabs>
          <w:tab w:val="center" w:pos="9499"/>
          <w:tab w:val="right" w:pos="10210"/>
          <w:tab w:val="center" w:pos="10352"/>
          <w:tab w:val="right" w:pos="14035"/>
        </w:tabs>
        <w:spacing w:line="23" w:lineRule="atLeast"/>
        <w:ind w:left="4963" w:right="27"/>
        <w:jc w:val="both"/>
        <w:rPr>
          <w:rFonts w:ascii="Arial" w:hAnsi="Arial" w:cs="Arial"/>
          <w:sz w:val="20"/>
          <w:szCs w:val="20"/>
        </w:rPr>
      </w:pPr>
      <w:r w:rsidRPr="00FE7D6E">
        <w:rPr>
          <w:rFonts w:ascii="Arial" w:hAnsi="Arial" w:cs="Arial"/>
          <w:sz w:val="20"/>
          <w:szCs w:val="20"/>
        </w:rPr>
        <w:t xml:space="preserve">     (data i podpis Wykonawcy)</w:t>
      </w:r>
    </w:p>
    <w:p w:rsidR="00060DF4" w:rsidRPr="00FE7D6E" w:rsidRDefault="00060DF4" w:rsidP="00FE7D6E">
      <w:pPr>
        <w:spacing w:line="23" w:lineRule="atLeast"/>
        <w:rPr>
          <w:rFonts w:ascii="Arial" w:hAnsi="Arial" w:cs="Arial"/>
          <w:sz w:val="20"/>
          <w:szCs w:val="20"/>
        </w:rPr>
      </w:pPr>
    </w:p>
    <w:sectPr w:rsidR="00060DF4" w:rsidRPr="00FE7D6E" w:rsidSect="001442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63" w:rsidRDefault="00045963">
      <w:r>
        <w:separator/>
      </w:r>
    </w:p>
  </w:endnote>
  <w:endnote w:type="continuationSeparator" w:id="0">
    <w:p w:rsidR="00045963" w:rsidRDefault="00045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2159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15918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9616C1">
      <w:rPr>
        <w:rStyle w:val="Numerstrony"/>
        <w:rFonts w:ascii="Arial" w:hAnsi="Arial"/>
        <w:b/>
        <w:noProof/>
        <w:color w:val="5D6A70"/>
        <w:sz w:val="15"/>
      </w:rPr>
      <w:t>3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E27399">
    <w:pPr>
      <w:pStyle w:val="Stopka"/>
      <w:ind w:right="360"/>
    </w:pPr>
    <w:r>
      <w:rPr>
        <w:noProof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0D" w:rsidRPr="003827F3" w:rsidRDefault="00E27399" w:rsidP="00F06E65">
    <w:pPr>
      <w:pStyle w:val="Nagwek"/>
      <w:rPr>
        <w:rFonts w:ascii="Arial" w:hAnsi="Arial" w:cs="Arial"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2249170</wp:posOffset>
          </wp:positionH>
          <wp:positionV relativeFrom="paragraph">
            <wp:posOffset>-897890</wp:posOffset>
          </wp:positionV>
          <wp:extent cx="673735" cy="415290"/>
          <wp:effectExtent l="19050" t="0" r="0" b="0"/>
          <wp:wrapTight wrapText="bothSides">
            <wp:wrapPolygon edited="0">
              <wp:start x="-611" y="0"/>
              <wp:lineTo x="-611" y="20807"/>
              <wp:lineTo x="21376" y="20807"/>
              <wp:lineTo x="21376" y="0"/>
              <wp:lineTo x="-611" y="0"/>
            </wp:wrapPolygon>
          </wp:wrapTight>
          <wp:docPr id="76" name="Obraz 3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-965200</wp:posOffset>
          </wp:positionH>
          <wp:positionV relativeFrom="paragraph">
            <wp:posOffset>-1181100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79" name="Obraz 79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-956945</wp:posOffset>
          </wp:positionV>
          <wp:extent cx="1458595" cy="534035"/>
          <wp:effectExtent l="19050" t="0" r="8255" b="0"/>
          <wp:wrapTight wrapText="bothSides">
            <wp:wrapPolygon edited="0">
              <wp:start x="-282" y="0"/>
              <wp:lineTo x="-282" y="20804"/>
              <wp:lineTo x="21722" y="20804"/>
              <wp:lineTo x="21722" y="0"/>
              <wp:lineTo x="-282" y="0"/>
            </wp:wrapPolygon>
          </wp:wrapTight>
          <wp:docPr id="78" name="Obraz 7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-1185545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77" name="Obraz 77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4279900</wp:posOffset>
          </wp:positionH>
          <wp:positionV relativeFrom="paragraph">
            <wp:posOffset>-901065</wp:posOffset>
          </wp:positionV>
          <wp:extent cx="1458595" cy="534035"/>
          <wp:effectExtent l="19050" t="0" r="8255" b="0"/>
          <wp:wrapTight wrapText="bothSides">
            <wp:wrapPolygon edited="0">
              <wp:start x="-282" y="0"/>
              <wp:lineTo x="-282" y="20804"/>
              <wp:lineTo x="21722" y="20804"/>
              <wp:lineTo x="21722" y="0"/>
              <wp:lineTo x="-282" y="0"/>
            </wp:wrapPolygon>
          </wp:wrapTight>
          <wp:docPr id="73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-1181100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72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27F3" w:rsidRPr="003827F3">
      <w:rPr>
        <w:rFonts w:ascii="Arial" w:hAnsi="Arial" w:cs="Arial"/>
        <w:bCs/>
        <w:sz w:val="16"/>
        <w:szCs w:val="16"/>
      </w:rPr>
      <w:t>Projekt współfinansowany ze środków Unii Europejskiej w ram</w:t>
    </w:r>
    <w:r w:rsidR="003827F3">
      <w:rPr>
        <w:rFonts w:ascii="Arial" w:hAnsi="Arial" w:cs="Arial"/>
        <w:bCs/>
        <w:sz w:val="16"/>
        <w:szCs w:val="16"/>
      </w:rPr>
      <w:t>ach Europejskiego Funduszu Społe</w:t>
    </w:r>
    <w:r w:rsidR="003827F3" w:rsidRPr="003827F3">
      <w:rPr>
        <w:rFonts w:ascii="Arial" w:hAnsi="Arial" w:cs="Arial"/>
        <w:bCs/>
        <w:sz w:val="16"/>
        <w:szCs w:val="16"/>
      </w:rPr>
      <w:t>cz</w:t>
    </w:r>
    <w:r w:rsidR="003827F3">
      <w:rPr>
        <w:rFonts w:ascii="Arial" w:hAnsi="Arial" w:cs="Arial"/>
        <w:bCs/>
        <w:sz w:val="16"/>
        <w:szCs w:val="16"/>
      </w:rPr>
      <w:t>ne</w:t>
    </w:r>
    <w:r w:rsidR="0063455D">
      <w:rPr>
        <w:rFonts w:ascii="Arial" w:hAnsi="Arial" w:cs="Arial"/>
        <w:bCs/>
        <w:sz w:val="16"/>
        <w:szCs w:val="16"/>
      </w:rPr>
      <w:t>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63" w:rsidRDefault="00045963">
      <w:r>
        <w:separator/>
      </w:r>
    </w:p>
  </w:footnote>
  <w:footnote w:type="continuationSeparator" w:id="0">
    <w:p w:rsidR="00045963" w:rsidRDefault="00045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E27399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59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5168;mso-position-horizontal-relative:text;mso-position-vertical-relative:text" o:allowincell="f" stroked="f" strokeweight="0">
          <v:textbox style="mso-next-textbox:#_x0000_s2095"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215918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2096;mso-position-horizontal-relative:page;mso-position-vertical-relative:page" o:allowincell="f" stroked="f" strokeweight="0">
          <v:textbox style="mso-next-textbox:#_x0000_s2110" inset="0,0,0,0">
            <w:txbxContent>
              <w:p w:rsidR="003827F3" w:rsidRDefault="003827F3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Projekt „Od studenta do eksperta – ochrona środowiska w praktyce” </w:t>
                </w:r>
              </w:p>
              <w:p w:rsidR="00454C5D" w:rsidRPr="00454C5D" w:rsidRDefault="00AE0D59" w:rsidP="00454C5D">
                <w:pPr>
                  <w:jc w:val="right"/>
                  <w:rPr>
                    <w:rFonts w:ascii="Batang" w:eastAsia="Batang" w:hAnsi="Batang" w:cs="Batang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p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l. M</w:t>
                </w:r>
                <w:r>
                  <w:rPr>
                    <w:rFonts w:ascii="Arial" w:hAnsi="Arial"/>
                    <w:color w:val="5D6A70"/>
                    <w:sz w:val="15"/>
                  </w:rPr>
                  <w:t>arii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Curie-Sk</w:t>
                </w:r>
                <w:r w:rsidR="00454C5D">
                  <w:rPr>
                    <w:rFonts w:ascii="Arial" w:hAnsi="Arial" w:cs="Arial"/>
                    <w:color w:val="5D6A70"/>
                    <w:sz w:val="15"/>
                  </w:rPr>
                  <w:t>ł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 xml:space="preserve">odowskiej </w:t>
                </w:r>
                <w:r w:rsidR="003827F3">
                  <w:rPr>
                    <w:rFonts w:ascii="Arial" w:hAnsi="Arial" w:cs="Arial"/>
                    <w:color w:val="5D6A70"/>
                    <w:sz w:val="15"/>
                  </w:rPr>
                  <w:t>3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, 20-031 Lublin, www.</w:t>
                </w:r>
                <w:r w:rsidR="003827F3">
                  <w:rPr>
                    <w:rFonts w:ascii="Arial" w:hAnsi="Arial" w:cs="Arial"/>
                    <w:color w:val="5D6A70"/>
                    <w:sz w:val="15"/>
                  </w:rPr>
                  <w:t>osde.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umcs.lublin.pl</w:t>
                </w:r>
              </w:p>
              <w:p w:rsidR="00454C5D" w:rsidRPr="00454C5D" w:rsidRDefault="003827F3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Telefon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: +48</w:t>
                </w:r>
                <w:r w:rsidR="00454C5D">
                  <w:rPr>
                    <w:rFonts w:ascii="Arial" w:hAnsi="Arial"/>
                    <w:color w:val="5D6A70"/>
                    <w:sz w:val="15"/>
                  </w:rPr>
                  <w:t xml:space="preserve"> 81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537 5</w:t>
                </w:r>
                <w:r>
                  <w:rPr>
                    <w:rFonts w:ascii="Arial" w:hAnsi="Arial"/>
                    <w:color w:val="5D6A70"/>
                    <w:sz w:val="15"/>
                  </w:rPr>
                  <w:t>5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>2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0, </w:t>
                </w:r>
                <w:proofErr w:type="spellStart"/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fax</w:t>
                </w:r>
                <w:proofErr w:type="spellEnd"/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: +48 </w:t>
                </w:r>
                <w:r>
                  <w:rPr>
                    <w:rFonts w:ascii="Arial" w:hAnsi="Arial"/>
                    <w:color w:val="5D6A70"/>
                    <w:sz w:val="15"/>
                  </w:rPr>
                  <w:t>81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537 5</w:t>
                </w:r>
                <w:r>
                  <w:rPr>
                    <w:rFonts w:ascii="Arial" w:hAnsi="Arial"/>
                    <w:color w:val="5D6A70"/>
                    <w:sz w:val="15"/>
                  </w:rPr>
                  <w:t>5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>2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>0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4144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E2739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C3926126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18"/>
        <w:szCs w:val="18"/>
      </w:rPr>
    </w:lvl>
  </w:abstractNum>
  <w:abstractNum w:abstractNumId="11">
    <w:nsid w:val="05D44406"/>
    <w:multiLevelType w:val="multilevel"/>
    <w:tmpl w:val="B462A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7405D54"/>
    <w:multiLevelType w:val="multilevel"/>
    <w:tmpl w:val="36828F1E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C589B"/>
    <w:multiLevelType w:val="hybridMultilevel"/>
    <w:tmpl w:val="E1229508"/>
    <w:lvl w:ilvl="0" w:tplc="B076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9BC301C"/>
    <w:multiLevelType w:val="hybridMultilevel"/>
    <w:tmpl w:val="0AA81EB0"/>
    <w:lvl w:ilvl="0" w:tplc="B076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D346B"/>
    <w:multiLevelType w:val="multilevel"/>
    <w:tmpl w:val="78CEE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98C3C55"/>
    <w:multiLevelType w:val="hybridMultilevel"/>
    <w:tmpl w:val="89CA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B317E"/>
    <w:multiLevelType w:val="hybridMultilevel"/>
    <w:tmpl w:val="C3760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B9587D"/>
    <w:multiLevelType w:val="hybridMultilevel"/>
    <w:tmpl w:val="E50CBA16"/>
    <w:lvl w:ilvl="0" w:tplc="26865E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E3C31"/>
    <w:multiLevelType w:val="hybridMultilevel"/>
    <w:tmpl w:val="2424BCD4"/>
    <w:lvl w:ilvl="0" w:tplc="B0762D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C428BD"/>
    <w:multiLevelType w:val="hybridMultilevel"/>
    <w:tmpl w:val="1F80E65A"/>
    <w:lvl w:ilvl="0" w:tplc="A9F23EE2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1">
    <w:nsid w:val="2C697DD0"/>
    <w:multiLevelType w:val="hybridMultilevel"/>
    <w:tmpl w:val="5AEEF7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2D671408"/>
    <w:multiLevelType w:val="hybridMultilevel"/>
    <w:tmpl w:val="8230EBA6"/>
    <w:lvl w:ilvl="0" w:tplc="140680CC">
      <w:start w:val="2"/>
      <w:numFmt w:val="decimal"/>
      <w:lvlText w:val="%1."/>
      <w:lvlJc w:val="left"/>
      <w:pPr>
        <w:ind w:left="397" w:hanging="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20863"/>
    <w:multiLevelType w:val="hybridMultilevel"/>
    <w:tmpl w:val="0E12107E"/>
    <w:lvl w:ilvl="0" w:tplc="245EA17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8511E"/>
    <w:multiLevelType w:val="hybridMultilevel"/>
    <w:tmpl w:val="28F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764EF"/>
    <w:multiLevelType w:val="hybridMultilevel"/>
    <w:tmpl w:val="93DA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D1213"/>
    <w:multiLevelType w:val="multilevel"/>
    <w:tmpl w:val="49C6819C"/>
    <w:lvl w:ilvl="0">
      <w:start w:val="1"/>
      <w:numFmt w:val="decimal"/>
      <w:lvlText w:val="%1)"/>
      <w:lvlJc w:val="left"/>
      <w:pPr>
        <w:ind w:left="1068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5B1572"/>
    <w:multiLevelType w:val="hybridMultilevel"/>
    <w:tmpl w:val="DA881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14D0C"/>
    <w:multiLevelType w:val="hybridMultilevel"/>
    <w:tmpl w:val="33D27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7D6C08"/>
    <w:multiLevelType w:val="hybridMultilevel"/>
    <w:tmpl w:val="BEE83CD6"/>
    <w:lvl w:ilvl="0" w:tplc="43184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51AC5"/>
    <w:multiLevelType w:val="hybridMultilevel"/>
    <w:tmpl w:val="7A72D6D6"/>
    <w:lvl w:ilvl="0" w:tplc="12CEE5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132435B"/>
    <w:multiLevelType w:val="hybridMultilevel"/>
    <w:tmpl w:val="8A14B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F1DAB"/>
    <w:multiLevelType w:val="multilevel"/>
    <w:tmpl w:val="B712A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DD255B"/>
    <w:multiLevelType w:val="hybridMultilevel"/>
    <w:tmpl w:val="55121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1416F"/>
    <w:multiLevelType w:val="hybridMultilevel"/>
    <w:tmpl w:val="E532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762D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B06CC"/>
    <w:multiLevelType w:val="hybridMultilevel"/>
    <w:tmpl w:val="05142BB2"/>
    <w:lvl w:ilvl="0" w:tplc="B0762D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442133"/>
    <w:multiLevelType w:val="hybridMultilevel"/>
    <w:tmpl w:val="D22EE9DA"/>
    <w:lvl w:ilvl="0" w:tplc="245EA170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891247"/>
    <w:multiLevelType w:val="hybridMultilevel"/>
    <w:tmpl w:val="AE64E73C"/>
    <w:lvl w:ilvl="0" w:tplc="D13C79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4059C"/>
    <w:multiLevelType w:val="hybridMultilevel"/>
    <w:tmpl w:val="D3423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744027"/>
    <w:multiLevelType w:val="hybridMultilevel"/>
    <w:tmpl w:val="8BA84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57F7F"/>
    <w:multiLevelType w:val="multilevel"/>
    <w:tmpl w:val="EF74C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C0CD1"/>
    <w:multiLevelType w:val="hybridMultilevel"/>
    <w:tmpl w:val="C59A2446"/>
    <w:lvl w:ilvl="0" w:tplc="099AAF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018AA"/>
    <w:multiLevelType w:val="multilevel"/>
    <w:tmpl w:val="BCA0D61A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A445810"/>
    <w:multiLevelType w:val="hybridMultilevel"/>
    <w:tmpl w:val="ADB0CF2A"/>
    <w:lvl w:ilvl="0" w:tplc="0D5A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13799"/>
    <w:multiLevelType w:val="hybridMultilevel"/>
    <w:tmpl w:val="53241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1"/>
  </w:num>
  <w:num w:numId="12">
    <w:abstractNumId w:val="41"/>
  </w:num>
  <w:num w:numId="13">
    <w:abstractNumId w:val="14"/>
  </w:num>
  <w:num w:numId="14">
    <w:abstractNumId w:val="34"/>
  </w:num>
  <w:num w:numId="15">
    <w:abstractNumId w:val="13"/>
  </w:num>
  <w:num w:numId="16">
    <w:abstractNumId w:val="30"/>
  </w:num>
  <w:num w:numId="17">
    <w:abstractNumId w:val="35"/>
  </w:num>
  <w:num w:numId="18">
    <w:abstractNumId w:val="19"/>
  </w:num>
  <w:num w:numId="19">
    <w:abstractNumId w:val="28"/>
  </w:num>
  <w:num w:numId="20">
    <w:abstractNumId w:val="29"/>
  </w:num>
  <w:num w:numId="21">
    <w:abstractNumId w:val="10"/>
    <w:lvlOverride w:ilvl="0">
      <w:startOverride w:val="1"/>
    </w:lvlOverride>
  </w:num>
  <w:num w:numId="22">
    <w:abstractNumId w:val="22"/>
  </w:num>
  <w:num w:numId="23">
    <w:abstractNumId w:val="36"/>
  </w:num>
  <w:num w:numId="24">
    <w:abstractNumId w:val="23"/>
  </w:num>
  <w:num w:numId="25">
    <w:abstractNumId w:val="38"/>
  </w:num>
  <w:num w:numId="26">
    <w:abstractNumId w:val="27"/>
  </w:num>
  <w:num w:numId="27">
    <w:abstractNumId w:val="33"/>
  </w:num>
  <w:num w:numId="28">
    <w:abstractNumId w:val="24"/>
  </w:num>
  <w:num w:numId="29">
    <w:abstractNumId w:val="39"/>
  </w:num>
  <w:num w:numId="30">
    <w:abstractNumId w:val="17"/>
  </w:num>
  <w:num w:numId="31">
    <w:abstractNumId w:val="16"/>
  </w:num>
  <w:num w:numId="32">
    <w:abstractNumId w:val="37"/>
  </w:num>
  <w:num w:numId="33">
    <w:abstractNumId w:val="18"/>
  </w:num>
  <w:num w:numId="34">
    <w:abstractNumId w:val="26"/>
  </w:num>
  <w:num w:numId="35">
    <w:abstractNumId w:val="42"/>
  </w:num>
  <w:num w:numId="36">
    <w:abstractNumId w:val="15"/>
  </w:num>
  <w:num w:numId="37">
    <w:abstractNumId w:val="32"/>
  </w:num>
  <w:num w:numId="38">
    <w:abstractNumId w:val="40"/>
  </w:num>
  <w:num w:numId="39">
    <w:abstractNumId w:val="12"/>
  </w:num>
  <w:num w:numId="40">
    <w:abstractNumId w:val="11"/>
  </w:num>
  <w:num w:numId="41">
    <w:abstractNumId w:val="25"/>
  </w:num>
  <w:num w:numId="42">
    <w:abstractNumId w:val="31"/>
  </w:num>
  <w:num w:numId="43">
    <w:abstractNumId w:val="44"/>
  </w:num>
  <w:num w:numId="44">
    <w:abstractNumId w:val="20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4608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257C"/>
    <w:rsid w:val="00016D99"/>
    <w:rsid w:val="00045963"/>
    <w:rsid w:val="00046E9F"/>
    <w:rsid w:val="00060DF4"/>
    <w:rsid w:val="0007257C"/>
    <w:rsid w:val="00084D27"/>
    <w:rsid w:val="00085C8D"/>
    <w:rsid w:val="00087F10"/>
    <w:rsid w:val="000A1492"/>
    <w:rsid w:val="000B137B"/>
    <w:rsid w:val="000C5E52"/>
    <w:rsid w:val="000F44CE"/>
    <w:rsid w:val="001045BA"/>
    <w:rsid w:val="00117CC3"/>
    <w:rsid w:val="00130F4A"/>
    <w:rsid w:val="001322CB"/>
    <w:rsid w:val="0014427B"/>
    <w:rsid w:val="00147253"/>
    <w:rsid w:val="00152D2B"/>
    <w:rsid w:val="001602F0"/>
    <w:rsid w:val="001E5592"/>
    <w:rsid w:val="001E5B98"/>
    <w:rsid w:val="001F4454"/>
    <w:rsid w:val="00215918"/>
    <w:rsid w:val="00234BD9"/>
    <w:rsid w:val="00247736"/>
    <w:rsid w:val="00291CA5"/>
    <w:rsid w:val="00292387"/>
    <w:rsid w:val="00297782"/>
    <w:rsid w:val="002B7DF6"/>
    <w:rsid w:val="002D11A0"/>
    <w:rsid w:val="002D4A49"/>
    <w:rsid w:val="002E75AF"/>
    <w:rsid w:val="0030472D"/>
    <w:rsid w:val="003078B8"/>
    <w:rsid w:val="003827F3"/>
    <w:rsid w:val="00386EC8"/>
    <w:rsid w:val="00394F03"/>
    <w:rsid w:val="003A37D6"/>
    <w:rsid w:val="00411E32"/>
    <w:rsid w:val="00423B53"/>
    <w:rsid w:val="004255D3"/>
    <w:rsid w:val="00430A87"/>
    <w:rsid w:val="0044656A"/>
    <w:rsid w:val="00454C5D"/>
    <w:rsid w:val="0046222B"/>
    <w:rsid w:val="00464B62"/>
    <w:rsid w:val="00472A51"/>
    <w:rsid w:val="004A48B3"/>
    <w:rsid w:val="004B4B54"/>
    <w:rsid w:val="004B5DCE"/>
    <w:rsid w:val="004C68EB"/>
    <w:rsid w:val="004E56D2"/>
    <w:rsid w:val="005013FE"/>
    <w:rsid w:val="00505ACC"/>
    <w:rsid w:val="00544428"/>
    <w:rsid w:val="005A5253"/>
    <w:rsid w:val="00616881"/>
    <w:rsid w:val="0063455D"/>
    <w:rsid w:val="00642787"/>
    <w:rsid w:val="00643F87"/>
    <w:rsid w:val="00646815"/>
    <w:rsid w:val="00647966"/>
    <w:rsid w:val="00665084"/>
    <w:rsid w:val="00672282"/>
    <w:rsid w:val="006B4C94"/>
    <w:rsid w:val="006E0399"/>
    <w:rsid w:val="006E64D1"/>
    <w:rsid w:val="0073148C"/>
    <w:rsid w:val="00731A66"/>
    <w:rsid w:val="00731F7E"/>
    <w:rsid w:val="00751CC7"/>
    <w:rsid w:val="00772411"/>
    <w:rsid w:val="007A78AA"/>
    <w:rsid w:val="007D1C9E"/>
    <w:rsid w:val="007D6213"/>
    <w:rsid w:val="007D7BE2"/>
    <w:rsid w:val="007E7729"/>
    <w:rsid w:val="00801D04"/>
    <w:rsid w:val="008254E1"/>
    <w:rsid w:val="00853808"/>
    <w:rsid w:val="00863F10"/>
    <w:rsid w:val="008767FF"/>
    <w:rsid w:val="00886B73"/>
    <w:rsid w:val="008A3A5E"/>
    <w:rsid w:val="008A4530"/>
    <w:rsid w:val="008E57A8"/>
    <w:rsid w:val="009252E3"/>
    <w:rsid w:val="009257D4"/>
    <w:rsid w:val="00940A4C"/>
    <w:rsid w:val="009616C1"/>
    <w:rsid w:val="00961F3F"/>
    <w:rsid w:val="00976622"/>
    <w:rsid w:val="009A5A49"/>
    <w:rsid w:val="009A5F5D"/>
    <w:rsid w:val="009C0B82"/>
    <w:rsid w:val="009F6707"/>
    <w:rsid w:val="009F7C80"/>
    <w:rsid w:val="00A125A1"/>
    <w:rsid w:val="00A204C8"/>
    <w:rsid w:val="00A23541"/>
    <w:rsid w:val="00A352BB"/>
    <w:rsid w:val="00A6158B"/>
    <w:rsid w:val="00A664AA"/>
    <w:rsid w:val="00AA0E6B"/>
    <w:rsid w:val="00AE0D59"/>
    <w:rsid w:val="00B06A16"/>
    <w:rsid w:val="00B1630D"/>
    <w:rsid w:val="00B33D7F"/>
    <w:rsid w:val="00B3695E"/>
    <w:rsid w:val="00B4026B"/>
    <w:rsid w:val="00B42184"/>
    <w:rsid w:val="00B4720D"/>
    <w:rsid w:val="00B82C7D"/>
    <w:rsid w:val="00B97E4E"/>
    <w:rsid w:val="00BB625C"/>
    <w:rsid w:val="00BC085F"/>
    <w:rsid w:val="00BE1938"/>
    <w:rsid w:val="00BE620D"/>
    <w:rsid w:val="00BF3B4F"/>
    <w:rsid w:val="00C033A4"/>
    <w:rsid w:val="00C062E1"/>
    <w:rsid w:val="00C2066A"/>
    <w:rsid w:val="00C22E18"/>
    <w:rsid w:val="00C27675"/>
    <w:rsid w:val="00C43B53"/>
    <w:rsid w:val="00C50BA2"/>
    <w:rsid w:val="00C95B9B"/>
    <w:rsid w:val="00CE4F79"/>
    <w:rsid w:val="00CE58D1"/>
    <w:rsid w:val="00D24055"/>
    <w:rsid w:val="00D51515"/>
    <w:rsid w:val="00D61384"/>
    <w:rsid w:val="00DB3C2F"/>
    <w:rsid w:val="00DF286C"/>
    <w:rsid w:val="00E061BA"/>
    <w:rsid w:val="00E06269"/>
    <w:rsid w:val="00E27399"/>
    <w:rsid w:val="00E63689"/>
    <w:rsid w:val="00E86841"/>
    <w:rsid w:val="00E94883"/>
    <w:rsid w:val="00EB6760"/>
    <w:rsid w:val="00EE3679"/>
    <w:rsid w:val="00F05C8A"/>
    <w:rsid w:val="00F06E65"/>
    <w:rsid w:val="00F13BF3"/>
    <w:rsid w:val="00F4316C"/>
    <w:rsid w:val="00F96AB8"/>
    <w:rsid w:val="00FA1D90"/>
    <w:rsid w:val="00FC1B6A"/>
    <w:rsid w:val="00FC39A5"/>
    <w:rsid w:val="00FC3A84"/>
    <w:rsid w:val="00FE6A32"/>
    <w:rsid w:val="00FE7D6E"/>
    <w:rsid w:val="00FF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2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1384"/>
    <w:pPr>
      <w:keepNext/>
      <w:jc w:val="center"/>
      <w:outlineLvl w:val="0"/>
    </w:pPr>
    <w:rPr>
      <w:rFonts w:eastAsia="Arial Unicode MS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D61384"/>
    <w:pPr>
      <w:widowControl w:val="0"/>
      <w:suppressAutoHyphens/>
      <w:spacing w:before="240" w:after="60"/>
      <w:outlineLvl w:val="5"/>
    </w:pPr>
    <w:rPr>
      <w:rFonts w:eastAsia="Lucida Sans Unicode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622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22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222B"/>
  </w:style>
  <w:style w:type="character" w:styleId="Hipercze">
    <w:name w:val="Hyperlink"/>
    <w:basedOn w:val="Domylnaczcionkaakapitu"/>
    <w:uiPriority w:val="99"/>
    <w:rsid w:val="0046222B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1630D"/>
    <w:rPr>
      <w:sz w:val="24"/>
      <w:szCs w:val="24"/>
    </w:rPr>
  </w:style>
  <w:style w:type="table" w:styleId="Tabela-Siatka">
    <w:name w:val="Table Grid"/>
    <w:basedOn w:val="Standardowy"/>
    <w:uiPriority w:val="59"/>
    <w:rsid w:val="00D24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72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2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2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2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2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61384"/>
    <w:rPr>
      <w:rFonts w:eastAsia="Arial Unicode MS"/>
      <w:b/>
      <w:sz w:val="24"/>
    </w:rPr>
  </w:style>
  <w:style w:type="character" w:customStyle="1" w:styleId="Nagwek6Znak">
    <w:name w:val="Nagłówek 6 Znak"/>
    <w:basedOn w:val="Domylnaczcionkaakapitu"/>
    <w:link w:val="Nagwek6"/>
    <w:rsid w:val="00D61384"/>
    <w:rPr>
      <w:rFonts w:eastAsia="Lucida Sans Unicode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61384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D61384"/>
    <w:rPr>
      <w:rFonts w:eastAsia="Lucida Sans Unicode"/>
      <w:sz w:val="24"/>
      <w:szCs w:val="24"/>
    </w:rPr>
  </w:style>
  <w:style w:type="paragraph" w:customStyle="1" w:styleId="Style8">
    <w:name w:val="Style8"/>
    <w:basedOn w:val="Normalny"/>
    <w:rsid w:val="00665084"/>
    <w:pPr>
      <w:widowControl w:val="0"/>
      <w:autoSpaceDE w:val="0"/>
      <w:autoSpaceDN w:val="0"/>
      <w:adjustRightInd w:val="0"/>
      <w:spacing w:line="259" w:lineRule="exact"/>
      <w:ind w:hanging="346"/>
      <w:jc w:val="both"/>
    </w:pPr>
  </w:style>
  <w:style w:type="paragraph" w:customStyle="1" w:styleId="Default">
    <w:name w:val="Default"/>
    <w:rsid w:val="00665084"/>
    <w:pPr>
      <w:widowControl w:val="0"/>
      <w:autoSpaceDE w:val="0"/>
      <w:autoSpaceDN w:val="0"/>
      <w:adjustRightInd w:val="0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65084"/>
    <w:pPr>
      <w:spacing w:before="100" w:beforeAutospacing="1" w:after="100" w:afterAutospacing="1"/>
    </w:pPr>
  </w:style>
  <w:style w:type="paragraph" w:customStyle="1" w:styleId="CM2">
    <w:name w:val="CM2"/>
    <w:basedOn w:val="Default"/>
    <w:next w:val="Default"/>
    <w:uiPriority w:val="99"/>
    <w:rsid w:val="00665084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F4316C"/>
    <w:pPr>
      <w:ind w:left="720"/>
      <w:contextualSpacing/>
    </w:pPr>
  </w:style>
  <w:style w:type="paragraph" w:customStyle="1" w:styleId="Domylnie">
    <w:name w:val="Domyślnie"/>
    <w:rsid w:val="00FE7D6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rsid w:val="00FE7D6E"/>
    <w:rPr>
      <w:color w:val="0000FF"/>
      <w:u w:val="single"/>
      <w:lang w:val="pl-PL" w:eastAsia="pl-PL" w:bidi="pl-PL"/>
    </w:rPr>
  </w:style>
  <w:style w:type="paragraph" w:customStyle="1" w:styleId="Zawartoramki">
    <w:name w:val="Zawartość ramki"/>
    <w:basedOn w:val="Normalny"/>
    <w:rsid w:val="00FE7D6E"/>
    <w:pPr>
      <w:widowControl w:val="0"/>
      <w:tabs>
        <w:tab w:val="left" w:pos="709"/>
      </w:tabs>
      <w:suppressAutoHyphens/>
      <w:spacing w:after="120" w:line="276" w:lineRule="auto"/>
    </w:pPr>
    <w:rPr>
      <w:rFonts w:ascii="Times New Roman PS MT" w:eastAsia="Lucida Sans Unicode" w:hAnsi="Times New Roman PS MT" w:cs="Times New Roman PS MT"/>
      <w:color w:val="000000"/>
    </w:rPr>
  </w:style>
  <w:style w:type="character" w:styleId="Pogrubienie">
    <w:name w:val="Strong"/>
    <w:basedOn w:val="Domylnaczcionkaakapitu"/>
    <w:uiPriority w:val="22"/>
    <w:qFormat/>
    <w:rsid w:val="00F05C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sde.umcs.lublin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mcs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alachnia%20D\Papier%20firmowy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0</TotalTime>
  <Pages>1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Icom</dc:creator>
  <cp:lastModifiedBy>zet</cp:lastModifiedBy>
  <cp:revision>4</cp:revision>
  <cp:lastPrinted>2015-03-27T11:05:00Z</cp:lastPrinted>
  <dcterms:created xsi:type="dcterms:W3CDTF">2015-04-01T09:06:00Z</dcterms:created>
  <dcterms:modified xsi:type="dcterms:W3CDTF">2015-04-01T09:07:00Z</dcterms:modified>
</cp:coreProperties>
</file>