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6E" w:rsidRPr="00FE7D6E" w:rsidRDefault="00FE7D6E" w:rsidP="00FE7D6E">
      <w:pPr>
        <w:pStyle w:val="Domylnie"/>
        <w:spacing w:after="0" w:line="23" w:lineRule="atLeast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oznaczenie sprawy: PU/2-2015/OŚ</w:t>
      </w:r>
    </w:p>
    <w:p w:rsidR="00FE7D6E" w:rsidRPr="00FE7D6E" w:rsidRDefault="00FE7D6E" w:rsidP="00FE7D6E">
      <w:pPr>
        <w:pStyle w:val="Domylnie"/>
        <w:spacing w:after="0" w:line="23" w:lineRule="atLeast"/>
        <w:jc w:val="right"/>
        <w:rPr>
          <w:rFonts w:ascii="Arial" w:hAnsi="Arial" w:cs="Arial"/>
          <w:sz w:val="20"/>
          <w:szCs w:val="20"/>
        </w:rPr>
      </w:pPr>
    </w:p>
    <w:p w:rsidR="00FE7D6E" w:rsidRPr="00FE7D6E" w:rsidRDefault="00FE7D6E" w:rsidP="00FE7D6E">
      <w:pPr>
        <w:pStyle w:val="Domylnie"/>
        <w:spacing w:after="0" w:line="23" w:lineRule="atLeast"/>
        <w:jc w:val="right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 xml:space="preserve">Lublin, dnia </w:t>
      </w:r>
      <w:r w:rsidR="00BE1938">
        <w:rPr>
          <w:rFonts w:ascii="Arial" w:hAnsi="Arial" w:cs="Arial"/>
          <w:sz w:val="20"/>
          <w:szCs w:val="20"/>
        </w:rPr>
        <w:t>0</w:t>
      </w:r>
      <w:r w:rsidR="00721F65">
        <w:rPr>
          <w:rFonts w:ascii="Arial" w:hAnsi="Arial" w:cs="Arial"/>
          <w:sz w:val="20"/>
          <w:szCs w:val="20"/>
        </w:rPr>
        <w:t>3</w:t>
      </w:r>
      <w:r w:rsidRPr="00FE7D6E">
        <w:rPr>
          <w:rFonts w:ascii="Arial" w:hAnsi="Arial" w:cs="Arial"/>
          <w:sz w:val="20"/>
          <w:szCs w:val="20"/>
        </w:rPr>
        <w:t>.0</w:t>
      </w:r>
      <w:r w:rsidR="00BE1938">
        <w:rPr>
          <w:rFonts w:ascii="Arial" w:hAnsi="Arial" w:cs="Arial"/>
          <w:sz w:val="20"/>
          <w:szCs w:val="20"/>
        </w:rPr>
        <w:t>3</w:t>
      </w:r>
      <w:r w:rsidRPr="00FE7D6E">
        <w:rPr>
          <w:rFonts w:ascii="Arial" w:hAnsi="Arial" w:cs="Arial"/>
          <w:sz w:val="20"/>
          <w:szCs w:val="20"/>
        </w:rPr>
        <w:t>.2015 r.</w:t>
      </w: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:rsidR="00FE7D6E" w:rsidRPr="00FE7D6E" w:rsidRDefault="00FE7D6E" w:rsidP="00FE7D6E">
      <w:pPr>
        <w:pStyle w:val="Domylnie"/>
        <w:spacing w:after="0" w:line="23" w:lineRule="atLeast"/>
        <w:jc w:val="center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b/>
          <w:sz w:val="20"/>
          <w:szCs w:val="20"/>
        </w:rPr>
        <w:t>ZAPYTANIE OFERTOWE</w:t>
      </w: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Uniwersytet Marii Curie-Skłodowskiej w Lublinie realizujący projekt „Od studenta do eksperta – ochrona środowiska w praktyce” współfinansowany ze środków Unii Europejskiej w ramach Europejskiego Funduszu Społecznego zaprasza do złożenia ofert w trybie zapytania ofertowego na świadczenie opieki logistyczno-technicznej (2 osoby) podczas wyjazdów terenowych w dniach 16-19.04.2015 r. oraz 7-10.05.2015 r.</w:t>
      </w: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b/>
          <w:sz w:val="20"/>
          <w:szCs w:val="20"/>
        </w:rPr>
        <w:t>Zamawiający:</w:t>
      </w: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Uniwersytet Marii Curie - Skłodowskiej w Lublinie</w:t>
      </w: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Pl. Marii Curie-Skłodowskiej 5, 20-031 Lublin</w:t>
      </w:r>
    </w:p>
    <w:p w:rsidR="00FE7D6E" w:rsidRPr="00FE7D6E" w:rsidRDefault="006104B1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hyperlink r:id="rId7">
        <w:r w:rsidR="00FE7D6E" w:rsidRPr="00FE7D6E">
          <w:rPr>
            <w:rStyle w:val="czeinternetowe"/>
            <w:rFonts w:ascii="Arial" w:hAnsi="Arial" w:cs="Arial"/>
            <w:sz w:val="20"/>
            <w:szCs w:val="20"/>
          </w:rPr>
          <w:t>www.umcs.pl</w:t>
        </w:r>
      </w:hyperlink>
      <w:r w:rsidR="00FE7D6E" w:rsidRPr="00FE7D6E">
        <w:rPr>
          <w:rFonts w:ascii="Arial" w:hAnsi="Arial" w:cs="Arial"/>
          <w:sz w:val="20"/>
          <w:szCs w:val="20"/>
        </w:rPr>
        <w:t xml:space="preserve"> </w:t>
      </w: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b/>
          <w:sz w:val="20"/>
          <w:szCs w:val="20"/>
        </w:rPr>
        <w:t>Szczegółowy opis przedmiotu zamówienia:</w:t>
      </w: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 xml:space="preserve">Przedmiotem zamówienia jest świadczenie całodobowej (badania prowadzone są w godzinach dziennych i nocnych) opieki logistyczno-technicznej podczas dwóch czterodniowych wyjazdów terenowych do Parku Krajobrazowego Podlaski Przełom Bugu oraz do Białowieskiego </w:t>
      </w:r>
      <w:r w:rsidRPr="00FE7D6E">
        <w:rPr>
          <w:rFonts w:ascii="Arial" w:hAnsi="Arial" w:cs="Arial"/>
          <w:sz w:val="20"/>
          <w:szCs w:val="20"/>
        </w:rPr>
        <w:br/>
        <w:t xml:space="preserve">i Biebrzańskiego Parku Narodowego w dniach 16-19.04.2015 r. oraz 7-10.05.2015 r.,  </w:t>
      </w:r>
      <w:r w:rsidRPr="00FE7D6E">
        <w:rPr>
          <w:rFonts w:ascii="Arial" w:hAnsi="Arial" w:cs="Arial"/>
          <w:sz w:val="20"/>
          <w:szCs w:val="20"/>
        </w:rPr>
        <w:br/>
        <w:t xml:space="preserve">w wymiarze 2 osoby na każdy wyjazd, dla 20 uczestników (studentów kierunku chemia i ochrona środowiska). Zajęcia terenowe obejmują tematykę z zakresu fizykochemicznych badań stanu środowiska w dolinach rzecznych, siedlisk i rozpoznawanie gatunków chronionych. </w:t>
      </w:r>
    </w:p>
    <w:p w:rsidR="00FE7D6E" w:rsidRPr="00BE1938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b/>
          <w:sz w:val="20"/>
          <w:szCs w:val="20"/>
        </w:rPr>
      </w:pPr>
      <w:r w:rsidRPr="00BE1938">
        <w:rPr>
          <w:rFonts w:ascii="Arial" w:hAnsi="Arial" w:cs="Arial"/>
          <w:b/>
          <w:sz w:val="20"/>
          <w:szCs w:val="20"/>
        </w:rPr>
        <w:t>1. O zamówienie mogą się ubiegać Wykonawcy, którzy:</w:t>
      </w:r>
    </w:p>
    <w:p w:rsidR="00FE7D6E" w:rsidRPr="00FE7D6E" w:rsidRDefault="00FE7D6E" w:rsidP="00FE7D6E">
      <w:pPr>
        <w:pStyle w:val="Domylnie"/>
        <w:numPr>
          <w:ilvl w:val="0"/>
          <w:numId w:val="34"/>
        </w:numPr>
        <w:spacing w:after="0" w:line="23" w:lineRule="atLeast"/>
        <w:ind w:left="567" w:hanging="141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posiadają co najmniej stopień magistra z biologii lub nauk pokrewnych</w:t>
      </w:r>
    </w:p>
    <w:p w:rsidR="00FE7D6E" w:rsidRPr="00FE7D6E" w:rsidRDefault="00FE7D6E" w:rsidP="00FE7D6E">
      <w:pPr>
        <w:pStyle w:val="Domylnie"/>
        <w:numPr>
          <w:ilvl w:val="0"/>
          <w:numId w:val="34"/>
        </w:numPr>
        <w:spacing w:after="0" w:line="23" w:lineRule="atLeast"/>
        <w:ind w:left="426" w:firstLine="0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 xml:space="preserve">brali udział w okresie ostatnich 5 lat w co najmniej 3 projektach badawczych związanych </w:t>
      </w:r>
      <w:r w:rsidR="00BE1938">
        <w:rPr>
          <w:rFonts w:ascii="Arial" w:hAnsi="Arial" w:cs="Arial"/>
          <w:sz w:val="20"/>
          <w:szCs w:val="20"/>
        </w:rPr>
        <w:br/>
      </w:r>
      <w:r w:rsidRPr="00FE7D6E">
        <w:rPr>
          <w:rFonts w:ascii="Arial" w:hAnsi="Arial" w:cs="Arial"/>
          <w:sz w:val="20"/>
          <w:szCs w:val="20"/>
        </w:rPr>
        <w:t xml:space="preserve">z monitorowaniem środowiska w zakresie botaniki, ornitologii lub </w:t>
      </w:r>
      <w:proofErr w:type="spellStart"/>
      <w:r w:rsidRPr="00FE7D6E">
        <w:rPr>
          <w:rFonts w:ascii="Arial" w:hAnsi="Arial" w:cs="Arial"/>
          <w:sz w:val="20"/>
          <w:szCs w:val="20"/>
        </w:rPr>
        <w:t>chiropterologii</w:t>
      </w:r>
      <w:proofErr w:type="spellEnd"/>
    </w:p>
    <w:p w:rsidR="00FE7D6E" w:rsidRPr="00FE7D6E" w:rsidRDefault="00FE7D6E" w:rsidP="00FE7D6E">
      <w:pPr>
        <w:pStyle w:val="Domylnie"/>
        <w:numPr>
          <w:ilvl w:val="0"/>
          <w:numId w:val="34"/>
        </w:numPr>
        <w:spacing w:after="0" w:line="23" w:lineRule="atLeast"/>
        <w:ind w:left="426" w:firstLine="0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posiadają bardzo dobry stan zdrowia umożliwiający poruszani się po bagiennym terenie pod dużym obciążeniem w zmiennych warunkach pogodowych – noszenie lunet, statywów, urządzeń pomiarowych (do 5-6 godzin dziennie)</w:t>
      </w:r>
    </w:p>
    <w:p w:rsidR="00FE7D6E" w:rsidRPr="00BE1938" w:rsidRDefault="00BE1938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FE7D6E" w:rsidRPr="00BE1938">
        <w:rPr>
          <w:rFonts w:ascii="Arial" w:hAnsi="Arial" w:cs="Arial"/>
          <w:b/>
          <w:sz w:val="20"/>
          <w:szCs w:val="20"/>
        </w:rPr>
        <w:t>. Czynności wchodzące w zakres zamówienia:</w:t>
      </w:r>
    </w:p>
    <w:p w:rsidR="00FE7D6E" w:rsidRPr="00FE7D6E" w:rsidRDefault="00FE7D6E" w:rsidP="00FE7D6E">
      <w:pPr>
        <w:pStyle w:val="Domylnie"/>
        <w:numPr>
          <w:ilvl w:val="0"/>
          <w:numId w:val="35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 xml:space="preserve">zrealizowanie wyjazdów terenowych zgodnie z harmonogramem ustalonym </w:t>
      </w:r>
      <w:r w:rsidRPr="00FE7D6E">
        <w:rPr>
          <w:rFonts w:ascii="Arial" w:hAnsi="Arial" w:cs="Arial"/>
          <w:sz w:val="20"/>
          <w:szCs w:val="20"/>
        </w:rPr>
        <w:br/>
        <w:t>i przekazanym przez Kierownika merytorycznego projektu,</w:t>
      </w:r>
    </w:p>
    <w:p w:rsidR="00FE7D6E" w:rsidRPr="00FE7D6E" w:rsidRDefault="00FE7D6E" w:rsidP="00FE7D6E">
      <w:pPr>
        <w:pStyle w:val="Domylnie"/>
        <w:numPr>
          <w:ilvl w:val="0"/>
          <w:numId w:val="35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przeprowadzenie testu kompetencji przygotowanego przez ekspertów przyrodników,</w:t>
      </w:r>
    </w:p>
    <w:p w:rsidR="00FE7D6E" w:rsidRPr="00FE7D6E" w:rsidRDefault="00FE7D6E" w:rsidP="00FE7D6E">
      <w:pPr>
        <w:pStyle w:val="Domylnie"/>
        <w:numPr>
          <w:ilvl w:val="0"/>
          <w:numId w:val="35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zapewnienie opieki i bezpieczeństwa uczestnikom wyjazdu,</w:t>
      </w:r>
    </w:p>
    <w:p w:rsidR="00FE7D6E" w:rsidRDefault="00FE7D6E" w:rsidP="00FE7D6E">
      <w:pPr>
        <w:pStyle w:val="Domylnie"/>
        <w:keepNext/>
        <w:numPr>
          <w:ilvl w:val="0"/>
          <w:numId w:val="35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zapewnienie wsparcia technicznego (zapewnienie sprawności urządzeń pomiarowych takich jak nagrywarka cyfrowa, kamera w podczerwieni, detektory do analizy ultradźwięków itp.) uczestnikom wyjazdu i ekspertom przyrodnikom podczas realizowanych zajęć,</w:t>
      </w:r>
    </w:p>
    <w:p w:rsidR="00BE1938" w:rsidRDefault="00FE7D6E" w:rsidP="00BE1938">
      <w:pPr>
        <w:pStyle w:val="Domylnie"/>
        <w:keepNext/>
        <w:numPr>
          <w:ilvl w:val="0"/>
          <w:numId w:val="35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 xml:space="preserve">pomoc w pobieraniu próbek do badań fizykochemicznych wody, gleb i osadów </w:t>
      </w:r>
      <w:r w:rsidR="00BE1938">
        <w:rPr>
          <w:rFonts w:ascii="Arial" w:hAnsi="Arial" w:cs="Arial"/>
          <w:sz w:val="20"/>
          <w:szCs w:val="20"/>
        </w:rPr>
        <w:br/>
      </w:r>
      <w:r w:rsidRPr="00FE7D6E">
        <w:rPr>
          <w:rFonts w:ascii="Arial" w:hAnsi="Arial" w:cs="Arial"/>
          <w:sz w:val="20"/>
          <w:szCs w:val="20"/>
        </w:rPr>
        <w:lastRenderedPageBreak/>
        <w:t>we współpracy ze Specjalistą ds. badań fizykochemicznych wody,</w:t>
      </w:r>
    </w:p>
    <w:p w:rsidR="00BE1938" w:rsidRDefault="00FE7D6E" w:rsidP="00BE1938">
      <w:pPr>
        <w:pStyle w:val="Domylnie"/>
        <w:keepNext/>
        <w:numPr>
          <w:ilvl w:val="0"/>
          <w:numId w:val="35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BE1938">
        <w:rPr>
          <w:rFonts w:ascii="Arial" w:hAnsi="Arial" w:cs="Arial"/>
          <w:sz w:val="20"/>
          <w:szCs w:val="20"/>
        </w:rPr>
        <w:t>nadzór nad sprzętem użytkowanym przez studentów i ekspertów przyrodników podczas prowadzonych zajęć,</w:t>
      </w:r>
    </w:p>
    <w:p w:rsidR="00FE7D6E" w:rsidRPr="00BE1938" w:rsidRDefault="00FE7D6E" w:rsidP="00BE1938">
      <w:pPr>
        <w:pStyle w:val="Domylnie"/>
        <w:keepNext/>
        <w:numPr>
          <w:ilvl w:val="0"/>
          <w:numId w:val="35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BE1938">
        <w:rPr>
          <w:rFonts w:ascii="Arial" w:hAnsi="Arial" w:cs="Arial"/>
          <w:sz w:val="20"/>
          <w:szCs w:val="20"/>
        </w:rPr>
        <w:t xml:space="preserve">przygotowanie sali i sprzętu niezbędnego do przeprowadzenie zajęć teoretycznych </w:t>
      </w:r>
      <w:r w:rsidR="00BE1938">
        <w:rPr>
          <w:rFonts w:ascii="Arial" w:hAnsi="Arial" w:cs="Arial"/>
          <w:sz w:val="20"/>
          <w:szCs w:val="20"/>
        </w:rPr>
        <w:br/>
      </w:r>
      <w:r w:rsidRPr="00BE1938">
        <w:rPr>
          <w:rFonts w:ascii="Arial" w:hAnsi="Arial" w:cs="Arial"/>
          <w:sz w:val="20"/>
          <w:szCs w:val="20"/>
        </w:rPr>
        <w:t>na miejscu ćwiczeń terenowych,</w:t>
      </w:r>
    </w:p>
    <w:p w:rsidR="00FE7D6E" w:rsidRPr="00FE7D6E" w:rsidRDefault="00FE7D6E" w:rsidP="00FE7D6E">
      <w:pPr>
        <w:pStyle w:val="Domylnie"/>
        <w:numPr>
          <w:ilvl w:val="0"/>
          <w:numId w:val="35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 xml:space="preserve">odpowiedzialność za logistykę wyjazdu – sprawdzanie list obecności, kontakty </w:t>
      </w:r>
      <w:r w:rsidR="00BE1938">
        <w:rPr>
          <w:rFonts w:ascii="Arial" w:hAnsi="Arial" w:cs="Arial"/>
          <w:sz w:val="20"/>
          <w:szCs w:val="20"/>
        </w:rPr>
        <w:br/>
      </w:r>
      <w:r w:rsidRPr="00FE7D6E">
        <w:rPr>
          <w:rFonts w:ascii="Arial" w:hAnsi="Arial" w:cs="Arial"/>
          <w:sz w:val="20"/>
          <w:szCs w:val="20"/>
        </w:rPr>
        <w:t xml:space="preserve">z wykonawcami usług hotelarskiej i gastronomicznej, zakup biletów wstępu oraz usługi przewodnika w parkach narodowych, bieżące konsultowanie podejmowanych czynności </w:t>
      </w:r>
      <w:r w:rsidR="008767FF">
        <w:rPr>
          <w:rFonts w:ascii="Arial" w:hAnsi="Arial" w:cs="Arial"/>
          <w:sz w:val="20"/>
          <w:szCs w:val="20"/>
        </w:rPr>
        <w:br/>
      </w:r>
      <w:r w:rsidRPr="00FE7D6E">
        <w:rPr>
          <w:rFonts w:ascii="Arial" w:hAnsi="Arial" w:cs="Arial"/>
          <w:sz w:val="20"/>
          <w:szCs w:val="20"/>
        </w:rPr>
        <w:t>z Kierownikiem merytorycznym projektu,</w:t>
      </w:r>
    </w:p>
    <w:p w:rsidR="00FE7D6E" w:rsidRPr="00FE7D6E" w:rsidRDefault="00FE7D6E" w:rsidP="00FE7D6E">
      <w:pPr>
        <w:pStyle w:val="Domylnie"/>
        <w:numPr>
          <w:ilvl w:val="0"/>
          <w:numId w:val="35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 xml:space="preserve">odpowiedzialność za gromadzenie stosownych potwierdzeń (podpisów i/lub pieczęci) </w:t>
      </w:r>
      <w:r w:rsidR="00BE1938">
        <w:rPr>
          <w:rFonts w:ascii="Arial" w:hAnsi="Arial" w:cs="Arial"/>
          <w:sz w:val="20"/>
          <w:szCs w:val="20"/>
        </w:rPr>
        <w:br/>
      </w:r>
      <w:r w:rsidRPr="00FE7D6E">
        <w:rPr>
          <w:rFonts w:ascii="Arial" w:hAnsi="Arial" w:cs="Arial"/>
          <w:sz w:val="20"/>
          <w:szCs w:val="20"/>
        </w:rPr>
        <w:t>ze zrealizowanego programu zajęć, zgodnie z zapisami w dokumentacji wyjazdu przekazanej przez Kierownika merytorycznego projektu,</w:t>
      </w:r>
    </w:p>
    <w:p w:rsidR="00FE7D6E" w:rsidRPr="00FE7D6E" w:rsidRDefault="00FE7D6E" w:rsidP="00FE7D6E">
      <w:pPr>
        <w:pStyle w:val="Domylnie"/>
        <w:numPr>
          <w:ilvl w:val="0"/>
          <w:numId w:val="35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odpowiedzialność za gromadzenie dokumentacji podczas wyjazdu (listy obecności, ankiety ewaluacyjne, faktury za usługi)</w:t>
      </w:r>
    </w:p>
    <w:p w:rsidR="00FE7D6E" w:rsidRPr="00FE7D6E" w:rsidRDefault="00FE7D6E" w:rsidP="00FE7D6E">
      <w:pPr>
        <w:pStyle w:val="Domylnie"/>
        <w:numPr>
          <w:ilvl w:val="0"/>
          <w:numId w:val="35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przekazanie Koordynatorowi projektu pełniej dokumentacji z realizacji wyjazdów.</w:t>
      </w:r>
    </w:p>
    <w:p w:rsidR="00FE7D6E" w:rsidRPr="00FE7D6E" w:rsidRDefault="00BE1938" w:rsidP="00BE1938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FE7D6E" w:rsidRPr="00FE7D6E">
        <w:rPr>
          <w:rFonts w:ascii="Arial" w:hAnsi="Arial" w:cs="Arial"/>
          <w:sz w:val="20"/>
          <w:szCs w:val="20"/>
        </w:rPr>
        <w:t>Zamawiający nie dopuszcza możliwości składania ofert na jeden wyjazd (oferta musi obejmować dwa wyjazdy w terminach 16-19.04.2015 r. oraz 7-10.05.2015 r.)</w:t>
      </w:r>
    </w:p>
    <w:p w:rsidR="00FE7D6E" w:rsidRPr="00FE7D6E" w:rsidRDefault="00BE1938" w:rsidP="00BE1938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FE7D6E" w:rsidRPr="00FE7D6E">
        <w:rPr>
          <w:rFonts w:ascii="Arial" w:hAnsi="Arial" w:cs="Arial"/>
          <w:sz w:val="20"/>
          <w:szCs w:val="20"/>
        </w:rPr>
        <w:t>Wynagrodzenie Wykonawcy wypłacane będzie w ramach projektu „Od studenta do eksperta – ochrona środowiska w praktyce” (współfinansowanego) ze środków Unii Europejskiej w ramach Europejskiego Funduszu Społecznego.</w:t>
      </w:r>
    </w:p>
    <w:p w:rsidR="00FE7D6E" w:rsidRPr="00BE1938" w:rsidRDefault="00BE1938" w:rsidP="00BE1938">
      <w:pPr>
        <w:widowControl w:val="0"/>
        <w:tabs>
          <w:tab w:val="left" w:pos="709"/>
        </w:tabs>
        <w:suppressAutoHyphens/>
        <w:spacing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FE7D6E" w:rsidRPr="00BE1938">
        <w:rPr>
          <w:rFonts w:ascii="Arial" w:hAnsi="Arial" w:cs="Arial"/>
          <w:sz w:val="20"/>
          <w:szCs w:val="20"/>
        </w:rPr>
        <w:t>Zamawiający zapewni transport, wyżywienie i noclegi.</w:t>
      </w:r>
    </w:p>
    <w:p w:rsidR="00FE7D6E" w:rsidRPr="00FE7D6E" w:rsidRDefault="00FE7D6E" w:rsidP="00FE7D6E">
      <w:pPr>
        <w:pStyle w:val="Domylnie"/>
        <w:spacing w:after="0" w:line="23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b/>
          <w:sz w:val="20"/>
          <w:szCs w:val="20"/>
        </w:rPr>
        <w:t>Termin złożenia oferty:</w:t>
      </w:r>
    </w:p>
    <w:p w:rsidR="00FE7D6E" w:rsidRPr="00FE7D6E" w:rsidRDefault="00721F65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FE7D6E" w:rsidRPr="00FE7D6E">
        <w:rPr>
          <w:rFonts w:ascii="Arial" w:hAnsi="Arial" w:cs="Arial"/>
          <w:sz w:val="20"/>
          <w:szCs w:val="20"/>
        </w:rPr>
        <w:t xml:space="preserve">.03.2015 r., godz. 10:00 </w:t>
      </w: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b/>
          <w:sz w:val="20"/>
          <w:szCs w:val="20"/>
        </w:rPr>
        <w:t>Okres związania ofertą:</w:t>
      </w: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30 dni od upływu terminu do składania ofert.</w:t>
      </w: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b/>
          <w:sz w:val="20"/>
          <w:szCs w:val="20"/>
        </w:rPr>
        <w:t>Termin realizacji</w:t>
      </w:r>
      <w:r w:rsidRPr="00FE7D6E">
        <w:rPr>
          <w:rFonts w:ascii="Arial" w:hAnsi="Arial" w:cs="Arial"/>
          <w:sz w:val="20"/>
          <w:szCs w:val="20"/>
        </w:rPr>
        <w:t>:</w:t>
      </w: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16-19.04.2015 r. oraz 7-10.05.2015 r.</w:t>
      </w: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b/>
          <w:sz w:val="20"/>
          <w:szCs w:val="20"/>
        </w:rPr>
        <w:t>Wymagane dokumenty i oświadczenia.</w:t>
      </w:r>
    </w:p>
    <w:p w:rsidR="00FE7D6E" w:rsidRPr="00FE7D6E" w:rsidRDefault="00FE7D6E" w:rsidP="00FE7D6E">
      <w:pPr>
        <w:pStyle w:val="Domylnie"/>
        <w:numPr>
          <w:ilvl w:val="0"/>
          <w:numId w:val="36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formularz oferty;</w:t>
      </w:r>
    </w:p>
    <w:p w:rsidR="00FE7D6E" w:rsidRPr="00FE7D6E" w:rsidRDefault="00FE7D6E" w:rsidP="00FE7D6E">
      <w:pPr>
        <w:pStyle w:val="Domylnie"/>
        <w:numPr>
          <w:ilvl w:val="0"/>
          <w:numId w:val="36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oświadczenie o posiadanym wykształceniu;</w:t>
      </w:r>
    </w:p>
    <w:p w:rsidR="00FE7D6E" w:rsidRPr="00FE7D6E" w:rsidRDefault="00FE7D6E" w:rsidP="00FE7D6E">
      <w:pPr>
        <w:pStyle w:val="Domylnie"/>
        <w:numPr>
          <w:ilvl w:val="0"/>
          <w:numId w:val="36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oświadczenie o udziale w co najmniej 3 projektach badawczych w ciągu ostatnich 3 lat potwierdzone przez koordynatorów projektów badawczych;</w:t>
      </w:r>
    </w:p>
    <w:p w:rsidR="00FE7D6E" w:rsidRPr="00FE7D6E" w:rsidRDefault="00FE7D6E" w:rsidP="00FE7D6E">
      <w:pPr>
        <w:pStyle w:val="Domylnie"/>
        <w:numPr>
          <w:ilvl w:val="0"/>
          <w:numId w:val="36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oświadczenie o braku przeciwwskazań do zrealizowania wyjazdów z powodów zdrowotnych;</w:t>
      </w: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b/>
          <w:sz w:val="20"/>
          <w:szCs w:val="20"/>
        </w:rPr>
        <w:t>Sposób przygotowania oferty:</w:t>
      </w:r>
    </w:p>
    <w:p w:rsidR="00FE7D6E" w:rsidRPr="00FE7D6E" w:rsidRDefault="00FE7D6E" w:rsidP="00FE7D6E">
      <w:pPr>
        <w:pStyle w:val="Domylnie"/>
        <w:numPr>
          <w:ilvl w:val="0"/>
          <w:numId w:val="37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Ofertę należy sporządzić na formularzu załączonym do niniejszego zapytania.</w:t>
      </w:r>
    </w:p>
    <w:p w:rsidR="00FE7D6E" w:rsidRPr="00FE7D6E" w:rsidRDefault="00FE7D6E" w:rsidP="00FE7D6E">
      <w:pPr>
        <w:pStyle w:val="Domylnie"/>
        <w:numPr>
          <w:ilvl w:val="0"/>
          <w:numId w:val="37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Oferta powinna być:</w:t>
      </w:r>
    </w:p>
    <w:p w:rsidR="00FE7D6E" w:rsidRPr="00FE7D6E" w:rsidRDefault="00FE7D6E" w:rsidP="00FE7D6E">
      <w:pPr>
        <w:pStyle w:val="Domylnie"/>
        <w:spacing w:after="0" w:line="23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 xml:space="preserve">- opatrzona pieczątką firmową (o ile dotyczy), </w:t>
      </w:r>
    </w:p>
    <w:p w:rsidR="00FE7D6E" w:rsidRPr="00FE7D6E" w:rsidRDefault="00FE7D6E" w:rsidP="00FE7D6E">
      <w:pPr>
        <w:pStyle w:val="Domylnie"/>
        <w:spacing w:after="0" w:line="23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- posiadać datę sporządzenia,</w:t>
      </w:r>
    </w:p>
    <w:p w:rsidR="00FE7D6E" w:rsidRPr="00FE7D6E" w:rsidRDefault="00FE7D6E" w:rsidP="00FE7D6E">
      <w:pPr>
        <w:pStyle w:val="Domylnie"/>
        <w:spacing w:after="0" w:line="23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- zawierać adres lub siedzibę Wykonawcy, numer telefonu, numer NIP (o ile dotyczy),</w:t>
      </w:r>
    </w:p>
    <w:p w:rsidR="00FE7D6E" w:rsidRPr="00FE7D6E" w:rsidRDefault="00FE7D6E" w:rsidP="00FE7D6E">
      <w:pPr>
        <w:pStyle w:val="Domylnie"/>
        <w:spacing w:after="0" w:line="23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- podpisana czytelnie przez Wykonawcę.</w:t>
      </w: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oraz zawierać ceny jednostkowe poszczególnych pozycji wyrażone kwotą brutto oraz cenę łączną za realizację zamówienia wyrażoną kwotą brutto.</w:t>
      </w:r>
    </w:p>
    <w:p w:rsidR="00FE7D6E" w:rsidRPr="00FE7D6E" w:rsidRDefault="00FE7D6E" w:rsidP="00FE7D6E">
      <w:pPr>
        <w:pStyle w:val="Domylnie"/>
        <w:spacing w:after="0" w:line="23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:rsidR="00FE7D6E" w:rsidRPr="00FE7D6E" w:rsidRDefault="00FE7D6E" w:rsidP="00FE7D6E">
      <w:pPr>
        <w:pStyle w:val="Domylnie"/>
        <w:spacing w:after="0" w:line="23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:rsidR="00FE7D6E" w:rsidRPr="00FE7D6E" w:rsidRDefault="00FE7D6E" w:rsidP="00FE7D6E">
      <w:pPr>
        <w:pStyle w:val="Domylnie"/>
        <w:spacing w:after="0" w:line="23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b/>
          <w:sz w:val="20"/>
          <w:szCs w:val="20"/>
        </w:rPr>
        <w:t xml:space="preserve">Interpretacja ceny </w:t>
      </w: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 xml:space="preserve">W przypadku Wykonawców – osób fizycznych </w:t>
      </w:r>
      <w:r w:rsidRPr="00FE7D6E">
        <w:rPr>
          <w:rFonts w:ascii="Arial" w:hAnsi="Arial" w:cs="Arial"/>
          <w:b/>
          <w:sz w:val="20"/>
          <w:szCs w:val="20"/>
        </w:rPr>
        <w:t>nie prowadzących</w:t>
      </w:r>
      <w:r w:rsidRPr="00FE7D6E">
        <w:rPr>
          <w:rFonts w:ascii="Arial" w:hAnsi="Arial" w:cs="Arial"/>
          <w:sz w:val="20"/>
          <w:szCs w:val="20"/>
        </w:rPr>
        <w:t xml:space="preserve"> działalności gospodarczej zawarta zostanie umowa zlecenie. Kwota podana w formularzu oferty traktowana będzie jako całkowity koszt poniesiony przez Zamawiającego na realizację usługi zawierające kwotę wynagrodzenia łącznie z obowiązkowymi składkami na ubezpieczenie społeczne i zdrowotne płacona zarówno przez pracownika jak i pracodawcę. W przypadku osób nie posiadających innego tytułu do ubezpieczenia, np. nie zatrudnionych u innych pracodawców lub zatrudnionych na umowę o pracę, gdzie wysokość wynagrodzenia jest niższa niż wartość minimalnego wynagrodzenia za pracę, wartość zlecenia traktowana będzie przez Zamawiającego </w:t>
      </w:r>
      <w:r w:rsidR="008767FF">
        <w:rPr>
          <w:rFonts w:ascii="Arial" w:hAnsi="Arial" w:cs="Arial"/>
          <w:sz w:val="20"/>
          <w:szCs w:val="20"/>
        </w:rPr>
        <w:br/>
      </w:r>
      <w:r w:rsidRPr="00FE7D6E">
        <w:rPr>
          <w:rFonts w:ascii="Arial" w:hAnsi="Arial" w:cs="Arial"/>
          <w:sz w:val="20"/>
          <w:szCs w:val="20"/>
        </w:rPr>
        <w:t xml:space="preserve">jako wynagrodzenie wraz z kosztami pozapłacowymi pracodawcy z obowiązkowymi składkami </w:t>
      </w:r>
      <w:r w:rsidR="008767FF">
        <w:rPr>
          <w:rFonts w:ascii="Arial" w:hAnsi="Arial" w:cs="Arial"/>
          <w:sz w:val="20"/>
          <w:szCs w:val="20"/>
        </w:rPr>
        <w:br/>
      </w:r>
      <w:r w:rsidRPr="00FE7D6E">
        <w:rPr>
          <w:rFonts w:ascii="Arial" w:hAnsi="Arial" w:cs="Arial"/>
          <w:sz w:val="20"/>
          <w:szCs w:val="20"/>
        </w:rPr>
        <w:t xml:space="preserve">na ubezpieczenie społeczne i zdrowotne płacona zarówno przez pracownika jak i pracodawcę, tzw. kwota brutto </w:t>
      </w:r>
      <w:proofErr w:type="spellStart"/>
      <w:r w:rsidRPr="00FE7D6E">
        <w:rPr>
          <w:rFonts w:ascii="Arial" w:hAnsi="Arial" w:cs="Arial"/>
          <w:sz w:val="20"/>
          <w:szCs w:val="20"/>
        </w:rPr>
        <w:t>brutto</w:t>
      </w:r>
      <w:proofErr w:type="spellEnd"/>
      <w:r w:rsidRPr="00FE7D6E">
        <w:rPr>
          <w:rFonts w:ascii="Arial" w:hAnsi="Arial" w:cs="Arial"/>
          <w:sz w:val="20"/>
          <w:szCs w:val="20"/>
        </w:rPr>
        <w:t xml:space="preserve">. </w:t>
      </w:r>
    </w:p>
    <w:p w:rsidR="00FE7D6E" w:rsidRPr="00FE7D6E" w:rsidRDefault="00FE7D6E" w:rsidP="00FE7D6E">
      <w:pPr>
        <w:pStyle w:val="Domylnie"/>
        <w:spacing w:after="0" w:line="23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b/>
          <w:sz w:val="20"/>
          <w:szCs w:val="20"/>
        </w:rPr>
        <w:t>Miejsce i termin złożenia oferty:</w:t>
      </w:r>
    </w:p>
    <w:p w:rsidR="00FE7D6E" w:rsidRPr="00FE7D6E" w:rsidRDefault="00FE7D6E" w:rsidP="00FE7D6E">
      <w:pPr>
        <w:pStyle w:val="Domylnie"/>
        <w:numPr>
          <w:ilvl w:val="0"/>
          <w:numId w:val="3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Oferty należy składać za pośrednictwem poczty elektronicznej na adres: dorota.walachnia@poczta.umcs.lublin.pl, faksem na nr: +48 81 537 55 20, poczty tradycyjnej, kuriera</w:t>
      </w:r>
    </w:p>
    <w:p w:rsidR="00FE7D6E" w:rsidRPr="00FE7D6E" w:rsidRDefault="00FE7D6E" w:rsidP="00FE7D6E">
      <w:pPr>
        <w:pStyle w:val="Domylnie"/>
        <w:spacing w:after="0" w:line="23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lub też osobiście na adres:</w:t>
      </w:r>
    </w:p>
    <w:p w:rsidR="00FE7D6E" w:rsidRPr="00FE7D6E" w:rsidRDefault="00FE7D6E" w:rsidP="00FE7D6E">
      <w:pPr>
        <w:pStyle w:val="Domylnie"/>
        <w:spacing w:after="0" w:line="23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Uniwersytet Marii Curie- Skłodowskiej w Lublinie</w:t>
      </w:r>
    </w:p>
    <w:p w:rsidR="00FE7D6E" w:rsidRPr="00FE7D6E" w:rsidRDefault="00FE7D6E" w:rsidP="00FE7D6E">
      <w:pPr>
        <w:pStyle w:val="Domylnie"/>
        <w:spacing w:after="0" w:line="23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 xml:space="preserve">Wydział Chemii, Pl. Marii Curie-Skłodowskiej 3, 20-031 Lublin, </w:t>
      </w:r>
      <w:r w:rsidRPr="00FE7D6E">
        <w:rPr>
          <w:rFonts w:ascii="Arial" w:hAnsi="Arial" w:cs="Arial"/>
          <w:b/>
          <w:sz w:val="20"/>
          <w:szCs w:val="20"/>
        </w:rPr>
        <w:t>pokój 545</w:t>
      </w:r>
    </w:p>
    <w:p w:rsidR="00FE7D6E" w:rsidRPr="00FE7D6E" w:rsidRDefault="00FE7D6E" w:rsidP="00FE7D6E">
      <w:pPr>
        <w:pStyle w:val="Domylnie"/>
        <w:spacing w:after="0" w:line="23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 xml:space="preserve">do dnia </w:t>
      </w:r>
      <w:r w:rsidR="00721F65" w:rsidRPr="00721F65">
        <w:rPr>
          <w:rFonts w:ascii="Arial" w:hAnsi="Arial" w:cs="Arial"/>
          <w:b/>
          <w:sz w:val="20"/>
          <w:szCs w:val="20"/>
        </w:rPr>
        <w:t>10</w:t>
      </w:r>
      <w:r w:rsidRPr="00721F65">
        <w:rPr>
          <w:rFonts w:ascii="Arial" w:hAnsi="Arial" w:cs="Arial"/>
          <w:b/>
          <w:sz w:val="20"/>
          <w:szCs w:val="20"/>
        </w:rPr>
        <w:t>.</w:t>
      </w:r>
      <w:r w:rsidRPr="00FE7D6E">
        <w:rPr>
          <w:rFonts w:ascii="Arial" w:hAnsi="Arial" w:cs="Arial"/>
          <w:b/>
          <w:sz w:val="20"/>
          <w:szCs w:val="20"/>
        </w:rPr>
        <w:t>03.2015</w:t>
      </w:r>
      <w:r w:rsidRPr="00FE7D6E">
        <w:rPr>
          <w:rFonts w:ascii="Arial" w:hAnsi="Arial" w:cs="Arial"/>
          <w:sz w:val="20"/>
          <w:szCs w:val="20"/>
        </w:rPr>
        <w:t xml:space="preserve"> </w:t>
      </w:r>
      <w:r w:rsidRPr="00FE7D6E">
        <w:rPr>
          <w:rFonts w:ascii="Arial" w:hAnsi="Arial" w:cs="Arial"/>
          <w:b/>
          <w:sz w:val="20"/>
          <w:szCs w:val="20"/>
        </w:rPr>
        <w:t>godz. 10:00.</w:t>
      </w:r>
    </w:p>
    <w:p w:rsidR="00FE7D6E" w:rsidRPr="00FE7D6E" w:rsidRDefault="00FE7D6E" w:rsidP="00FE7D6E">
      <w:pPr>
        <w:pStyle w:val="Domylnie"/>
        <w:spacing w:after="0" w:line="23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:rsidR="00FE7D6E" w:rsidRPr="00FE7D6E" w:rsidRDefault="00FE7D6E" w:rsidP="00FE7D6E">
      <w:pPr>
        <w:pStyle w:val="Domylnie"/>
        <w:spacing w:after="0" w:line="23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Oferty składane w formie tradycyjnej należy przekazać w zamkniętej kopercie (opakowaniu) z opisem: „Dotyczy zapytania ofertowego na świadczenie całodobowej opieki logistyczno-technicznej na potrzeby projektu „Od studenta do eksperta – ochrona środowiska w praktyce”</w:t>
      </w:r>
    </w:p>
    <w:p w:rsidR="00FE7D6E" w:rsidRPr="00FE7D6E" w:rsidRDefault="00FE7D6E" w:rsidP="00FE7D6E">
      <w:pPr>
        <w:pStyle w:val="Domylnie"/>
        <w:spacing w:after="0" w:line="23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:rsidR="00FE7D6E" w:rsidRPr="00FE7D6E" w:rsidRDefault="00FE7D6E" w:rsidP="00FE7D6E">
      <w:pPr>
        <w:pStyle w:val="Domylnie"/>
        <w:numPr>
          <w:ilvl w:val="0"/>
          <w:numId w:val="3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 xml:space="preserve">Zamawiający zawiadomi Wykonawców o wyborze najkorzystniejszej oferty mailowo </w:t>
      </w:r>
      <w:r w:rsidR="008767FF">
        <w:rPr>
          <w:rFonts w:ascii="Arial" w:hAnsi="Arial" w:cs="Arial"/>
          <w:sz w:val="20"/>
          <w:szCs w:val="20"/>
        </w:rPr>
        <w:br/>
      </w:r>
      <w:r w:rsidRPr="00FE7D6E">
        <w:rPr>
          <w:rFonts w:ascii="Arial" w:hAnsi="Arial" w:cs="Arial"/>
          <w:sz w:val="20"/>
          <w:szCs w:val="20"/>
        </w:rPr>
        <w:t>lub faksem.</w:t>
      </w:r>
    </w:p>
    <w:p w:rsidR="00FE7D6E" w:rsidRPr="00FE7D6E" w:rsidRDefault="00FE7D6E" w:rsidP="00FE7D6E">
      <w:pPr>
        <w:pStyle w:val="Domylnie"/>
        <w:numPr>
          <w:ilvl w:val="0"/>
          <w:numId w:val="3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Oferty złożone po terminie nie będą rozpatrywane.</w:t>
      </w:r>
    </w:p>
    <w:p w:rsidR="00FE7D6E" w:rsidRPr="00FE7D6E" w:rsidRDefault="00FE7D6E" w:rsidP="00FE7D6E">
      <w:pPr>
        <w:pStyle w:val="Domylnie"/>
        <w:numPr>
          <w:ilvl w:val="0"/>
          <w:numId w:val="3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Wykonawca może przed upływem terminu składania ofert zmienić lub wycofać swoją ofertę.</w:t>
      </w:r>
    </w:p>
    <w:p w:rsidR="00FE7D6E" w:rsidRPr="00FE7D6E" w:rsidRDefault="00FE7D6E" w:rsidP="00FE7D6E">
      <w:pPr>
        <w:pStyle w:val="Domylnie"/>
        <w:numPr>
          <w:ilvl w:val="0"/>
          <w:numId w:val="3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W toku badania i oceny ofert Zamawiający może żądać od Wykonawców wyjaśnień dotyczących treści złożonych ofert.</w:t>
      </w: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b/>
          <w:sz w:val="20"/>
          <w:szCs w:val="20"/>
        </w:rPr>
        <w:t>Kryterium wyboru oferty:</w:t>
      </w: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 xml:space="preserve">Cena: 100% </w:t>
      </w: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b/>
          <w:sz w:val="20"/>
          <w:szCs w:val="20"/>
        </w:rPr>
        <w:t>Pytania o przedmiot zamówienia:</w:t>
      </w: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 xml:space="preserve">Pytania prosimy kierować na adres </w:t>
      </w:r>
      <w:hyperlink r:id="rId8">
        <w:r w:rsidRPr="00FE7D6E">
          <w:rPr>
            <w:rStyle w:val="czeinternetowe"/>
            <w:rFonts w:ascii="Arial" w:hAnsi="Arial" w:cs="Arial"/>
            <w:sz w:val="20"/>
            <w:szCs w:val="20"/>
          </w:rPr>
          <w:t>adam.lesiuk@poczta.umcs.lublin.pl</w:t>
        </w:r>
      </w:hyperlink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lub pod numer telefonu: 81 537 55 72</w:t>
      </w: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b/>
          <w:sz w:val="20"/>
          <w:szCs w:val="20"/>
        </w:rPr>
        <w:t xml:space="preserve">Załączniki: </w:t>
      </w:r>
    </w:p>
    <w:p w:rsidR="00FE7D6E" w:rsidRPr="00FE7D6E" w:rsidRDefault="00FE7D6E" w:rsidP="00FE7D6E">
      <w:pPr>
        <w:pStyle w:val="Domylnie"/>
        <w:numPr>
          <w:ilvl w:val="0"/>
          <w:numId w:val="40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wzór oferty</w:t>
      </w:r>
    </w:p>
    <w:p w:rsidR="00FE7D6E" w:rsidRPr="00FE7D6E" w:rsidRDefault="00FE7D6E" w:rsidP="00FE7D6E">
      <w:pPr>
        <w:pStyle w:val="Domylnie"/>
        <w:numPr>
          <w:ilvl w:val="0"/>
          <w:numId w:val="40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wzór umowy</w:t>
      </w:r>
    </w:p>
    <w:p w:rsidR="00FE7D6E" w:rsidRDefault="002968E6" w:rsidP="002968E6">
      <w:pPr>
        <w:pStyle w:val="Domylnie"/>
        <w:spacing w:after="0" w:line="23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Dziekan </w:t>
      </w:r>
    </w:p>
    <w:p w:rsidR="002968E6" w:rsidRPr="00FE7D6E" w:rsidRDefault="002968E6" w:rsidP="002968E6">
      <w:pPr>
        <w:pStyle w:val="Domylnie"/>
        <w:spacing w:after="0" w:line="23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 dr hab. Władysław Janusz</w:t>
      </w:r>
    </w:p>
    <w:p w:rsidR="00FE7D6E" w:rsidRPr="00FE7D6E" w:rsidRDefault="00FE7D6E" w:rsidP="00FE7D6E">
      <w:pPr>
        <w:pStyle w:val="Domylnie"/>
        <w:pageBreakBefore/>
        <w:spacing w:after="0" w:line="23" w:lineRule="atLeast"/>
        <w:jc w:val="right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lastRenderedPageBreak/>
        <w:t xml:space="preserve">Oznaczenie sprawy: PU/2-2015/OŚ                                                                                             </w:t>
      </w:r>
      <w:r w:rsidRPr="00FE7D6E">
        <w:rPr>
          <w:rFonts w:ascii="Arial" w:hAnsi="Arial" w:cs="Arial"/>
          <w:sz w:val="20"/>
          <w:szCs w:val="20"/>
          <w:u w:val="single"/>
        </w:rPr>
        <w:t xml:space="preserve"> Załącznik nr 1</w:t>
      </w: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i/>
          <w:sz w:val="20"/>
          <w:szCs w:val="20"/>
          <w:u w:val="single"/>
        </w:rPr>
        <w:t>Dotyczy</w:t>
      </w:r>
      <w:r w:rsidRPr="00FE7D6E">
        <w:rPr>
          <w:rFonts w:ascii="Arial" w:hAnsi="Arial" w:cs="Arial"/>
          <w:i/>
          <w:sz w:val="20"/>
          <w:szCs w:val="20"/>
        </w:rPr>
        <w:t>: zapytania ofertowego na świadczenie opieki logistyczno-technicznej (2 osoby) podczas wyjazdów terenowych w dniach 16-19.04.2015 r. oraz 7-10.05.2015 r.</w:t>
      </w: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:rsidR="00FE7D6E" w:rsidRPr="00FE7D6E" w:rsidRDefault="00FE7D6E" w:rsidP="00FE7D6E">
      <w:pPr>
        <w:pStyle w:val="Domylnie"/>
        <w:spacing w:after="0" w:line="23" w:lineRule="atLeast"/>
        <w:jc w:val="center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b/>
          <w:sz w:val="20"/>
          <w:szCs w:val="20"/>
        </w:rPr>
        <w:t>OFERTA</w:t>
      </w: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:rsidR="00FE7D6E" w:rsidRPr="00FE7D6E" w:rsidRDefault="00FE7D6E" w:rsidP="00FE7D6E">
      <w:pPr>
        <w:pStyle w:val="Domylnie"/>
        <w:tabs>
          <w:tab w:val="left" w:leader="dot" w:pos="8789"/>
        </w:tabs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Nazwa Wykonawcy:</w:t>
      </w:r>
      <w:r w:rsidRPr="00FE7D6E">
        <w:rPr>
          <w:rFonts w:ascii="Arial" w:hAnsi="Arial" w:cs="Arial"/>
          <w:sz w:val="20"/>
          <w:szCs w:val="20"/>
        </w:rPr>
        <w:tab/>
      </w:r>
    </w:p>
    <w:p w:rsidR="00FE7D6E" w:rsidRPr="00FE7D6E" w:rsidRDefault="00FE7D6E" w:rsidP="00FE7D6E">
      <w:pPr>
        <w:pStyle w:val="Domylnie"/>
        <w:tabs>
          <w:tab w:val="left" w:leader="dot" w:pos="8789"/>
        </w:tabs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ab/>
      </w:r>
    </w:p>
    <w:p w:rsidR="00FE7D6E" w:rsidRPr="00FE7D6E" w:rsidRDefault="00FE7D6E" w:rsidP="00FE7D6E">
      <w:pPr>
        <w:pStyle w:val="Domylnie"/>
        <w:tabs>
          <w:tab w:val="left" w:leader="dot" w:pos="8789"/>
        </w:tabs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Siedziba Wykonawcy:</w:t>
      </w:r>
      <w:r w:rsidRPr="00FE7D6E">
        <w:rPr>
          <w:rFonts w:ascii="Arial" w:hAnsi="Arial" w:cs="Arial"/>
          <w:sz w:val="20"/>
          <w:szCs w:val="20"/>
        </w:rPr>
        <w:tab/>
      </w:r>
    </w:p>
    <w:p w:rsidR="00FE7D6E" w:rsidRPr="00FE7D6E" w:rsidRDefault="00FE7D6E" w:rsidP="00FE7D6E">
      <w:pPr>
        <w:pStyle w:val="Domylnie"/>
        <w:tabs>
          <w:tab w:val="left" w:leader="dot" w:pos="8789"/>
        </w:tabs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ab/>
      </w:r>
    </w:p>
    <w:p w:rsidR="00FE7D6E" w:rsidRPr="00FE7D6E" w:rsidRDefault="00FE7D6E" w:rsidP="00FE7D6E">
      <w:pPr>
        <w:pStyle w:val="Domylnie"/>
        <w:tabs>
          <w:tab w:val="left" w:leader="dot" w:pos="8789"/>
        </w:tabs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Tel./</w:t>
      </w:r>
      <w:proofErr w:type="spellStart"/>
      <w:r w:rsidRPr="00FE7D6E">
        <w:rPr>
          <w:rFonts w:ascii="Arial" w:hAnsi="Arial" w:cs="Arial"/>
          <w:sz w:val="20"/>
          <w:szCs w:val="20"/>
        </w:rPr>
        <w:t>Fax</w:t>
      </w:r>
      <w:proofErr w:type="spellEnd"/>
      <w:r w:rsidRPr="00FE7D6E">
        <w:rPr>
          <w:rFonts w:ascii="Arial" w:hAnsi="Arial" w:cs="Arial"/>
          <w:sz w:val="20"/>
          <w:szCs w:val="20"/>
        </w:rPr>
        <w:t>:</w:t>
      </w:r>
      <w:r w:rsidRPr="00FE7D6E">
        <w:rPr>
          <w:rFonts w:ascii="Arial" w:hAnsi="Arial" w:cs="Arial"/>
          <w:sz w:val="20"/>
          <w:szCs w:val="20"/>
        </w:rPr>
        <w:tab/>
      </w:r>
    </w:p>
    <w:p w:rsidR="00FE7D6E" w:rsidRPr="00FE7D6E" w:rsidRDefault="00FE7D6E" w:rsidP="00FE7D6E">
      <w:pPr>
        <w:pStyle w:val="Domylnie"/>
        <w:tabs>
          <w:tab w:val="left" w:leader="dot" w:pos="8789"/>
        </w:tabs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E-mail:</w:t>
      </w:r>
      <w:r w:rsidRPr="00FE7D6E">
        <w:rPr>
          <w:rFonts w:ascii="Arial" w:hAnsi="Arial" w:cs="Arial"/>
          <w:sz w:val="20"/>
          <w:szCs w:val="20"/>
        </w:rPr>
        <w:tab/>
      </w:r>
    </w:p>
    <w:p w:rsidR="00FE7D6E" w:rsidRPr="00FE7D6E" w:rsidRDefault="00FE7D6E" w:rsidP="00FE7D6E">
      <w:pPr>
        <w:pStyle w:val="Domylnie"/>
        <w:tabs>
          <w:tab w:val="left" w:pos="1429"/>
          <w:tab w:val="left" w:leader="dot" w:pos="10229"/>
        </w:tabs>
        <w:spacing w:after="0" w:line="23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:rsidR="00FE7D6E" w:rsidRPr="00FE7D6E" w:rsidRDefault="00FE7D6E" w:rsidP="00FE7D6E">
      <w:pPr>
        <w:pStyle w:val="Nagwek"/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 xml:space="preserve">w odpowiedzi na zapytanie ofertowe z dnia </w:t>
      </w:r>
      <w:r w:rsidR="00BE1938">
        <w:rPr>
          <w:rFonts w:ascii="Arial" w:hAnsi="Arial" w:cs="Arial"/>
          <w:sz w:val="20"/>
          <w:szCs w:val="20"/>
        </w:rPr>
        <w:t>02.03.2015 r.</w:t>
      </w:r>
      <w:r w:rsidRPr="00FE7D6E">
        <w:rPr>
          <w:rFonts w:ascii="Arial" w:hAnsi="Arial" w:cs="Arial"/>
          <w:sz w:val="20"/>
          <w:szCs w:val="20"/>
        </w:rPr>
        <w:t xml:space="preserve"> na świadczenie opieki logistyczno-technicznej podczas wyjazdów terenowych w dniach 16-19.04.2015 r. oraz </w:t>
      </w:r>
      <w:r w:rsidRPr="00FE7D6E">
        <w:rPr>
          <w:rFonts w:ascii="Arial" w:hAnsi="Arial" w:cs="Arial"/>
          <w:sz w:val="20"/>
          <w:szCs w:val="20"/>
        </w:rPr>
        <w:br/>
        <w:t>7-10.05.2015 r. organizowanych w ramach projektu „Od studenta do eksperta – ochrona środowiska w praktyce” współfinansowanego ze środków Unii Europejskiej w ramach Europejskiego Funduszu Społecznego składamy niniejszą ofertę.</w:t>
      </w:r>
    </w:p>
    <w:p w:rsidR="00FE7D6E" w:rsidRPr="00FE7D6E" w:rsidRDefault="00FE7D6E" w:rsidP="00FE7D6E">
      <w:pPr>
        <w:pStyle w:val="Nagwek"/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:rsidR="00FE7D6E" w:rsidRPr="00FE7D6E" w:rsidRDefault="00FE7D6E" w:rsidP="00FE7D6E">
      <w:pPr>
        <w:pStyle w:val="Nagwek"/>
        <w:widowControl w:val="0"/>
        <w:numPr>
          <w:ilvl w:val="0"/>
          <w:numId w:val="39"/>
        </w:numPr>
        <w:suppressLineNumbers/>
        <w:tabs>
          <w:tab w:val="clear" w:pos="4536"/>
          <w:tab w:val="clear" w:pos="9072"/>
          <w:tab w:val="left" w:pos="709"/>
          <w:tab w:val="center" w:pos="852"/>
          <w:tab w:val="center" w:pos="4820"/>
          <w:tab w:val="right" w:pos="9356"/>
          <w:tab w:val="right" w:pos="9640"/>
        </w:tabs>
        <w:suppressAutoHyphens/>
        <w:spacing w:line="23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 xml:space="preserve">Oświadczamy, że zapoznaliśmy się ze szczegółowym opisem przedmiotu zamówienia udostępnionym przez Zamawiającego i nie wnosimy do (niego) żadnych zastrzeżeń </w:t>
      </w:r>
      <w:r w:rsidR="008767FF">
        <w:rPr>
          <w:rFonts w:ascii="Arial" w:hAnsi="Arial" w:cs="Arial"/>
          <w:sz w:val="20"/>
          <w:szCs w:val="20"/>
        </w:rPr>
        <w:br/>
      </w:r>
      <w:r w:rsidRPr="00FE7D6E">
        <w:rPr>
          <w:rFonts w:ascii="Arial" w:hAnsi="Arial" w:cs="Arial"/>
          <w:sz w:val="20"/>
          <w:szCs w:val="20"/>
        </w:rPr>
        <w:t>oraz zdobyliśmy konieczne informacje potrzebne do właściwego wykonania zadania.</w:t>
      </w:r>
    </w:p>
    <w:p w:rsidR="00FE7D6E" w:rsidRPr="00FE7D6E" w:rsidRDefault="00FE7D6E" w:rsidP="00FE7D6E">
      <w:pPr>
        <w:pStyle w:val="Nagwek"/>
        <w:widowControl w:val="0"/>
        <w:numPr>
          <w:ilvl w:val="0"/>
          <w:numId w:val="39"/>
        </w:numPr>
        <w:suppressLineNumbers/>
        <w:tabs>
          <w:tab w:val="clear" w:pos="4536"/>
          <w:tab w:val="clear" w:pos="9072"/>
          <w:tab w:val="left" w:pos="709"/>
          <w:tab w:val="center" w:pos="852"/>
          <w:tab w:val="center" w:pos="4820"/>
          <w:tab w:val="right" w:pos="9356"/>
          <w:tab w:val="right" w:pos="9640"/>
        </w:tabs>
        <w:suppressAutoHyphens/>
        <w:spacing w:line="23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Oferujemy realizację zamówienia w zakresie objętym przedmiotem zamówienia na kwotę brutto:</w:t>
      </w:r>
    </w:p>
    <w:tbl>
      <w:tblPr>
        <w:tblW w:w="0" w:type="auto"/>
        <w:tblInd w:w="-1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16"/>
        <w:gridCol w:w="2960"/>
        <w:gridCol w:w="2126"/>
        <w:gridCol w:w="1134"/>
        <w:gridCol w:w="2077"/>
      </w:tblGrid>
      <w:tr w:rsidR="00FE7D6E" w:rsidRPr="00BE1938" w:rsidTr="00BE1938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D6E" w:rsidRPr="00BE1938" w:rsidRDefault="00FE7D6E" w:rsidP="00FE7D6E">
            <w:pPr>
              <w:pStyle w:val="Nagwek"/>
              <w:tabs>
                <w:tab w:val="center" w:pos="426"/>
              </w:tabs>
              <w:spacing w:line="2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9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D6E" w:rsidRPr="00BE1938" w:rsidRDefault="00FE7D6E" w:rsidP="00FE7D6E">
            <w:pPr>
              <w:pStyle w:val="Nagwek"/>
              <w:tabs>
                <w:tab w:val="center" w:pos="426"/>
              </w:tabs>
              <w:spacing w:line="2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938">
              <w:rPr>
                <w:rFonts w:ascii="Arial" w:hAnsi="Arial" w:cs="Arial"/>
                <w:b/>
                <w:sz w:val="18"/>
                <w:szCs w:val="18"/>
              </w:rPr>
              <w:t>Opis usługi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D6E" w:rsidRPr="00BE1938" w:rsidRDefault="00FE7D6E" w:rsidP="00FE7D6E">
            <w:pPr>
              <w:pStyle w:val="Nagwek"/>
              <w:tabs>
                <w:tab w:val="center" w:pos="426"/>
              </w:tabs>
              <w:spacing w:line="2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938">
              <w:rPr>
                <w:rFonts w:ascii="Arial" w:hAnsi="Arial" w:cs="Arial"/>
                <w:b/>
                <w:sz w:val="18"/>
                <w:szCs w:val="18"/>
              </w:rPr>
              <w:t>Cena jednostkowa brutto w PLN za dzień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D6E" w:rsidRPr="00BE1938" w:rsidRDefault="00FE7D6E" w:rsidP="00FE7D6E">
            <w:pPr>
              <w:pStyle w:val="Nagwek"/>
              <w:tabs>
                <w:tab w:val="center" w:pos="426"/>
              </w:tabs>
              <w:spacing w:line="2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938">
              <w:rPr>
                <w:rFonts w:ascii="Arial" w:hAnsi="Arial" w:cs="Arial"/>
                <w:b/>
                <w:sz w:val="18"/>
                <w:szCs w:val="18"/>
              </w:rPr>
              <w:t xml:space="preserve">ilość dni 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D6E" w:rsidRPr="00BE1938" w:rsidRDefault="00FE7D6E" w:rsidP="00FE7D6E">
            <w:pPr>
              <w:pStyle w:val="Nagwek"/>
              <w:tabs>
                <w:tab w:val="center" w:pos="426"/>
              </w:tabs>
              <w:spacing w:line="2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938">
              <w:rPr>
                <w:rFonts w:ascii="Arial" w:hAnsi="Arial" w:cs="Arial"/>
                <w:b/>
                <w:sz w:val="18"/>
                <w:szCs w:val="18"/>
              </w:rPr>
              <w:t>Łączna wartość brutto (kol. 3 x kol. 4)</w:t>
            </w:r>
          </w:p>
        </w:tc>
      </w:tr>
      <w:tr w:rsidR="00FE7D6E" w:rsidRPr="00BE1938" w:rsidTr="00BE1938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D6E" w:rsidRPr="00BE1938" w:rsidRDefault="00FE7D6E" w:rsidP="00FE7D6E">
            <w:pPr>
              <w:pStyle w:val="Nagwek"/>
              <w:tabs>
                <w:tab w:val="center" w:pos="426"/>
              </w:tabs>
              <w:spacing w:line="2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938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D6E" w:rsidRPr="00BE1938" w:rsidRDefault="00FE7D6E" w:rsidP="00FE7D6E">
            <w:pPr>
              <w:pStyle w:val="Nagwek"/>
              <w:tabs>
                <w:tab w:val="center" w:pos="426"/>
              </w:tabs>
              <w:spacing w:line="2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938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D6E" w:rsidRPr="00BE1938" w:rsidRDefault="00FE7D6E" w:rsidP="00FE7D6E">
            <w:pPr>
              <w:pStyle w:val="Nagwek"/>
              <w:tabs>
                <w:tab w:val="center" w:pos="426"/>
              </w:tabs>
              <w:spacing w:line="2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938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D6E" w:rsidRPr="00BE1938" w:rsidRDefault="00FE7D6E" w:rsidP="00FE7D6E">
            <w:pPr>
              <w:pStyle w:val="Nagwek"/>
              <w:tabs>
                <w:tab w:val="center" w:pos="426"/>
              </w:tabs>
              <w:spacing w:line="2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938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D6E" w:rsidRPr="00BE1938" w:rsidRDefault="00FE7D6E" w:rsidP="00FE7D6E">
            <w:pPr>
              <w:pStyle w:val="Nagwek"/>
              <w:tabs>
                <w:tab w:val="center" w:pos="426"/>
              </w:tabs>
              <w:spacing w:line="2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938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FE7D6E" w:rsidRPr="00BE1938" w:rsidTr="00BE1938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D6E" w:rsidRPr="00BE1938" w:rsidRDefault="00FE7D6E" w:rsidP="00FE7D6E">
            <w:pPr>
              <w:pStyle w:val="Nagwek"/>
              <w:tabs>
                <w:tab w:val="center" w:pos="426"/>
              </w:tabs>
              <w:spacing w:line="23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19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D6E" w:rsidRPr="00BE1938" w:rsidRDefault="00FE7D6E" w:rsidP="00FE7D6E">
            <w:pPr>
              <w:pStyle w:val="Nagwek"/>
              <w:tabs>
                <w:tab w:val="center" w:pos="426"/>
              </w:tabs>
              <w:spacing w:line="23" w:lineRule="atLeast"/>
              <w:rPr>
                <w:rFonts w:ascii="Arial" w:hAnsi="Arial" w:cs="Arial"/>
                <w:sz w:val="18"/>
                <w:szCs w:val="18"/>
              </w:rPr>
            </w:pPr>
            <w:r w:rsidRPr="00BE1938">
              <w:rPr>
                <w:rFonts w:ascii="Arial" w:hAnsi="Arial" w:cs="Arial"/>
                <w:sz w:val="18"/>
                <w:szCs w:val="18"/>
              </w:rPr>
              <w:t>opieka logistyczno-techniczna podczas wyjazdów terenowych w dniach 16-19.04.2015 r. oraz 7-10.05.2015 r.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D6E" w:rsidRPr="00BE1938" w:rsidRDefault="00FE7D6E" w:rsidP="00FE7D6E">
            <w:pPr>
              <w:pStyle w:val="Nagwek"/>
              <w:tabs>
                <w:tab w:val="center" w:pos="426"/>
              </w:tabs>
              <w:spacing w:line="2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938">
              <w:rPr>
                <w:rFonts w:ascii="Arial" w:hAnsi="Arial" w:cs="Arial"/>
                <w:b/>
                <w:bCs/>
                <w:sz w:val="18"/>
                <w:szCs w:val="18"/>
              </w:rPr>
              <w:t>.................PLN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D6E" w:rsidRPr="00BE1938" w:rsidRDefault="00FE7D6E" w:rsidP="00FE7D6E">
            <w:pPr>
              <w:pStyle w:val="Nagwek"/>
              <w:tabs>
                <w:tab w:val="center" w:pos="426"/>
              </w:tabs>
              <w:spacing w:line="2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9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 dni 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D6E" w:rsidRPr="00BE1938" w:rsidRDefault="00FE7D6E" w:rsidP="00FE7D6E">
            <w:pPr>
              <w:pStyle w:val="Nagwek"/>
              <w:tabs>
                <w:tab w:val="center" w:pos="426"/>
              </w:tabs>
              <w:spacing w:line="2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938">
              <w:rPr>
                <w:rFonts w:ascii="Arial" w:hAnsi="Arial" w:cs="Arial"/>
                <w:b/>
                <w:bCs/>
                <w:sz w:val="18"/>
                <w:szCs w:val="18"/>
              </w:rPr>
              <w:t>........................PLN</w:t>
            </w:r>
          </w:p>
        </w:tc>
      </w:tr>
      <w:tr w:rsidR="00BE1938" w:rsidRPr="00BE1938" w:rsidTr="00620F20">
        <w:tc>
          <w:tcPr>
            <w:tcW w:w="88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38" w:rsidRDefault="00BE1938" w:rsidP="00FE7D6E">
            <w:pPr>
              <w:pStyle w:val="Nagwek"/>
              <w:tabs>
                <w:tab w:val="center" w:pos="426"/>
              </w:tabs>
              <w:spacing w:line="23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1938" w:rsidRDefault="00BE1938" w:rsidP="00FE7D6E">
            <w:pPr>
              <w:pStyle w:val="Nagwek"/>
              <w:tabs>
                <w:tab w:val="center" w:pos="426"/>
              </w:tabs>
              <w:spacing w:line="23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Łączna wartość słownie: ………………………………………………………………………………………</w:t>
            </w:r>
          </w:p>
          <w:p w:rsidR="00BE1938" w:rsidRDefault="00BE1938" w:rsidP="00FE7D6E">
            <w:pPr>
              <w:pStyle w:val="Nagwek"/>
              <w:tabs>
                <w:tab w:val="center" w:pos="426"/>
              </w:tabs>
              <w:spacing w:line="23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1938" w:rsidRPr="00BE1938" w:rsidRDefault="00BE1938" w:rsidP="00FE7D6E">
            <w:pPr>
              <w:pStyle w:val="Nagwek"/>
              <w:tabs>
                <w:tab w:val="center" w:pos="426"/>
              </w:tabs>
              <w:spacing w:line="23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……………………………………………………………………………………….………………………………</w:t>
            </w:r>
          </w:p>
        </w:tc>
      </w:tr>
    </w:tbl>
    <w:p w:rsidR="00FE7D6E" w:rsidRPr="00FE7D6E" w:rsidRDefault="00FE7D6E" w:rsidP="00FE7D6E">
      <w:pPr>
        <w:pStyle w:val="Nagwek"/>
        <w:tabs>
          <w:tab w:val="center" w:pos="1278"/>
          <w:tab w:val="center" w:pos="4962"/>
          <w:tab w:val="right" w:pos="9498"/>
          <w:tab w:val="right" w:pos="9924"/>
        </w:tabs>
        <w:spacing w:line="23" w:lineRule="atLeast"/>
        <w:ind w:left="426"/>
        <w:jc w:val="both"/>
        <w:rPr>
          <w:rFonts w:ascii="Arial" w:hAnsi="Arial" w:cs="Arial"/>
          <w:sz w:val="20"/>
          <w:szCs w:val="20"/>
        </w:rPr>
      </w:pPr>
    </w:p>
    <w:p w:rsidR="00FE7D6E" w:rsidRPr="00FE7D6E" w:rsidRDefault="00FE7D6E" w:rsidP="00FE7D6E">
      <w:pPr>
        <w:pStyle w:val="Nagwek"/>
        <w:widowControl w:val="0"/>
        <w:numPr>
          <w:ilvl w:val="0"/>
          <w:numId w:val="39"/>
        </w:numPr>
        <w:suppressLineNumbers/>
        <w:tabs>
          <w:tab w:val="clear" w:pos="4536"/>
          <w:tab w:val="clear" w:pos="9072"/>
          <w:tab w:val="left" w:pos="709"/>
          <w:tab w:val="right" w:pos="852"/>
          <w:tab w:val="center" w:pos="994"/>
          <w:tab w:val="center" w:pos="4820"/>
          <w:tab w:val="right" w:pos="9356"/>
          <w:tab w:val="right" w:pos="9638"/>
        </w:tabs>
        <w:suppressAutoHyphens/>
        <w:spacing w:line="23" w:lineRule="atLeast"/>
        <w:ind w:left="284" w:right="27" w:firstLine="0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Zobowiązujemy się zrealizować zamówienie w terminie wymaganym przez Zamawiającego.</w:t>
      </w:r>
    </w:p>
    <w:p w:rsidR="00FE7D6E" w:rsidRPr="00FE7D6E" w:rsidRDefault="00FE7D6E" w:rsidP="00FE7D6E">
      <w:pPr>
        <w:pStyle w:val="Nagwek"/>
        <w:widowControl w:val="0"/>
        <w:numPr>
          <w:ilvl w:val="0"/>
          <w:numId w:val="39"/>
        </w:numPr>
        <w:suppressLineNumbers/>
        <w:tabs>
          <w:tab w:val="clear" w:pos="4536"/>
          <w:tab w:val="clear" w:pos="9072"/>
          <w:tab w:val="left" w:pos="709"/>
          <w:tab w:val="right" w:pos="852"/>
          <w:tab w:val="center" w:pos="994"/>
          <w:tab w:val="center" w:pos="4820"/>
          <w:tab w:val="right" w:pos="9356"/>
          <w:tab w:val="right" w:pos="9638"/>
        </w:tabs>
        <w:suppressAutoHyphens/>
        <w:spacing w:line="23" w:lineRule="atLeast"/>
        <w:ind w:left="284" w:right="27" w:firstLine="0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 xml:space="preserve">Oświadczam, że załączony do Zapytania ofertowego projekt umowy został przez mnie zaakceptowany i zobowiązuję się w przypadku wybrania mojej oferty do zawarcia umowy </w:t>
      </w:r>
      <w:r w:rsidR="00BE1938">
        <w:rPr>
          <w:rFonts w:ascii="Arial" w:hAnsi="Arial" w:cs="Arial"/>
          <w:sz w:val="20"/>
          <w:szCs w:val="20"/>
        </w:rPr>
        <w:br/>
      </w:r>
      <w:r w:rsidRPr="00FE7D6E">
        <w:rPr>
          <w:rFonts w:ascii="Arial" w:hAnsi="Arial" w:cs="Arial"/>
          <w:sz w:val="20"/>
          <w:szCs w:val="20"/>
        </w:rPr>
        <w:t>na wymienionych w niej warunkach w miejscu i terminie wyznaczonym przez Zamawiającego.</w:t>
      </w:r>
    </w:p>
    <w:p w:rsidR="00FE7D6E" w:rsidRPr="00FE7D6E" w:rsidRDefault="00FE7D6E" w:rsidP="00FE7D6E">
      <w:pPr>
        <w:pStyle w:val="Nagwek"/>
        <w:tabs>
          <w:tab w:val="right" w:pos="852"/>
          <w:tab w:val="center" w:pos="994"/>
          <w:tab w:val="center" w:pos="4820"/>
          <w:tab w:val="right" w:pos="9356"/>
        </w:tabs>
        <w:spacing w:line="23" w:lineRule="atLeast"/>
        <w:ind w:left="284" w:right="27"/>
        <w:jc w:val="both"/>
        <w:rPr>
          <w:rFonts w:ascii="Arial" w:hAnsi="Arial" w:cs="Arial"/>
          <w:sz w:val="20"/>
          <w:szCs w:val="20"/>
        </w:rPr>
      </w:pPr>
    </w:p>
    <w:p w:rsidR="00FE7D6E" w:rsidRPr="00FE7D6E" w:rsidRDefault="00FE7D6E" w:rsidP="00FE7D6E">
      <w:pPr>
        <w:pStyle w:val="Nagwek"/>
        <w:tabs>
          <w:tab w:val="center" w:pos="9499"/>
          <w:tab w:val="right" w:pos="10210"/>
          <w:tab w:val="center" w:pos="10352"/>
          <w:tab w:val="right" w:pos="14035"/>
        </w:tabs>
        <w:spacing w:line="23" w:lineRule="atLeast"/>
        <w:ind w:left="4963" w:right="27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………………………………………..</w:t>
      </w:r>
    </w:p>
    <w:p w:rsidR="00FE7D6E" w:rsidRPr="00FE7D6E" w:rsidRDefault="00FE7D6E" w:rsidP="00FE7D6E">
      <w:pPr>
        <w:pStyle w:val="Nagwek"/>
        <w:tabs>
          <w:tab w:val="center" w:pos="9499"/>
          <w:tab w:val="right" w:pos="10210"/>
          <w:tab w:val="center" w:pos="10352"/>
          <w:tab w:val="right" w:pos="14035"/>
        </w:tabs>
        <w:spacing w:line="23" w:lineRule="atLeast"/>
        <w:ind w:left="4963" w:right="27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 xml:space="preserve">     (data i podpis Wykonawcy)</w:t>
      </w:r>
    </w:p>
    <w:p w:rsidR="00060DF4" w:rsidRPr="00FE7D6E" w:rsidRDefault="00060DF4" w:rsidP="00FE7D6E">
      <w:pPr>
        <w:spacing w:line="23" w:lineRule="atLeast"/>
        <w:rPr>
          <w:rFonts w:ascii="Arial" w:hAnsi="Arial" w:cs="Arial"/>
          <w:sz w:val="20"/>
          <w:szCs w:val="20"/>
        </w:rPr>
      </w:pPr>
    </w:p>
    <w:sectPr w:rsidR="00060DF4" w:rsidRPr="00FE7D6E" w:rsidSect="0014427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36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EBB" w:rsidRDefault="00E52EBB">
      <w:r>
        <w:separator/>
      </w:r>
    </w:p>
  </w:endnote>
  <w:endnote w:type="continuationSeparator" w:id="0">
    <w:p w:rsidR="00E52EBB" w:rsidRDefault="00E52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PS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6104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3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6104B1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292387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2968E6">
      <w:rPr>
        <w:rStyle w:val="Numerstrony"/>
        <w:rFonts w:ascii="Arial" w:hAnsi="Arial"/>
        <w:b/>
        <w:noProof/>
        <w:color w:val="5D6A70"/>
        <w:sz w:val="15"/>
      </w:rPr>
      <w:t>3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E27399">
    <w:pPr>
      <w:pStyle w:val="Stopka"/>
      <w:ind w:right="360"/>
    </w:pPr>
    <w:r>
      <w:rPr>
        <w:noProof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30D" w:rsidRPr="003827F3" w:rsidRDefault="00E27399" w:rsidP="00F06E65">
    <w:pPr>
      <w:pStyle w:val="Nagwek"/>
      <w:rPr>
        <w:rFonts w:ascii="Arial" w:hAnsi="Arial" w:cs="Arial"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2249170</wp:posOffset>
          </wp:positionH>
          <wp:positionV relativeFrom="paragraph">
            <wp:posOffset>-897890</wp:posOffset>
          </wp:positionV>
          <wp:extent cx="673735" cy="415290"/>
          <wp:effectExtent l="19050" t="0" r="0" b="0"/>
          <wp:wrapTight wrapText="bothSides">
            <wp:wrapPolygon edited="0">
              <wp:start x="-611" y="0"/>
              <wp:lineTo x="-611" y="20807"/>
              <wp:lineTo x="21376" y="20807"/>
              <wp:lineTo x="21376" y="0"/>
              <wp:lineTo x="-611" y="0"/>
            </wp:wrapPolygon>
          </wp:wrapTight>
          <wp:docPr id="76" name="Obraz 3" descr="logo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-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415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-965200</wp:posOffset>
          </wp:positionH>
          <wp:positionV relativeFrom="paragraph">
            <wp:posOffset>-1181100</wp:posOffset>
          </wp:positionV>
          <wp:extent cx="2061210" cy="1004570"/>
          <wp:effectExtent l="19050" t="0" r="0" b="0"/>
          <wp:wrapTight wrapText="bothSides">
            <wp:wrapPolygon edited="0">
              <wp:start x="-200" y="0"/>
              <wp:lineTo x="-200" y="21300"/>
              <wp:lineTo x="21560" y="21300"/>
              <wp:lineTo x="21560" y="0"/>
              <wp:lineTo x="-200" y="0"/>
            </wp:wrapPolygon>
          </wp:wrapTight>
          <wp:docPr id="79" name="Obraz 79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-956945</wp:posOffset>
          </wp:positionV>
          <wp:extent cx="1458595" cy="534035"/>
          <wp:effectExtent l="19050" t="0" r="8255" b="0"/>
          <wp:wrapTight wrapText="bothSides">
            <wp:wrapPolygon edited="0">
              <wp:start x="-282" y="0"/>
              <wp:lineTo x="-282" y="20804"/>
              <wp:lineTo x="21722" y="20804"/>
              <wp:lineTo x="21722" y="0"/>
              <wp:lineTo x="-282" y="0"/>
            </wp:wrapPolygon>
          </wp:wrapTight>
          <wp:docPr id="78" name="Obraz 78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-1185545</wp:posOffset>
          </wp:positionV>
          <wp:extent cx="2061210" cy="1004570"/>
          <wp:effectExtent l="19050" t="0" r="0" b="0"/>
          <wp:wrapTight wrapText="bothSides">
            <wp:wrapPolygon edited="0">
              <wp:start x="-200" y="0"/>
              <wp:lineTo x="-200" y="21300"/>
              <wp:lineTo x="21560" y="21300"/>
              <wp:lineTo x="21560" y="0"/>
              <wp:lineTo x="-200" y="0"/>
            </wp:wrapPolygon>
          </wp:wrapTight>
          <wp:docPr id="77" name="Obraz 77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4279900</wp:posOffset>
          </wp:positionH>
          <wp:positionV relativeFrom="paragraph">
            <wp:posOffset>-901065</wp:posOffset>
          </wp:positionV>
          <wp:extent cx="1458595" cy="534035"/>
          <wp:effectExtent l="19050" t="0" r="8255" b="0"/>
          <wp:wrapTight wrapText="bothSides">
            <wp:wrapPolygon edited="0">
              <wp:start x="-282" y="0"/>
              <wp:lineTo x="-282" y="20804"/>
              <wp:lineTo x="21722" y="20804"/>
              <wp:lineTo x="21722" y="0"/>
              <wp:lineTo x="-282" y="0"/>
            </wp:wrapPolygon>
          </wp:wrapTight>
          <wp:docPr id="73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-1181100</wp:posOffset>
          </wp:positionV>
          <wp:extent cx="2061210" cy="1004570"/>
          <wp:effectExtent l="19050" t="0" r="0" b="0"/>
          <wp:wrapTight wrapText="bothSides">
            <wp:wrapPolygon edited="0">
              <wp:start x="-200" y="0"/>
              <wp:lineTo x="-200" y="21300"/>
              <wp:lineTo x="21560" y="21300"/>
              <wp:lineTo x="21560" y="0"/>
              <wp:lineTo x="-200" y="0"/>
            </wp:wrapPolygon>
          </wp:wrapTight>
          <wp:docPr id="72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27F3" w:rsidRPr="003827F3">
      <w:rPr>
        <w:rFonts w:ascii="Arial" w:hAnsi="Arial" w:cs="Arial"/>
        <w:bCs/>
        <w:sz w:val="16"/>
        <w:szCs w:val="16"/>
      </w:rPr>
      <w:t>Projekt współfinansowany ze środków Unii Europejskiej w ram</w:t>
    </w:r>
    <w:r w:rsidR="003827F3">
      <w:rPr>
        <w:rFonts w:ascii="Arial" w:hAnsi="Arial" w:cs="Arial"/>
        <w:bCs/>
        <w:sz w:val="16"/>
        <w:szCs w:val="16"/>
      </w:rPr>
      <w:t>ach Europejskiego Funduszu Społe</w:t>
    </w:r>
    <w:r w:rsidR="003827F3" w:rsidRPr="003827F3">
      <w:rPr>
        <w:rFonts w:ascii="Arial" w:hAnsi="Arial" w:cs="Arial"/>
        <w:bCs/>
        <w:sz w:val="16"/>
        <w:szCs w:val="16"/>
      </w:rPr>
      <w:t>cz</w:t>
    </w:r>
    <w:r w:rsidR="003827F3">
      <w:rPr>
        <w:rFonts w:ascii="Arial" w:hAnsi="Arial" w:cs="Arial"/>
        <w:bCs/>
        <w:sz w:val="16"/>
        <w:szCs w:val="16"/>
      </w:rPr>
      <w:t>ne</w:t>
    </w:r>
    <w:r w:rsidR="0063455D">
      <w:rPr>
        <w:rFonts w:ascii="Arial" w:hAnsi="Arial" w:cs="Arial"/>
        <w:bCs/>
        <w:sz w:val="16"/>
        <w:szCs w:val="16"/>
      </w:rPr>
      <w:t>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EBB" w:rsidRDefault="00E52EBB">
      <w:r>
        <w:separator/>
      </w:r>
    </w:p>
  </w:footnote>
  <w:footnote w:type="continuationSeparator" w:id="0">
    <w:p w:rsidR="00E52EBB" w:rsidRDefault="00E52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E27399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104B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70.85pt;margin-top:53.25pt;width:171pt;height:36pt;z-index:251655168;mso-position-horizontal-relative:text;mso-position-vertical-relative:text" o:allowincell="f" stroked="f" strokeweight="0">
          <v:textbox style="mso-next-textbox:#_x0000_s2095" inset="0,0,0,0">
            <w:txbxContent>
              <w:p w:rsidR="00292387" w:rsidRDefault="00292387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751CC7" w:rsidRDefault="006104B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left:0;text-align:left;margin-left:248.4pt;margin-top:102.9pt;width:297pt;height:31.3pt;z-index:251652096;mso-position-horizontal-relative:page;mso-position-vertical-relative:page" o:allowincell="f" stroked="f" strokeweight="0">
          <v:textbox style="mso-next-textbox:#_x0000_s2110" inset="0,0,0,0">
            <w:txbxContent>
              <w:p w:rsidR="003827F3" w:rsidRDefault="003827F3" w:rsidP="00454C5D">
                <w:pPr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 xml:space="preserve">Projekt „Od studenta do eksperta – ochrona środowiska w praktyce” </w:t>
                </w:r>
              </w:p>
              <w:p w:rsidR="00454C5D" w:rsidRPr="00454C5D" w:rsidRDefault="00AE0D59" w:rsidP="00454C5D">
                <w:pPr>
                  <w:jc w:val="right"/>
                  <w:rPr>
                    <w:rFonts w:ascii="Batang" w:eastAsia="Batang" w:hAnsi="Batang" w:cs="Batang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p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>l. M</w:t>
                </w:r>
                <w:r>
                  <w:rPr>
                    <w:rFonts w:ascii="Arial" w:hAnsi="Arial"/>
                    <w:color w:val="5D6A70"/>
                    <w:sz w:val="15"/>
                  </w:rPr>
                  <w:t>arii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 xml:space="preserve"> Curie-Sk</w:t>
                </w:r>
                <w:r w:rsidR="00454C5D">
                  <w:rPr>
                    <w:rFonts w:ascii="Arial" w:hAnsi="Arial" w:cs="Arial"/>
                    <w:color w:val="5D6A70"/>
                    <w:sz w:val="15"/>
                  </w:rPr>
                  <w:t>ł</w:t>
                </w:r>
                <w:r w:rsidR="00454C5D" w:rsidRPr="00454C5D">
                  <w:rPr>
                    <w:rFonts w:ascii="Arial" w:hAnsi="Arial" w:cs="Arial"/>
                    <w:color w:val="5D6A70"/>
                    <w:sz w:val="15"/>
                  </w:rPr>
                  <w:t xml:space="preserve">odowskiej </w:t>
                </w:r>
                <w:r w:rsidR="003827F3">
                  <w:rPr>
                    <w:rFonts w:ascii="Arial" w:hAnsi="Arial" w:cs="Arial"/>
                    <w:color w:val="5D6A70"/>
                    <w:sz w:val="15"/>
                  </w:rPr>
                  <w:t>3</w:t>
                </w:r>
                <w:r w:rsidR="00454C5D" w:rsidRPr="00454C5D">
                  <w:rPr>
                    <w:rFonts w:ascii="Arial" w:hAnsi="Arial" w:cs="Arial"/>
                    <w:color w:val="5D6A70"/>
                    <w:sz w:val="15"/>
                  </w:rPr>
                  <w:t>, 20-031 Lublin, www.</w:t>
                </w:r>
                <w:r w:rsidR="003827F3">
                  <w:rPr>
                    <w:rFonts w:ascii="Arial" w:hAnsi="Arial" w:cs="Arial"/>
                    <w:color w:val="5D6A70"/>
                    <w:sz w:val="15"/>
                  </w:rPr>
                  <w:t>osde.</w:t>
                </w:r>
                <w:r w:rsidR="00454C5D" w:rsidRPr="00454C5D">
                  <w:rPr>
                    <w:rFonts w:ascii="Arial" w:hAnsi="Arial" w:cs="Arial"/>
                    <w:color w:val="5D6A70"/>
                    <w:sz w:val="15"/>
                  </w:rPr>
                  <w:t>umcs.lublin.pl</w:t>
                </w:r>
              </w:p>
              <w:p w:rsidR="00454C5D" w:rsidRPr="00454C5D" w:rsidRDefault="003827F3" w:rsidP="00454C5D">
                <w:pPr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Telefon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>: +48</w:t>
                </w:r>
                <w:r w:rsidR="00454C5D">
                  <w:rPr>
                    <w:rFonts w:ascii="Arial" w:hAnsi="Arial"/>
                    <w:color w:val="5D6A70"/>
                    <w:sz w:val="15"/>
                  </w:rPr>
                  <w:t xml:space="preserve"> 81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 xml:space="preserve"> 537 5</w:t>
                </w:r>
                <w:r>
                  <w:rPr>
                    <w:rFonts w:ascii="Arial" w:hAnsi="Arial"/>
                    <w:color w:val="5D6A70"/>
                    <w:sz w:val="15"/>
                  </w:rPr>
                  <w:t>5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5D6A70"/>
                    <w:sz w:val="15"/>
                  </w:rPr>
                  <w:t>2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 xml:space="preserve">0, </w:t>
                </w:r>
                <w:proofErr w:type="spellStart"/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>fax</w:t>
                </w:r>
                <w:proofErr w:type="spellEnd"/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 xml:space="preserve">: +48 </w:t>
                </w:r>
                <w:r>
                  <w:rPr>
                    <w:rFonts w:ascii="Arial" w:hAnsi="Arial"/>
                    <w:color w:val="5D6A70"/>
                    <w:sz w:val="15"/>
                  </w:rPr>
                  <w:t>81</w:t>
                </w:r>
                <w:r w:rsidRPr="00454C5D">
                  <w:rPr>
                    <w:rFonts w:ascii="Arial" w:hAnsi="Arial"/>
                    <w:color w:val="5D6A70"/>
                    <w:sz w:val="15"/>
                  </w:rPr>
                  <w:t xml:space="preserve"> 537 5</w:t>
                </w:r>
                <w:r>
                  <w:rPr>
                    <w:rFonts w:ascii="Arial" w:hAnsi="Arial"/>
                    <w:color w:val="5D6A70"/>
                    <w:sz w:val="15"/>
                  </w:rPr>
                  <w:t>5</w:t>
                </w:r>
                <w:r w:rsidRPr="00454C5D">
                  <w:rPr>
                    <w:rFonts w:ascii="Arial" w:hAnsi="Arial"/>
                    <w:color w:val="5D6A7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5D6A70"/>
                    <w:sz w:val="15"/>
                  </w:rPr>
                  <w:t>2</w:t>
                </w:r>
                <w:r w:rsidRPr="00454C5D">
                  <w:rPr>
                    <w:rFonts w:ascii="Arial" w:hAnsi="Arial"/>
                    <w:color w:val="5D6A70"/>
                    <w:sz w:val="15"/>
                  </w:rPr>
                  <w:t>0</w:t>
                </w:r>
              </w:p>
            </w:txbxContent>
          </v:textbox>
          <w10:wrap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>
        <v:line id="_x0000_s2084" style="position:absolute;left:0;text-align:left;z-index:251654144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</w:p>
  <w:p w:rsidR="00292387" w:rsidRPr="00751CC7" w:rsidRDefault="00E2739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C3926126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18"/>
        <w:szCs w:val="18"/>
      </w:rPr>
    </w:lvl>
  </w:abstractNum>
  <w:abstractNum w:abstractNumId="11">
    <w:nsid w:val="05D44406"/>
    <w:multiLevelType w:val="multilevel"/>
    <w:tmpl w:val="B462A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7405D54"/>
    <w:multiLevelType w:val="multilevel"/>
    <w:tmpl w:val="36828F1E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9C589B"/>
    <w:multiLevelType w:val="hybridMultilevel"/>
    <w:tmpl w:val="E1229508"/>
    <w:lvl w:ilvl="0" w:tplc="B0762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09BC301C"/>
    <w:multiLevelType w:val="hybridMultilevel"/>
    <w:tmpl w:val="0AA81EB0"/>
    <w:lvl w:ilvl="0" w:tplc="B0762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1D346B"/>
    <w:multiLevelType w:val="multilevel"/>
    <w:tmpl w:val="78CEE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98C3C55"/>
    <w:multiLevelType w:val="hybridMultilevel"/>
    <w:tmpl w:val="89CA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DB317E"/>
    <w:multiLevelType w:val="hybridMultilevel"/>
    <w:tmpl w:val="C3760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B9587D"/>
    <w:multiLevelType w:val="hybridMultilevel"/>
    <w:tmpl w:val="E50CBA16"/>
    <w:lvl w:ilvl="0" w:tplc="26865E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E3C31"/>
    <w:multiLevelType w:val="hybridMultilevel"/>
    <w:tmpl w:val="2424BCD4"/>
    <w:lvl w:ilvl="0" w:tplc="B0762D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697DD0"/>
    <w:multiLevelType w:val="hybridMultilevel"/>
    <w:tmpl w:val="5AEEF7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2D671408"/>
    <w:multiLevelType w:val="hybridMultilevel"/>
    <w:tmpl w:val="8230EBA6"/>
    <w:lvl w:ilvl="0" w:tplc="140680CC">
      <w:start w:val="2"/>
      <w:numFmt w:val="decimal"/>
      <w:lvlText w:val="%1."/>
      <w:lvlJc w:val="left"/>
      <w:pPr>
        <w:ind w:left="397" w:hanging="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520863"/>
    <w:multiLevelType w:val="hybridMultilevel"/>
    <w:tmpl w:val="0E12107E"/>
    <w:lvl w:ilvl="0" w:tplc="245EA17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48511E"/>
    <w:multiLevelType w:val="hybridMultilevel"/>
    <w:tmpl w:val="28FA7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D1213"/>
    <w:multiLevelType w:val="multilevel"/>
    <w:tmpl w:val="49C6819C"/>
    <w:lvl w:ilvl="0">
      <w:start w:val="1"/>
      <w:numFmt w:val="decimal"/>
      <w:lvlText w:val="%1)"/>
      <w:lvlJc w:val="left"/>
      <w:pPr>
        <w:ind w:left="1068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45B1572"/>
    <w:multiLevelType w:val="hybridMultilevel"/>
    <w:tmpl w:val="DA881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A14D0C"/>
    <w:multiLevelType w:val="hybridMultilevel"/>
    <w:tmpl w:val="33D27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7D6C08"/>
    <w:multiLevelType w:val="hybridMultilevel"/>
    <w:tmpl w:val="BEE83CD6"/>
    <w:lvl w:ilvl="0" w:tplc="43184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51AC5"/>
    <w:multiLevelType w:val="hybridMultilevel"/>
    <w:tmpl w:val="7A72D6D6"/>
    <w:lvl w:ilvl="0" w:tplc="12CEE5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2BF1DAB"/>
    <w:multiLevelType w:val="multilevel"/>
    <w:tmpl w:val="B712A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D255B"/>
    <w:multiLevelType w:val="hybridMultilevel"/>
    <w:tmpl w:val="55121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01416F"/>
    <w:multiLevelType w:val="hybridMultilevel"/>
    <w:tmpl w:val="E5323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762D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B06CC"/>
    <w:multiLevelType w:val="hybridMultilevel"/>
    <w:tmpl w:val="05142BB2"/>
    <w:lvl w:ilvl="0" w:tplc="B0762D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442133"/>
    <w:multiLevelType w:val="hybridMultilevel"/>
    <w:tmpl w:val="D22EE9DA"/>
    <w:lvl w:ilvl="0" w:tplc="245EA170">
      <w:start w:val="1"/>
      <w:numFmt w:val="decimal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891247"/>
    <w:multiLevelType w:val="hybridMultilevel"/>
    <w:tmpl w:val="AE64E73C"/>
    <w:lvl w:ilvl="0" w:tplc="D13C79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4059C"/>
    <w:multiLevelType w:val="hybridMultilevel"/>
    <w:tmpl w:val="D3423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744027"/>
    <w:multiLevelType w:val="hybridMultilevel"/>
    <w:tmpl w:val="8BA84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57F7F"/>
    <w:multiLevelType w:val="multilevel"/>
    <w:tmpl w:val="EF74C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C0CD1"/>
    <w:multiLevelType w:val="hybridMultilevel"/>
    <w:tmpl w:val="C59A2446"/>
    <w:lvl w:ilvl="0" w:tplc="099AAF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6018AA"/>
    <w:multiLevelType w:val="multilevel"/>
    <w:tmpl w:val="BCA0D61A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0"/>
  </w:num>
  <w:num w:numId="12">
    <w:abstractNumId w:val="38"/>
  </w:num>
  <w:num w:numId="13">
    <w:abstractNumId w:val="14"/>
  </w:num>
  <w:num w:numId="14">
    <w:abstractNumId w:val="31"/>
  </w:num>
  <w:num w:numId="15">
    <w:abstractNumId w:val="13"/>
  </w:num>
  <w:num w:numId="16">
    <w:abstractNumId w:val="28"/>
  </w:num>
  <w:num w:numId="17">
    <w:abstractNumId w:val="32"/>
  </w:num>
  <w:num w:numId="18">
    <w:abstractNumId w:val="19"/>
  </w:num>
  <w:num w:numId="19">
    <w:abstractNumId w:val="26"/>
  </w:num>
  <w:num w:numId="20">
    <w:abstractNumId w:val="27"/>
  </w:num>
  <w:num w:numId="21">
    <w:abstractNumId w:val="10"/>
    <w:lvlOverride w:ilvl="0">
      <w:startOverride w:val="1"/>
    </w:lvlOverride>
  </w:num>
  <w:num w:numId="22">
    <w:abstractNumId w:val="21"/>
  </w:num>
  <w:num w:numId="23">
    <w:abstractNumId w:val="33"/>
  </w:num>
  <w:num w:numId="24">
    <w:abstractNumId w:val="22"/>
  </w:num>
  <w:num w:numId="25">
    <w:abstractNumId w:val="35"/>
  </w:num>
  <w:num w:numId="26">
    <w:abstractNumId w:val="25"/>
  </w:num>
  <w:num w:numId="27">
    <w:abstractNumId w:val="30"/>
  </w:num>
  <w:num w:numId="28">
    <w:abstractNumId w:val="23"/>
  </w:num>
  <w:num w:numId="29">
    <w:abstractNumId w:val="36"/>
  </w:num>
  <w:num w:numId="30">
    <w:abstractNumId w:val="17"/>
  </w:num>
  <w:num w:numId="31">
    <w:abstractNumId w:val="16"/>
  </w:num>
  <w:num w:numId="32">
    <w:abstractNumId w:val="34"/>
  </w:num>
  <w:num w:numId="33">
    <w:abstractNumId w:val="18"/>
  </w:num>
  <w:num w:numId="34">
    <w:abstractNumId w:val="24"/>
  </w:num>
  <w:num w:numId="35">
    <w:abstractNumId w:val="39"/>
  </w:num>
  <w:num w:numId="36">
    <w:abstractNumId w:val="15"/>
  </w:num>
  <w:num w:numId="37">
    <w:abstractNumId w:val="29"/>
  </w:num>
  <w:num w:numId="38">
    <w:abstractNumId w:val="37"/>
  </w:num>
  <w:num w:numId="39">
    <w:abstractNumId w:val="12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37890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257C"/>
    <w:rsid w:val="00016D99"/>
    <w:rsid w:val="00046E9F"/>
    <w:rsid w:val="00060DF4"/>
    <w:rsid w:val="0007257C"/>
    <w:rsid w:val="00084D27"/>
    <w:rsid w:val="00087F10"/>
    <w:rsid w:val="000A1492"/>
    <w:rsid w:val="000B137B"/>
    <w:rsid w:val="000C5E52"/>
    <w:rsid w:val="000F44CE"/>
    <w:rsid w:val="001045BA"/>
    <w:rsid w:val="00117CC3"/>
    <w:rsid w:val="00130F4A"/>
    <w:rsid w:val="0014427B"/>
    <w:rsid w:val="00147253"/>
    <w:rsid w:val="00152D2B"/>
    <w:rsid w:val="001602F0"/>
    <w:rsid w:val="001E5592"/>
    <w:rsid w:val="001E5B98"/>
    <w:rsid w:val="001F4454"/>
    <w:rsid w:val="00234BD9"/>
    <w:rsid w:val="00247736"/>
    <w:rsid w:val="00291CA5"/>
    <w:rsid w:val="00292387"/>
    <w:rsid w:val="002968E6"/>
    <w:rsid w:val="00297782"/>
    <w:rsid w:val="002B7DF6"/>
    <w:rsid w:val="002D11A0"/>
    <w:rsid w:val="002D4A49"/>
    <w:rsid w:val="002E75AF"/>
    <w:rsid w:val="0030472D"/>
    <w:rsid w:val="003078B8"/>
    <w:rsid w:val="003827F3"/>
    <w:rsid w:val="00386EC8"/>
    <w:rsid w:val="00394F03"/>
    <w:rsid w:val="00411E32"/>
    <w:rsid w:val="00423B53"/>
    <w:rsid w:val="004255D3"/>
    <w:rsid w:val="00430A87"/>
    <w:rsid w:val="0044656A"/>
    <w:rsid w:val="00454C5D"/>
    <w:rsid w:val="0046222B"/>
    <w:rsid w:val="00464B62"/>
    <w:rsid w:val="00472A51"/>
    <w:rsid w:val="004B5DCE"/>
    <w:rsid w:val="004C68EB"/>
    <w:rsid w:val="004E56D2"/>
    <w:rsid w:val="005013FE"/>
    <w:rsid w:val="00505ACC"/>
    <w:rsid w:val="00544428"/>
    <w:rsid w:val="005A5253"/>
    <w:rsid w:val="006104B1"/>
    <w:rsid w:val="00616881"/>
    <w:rsid w:val="0063455D"/>
    <w:rsid w:val="00642787"/>
    <w:rsid w:val="00643F87"/>
    <w:rsid w:val="00646815"/>
    <w:rsid w:val="00647966"/>
    <w:rsid w:val="00665084"/>
    <w:rsid w:val="00672282"/>
    <w:rsid w:val="006B4C94"/>
    <w:rsid w:val="006E0399"/>
    <w:rsid w:val="006E64D1"/>
    <w:rsid w:val="00721F65"/>
    <w:rsid w:val="0073148C"/>
    <w:rsid w:val="00751CC7"/>
    <w:rsid w:val="00772411"/>
    <w:rsid w:val="007D1C9E"/>
    <w:rsid w:val="007D6213"/>
    <w:rsid w:val="007E7729"/>
    <w:rsid w:val="00801D04"/>
    <w:rsid w:val="008254E1"/>
    <w:rsid w:val="00853808"/>
    <w:rsid w:val="00863F10"/>
    <w:rsid w:val="008767FF"/>
    <w:rsid w:val="00886B73"/>
    <w:rsid w:val="008A4530"/>
    <w:rsid w:val="008E57A8"/>
    <w:rsid w:val="009252E3"/>
    <w:rsid w:val="009257D4"/>
    <w:rsid w:val="00940A4C"/>
    <w:rsid w:val="00976622"/>
    <w:rsid w:val="009A5A49"/>
    <w:rsid w:val="009A5F5D"/>
    <w:rsid w:val="009C0B82"/>
    <w:rsid w:val="009F6707"/>
    <w:rsid w:val="009F7C80"/>
    <w:rsid w:val="00A125A1"/>
    <w:rsid w:val="00A204C8"/>
    <w:rsid w:val="00A352BB"/>
    <w:rsid w:val="00A6158B"/>
    <w:rsid w:val="00A664AA"/>
    <w:rsid w:val="00AA0E6B"/>
    <w:rsid w:val="00AE0D59"/>
    <w:rsid w:val="00B06A16"/>
    <w:rsid w:val="00B1630D"/>
    <w:rsid w:val="00B33D7F"/>
    <w:rsid w:val="00B3695E"/>
    <w:rsid w:val="00B42184"/>
    <w:rsid w:val="00B82C7D"/>
    <w:rsid w:val="00B97E4E"/>
    <w:rsid w:val="00BB625C"/>
    <w:rsid w:val="00BC085F"/>
    <w:rsid w:val="00BE1938"/>
    <w:rsid w:val="00BE620D"/>
    <w:rsid w:val="00BF3B4F"/>
    <w:rsid w:val="00C062E1"/>
    <w:rsid w:val="00C2066A"/>
    <w:rsid w:val="00C22E18"/>
    <w:rsid w:val="00C27675"/>
    <w:rsid w:val="00C43B53"/>
    <w:rsid w:val="00C50BA2"/>
    <w:rsid w:val="00C95B9B"/>
    <w:rsid w:val="00CE4F79"/>
    <w:rsid w:val="00CE58D1"/>
    <w:rsid w:val="00D24055"/>
    <w:rsid w:val="00D51515"/>
    <w:rsid w:val="00D61384"/>
    <w:rsid w:val="00DB3C2F"/>
    <w:rsid w:val="00DF286C"/>
    <w:rsid w:val="00E06269"/>
    <w:rsid w:val="00E27399"/>
    <w:rsid w:val="00E52EBB"/>
    <w:rsid w:val="00E63689"/>
    <w:rsid w:val="00E86841"/>
    <w:rsid w:val="00E94883"/>
    <w:rsid w:val="00EB6760"/>
    <w:rsid w:val="00EE3679"/>
    <w:rsid w:val="00F06E65"/>
    <w:rsid w:val="00F13BF3"/>
    <w:rsid w:val="00F4316C"/>
    <w:rsid w:val="00F96AB8"/>
    <w:rsid w:val="00FC1B6A"/>
    <w:rsid w:val="00FC39A5"/>
    <w:rsid w:val="00FC3A84"/>
    <w:rsid w:val="00FE6A32"/>
    <w:rsid w:val="00FE7D6E"/>
    <w:rsid w:val="00FF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22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61384"/>
    <w:pPr>
      <w:keepNext/>
      <w:jc w:val="center"/>
      <w:outlineLvl w:val="0"/>
    </w:pPr>
    <w:rPr>
      <w:rFonts w:eastAsia="Arial Unicode MS"/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D61384"/>
    <w:pPr>
      <w:widowControl w:val="0"/>
      <w:suppressAutoHyphens/>
      <w:spacing w:before="240" w:after="60"/>
      <w:outlineLvl w:val="5"/>
    </w:pPr>
    <w:rPr>
      <w:rFonts w:eastAsia="Lucida Sans Unicode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622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622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222B"/>
  </w:style>
  <w:style w:type="character" w:styleId="Hipercze">
    <w:name w:val="Hyperlink"/>
    <w:basedOn w:val="Domylnaczcionkaakapitu"/>
    <w:rsid w:val="0046222B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1630D"/>
    <w:rPr>
      <w:sz w:val="24"/>
      <w:szCs w:val="24"/>
    </w:rPr>
  </w:style>
  <w:style w:type="table" w:styleId="Tabela-Siatka">
    <w:name w:val="Table Grid"/>
    <w:basedOn w:val="Standardowy"/>
    <w:uiPriority w:val="59"/>
    <w:rsid w:val="00D24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72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2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28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2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2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2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61384"/>
    <w:rPr>
      <w:rFonts w:eastAsia="Arial Unicode MS"/>
      <w:b/>
      <w:sz w:val="24"/>
    </w:rPr>
  </w:style>
  <w:style w:type="character" w:customStyle="1" w:styleId="Nagwek6Znak">
    <w:name w:val="Nagłówek 6 Znak"/>
    <w:basedOn w:val="Domylnaczcionkaakapitu"/>
    <w:link w:val="Nagwek6"/>
    <w:rsid w:val="00D61384"/>
    <w:rPr>
      <w:rFonts w:eastAsia="Lucida Sans Unicode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D61384"/>
    <w:pPr>
      <w:widowControl w:val="0"/>
      <w:suppressAutoHyphens/>
      <w:spacing w:after="120"/>
    </w:pPr>
    <w:rPr>
      <w:rFonts w:eastAsia="Lucida Sans Unicode"/>
    </w:rPr>
  </w:style>
  <w:style w:type="character" w:customStyle="1" w:styleId="TekstpodstawowyZnak">
    <w:name w:val="Tekst podstawowy Znak"/>
    <w:basedOn w:val="Domylnaczcionkaakapitu"/>
    <w:link w:val="Tekstpodstawowy"/>
    <w:rsid w:val="00D61384"/>
    <w:rPr>
      <w:rFonts w:eastAsia="Lucida Sans Unicode"/>
      <w:sz w:val="24"/>
      <w:szCs w:val="24"/>
    </w:rPr>
  </w:style>
  <w:style w:type="paragraph" w:customStyle="1" w:styleId="Style8">
    <w:name w:val="Style8"/>
    <w:basedOn w:val="Normalny"/>
    <w:rsid w:val="00665084"/>
    <w:pPr>
      <w:widowControl w:val="0"/>
      <w:autoSpaceDE w:val="0"/>
      <w:autoSpaceDN w:val="0"/>
      <w:adjustRightInd w:val="0"/>
      <w:spacing w:line="259" w:lineRule="exact"/>
      <w:ind w:hanging="346"/>
      <w:jc w:val="both"/>
    </w:pPr>
  </w:style>
  <w:style w:type="paragraph" w:customStyle="1" w:styleId="Default">
    <w:name w:val="Default"/>
    <w:rsid w:val="00665084"/>
    <w:pPr>
      <w:widowControl w:val="0"/>
      <w:autoSpaceDE w:val="0"/>
      <w:autoSpaceDN w:val="0"/>
      <w:adjustRightInd w:val="0"/>
    </w:pPr>
    <w:rPr>
      <w:rFonts w:ascii="Times New Roman PS MT" w:hAnsi="Times New Roman PS MT" w:cs="Times New Roman PS MT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65084"/>
    <w:pPr>
      <w:spacing w:before="100" w:beforeAutospacing="1" w:after="100" w:afterAutospacing="1"/>
    </w:pPr>
  </w:style>
  <w:style w:type="paragraph" w:customStyle="1" w:styleId="CM2">
    <w:name w:val="CM2"/>
    <w:basedOn w:val="Default"/>
    <w:next w:val="Default"/>
    <w:uiPriority w:val="99"/>
    <w:rsid w:val="00665084"/>
    <w:rPr>
      <w:rFonts w:cs="Times New Roman"/>
      <w:color w:val="auto"/>
    </w:rPr>
  </w:style>
  <w:style w:type="paragraph" w:styleId="Akapitzlist">
    <w:name w:val="List Paragraph"/>
    <w:basedOn w:val="Normalny"/>
    <w:qFormat/>
    <w:rsid w:val="00F4316C"/>
    <w:pPr>
      <w:ind w:left="720"/>
      <w:contextualSpacing/>
    </w:pPr>
  </w:style>
  <w:style w:type="paragraph" w:customStyle="1" w:styleId="Domylnie">
    <w:name w:val="Domyślnie"/>
    <w:rsid w:val="00FE7D6E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 PS MT" w:hAnsi="Times New Roman PS MT" w:cs="Times New Roman PS MT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rsid w:val="00FE7D6E"/>
    <w:rPr>
      <w:color w:val="0000FF"/>
      <w:u w:val="single"/>
      <w:lang w:val="pl-PL" w:eastAsia="pl-PL" w:bidi="pl-PL"/>
    </w:rPr>
  </w:style>
  <w:style w:type="paragraph" w:customStyle="1" w:styleId="Zawartoramki">
    <w:name w:val="Zawartość ramki"/>
    <w:basedOn w:val="Normalny"/>
    <w:rsid w:val="00FE7D6E"/>
    <w:pPr>
      <w:widowControl w:val="0"/>
      <w:tabs>
        <w:tab w:val="left" w:pos="709"/>
      </w:tabs>
      <w:suppressAutoHyphens/>
      <w:spacing w:after="120" w:line="276" w:lineRule="auto"/>
    </w:pPr>
    <w:rPr>
      <w:rFonts w:ascii="Times New Roman PS MT" w:eastAsia="Lucida Sans Unicode" w:hAnsi="Times New Roman PS MT" w:cs="Times New Roman PS M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lesiuk@poczta.umcs.lublin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mcs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alachnia%20D\Papier%20firmowy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</Template>
  <TotalTime>4</TotalTime>
  <Pages>1</Pages>
  <Words>1268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Icom</dc:creator>
  <cp:lastModifiedBy>zet</cp:lastModifiedBy>
  <cp:revision>4</cp:revision>
  <cp:lastPrinted>2013-10-04T12:15:00Z</cp:lastPrinted>
  <dcterms:created xsi:type="dcterms:W3CDTF">2015-03-03T07:38:00Z</dcterms:created>
  <dcterms:modified xsi:type="dcterms:W3CDTF">2015-03-03T07:39:00Z</dcterms:modified>
</cp:coreProperties>
</file>