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5" w:rsidRPr="004E618C" w:rsidRDefault="00147253" w:rsidP="00D24055">
      <w:pPr>
        <w:suppressAutoHyphens/>
        <w:spacing w:after="600"/>
        <w:jc w:val="both"/>
        <w:rPr>
          <w:rFonts w:ascii="Arial" w:hAnsi="Arial" w:cs="Arial"/>
          <w:i/>
          <w:sz w:val="20"/>
          <w:szCs w:val="20"/>
        </w:rPr>
      </w:pPr>
      <w:r w:rsidRPr="004E618C">
        <w:rPr>
          <w:rFonts w:ascii="Arial" w:hAnsi="Arial" w:cs="Arial"/>
          <w:i/>
          <w:sz w:val="20"/>
          <w:szCs w:val="20"/>
        </w:rPr>
        <w:t xml:space="preserve">Dotyczy zapytania ofertowego </w:t>
      </w:r>
      <w:r w:rsidR="00895828" w:rsidRPr="004E618C">
        <w:rPr>
          <w:rFonts w:ascii="Arial" w:hAnsi="Arial" w:cs="Arial"/>
          <w:i/>
          <w:sz w:val="20"/>
          <w:szCs w:val="20"/>
        </w:rPr>
        <w:t>na przeprowadzenie szkolenia z zakresu stosowania i interpretacji wymogów bezpieczeństwa chemicznego i ochrony środowiska w administracji i przedsiębiorstwie w 2014 r.</w:t>
      </w:r>
    </w:p>
    <w:p w:rsidR="00147253" w:rsidRPr="004E618C" w:rsidRDefault="00FC5931" w:rsidP="00FC5931">
      <w:pPr>
        <w:suppressAutoHyphens/>
        <w:rPr>
          <w:rFonts w:ascii="Arial" w:hAnsi="Arial" w:cs="Arial"/>
          <w:sz w:val="20"/>
          <w:szCs w:val="20"/>
          <w:u w:val="single"/>
        </w:rPr>
      </w:pPr>
      <w:r w:rsidRPr="00FC5931">
        <w:rPr>
          <w:rFonts w:ascii="Arial" w:hAnsi="Arial" w:cs="Arial"/>
          <w:sz w:val="20"/>
          <w:szCs w:val="20"/>
        </w:rPr>
        <w:t>Oznaczenie sprawy: PU/</w:t>
      </w:r>
      <w:r>
        <w:rPr>
          <w:rFonts w:ascii="Arial" w:hAnsi="Arial" w:cs="Arial"/>
          <w:sz w:val="20"/>
          <w:szCs w:val="20"/>
        </w:rPr>
        <w:t>2</w:t>
      </w:r>
      <w:r w:rsidRPr="00FC5931">
        <w:rPr>
          <w:rFonts w:ascii="Arial" w:hAnsi="Arial" w:cs="Arial"/>
          <w:sz w:val="20"/>
          <w:szCs w:val="20"/>
        </w:rPr>
        <w:t>-14/OŚ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147253" w:rsidRPr="004E618C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D0F5C">
        <w:rPr>
          <w:rFonts w:ascii="Arial" w:hAnsi="Arial" w:cs="Arial"/>
          <w:sz w:val="20"/>
          <w:szCs w:val="20"/>
          <w:u w:val="single"/>
        </w:rPr>
        <w:t>3</w:t>
      </w:r>
      <w:r w:rsidR="0057781D">
        <w:rPr>
          <w:rFonts w:ascii="Arial" w:hAnsi="Arial" w:cs="Arial"/>
          <w:sz w:val="20"/>
          <w:szCs w:val="20"/>
          <w:u w:val="single"/>
        </w:rPr>
        <w:t xml:space="preserve"> do Zapytania ofertowego</w:t>
      </w:r>
    </w:p>
    <w:p w:rsidR="00147253" w:rsidRPr="004E618C" w:rsidRDefault="00147253" w:rsidP="00D2405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618C" w:rsidRPr="004E618C" w:rsidRDefault="004E618C" w:rsidP="00D2405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Pr="004E618C" w:rsidRDefault="00147253" w:rsidP="00D24055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E618C">
        <w:rPr>
          <w:rFonts w:ascii="Arial" w:hAnsi="Arial" w:cs="Arial"/>
          <w:b/>
          <w:sz w:val="20"/>
          <w:szCs w:val="20"/>
        </w:rPr>
        <w:t>OFERTA</w:t>
      </w:r>
    </w:p>
    <w:p w:rsidR="00147253" w:rsidRPr="004E618C" w:rsidRDefault="00147253" w:rsidP="00D2405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618C" w:rsidRPr="004E618C" w:rsidRDefault="004E618C" w:rsidP="00D24055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B6618" w:rsidRPr="004E618C" w:rsidRDefault="007B6618" w:rsidP="007B661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My, niżej podpisani: </w:t>
      </w:r>
    </w:p>
    <w:p w:rsidR="007B6618" w:rsidRPr="004E618C" w:rsidRDefault="007B6618" w:rsidP="007B661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B6618" w:rsidRPr="004E618C" w:rsidRDefault="007B6618" w:rsidP="007B661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</w:t>
      </w:r>
    </w:p>
    <w:p w:rsidR="007B6618" w:rsidRPr="004E618C" w:rsidRDefault="007B6618" w:rsidP="007B6618">
      <w:pPr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działając w imieni</w:t>
      </w:r>
      <w:bookmarkStart w:id="0" w:name="_GoBack"/>
      <w:bookmarkEnd w:id="0"/>
      <w:r w:rsidRPr="004E618C">
        <w:rPr>
          <w:rFonts w:ascii="Arial" w:hAnsi="Arial" w:cs="Arial"/>
          <w:sz w:val="20"/>
          <w:szCs w:val="20"/>
        </w:rPr>
        <w:t xml:space="preserve">u i na rzecz firmy : </w:t>
      </w:r>
    </w:p>
    <w:p w:rsidR="007B6618" w:rsidRPr="004E618C" w:rsidRDefault="007B6618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47253" w:rsidRPr="004E618C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Nazwa </w:t>
      </w:r>
      <w:r w:rsidR="004E618C" w:rsidRPr="004E618C">
        <w:rPr>
          <w:rFonts w:ascii="Arial" w:hAnsi="Arial" w:cs="Arial"/>
          <w:sz w:val="20"/>
          <w:szCs w:val="20"/>
        </w:rPr>
        <w:t>W</w:t>
      </w:r>
      <w:r w:rsidRPr="004E618C">
        <w:rPr>
          <w:rFonts w:ascii="Arial" w:hAnsi="Arial" w:cs="Arial"/>
          <w:sz w:val="20"/>
          <w:szCs w:val="20"/>
        </w:rPr>
        <w:t>ykonawcy:</w:t>
      </w:r>
      <w:r w:rsidRPr="004E618C">
        <w:rPr>
          <w:rFonts w:ascii="Arial" w:hAnsi="Arial" w:cs="Arial"/>
          <w:sz w:val="20"/>
          <w:szCs w:val="20"/>
        </w:rPr>
        <w:tab/>
      </w:r>
    </w:p>
    <w:p w:rsidR="00147253" w:rsidRPr="004E618C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ab/>
      </w:r>
    </w:p>
    <w:p w:rsidR="00147253" w:rsidRPr="004E618C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Siedziba Wykonawcy:</w:t>
      </w:r>
      <w:r w:rsidRPr="004E618C">
        <w:rPr>
          <w:rFonts w:ascii="Arial" w:hAnsi="Arial" w:cs="Arial"/>
          <w:sz w:val="20"/>
          <w:szCs w:val="20"/>
        </w:rPr>
        <w:tab/>
      </w:r>
    </w:p>
    <w:p w:rsidR="00147253" w:rsidRPr="004E618C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ab/>
      </w:r>
    </w:p>
    <w:p w:rsidR="007B6618" w:rsidRPr="004E618C" w:rsidRDefault="007B6618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NIP</w:t>
      </w:r>
      <w:r w:rsidRPr="004E618C">
        <w:rPr>
          <w:rFonts w:ascii="Arial" w:hAnsi="Arial" w:cs="Arial"/>
          <w:sz w:val="20"/>
          <w:szCs w:val="20"/>
        </w:rPr>
        <w:tab/>
      </w:r>
    </w:p>
    <w:p w:rsidR="00147253" w:rsidRPr="004E618C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Tel./</w:t>
      </w:r>
      <w:proofErr w:type="spellStart"/>
      <w:r w:rsidRPr="004E618C">
        <w:rPr>
          <w:rFonts w:ascii="Arial" w:hAnsi="Arial" w:cs="Arial"/>
          <w:sz w:val="20"/>
          <w:szCs w:val="20"/>
        </w:rPr>
        <w:t>Fax</w:t>
      </w:r>
      <w:proofErr w:type="spellEnd"/>
      <w:r w:rsidRPr="004E618C">
        <w:rPr>
          <w:rFonts w:ascii="Arial" w:hAnsi="Arial" w:cs="Arial"/>
          <w:sz w:val="20"/>
          <w:szCs w:val="20"/>
        </w:rPr>
        <w:t>:</w:t>
      </w:r>
      <w:r w:rsidRPr="004E618C">
        <w:rPr>
          <w:rFonts w:ascii="Arial" w:hAnsi="Arial" w:cs="Arial"/>
          <w:sz w:val="20"/>
          <w:szCs w:val="20"/>
        </w:rPr>
        <w:tab/>
      </w:r>
    </w:p>
    <w:p w:rsidR="00147253" w:rsidRPr="004E618C" w:rsidRDefault="00147253" w:rsidP="00D24055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E-mail:</w:t>
      </w:r>
      <w:r w:rsidRPr="004E618C">
        <w:rPr>
          <w:rFonts w:ascii="Arial" w:hAnsi="Arial" w:cs="Arial"/>
          <w:sz w:val="20"/>
          <w:szCs w:val="20"/>
        </w:rPr>
        <w:tab/>
      </w:r>
    </w:p>
    <w:p w:rsidR="00147253" w:rsidRPr="004E618C" w:rsidRDefault="00147253" w:rsidP="00147253">
      <w:pPr>
        <w:tabs>
          <w:tab w:val="left" w:leader="dot" w:pos="8789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D24055" w:rsidRPr="004E618C" w:rsidRDefault="00147253" w:rsidP="00D24055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w odpowiedzi na zapytanie ofertowe z </w:t>
      </w:r>
      <w:r w:rsidRPr="002A0614">
        <w:rPr>
          <w:rFonts w:ascii="Arial" w:hAnsi="Arial" w:cs="Arial"/>
          <w:sz w:val="20"/>
          <w:szCs w:val="20"/>
        </w:rPr>
        <w:t xml:space="preserve">dnia </w:t>
      </w:r>
      <w:r w:rsidR="002A0614" w:rsidRPr="002A0614">
        <w:rPr>
          <w:rFonts w:ascii="Arial" w:hAnsi="Arial" w:cs="Arial"/>
          <w:sz w:val="20"/>
          <w:szCs w:val="20"/>
        </w:rPr>
        <w:t>1</w:t>
      </w:r>
      <w:r w:rsidR="006D2A59">
        <w:rPr>
          <w:rFonts w:ascii="Arial" w:hAnsi="Arial" w:cs="Arial"/>
          <w:sz w:val="20"/>
          <w:szCs w:val="20"/>
        </w:rPr>
        <w:t>6</w:t>
      </w:r>
      <w:r w:rsidR="00895828" w:rsidRPr="002A0614">
        <w:rPr>
          <w:rFonts w:ascii="Arial" w:hAnsi="Arial" w:cs="Arial"/>
          <w:sz w:val="20"/>
          <w:szCs w:val="20"/>
        </w:rPr>
        <w:t>.10.2014 r.</w:t>
      </w:r>
      <w:r w:rsidRPr="002A0614">
        <w:rPr>
          <w:rFonts w:ascii="Arial" w:hAnsi="Arial" w:cs="Arial"/>
          <w:sz w:val="20"/>
          <w:szCs w:val="20"/>
        </w:rPr>
        <w:t xml:space="preserve"> </w:t>
      </w:r>
      <w:r w:rsidRPr="002A0614">
        <w:rPr>
          <w:rFonts w:ascii="Arial" w:hAnsi="Arial" w:cs="Arial"/>
          <w:b/>
          <w:sz w:val="20"/>
          <w:szCs w:val="20"/>
        </w:rPr>
        <w:t xml:space="preserve">na </w:t>
      </w:r>
      <w:r w:rsidR="00895828" w:rsidRPr="002A0614">
        <w:rPr>
          <w:rFonts w:ascii="Arial" w:hAnsi="Arial" w:cs="Arial"/>
          <w:b/>
          <w:sz w:val="20"/>
          <w:szCs w:val="20"/>
        </w:rPr>
        <w:t>przeprowadzenie</w:t>
      </w:r>
      <w:r w:rsidR="00895828" w:rsidRPr="004E618C">
        <w:rPr>
          <w:rFonts w:ascii="Arial" w:hAnsi="Arial" w:cs="Arial"/>
          <w:b/>
          <w:sz w:val="20"/>
          <w:szCs w:val="20"/>
        </w:rPr>
        <w:t xml:space="preserve"> szkolenia </w:t>
      </w:r>
      <w:r w:rsidR="004E618C" w:rsidRPr="004E618C">
        <w:rPr>
          <w:rFonts w:ascii="Arial" w:hAnsi="Arial" w:cs="Arial"/>
          <w:b/>
          <w:sz w:val="20"/>
          <w:szCs w:val="20"/>
        </w:rPr>
        <w:br/>
      </w:r>
      <w:r w:rsidR="00895828" w:rsidRPr="004E618C">
        <w:rPr>
          <w:rFonts w:ascii="Arial" w:hAnsi="Arial" w:cs="Arial"/>
          <w:b/>
          <w:sz w:val="20"/>
          <w:szCs w:val="20"/>
        </w:rPr>
        <w:t>z zakresu stosowania i interpretacji wymogów bezpieczeństwa chemicznego i ochrony środowiska w administracji i przedsiębiorstwie w 2014 r.</w:t>
      </w:r>
      <w:r w:rsidRPr="004E618C">
        <w:rPr>
          <w:rFonts w:ascii="Arial" w:hAnsi="Arial" w:cs="Arial"/>
          <w:b/>
          <w:sz w:val="20"/>
          <w:szCs w:val="20"/>
        </w:rPr>
        <w:t xml:space="preserve"> </w:t>
      </w:r>
      <w:r w:rsidRPr="004E618C">
        <w:rPr>
          <w:rFonts w:ascii="Arial" w:hAnsi="Arial" w:cs="Arial"/>
          <w:sz w:val="20"/>
          <w:szCs w:val="20"/>
        </w:rPr>
        <w:t xml:space="preserve">w ramach projektu </w:t>
      </w:r>
      <w:r w:rsidR="00D24055" w:rsidRPr="004E618C">
        <w:rPr>
          <w:rFonts w:ascii="Arial" w:hAnsi="Arial" w:cs="Arial"/>
          <w:sz w:val="20"/>
          <w:szCs w:val="20"/>
        </w:rPr>
        <w:t xml:space="preserve">„Od studenta </w:t>
      </w:r>
      <w:r w:rsidR="00895828" w:rsidRPr="004E618C">
        <w:rPr>
          <w:rFonts w:ascii="Arial" w:hAnsi="Arial" w:cs="Arial"/>
          <w:sz w:val="20"/>
          <w:szCs w:val="20"/>
        </w:rPr>
        <w:br/>
      </w:r>
      <w:r w:rsidR="00D24055" w:rsidRPr="004E618C">
        <w:rPr>
          <w:rFonts w:ascii="Arial" w:hAnsi="Arial" w:cs="Arial"/>
          <w:sz w:val="20"/>
          <w:szCs w:val="20"/>
        </w:rPr>
        <w:t>do eksperta – ochrona środowiska w praktyce” współfinansowanego ze środków Unii Europejskiej w ramach Europejskiego Funduszu Społecznego składamy niniejszą ofertę.</w:t>
      </w:r>
    </w:p>
    <w:p w:rsidR="004E618C" w:rsidRPr="004E618C" w:rsidRDefault="004E618C" w:rsidP="00D24055">
      <w:pPr>
        <w:pStyle w:val="Nagwek"/>
        <w:jc w:val="both"/>
        <w:rPr>
          <w:rFonts w:ascii="Arial" w:hAnsi="Arial" w:cs="Arial"/>
          <w:sz w:val="20"/>
          <w:szCs w:val="20"/>
        </w:rPr>
      </w:pPr>
    </w:p>
    <w:p w:rsidR="004E618C" w:rsidRPr="004E618C" w:rsidRDefault="00D24055" w:rsidP="004E618C">
      <w:pPr>
        <w:pStyle w:val="Nagwek"/>
        <w:widowControl w:val="0"/>
        <w:numPr>
          <w:ilvl w:val="0"/>
          <w:numId w:val="29"/>
        </w:numPr>
        <w:tabs>
          <w:tab w:val="clear" w:pos="4536"/>
          <w:tab w:val="left" w:pos="-3261"/>
          <w:tab w:val="center" w:pos="284"/>
        </w:tabs>
        <w:suppressAutoHyphens/>
        <w:ind w:left="392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Oświ</w:t>
      </w:r>
      <w:r w:rsidR="00895828" w:rsidRPr="004E618C">
        <w:rPr>
          <w:rFonts w:ascii="Arial" w:hAnsi="Arial" w:cs="Arial"/>
          <w:sz w:val="20"/>
          <w:szCs w:val="20"/>
        </w:rPr>
        <w:t>adczamy, że zapoznaliśmy się z</w:t>
      </w:r>
      <w:r w:rsidR="008D0F5C">
        <w:rPr>
          <w:rFonts w:ascii="Arial" w:hAnsi="Arial" w:cs="Arial"/>
          <w:sz w:val="20"/>
          <w:szCs w:val="20"/>
        </w:rPr>
        <w:t>e szczegółowym</w:t>
      </w:r>
      <w:r w:rsidR="00895828" w:rsidRPr="004E618C">
        <w:rPr>
          <w:rFonts w:ascii="Arial" w:hAnsi="Arial" w:cs="Arial"/>
          <w:sz w:val="20"/>
          <w:szCs w:val="20"/>
        </w:rPr>
        <w:t xml:space="preserve"> </w:t>
      </w:r>
      <w:r w:rsidRPr="004E618C">
        <w:rPr>
          <w:rFonts w:ascii="Arial" w:hAnsi="Arial" w:cs="Arial"/>
          <w:sz w:val="20"/>
          <w:szCs w:val="20"/>
        </w:rPr>
        <w:t xml:space="preserve">opisem przedmiotu zamówienia </w:t>
      </w:r>
      <w:r w:rsidR="00895828" w:rsidRPr="004E618C">
        <w:rPr>
          <w:rFonts w:ascii="Arial" w:hAnsi="Arial" w:cs="Arial"/>
          <w:sz w:val="20"/>
          <w:szCs w:val="20"/>
        </w:rPr>
        <w:t xml:space="preserve">(załącznik nr 1 do Zapytania ofertowego) </w:t>
      </w:r>
      <w:r w:rsidRPr="004E618C">
        <w:rPr>
          <w:rFonts w:ascii="Arial" w:hAnsi="Arial" w:cs="Arial"/>
          <w:sz w:val="20"/>
          <w:szCs w:val="20"/>
        </w:rPr>
        <w:t>udostępnionym przez Zamawiającego i nie wnosimy do niej żadnych zastrzeżeń oraz zdobyliśmy konieczne informacje potrzebne do właściwego wykonania zadania.</w:t>
      </w:r>
    </w:p>
    <w:p w:rsidR="004E618C" w:rsidRPr="004E618C" w:rsidRDefault="004E618C" w:rsidP="004E618C">
      <w:pPr>
        <w:pStyle w:val="Nagwek"/>
        <w:widowControl w:val="0"/>
        <w:tabs>
          <w:tab w:val="clear" w:pos="4536"/>
          <w:tab w:val="left" w:pos="-3261"/>
          <w:tab w:val="center" w:pos="284"/>
        </w:tabs>
        <w:suppressAutoHyphens/>
        <w:ind w:left="392"/>
        <w:jc w:val="both"/>
        <w:rPr>
          <w:rFonts w:ascii="Arial" w:hAnsi="Arial" w:cs="Arial"/>
          <w:sz w:val="20"/>
          <w:szCs w:val="20"/>
        </w:rPr>
      </w:pPr>
    </w:p>
    <w:p w:rsidR="00FC5931" w:rsidRDefault="007B6618" w:rsidP="004E618C">
      <w:pPr>
        <w:pStyle w:val="Nagwek"/>
        <w:widowControl w:val="0"/>
        <w:numPr>
          <w:ilvl w:val="0"/>
          <w:numId w:val="29"/>
        </w:numPr>
        <w:tabs>
          <w:tab w:val="clear" w:pos="4536"/>
          <w:tab w:val="left" w:pos="-3261"/>
          <w:tab w:val="center" w:pos="284"/>
        </w:tabs>
        <w:suppressAutoHyphens/>
        <w:ind w:left="392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Oferuję/my realizację zamówienia następujących składowych zamówienia za cenę brutto PLN (z uwzględnieniem składki ZUS pracodawcy-dotyczy osób fizycznych nieprowadzących działalności gospodarczej)*: </w:t>
      </w:r>
    </w:p>
    <w:p w:rsidR="00FC5931" w:rsidRDefault="00FC5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6618" w:rsidRPr="004E618C" w:rsidRDefault="007B6618" w:rsidP="00FC5931">
      <w:pPr>
        <w:pStyle w:val="Nagwek"/>
        <w:widowControl w:val="0"/>
        <w:tabs>
          <w:tab w:val="clear" w:pos="4536"/>
          <w:tab w:val="left" w:pos="-3261"/>
          <w:tab w:val="center" w:pos="284"/>
        </w:tabs>
        <w:suppressAutoHyphens/>
        <w:ind w:left="392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850"/>
        <w:gridCol w:w="1026"/>
        <w:gridCol w:w="1276"/>
        <w:gridCol w:w="3368"/>
      </w:tblGrid>
      <w:tr w:rsidR="007B6618" w:rsidRPr="008D0F5C" w:rsidTr="00B962FA">
        <w:tc>
          <w:tcPr>
            <w:tcW w:w="817" w:type="dxa"/>
            <w:vAlign w:val="center"/>
          </w:tcPr>
          <w:p w:rsidR="007B6618" w:rsidRPr="008D0F5C" w:rsidRDefault="007B6618" w:rsidP="00B962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F5C">
              <w:rPr>
                <w:rFonts w:ascii="Arial" w:hAnsi="Arial" w:cs="Arial"/>
                <w:b/>
                <w:sz w:val="16"/>
                <w:szCs w:val="16"/>
              </w:rPr>
              <w:t>Numer części</w:t>
            </w:r>
            <w:r w:rsidR="00FC5931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center"/>
          </w:tcPr>
          <w:p w:rsidR="007B6618" w:rsidRPr="008D0F5C" w:rsidRDefault="007B6618" w:rsidP="00B962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F5C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850" w:type="dxa"/>
            <w:vAlign w:val="center"/>
          </w:tcPr>
          <w:p w:rsidR="007B6618" w:rsidRPr="008D0F5C" w:rsidRDefault="007B6618" w:rsidP="008D0F5C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F5C">
              <w:rPr>
                <w:rFonts w:ascii="Arial" w:hAnsi="Arial" w:cs="Arial"/>
                <w:b/>
                <w:sz w:val="16"/>
                <w:szCs w:val="16"/>
              </w:rPr>
              <w:t>Cena brutto za godzinę</w:t>
            </w:r>
          </w:p>
        </w:tc>
        <w:tc>
          <w:tcPr>
            <w:tcW w:w="1026" w:type="dxa"/>
            <w:vAlign w:val="center"/>
          </w:tcPr>
          <w:p w:rsidR="007B6618" w:rsidRPr="008D0F5C" w:rsidRDefault="007B6618" w:rsidP="004E618C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F5C">
              <w:rPr>
                <w:rFonts w:ascii="Arial" w:hAnsi="Arial" w:cs="Arial"/>
                <w:b/>
                <w:sz w:val="16"/>
                <w:szCs w:val="16"/>
              </w:rPr>
              <w:t xml:space="preserve">Liczba godzin </w:t>
            </w:r>
          </w:p>
        </w:tc>
        <w:tc>
          <w:tcPr>
            <w:tcW w:w="1276" w:type="dxa"/>
            <w:vAlign w:val="center"/>
          </w:tcPr>
          <w:p w:rsidR="007B6618" w:rsidRPr="008D0F5C" w:rsidRDefault="007B6618" w:rsidP="00B962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F5C">
              <w:rPr>
                <w:rFonts w:ascii="Arial" w:hAnsi="Arial" w:cs="Arial"/>
                <w:b/>
                <w:sz w:val="16"/>
                <w:szCs w:val="16"/>
              </w:rPr>
              <w:t>Cena brutto za oferowaną część w PLN</w:t>
            </w:r>
          </w:p>
        </w:tc>
        <w:tc>
          <w:tcPr>
            <w:tcW w:w="3368" w:type="dxa"/>
            <w:vAlign w:val="center"/>
          </w:tcPr>
          <w:p w:rsidR="007B6618" w:rsidRPr="008D0F5C" w:rsidRDefault="007B6618" w:rsidP="00B962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0F5C">
              <w:rPr>
                <w:rFonts w:ascii="Arial" w:hAnsi="Arial" w:cs="Arial"/>
                <w:b/>
                <w:sz w:val="16"/>
                <w:szCs w:val="16"/>
              </w:rPr>
              <w:t>Cena brutto za oferowaną część słownie</w:t>
            </w:r>
          </w:p>
        </w:tc>
      </w:tr>
      <w:tr w:rsidR="007B6618" w:rsidRPr="008D0F5C" w:rsidTr="00F86E28">
        <w:trPr>
          <w:trHeight w:hRule="exact" w:val="831"/>
        </w:trPr>
        <w:tc>
          <w:tcPr>
            <w:tcW w:w="817" w:type="dxa"/>
            <w:vAlign w:val="center"/>
          </w:tcPr>
          <w:p w:rsidR="007B6618" w:rsidRPr="008D0F5C" w:rsidRDefault="00F86E28" w:rsidP="004E618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8D0F5C">
              <w:rPr>
                <w:rFonts w:ascii="Arial" w:hAnsi="Arial" w:cs="Arial"/>
                <w:sz w:val="16"/>
                <w:szCs w:val="16"/>
              </w:rPr>
              <w:t xml:space="preserve">Stosowanie wymogów bezpieczeństwa chemicznego w zakresie Rozporządzenia REACH </w:t>
            </w:r>
          </w:p>
        </w:tc>
        <w:tc>
          <w:tcPr>
            <w:tcW w:w="850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7B6618" w:rsidRPr="008D0F5C" w:rsidRDefault="004E618C" w:rsidP="004E618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F5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618" w:rsidRPr="008D0F5C" w:rsidTr="008D0F5C">
        <w:trPr>
          <w:trHeight w:hRule="exact" w:val="882"/>
        </w:trPr>
        <w:tc>
          <w:tcPr>
            <w:tcW w:w="817" w:type="dxa"/>
            <w:vAlign w:val="center"/>
          </w:tcPr>
          <w:p w:rsidR="007B6618" w:rsidRPr="008D0F5C" w:rsidRDefault="00F86E28" w:rsidP="004E618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8D0F5C">
              <w:rPr>
                <w:rFonts w:ascii="Arial" w:hAnsi="Arial" w:cs="Arial"/>
                <w:sz w:val="16"/>
                <w:szCs w:val="16"/>
              </w:rPr>
              <w:t xml:space="preserve">Stosowanie wymogów bezpieczeństwa chemicznego w zakresie transportu materiałów niebezpiecznych </w:t>
            </w:r>
          </w:p>
        </w:tc>
        <w:tc>
          <w:tcPr>
            <w:tcW w:w="850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7B6618" w:rsidRPr="008D0F5C" w:rsidRDefault="004E618C" w:rsidP="004E618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F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</w:tcPr>
          <w:p w:rsidR="007B6618" w:rsidRPr="008D0F5C" w:rsidRDefault="007B6618" w:rsidP="00B962FA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4055" w:rsidRPr="004E618C" w:rsidRDefault="00D24055" w:rsidP="00D24055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24055" w:rsidRPr="004E618C" w:rsidRDefault="00D24055" w:rsidP="00D24055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Zobowiązujemy się zrealizować zamówienie w terminie wymaganym przez Zamawiającego.</w:t>
      </w:r>
    </w:p>
    <w:p w:rsidR="00D24055" w:rsidRPr="004E618C" w:rsidRDefault="002D4A49" w:rsidP="004E618C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right" w:pos="284"/>
          <w:tab w:val="center" w:pos="426"/>
        </w:tabs>
        <w:ind w:left="284" w:right="27" w:hanging="357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Oświadczam, że załączony do Zapytania ofertowego</w:t>
      </w:r>
      <w:r w:rsidR="00D24055" w:rsidRPr="004E618C">
        <w:rPr>
          <w:rFonts w:ascii="Arial" w:hAnsi="Arial" w:cs="Arial"/>
          <w:sz w:val="20"/>
          <w:szCs w:val="20"/>
        </w:rPr>
        <w:t xml:space="preserve"> </w:t>
      </w:r>
      <w:r w:rsidRPr="004E618C">
        <w:rPr>
          <w:rFonts w:ascii="Arial" w:hAnsi="Arial" w:cs="Arial"/>
          <w:sz w:val="20"/>
          <w:szCs w:val="20"/>
        </w:rPr>
        <w:t>projekt</w:t>
      </w:r>
      <w:r w:rsidR="00D24055" w:rsidRPr="004E618C">
        <w:rPr>
          <w:rFonts w:ascii="Arial" w:hAnsi="Arial" w:cs="Arial"/>
          <w:sz w:val="20"/>
          <w:szCs w:val="20"/>
        </w:rPr>
        <w:t xml:space="preserve"> umowy </w:t>
      </w:r>
      <w:r w:rsidR="00895828" w:rsidRPr="004E618C">
        <w:rPr>
          <w:rFonts w:ascii="Arial" w:hAnsi="Arial" w:cs="Arial"/>
          <w:sz w:val="20"/>
          <w:szCs w:val="20"/>
        </w:rPr>
        <w:t xml:space="preserve">(Załącznik nr 3) </w:t>
      </w:r>
      <w:r w:rsidR="00D24055" w:rsidRPr="004E618C">
        <w:rPr>
          <w:rFonts w:ascii="Arial" w:hAnsi="Arial" w:cs="Arial"/>
          <w:sz w:val="20"/>
          <w:szCs w:val="20"/>
        </w:rPr>
        <w:t xml:space="preserve">został przez mnie zaakceptowany i zobowiązuję się w przypadku wybrania mojej oferty do </w:t>
      </w:r>
      <w:r w:rsidR="00060DF4" w:rsidRPr="004E618C">
        <w:rPr>
          <w:rFonts w:ascii="Arial" w:hAnsi="Arial" w:cs="Arial"/>
          <w:sz w:val="20"/>
          <w:szCs w:val="20"/>
        </w:rPr>
        <w:t>zawarcia umowy na wymienionych w niej warunkach w miejscu i terminie wyznaczonym przez Zamawiającego.</w:t>
      </w:r>
    </w:p>
    <w:p w:rsidR="007B6618" w:rsidRPr="004E618C" w:rsidRDefault="007B6618" w:rsidP="004E618C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ind w:left="284" w:hanging="357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Za</w:t>
      </w:r>
      <w:r w:rsidR="0039761A">
        <w:rPr>
          <w:rFonts w:ascii="Arial" w:hAnsi="Arial" w:cs="Arial"/>
          <w:sz w:val="20"/>
          <w:szCs w:val="20"/>
        </w:rPr>
        <w:t>mówienie wykonamy samodzielnie.</w:t>
      </w:r>
    </w:p>
    <w:p w:rsidR="004E618C" w:rsidRPr="004E618C" w:rsidRDefault="007B6618" w:rsidP="004E618C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ind w:left="392" w:hanging="448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Uważam się za związanego/związaną niniejszą ofertą przez okres 30 dni.</w:t>
      </w:r>
    </w:p>
    <w:p w:rsidR="007B6618" w:rsidRPr="004E618C" w:rsidRDefault="007B6618" w:rsidP="004E618C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ind w:left="392" w:hanging="448"/>
        <w:jc w:val="both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4E618C" w:rsidRPr="004E618C" w:rsidRDefault="004E618C" w:rsidP="004E618C">
      <w:pPr>
        <w:widowControl w:val="0"/>
        <w:tabs>
          <w:tab w:val="left" w:pos="0"/>
          <w:tab w:val="left" w:pos="284"/>
        </w:tabs>
        <w:suppressAutoHyphens/>
        <w:ind w:left="392"/>
        <w:jc w:val="both"/>
        <w:rPr>
          <w:rFonts w:ascii="Arial" w:hAnsi="Arial" w:cs="Arial"/>
          <w:sz w:val="20"/>
          <w:szCs w:val="20"/>
        </w:rPr>
      </w:pPr>
    </w:p>
    <w:p w:rsidR="007B6618" w:rsidRPr="004E618C" w:rsidRDefault="007B6618" w:rsidP="007B6618">
      <w:pPr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B6618" w:rsidRPr="004E618C" w:rsidRDefault="007B6618" w:rsidP="007B6618">
      <w:pPr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B6618" w:rsidRPr="004E618C" w:rsidRDefault="007B6618" w:rsidP="007B6618">
      <w:pPr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B6618" w:rsidRPr="004E618C" w:rsidRDefault="007B6618" w:rsidP="007B6618">
      <w:pPr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E618C" w:rsidRPr="004E618C" w:rsidRDefault="004E618C" w:rsidP="004E618C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E618C" w:rsidRPr="004E618C" w:rsidRDefault="004E618C" w:rsidP="004E618C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B6618" w:rsidRPr="004E618C" w:rsidRDefault="007B6618" w:rsidP="007B661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 xml:space="preserve">………………….dn. ……………. </w:t>
      </w:r>
    </w:p>
    <w:p w:rsidR="007B6618" w:rsidRPr="004E618C" w:rsidRDefault="007B6618" w:rsidP="007B6618">
      <w:pPr>
        <w:tabs>
          <w:tab w:val="left" w:pos="709"/>
        </w:tabs>
        <w:ind w:left="4536" w:right="27"/>
        <w:jc w:val="center"/>
        <w:rPr>
          <w:rFonts w:ascii="Arial" w:hAnsi="Arial" w:cs="Arial"/>
          <w:sz w:val="20"/>
          <w:szCs w:val="20"/>
        </w:rPr>
      </w:pPr>
      <w:r w:rsidRPr="004E618C">
        <w:rPr>
          <w:rFonts w:ascii="Arial" w:hAnsi="Arial" w:cs="Arial"/>
          <w:sz w:val="20"/>
          <w:szCs w:val="20"/>
        </w:rPr>
        <w:t>………………………………………..…………</w:t>
      </w:r>
    </w:p>
    <w:p w:rsidR="007B6618" w:rsidRPr="0039761A" w:rsidRDefault="007B6618" w:rsidP="007B6618">
      <w:pPr>
        <w:pStyle w:val="FR2"/>
        <w:spacing w:before="0"/>
        <w:ind w:left="4536" w:right="27"/>
        <w:jc w:val="center"/>
        <w:rPr>
          <w:rFonts w:ascii="Arial" w:hAnsi="Arial" w:cs="Arial"/>
          <w:sz w:val="16"/>
          <w:szCs w:val="16"/>
        </w:rPr>
      </w:pPr>
      <w:r w:rsidRPr="0039761A">
        <w:rPr>
          <w:rFonts w:ascii="Arial" w:hAnsi="Arial" w:cs="Arial"/>
          <w:sz w:val="16"/>
          <w:szCs w:val="16"/>
        </w:rPr>
        <w:t xml:space="preserve">(pieczęć i podpis Wykonawcy </w:t>
      </w:r>
    </w:p>
    <w:p w:rsidR="007B6618" w:rsidRPr="0039761A" w:rsidRDefault="007B6618" w:rsidP="007B6618">
      <w:pPr>
        <w:pStyle w:val="FR2"/>
        <w:spacing w:before="0"/>
        <w:ind w:left="4536" w:right="27"/>
        <w:jc w:val="center"/>
        <w:rPr>
          <w:rFonts w:ascii="Arial" w:hAnsi="Arial" w:cs="Arial"/>
          <w:sz w:val="16"/>
          <w:szCs w:val="16"/>
        </w:rPr>
      </w:pPr>
      <w:r w:rsidRPr="0039761A">
        <w:rPr>
          <w:rFonts w:ascii="Arial" w:hAnsi="Arial" w:cs="Arial"/>
          <w:sz w:val="16"/>
          <w:szCs w:val="16"/>
        </w:rPr>
        <w:t xml:space="preserve">lub osoby uprawnionej do składania oświadczeń woli </w:t>
      </w:r>
    </w:p>
    <w:p w:rsidR="007B6618" w:rsidRPr="0039761A" w:rsidRDefault="007B6618" w:rsidP="007B6618">
      <w:pPr>
        <w:pStyle w:val="FR2"/>
        <w:spacing w:before="0"/>
        <w:ind w:left="4536" w:right="27"/>
        <w:jc w:val="center"/>
        <w:rPr>
          <w:rFonts w:ascii="Arial" w:hAnsi="Arial" w:cs="Arial"/>
          <w:sz w:val="16"/>
          <w:szCs w:val="16"/>
        </w:rPr>
      </w:pPr>
      <w:r w:rsidRPr="0039761A">
        <w:rPr>
          <w:rFonts w:ascii="Arial" w:hAnsi="Arial" w:cs="Arial"/>
          <w:sz w:val="16"/>
          <w:szCs w:val="16"/>
        </w:rPr>
        <w:t>w imieniu Wykonawcy)</w:t>
      </w:r>
    </w:p>
    <w:p w:rsidR="007B6618" w:rsidRPr="004E618C" w:rsidRDefault="007B6618" w:rsidP="007B6618">
      <w:pPr>
        <w:pStyle w:val="FR2"/>
        <w:ind w:left="0"/>
        <w:rPr>
          <w:rFonts w:ascii="Arial" w:hAnsi="Arial" w:cs="Arial"/>
          <w:sz w:val="20"/>
        </w:rPr>
      </w:pPr>
      <w:r w:rsidRPr="004E618C">
        <w:rPr>
          <w:rFonts w:ascii="Arial" w:hAnsi="Arial" w:cs="Arial"/>
          <w:sz w:val="20"/>
        </w:rPr>
        <w:t>*niepotrzebne skreślić</w:t>
      </w:r>
    </w:p>
    <w:p w:rsidR="00147253" w:rsidRPr="004E618C" w:rsidRDefault="00147253" w:rsidP="00147253">
      <w:pPr>
        <w:tabs>
          <w:tab w:val="left" w:leader="dot" w:pos="8789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sectPr w:rsidR="00147253" w:rsidRPr="004E618C" w:rsidSect="002A06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00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13" w:rsidRDefault="003E2413">
      <w:r>
        <w:separator/>
      </w:r>
    </w:p>
  </w:endnote>
  <w:endnote w:type="continuationSeparator" w:id="0">
    <w:p w:rsidR="003E2413" w:rsidRDefault="003E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C96E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C96E96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6D2A59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F04904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F04904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13" w:rsidRDefault="003E2413">
      <w:r>
        <w:separator/>
      </w:r>
    </w:p>
  </w:footnote>
  <w:footnote w:type="continuationSeparator" w:id="0">
    <w:p w:rsidR="003E2413" w:rsidRDefault="003E2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F0490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6E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C96E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</w:t>
                </w:r>
                <w:proofErr w:type="spellStart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fax</w:t>
                </w:r>
                <w:proofErr w:type="spellEnd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F0490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0000002"/>
    <w:multiLevelType w:val="singleLevel"/>
    <w:tmpl w:val="673E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033400A6"/>
    <w:multiLevelType w:val="multilevel"/>
    <w:tmpl w:val="3038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4045B"/>
    <w:multiLevelType w:val="hybridMultilevel"/>
    <w:tmpl w:val="AA68D56C"/>
    <w:lvl w:ilvl="0" w:tplc="3A068066">
      <w:start w:val="1"/>
      <w:numFmt w:val="decimal"/>
      <w:lvlText w:val="1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07E43D9"/>
    <w:multiLevelType w:val="multilevel"/>
    <w:tmpl w:val="61AA2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24307691"/>
    <w:multiLevelType w:val="multilevel"/>
    <w:tmpl w:val="C8ACF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213448"/>
    <w:multiLevelType w:val="hybridMultilevel"/>
    <w:tmpl w:val="BFF83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2D671408"/>
    <w:multiLevelType w:val="hybridMultilevel"/>
    <w:tmpl w:val="F5EE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E08DB"/>
    <w:multiLevelType w:val="hybridMultilevel"/>
    <w:tmpl w:val="E8861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6DD4"/>
    <w:multiLevelType w:val="hybridMultilevel"/>
    <w:tmpl w:val="796246A2"/>
    <w:lvl w:ilvl="0" w:tplc="245EA170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CA1716"/>
    <w:multiLevelType w:val="multilevel"/>
    <w:tmpl w:val="14B2382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7520863"/>
    <w:multiLevelType w:val="hybridMultilevel"/>
    <w:tmpl w:val="E5FC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5B1572"/>
    <w:multiLevelType w:val="hybridMultilevel"/>
    <w:tmpl w:val="DA8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DD255B"/>
    <w:multiLevelType w:val="hybridMultilevel"/>
    <w:tmpl w:val="551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87828"/>
    <w:multiLevelType w:val="hybridMultilevel"/>
    <w:tmpl w:val="AE7423CE"/>
    <w:lvl w:ilvl="0" w:tplc="972E4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D6D23"/>
    <w:multiLevelType w:val="multilevel"/>
    <w:tmpl w:val="7CC4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F0F7FC0"/>
    <w:multiLevelType w:val="hybridMultilevel"/>
    <w:tmpl w:val="723E416E"/>
    <w:lvl w:ilvl="0" w:tplc="8CA2C7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42133"/>
    <w:multiLevelType w:val="hybridMultilevel"/>
    <w:tmpl w:val="C658B8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34059C"/>
    <w:multiLevelType w:val="hybridMultilevel"/>
    <w:tmpl w:val="D342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44027"/>
    <w:multiLevelType w:val="hybridMultilevel"/>
    <w:tmpl w:val="8BA8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23723"/>
    <w:multiLevelType w:val="multilevel"/>
    <w:tmpl w:val="F9A86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41"/>
  </w:num>
  <w:num w:numId="13">
    <w:abstractNumId w:val="14"/>
  </w:num>
  <w:num w:numId="14">
    <w:abstractNumId w:val="33"/>
  </w:num>
  <w:num w:numId="15">
    <w:abstractNumId w:val="13"/>
  </w:num>
  <w:num w:numId="16">
    <w:abstractNumId w:val="31"/>
  </w:num>
  <w:num w:numId="17">
    <w:abstractNumId w:val="37"/>
  </w:num>
  <w:num w:numId="18">
    <w:abstractNumId w:val="19"/>
  </w:num>
  <w:num w:numId="19">
    <w:abstractNumId w:val="29"/>
  </w:num>
  <w:num w:numId="20">
    <w:abstractNumId w:val="30"/>
  </w:num>
  <w:num w:numId="21">
    <w:abstractNumId w:val="10"/>
    <w:lvlOverride w:ilvl="0">
      <w:startOverride w:val="1"/>
    </w:lvlOverride>
  </w:num>
  <w:num w:numId="22">
    <w:abstractNumId w:val="22"/>
  </w:num>
  <w:num w:numId="23">
    <w:abstractNumId w:val="38"/>
  </w:num>
  <w:num w:numId="24">
    <w:abstractNumId w:val="26"/>
  </w:num>
  <w:num w:numId="25">
    <w:abstractNumId w:val="39"/>
  </w:num>
  <w:num w:numId="26">
    <w:abstractNumId w:val="28"/>
  </w:num>
  <w:num w:numId="27">
    <w:abstractNumId w:val="32"/>
  </w:num>
  <w:num w:numId="28">
    <w:abstractNumId w:val="27"/>
  </w:num>
  <w:num w:numId="29">
    <w:abstractNumId w:val="40"/>
  </w:num>
  <w:num w:numId="30">
    <w:abstractNumId w:val="35"/>
  </w:num>
  <w:num w:numId="31">
    <w:abstractNumId w:val="25"/>
  </w:num>
  <w:num w:numId="32">
    <w:abstractNumId w:val="36"/>
  </w:num>
  <w:num w:numId="33">
    <w:abstractNumId w:val="18"/>
  </w:num>
  <w:num w:numId="34">
    <w:abstractNumId w:val="17"/>
  </w:num>
  <w:num w:numId="35">
    <w:abstractNumId w:val="42"/>
  </w:num>
  <w:num w:numId="36">
    <w:abstractNumId w:val="34"/>
  </w:num>
  <w:num w:numId="37">
    <w:abstractNumId w:val="12"/>
  </w:num>
  <w:num w:numId="38">
    <w:abstractNumId w:val="16"/>
  </w:num>
  <w:num w:numId="39">
    <w:abstractNumId w:val="11"/>
  </w:num>
  <w:num w:numId="40">
    <w:abstractNumId w:val="24"/>
  </w:num>
  <w:num w:numId="41">
    <w:abstractNumId w:val="15"/>
  </w:num>
  <w:num w:numId="42">
    <w:abstractNumId w:val="2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211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57C"/>
    <w:rsid w:val="00046E9F"/>
    <w:rsid w:val="00060DF4"/>
    <w:rsid w:val="0007257C"/>
    <w:rsid w:val="00084D27"/>
    <w:rsid w:val="00087F10"/>
    <w:rsid w:val="000B137B"/>
    <w:rsid w:val="000F44CE"/>
    <w:rsid w:val="00147253"/>
    <w:rsid w:val="001602F0"/>
    <w:rsid w:val="001E5592"/>
    <w:rsid w:val="001E5B98"/>
    <w:rsid w:val="001F4454"/>
    <w:rsid w:val="0024098E"/>
    <w:rsid w:val="00247736"/>
    <w:rsid w:val="00292387"/>
    <w:rsid w:val="00297782"/>
    <w:rsid w:val="002A0614"/>
    <w:rsid w:val="002B558D"/>
    <w:rsid w:val="002B6593"/>
    <w:rsid w:val="002B7DF6"/>
    <w:rsid w:val="002D11A0"/>
    <w:rsid w:val="002D4A49"/>
    <w:rsid w:val="002E75AF"/>
    <w:rsid w:val="0030472D"/>
    <w:rsid w:val="003078B8"/>
    <w:rsid w:val="00336453"/>
    <w:rsid w:val="003827F3"/>
    <w:rsid w:val="00386EC8"/>
    <w:rsid w:val="00394F03"/>
    <w:rsid w:val="0039761A"/>
    <w:rsid w:val="003E2413"/>
    <w:rsid w:val="00423B53"/>
    <w:rsid w:val="00430A87"/>
    <w:rsid w:val="00433CD3"/>
    <w:rsid w:val="00454C5D"/>
    <w:rsid w:val="0046222B"/>
    <w:rsid w:val="00464B62"/>
    <w:rsid w:val="00472A51"/>
    <w:rsid w:val="004A48B0"/>
    <w:rsid w:val="004C68EB"/>
    <w:rsid w:val="004E56D2"/>
    <w:rsid w:val="004E618C"/>
    <w:rsid w:val="005013FE"/>
    <w:rsid w:val="00505ACC"/>
    <w:rsid w:val="00544428"/>
    <w:rsid w:val="0057781D"/>
    <w:rsid w:val="005A5253"/>
    <w:rsid w:val="00616881"/>
    <w:rsid w:val="0063455D"/>
    <w:rsid w:val="00642787"/>
    <w:rsid w:val="00643F87"/>
    <w:rsid w:val="00646815"/>
    <w:rsid w:val="006A43AB"/>
    <w:rsid w:val="006B4C94"/>
    <w:rsid w:val="006D2A59"/>
    <w:rsid w:val="006E0399"/>
    <w:rsid w:val="006E64D1"/>
    <w:rsid w:val="00751CC7"/>
    <w:rsid w:val="007B6618"/>
    <w:rsid w:val="007D1C9E"/>
    <w:rsid w:val="007D6213"/>
    <w:rsid w:val="00801D04"/>
    <w:rsid w:val="008254E1"/>
    <w:rsid w:val="00853808"/>
    <w:rsid w:val="00863F10"/>
    <w:rsid w:val="00895828"/>
    <w:rsid w:val="008D0F5C"/>
    <w:rsid w:val="008E57A8"/>
    <w:rsid w:val="009252E3"/>
    <w:rsid w:val="009257D4"/>
    <w:rsid w:val="00940A4C"/>
    <w:rsid w:val="00993BD2"/>
    <w:rsid w:val="009A695F"/>
    <w:rsid w:val="009C0B82"/>
    <w:rsid w:val="009F6707"/>
    <w:rsid w:val="009F7C80"/>
    <w:rsid w:val="00A125A1"/>
    <w:rsid w:val="00A352BB"/>
    <w:rsid w:val="00A6158B"/>
    <w:rsid w:val="00AC24CE"/>
    <w:rsid w:val="00AE0D59"/>
    <w:rsid w:val="00B06A16"/>
    <w:rsid w:val="00B1630D"/>
    <w:rsid w:val="00B42184"/>
    <w:rsid w:val="00B73A73"/>
    <w:rsid w:val="00B82C7D"/>
    <w:rsid w:val="00B943CB"/>
    <w:rsid w:val="00BB625C"/>
    <w:rsid w:val="00BC085F"/>
    <w:rsid w:val="00BF3B4F"/>
    <w:rsid w:val="00C062E1"/>
    <w:rsid w:val="00C22E18"/>
    <w:rsid w:val="00C2456B"/>
    <w:rsid w:val="00C50BA2"/>
    <w:rsid w:val="00C95B9B"/>
    <w:rsid w:val="00C96E96"/>
    <w:rsid w:val="00CB273D"/>
    <w:rsid w:val="00D219C9"/>
    <w:rsid w:val="00D24055"/>
    <w:rsid w:val="00D51515"/>
    <w:rsid w:val="00D63FFE"/>
    <w:rsid w:val="00DB3C2F"/>
    <w:rsid w:val="00E94883"/>
    <w:rsid w:val="00EB6760"/>
    <w:rsid w:val="00EE3679"/>
    <w:rsid w:val="00F04904"/>
    <w:rsid w:val="00F06E65"/>
    <w:rsid w:val="00F13BF3"/>
    <w:rsid w:val="00F86E28"/>
    <w:rsid w:val="00FC39A5"/>
    <w:rsid w:val="00FC3A84"/>
    <w:rsid w:val="00FC5931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table" w:styleId="Tabela-Siatka">
    <w:name w:val="Table Grid"/>
    <w:basedOn w:val="Standardowy"/>
    <w:uiPriority w:val="59"/>
    <w:rsid w:val="00D2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CD3"/>
    <w:pPr>
      <w:ind w:left="720"/>
      <w:contextualSpacing/>
    </w:pPr>
  </w:style>
  <w:style w:type="paragraph" w:customStyle="1" w:styleId="FR2">
    <w:name w:val="FR2"/>
    <w:rsid w:val="007B6618"/>
    <w:pPr>
      <w:widowControl w:val="0"/>
      <w:suppressAutoHyphens/>
      <w:spacing w:before="160"/>
      <w:ind w:left="5960"/>
    </w:pPr>
    <w:rPr>
      <w:rFonts w:eastAsia="Arial" w:cs="Calibri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0</TotalTime>
  <Pages>2</Pages>
  <Words>308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ZChS</cp:lastModifiedBy>
  <cp:revision>4</cp:revision>
  <cp:lastPrinted>2014-10-10T12:42:00Z</cp:lastPrinted>
  <dcterms:created xsi:type="dcterms:W3CDTF">2014-10-15T05:57:00Z</dcterms:created>
  <dcterms:modified xsi:type="dcterms:W3CDTF">2014-10-16T07:56:00Z</dcterms:modified>
</cp:coreProperties>
</file>