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87" w:rsidRPr="00C50BA2" w:rsidRDefault="0007257C" w:rsidP="00C50BA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Lublin, dnia</w:t>
      </w:r>
      <w:r w:rsidR="00A352BB">
        <w:rPr>
          <w:rFonts w:ascii="Arial" w:hAnsi="Arial" w:cs="Arial"/>
          <w:sz w:val="20"/>
          <w:szCs w:val="20"/>
        </w:rPr>
        <w:t xml:space="preserve"> 25.03.2014 r.</w:t>
      </w: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C50BA2" w:rsidRDefault="00C50BA2" w:rsidP="00C50BA2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C50BA2">
        <w:rPr>
          <w:rFonts w:ascii="Arial" w:hAnsi="Arial" w:cs="Arial"/>
          <w:b/>
          <w:sz w:val="20"/>
          <w:szCs w:val="20"/>
        </w:rPr>
        <w:t>ZAPYTANIE OFERTOWE</w:t>
      </w: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Uniwersytet Marii Curie-Skłodowskiej w Lublinie realizujący projekt „Od studenta do eksperta – ochrona środowiska w praktyce” współfinansowany ze środków Unii Europejskiej w ramach Europejskiego Funduszu Społecznego ogłasza zapytanie ofertowe na świadczenie opieki logistyczno-technicznej (2 osoby) podczas wyjazdów terenowych w dniach 24-27.04.2014 r. oraz 15-18.05.2014 r.</w:t>
      </w: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50BA2">
        <w:rPr>
          <w:rFonts w:ascii="Arial" w:hAnsi="Arial" w:cs="Arial"/>
          <w:b/>
          <w:sz w:val="20"/>
          <w:szCs w:val="20"/>
        </w:rPr>
        <w:t>Zamawiający</w:t>
      </w:r>
      <w:r w:rsidR="00C50BA2">
        <w:rPr>
          <w:rFonts w:ascii="Arial" w:hAnsi="Arial" w:cs="Arial"/>
          <w:b/>
          <w:sz w:val="20"/>
          <w:szCs w:val="20"/>
        </w:rPr>
        <w:t>:</w:t>
      </w: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Uniwersytet Marii Curie- Skłodowskiej w Lublinie</w:t>
      </w: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Pl. Marii Curie-Skłodowskiej 5, 20-031 Lublin</w:t>
      </w:r>
    </w:p>
    <w:p w:rsidR="0007257C" w:rsidRPr="00C50BA2" w:rsidRDefault="00A043B7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7" w:history="1">
        <w:r w:rsidR="0007257C" w:rsidRPr="00C50BA2">
          <w:rPr>
            <w:rFonts w:ascii="Arial" w:hAnsi="Arial" w:cs="Arial"/>
            <w:sz w:val="20"/>
            <w:szCs w:val="20"/>
          </w:rPr>
          <w:t>www.umcs.lublin.pl</w:t>
        </w:r>
      </w:hyperlink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50BA2">
        <w:rPr>
          <w:rFonts w:ascii="Arial" w:hAnsi="Arial" w:cs="Arial"/>
          <w:b/>
          <w:sz w:val="20"/>
          <w:szCs w:val="20"/>
        </w:rPr>
        <w:t>Szczegółowy opis przedmiotu zamówienia:</w:t>
      </w:r>
    </w:p>
    <w:p w:rsidR="0007257C" w:rsidRPr="009F7C80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 xml:space="preserve">Przedmiotem zamówienia jest świadczenie całodobowej (badania prowadzone </w:t>
      </w:r>
      <w:r w:rsidR="00EE3679">
        <w:rPr>
          <w:rFonts w:ascii="Arial" w:hAnsi="Arial" w:cs="Arial"/>
          <w:sz w:val="20"/>
          <w:szCs w:val="20"/>
        </w:rPr>
        <w:t>są</w:t>
      </w:r>
      <w:r w:rsidRPr="00C50BA2">
        <w:rPr>
          <w:rFonts w:ascii="Arial" w:hAnsi="Arial" w:cs="Arial"/>
          <w:sz w:val="20"/>
          <w:szCs w:val="20"/>
        </w:rPr>
        <w:t xml:space="preserve"> w godzinach dziennych i nocnych) opieki logistyczno-technicznej dla 20 uczestników (studentów kierunku chemia i ochrona środowiska) dwóch czterodniowych wyjazdów terenowych do Parku Krajobrazowego Podlaski Przełom Bugu oraz do Białowieskiego i Biebrzańskiego Parku Narodowego w </w:t>
      </w:r>
      <w:r w:rsidRPr="009F7C80">
        <w:rPr>
          <w:rFonts w:ascii="Arial" w:hAnsi="Arial" w:cs="Arial"/>
          <w:sz w:val="20"/>
          <w:szCs w:val="20"/>
        </w:rPr>
        <w:t xml:space="preserve">dniach </w:t>
      </w:r>
      <w:r w:rsidR="009F7C80" w:rsidRPr="009F7C80">
        <w:rPr>
          <w:rFonts w:ascii="Arial" w:hAnsi="Arial" w:cs="Arial"/>
          <w:sz w:val="20"/>
          <w:szCs w:val="20"/>
        </w:rPr>
        <w:t>25-28</w:t>
      </w:r>
      <w:r w:rsidRPr="009F7C80">
        <w:rPr>
          <w:rFonts w:ascii="Arial" w:hAnsi="Arial" w:cs="Arial"/>
          <w:sz w:val="20"/>
          <w:szCs w:val="20"/>
        </w:rPr>
        <w:t>.04.2014 r. oraz 15-18.05.2014 r.</w:t>
      </w:r>
    </w:p>
    <w:p w:rsidR="0007257C" w:rsidRPr="009F7C80" w:rsidRDefault="0007257C" w:rsidP="00C50BA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F7C80">
        <w:rPr>
          <w:rFonts w:ascii="Arial" w:hAnsi="Arial" w:cs="Arial"/>
          <w:sz w:val="20"/>
          <w:szCs w:val="20"/>
        </w:rPr>
        <w:t>Zamawiający zapewni transport, wyżywienie i noclegi.</w:t>
      </w:r>
    </w:p>
    <w:p w:rsidR="0007257C" w:rsidRPr="00C50BA2" w:rsidRDefault="0007257C" w:rsidP="00C50BA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O zamówienie mogą się ubiegać Wykonawcy, którzy:</w:t>
      </w:r>
    </w:p>
    <w:p w:rsidR="0007257C" w:rsidRPr="00C50BA2" w:rsidRDefault="0007257C" w:rsidP="00C50BA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posiadają co najmniej stopień licencjata z biologii</w:t>
      </w:r>
    </w:p>
    <w:p w:rsidR="0007257C" w:rsidRPr="00C50BA2" w:rsidRDefault="0007257C" w:rsidP="00C50BA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brali udział w okresie ostatnich 3 lat w co najmniej 3 projektach badawczych związanych z monitorowaniem środowiska w zakresie botaniki, ornitologii lub chiropterologii</w:t>
      </w:r>
    </w:p>
    <w:p w:rsidR="0007257C" w:rsidRPr="00C50BA2" w:rsidRDefault="0007257C" w:rsidP="00C50BA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posiadają bardzo dobry stan zdrowia umożliwiający poruszani się po bagiennym terenie pod dużym obciążeniem w zmiennych warunkach pogodowych – noszenie lunet, statywów, urządzeń pomiarowych (do 5-6 godzin dziennie)</w:t>
      </w:r>
    </w:p>
    <w:p w:rsidR="0007257C" w:rsidRPr="00C50BA2" w:rsidRDefault="0007257C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7257C" w:rsidRPr="00C50BA2" w:rsidRDefault="0007257C" w:rsidP="00C50BA2">
      <w:pPr>
        <w:suppressAutoHyphens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C50BA2">
        <w:rPr>
          <w:rFonts w:ascii="Arial" w:hAnsi="Arial" w:cs="Arial"/>
          <w:b/>
          <w:i/>
          <w:sz w:val="20"/>
          <w:szCs w:val="20"/>
        </w:rPr>
        <w:t>Czynności wchodzące w zakres zamówienia: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 xml:space="preserve">zrealizowanie wyjazdów terenowych zgodnie z harmonogramem ustalonym </w:t>
      </w:r>
      <w:r w:rsidR="00C50BA2">
        <w:rPr>
          <w:rFonts w:ascii="Arial" w:hAnsi="Arial" w:cs="Arial"/>
          <w:sz w:val="20"/>
          <w:szCs w:val="20"/>
        </w:rPr>
        <w:br/>
      </w:r>
      <w:r w:rsidRPr="00C50BA2">
        <w:rPr>
          <w:rFonts w:ascii="Arial" w:hAnsi="Arial" w:cs="Arial"/>
          <w:sz w:val="20"/>
          <w:szCs w:val="20"/>
        </w:rPr>
        <w:t>i przekazanym przez Kierownika merytorycznego projektu,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przeprowadzenie testu kompetencji przygotowanego przez ekspertów przyrodników,</w:t>
      </w:r>
    </w:p>
    <w:p w:rsidR="0007257C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zapewnienie opieki i bezpieczeństwa uczestnikom wyjazdu,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zapewnienie wsparcia technicznego (zapewnienie sprawności urządzeń pomiarowych takich jak nagrywarka cyfrowa, kamera w podczerwieni, detektory do analizy ultradźwięków itp.) uczestnikom wyjazdu i ekspertom przyrodnikom podczas realizowanych zajęć,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lastRenderedPageBreak/>
        <w:t>pomoc w pobieraniu próbek do badań fizykochemicznych wody, gleb i osadów we współpracy ze Specjalistą ds. badań fizykochemicznych wody,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nadzór nad sprzętem użytkowanym przez studentów i ekspertów przyrodników podczas prowadzonych zajęć,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przygotowanie sali i sprzętu niezbędnego do przeprowadzenie zajęć teoretycznych na miejscu ćwiczeń terenowych,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odpowiedzialność za logistykę wyjazdu – sprawdzanie list obecności, kontakty z wykonawcami usług hotelarskiej i gastronomicznej, zakup biletów wstępu oraz usługi przewodnika w parkach narodowych, bieżące konsultowanie podejmowanych czynności z Kierownikiem merytorycznym projektu,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odpowiedzialność za gromadzenie stosownych potwierdzeń (podpisów i/lub pieczęci) ze zrealizowanego programu zajęć, zgodnie z zapisami w dokumentacji wyjazdu przekazanej przez Kierownika merytorycznego projektu,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odpowiedzialność za gromadzenie dokumentacji podczas wyjazdu (listy obecności, ankiety ewaluacyjne, faktury za usługi)</w:t>
      </w:r>
    </w:p>
    <w:p w:rsidR="006E64D1" w:rsidRPr="00C50BA2" w:rsidRDefault="006E64D1" w:rsidP="00C50B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przekazanie Koordynatorowi projektu pełniej dokumentacji z realizacji wyjazdów.</w:t>
      </w:r>
    </w:p>
    <w:p w:rsidR="006E64D1" w:rsidRPr="00C50BA2" w:rsidRDefault="006E64D1" w:rsidP="00C50BA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Zamawiający nie dopuszcza możliwości składania ofert na jeden wyjazd (oferta musi obejmować dwa wyjazdy w terminach 24-27.04.2014 r. oraz 15-18.05.2014 r.)</w:t>
      </w:r>
    </w:p>
    <w:p w:rsidR="006E64D1" w:rsidRPr="00C50BA2" w:rsidRDefault="006E64D1" w:rsidP="00C50BA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Zamawiający dopuszcza możliwość złożenia oferty przez jednego Wykonawcę.</w:t>
      </w:r>
    </w:p>
    <w:p w:rsidR="006E64D1" w:rsidRDefault="006E64D1" w:rsidP="00C50BA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 xml:space="preserve">Wynagrodzenie Wykonawcy wypłacane będzie w ramach projektu „Od studenta do eksperta – ochrona środowiska w praktyce” jest współfinansowane </w:t>
      </w:r>
      <w:r w:rsidR="00C50BA2" w:rsidRPr="00C50BA2">
        <w:rPr>
          <w:rFonts w:ascii="Arial" w:hAnsi="Arial" w:cs="Arial"/>
          <w:sz w:val="20"/>
          <w:szCs w:val="20"/>
        </w:rPr>
        <w:t>ze środków Unii Europejskiej w ramach Europejskiego Funduszu Społecznego.</w:t>
      </w:r>
    </w:p>
    <w:p w:rsidR="00C50BA2" w:rsidRP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C50BA2" w:rsidRPr="00C50BA2" w:rsidRDefault="00C50BA2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50BA2">
        <w:rPr>
          <w:rFonts w:ascii="Arial" w:hAnsi="Arial" w:cs="Arial"/>
          <w:b/>
          <w:sz w:val="20"/>
          <w:szCs w:val="20"/>
        </w:rPr>
        <w:t>Termin złożenia oferty:</w:t>
      </w:r>
    </w:p>
    <w:p w:rsidR="00C50BA2" w:rsidRDefault="001E5592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08.04.2014 r.</w:t>
      </w:r>
      <w:r w:rsidR="00C50BA2" w:rsidRPr="00C50BA2">
        <w:rPr>
          <w:rFonts w:ascii="Arial" w:hAnsi="Arial" w:cs="Arial"/>
          <w:sz w:val="20"/>
          <w:szCs w:val="20"/>
        </w:rPr>
        <w:t>, godz. 10:00</w:t>
      </w:r>
    </w:p>
    <w:p w:rsidR="00C50BA2" w:rsidRPr="00C50BA2" w:rsidRDefault="00C50BA2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50BA2" w:rsidRPr="00C50BA2" w:rsidRDefault="001E5592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</w:t>
      </w:r>
      <w:r w:rsidR="00C50BA2" w:rsidRPr="00C50B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związania ofertą</w:t>
      </w:r>
      <w:r w:rsidR="00C50BA2" w:rsidRPr="00C50BA2">
        <w:rPr>
          <w:rFonts w:ascii="Arial" w:hAnsi="Arial" w:cs="Arial"/>
          <w:b/>
          <w:sz w:val="20"/>
          <w:szCs w:val="20"/>
        </w:rPr>
        <w:t>:</w:t>
      </w:r>
    </w:p>
    <w:p w:rsidR="00C50BA2" w:rsidRDefault="009217D7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dni</w:t>
      </w:r>
    </w:p>
    <w:p w:rsidR="00C50BA2" w:rsidRPr="00C50BA2" w:rsidRDefault="00C50BA2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50BA2" w:rsidRPr="00C50BA2" w:rsidRDefault="00C50BA2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b/>
          <w:sz w:val="20"/>
          <w:szCs w:val="20"/>
        </w:rPr>
        <w:t>Termin realizacji</w:t>
      </w:r>
      <w:r w:rsidRPr="00C50BA2">
        <w:rPr>
          <w:rFonts w:ascii="Arial" w:hAnsi="Arial" w:cs="Arial"/>
          <w:sz w:val="20"/>
          <w:szCs w:val="20"/>
        </w:rPr>
        <w:t>:</w:t>
      </w:r>
    </w:p>
    <w:p w:rsidR="00C50BA2" w:rsidRDefault="009F7C80" w:rsidP="00C50B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9F7C80">
        <w:rPr>
          <w:rFonts w:ascii="Arial" w:hAnsi="Arial" w:cs="Arial"/>
          <w:sz w:val="20"/>
          <w:szCs w:val="20"/>
        </w:rPr>
        <w:t>25</w:t>
      </w:r>
      <w:r w:rsidR="00C50BA2" w:rsidRPr="009F7C80">
        <w:rPr>
          <w:rFonts w:ascii="Arial" w:hAnsi="Arial" w:cs="Arial"/>
          <w:sz w:val="20"/>
          <w:szCs w:val="20"/>
        </w:rPr>
        <w:t>-2</w:t>
      </w:r>
      <w:r w:rsidRPr="009F7C80">
        <w:rPr>
          <w:rFonts w:ascii="Arial" w:hAnsi="Arial" w:cs="Arial"/>
          <w:sz w:val="20"/>
          <w:szCs w:val="20"/>
        </w:rPr>
        <w:t>8</w:t>
      </w:r>
      <w:r w:rsidR="00C50BA2" w:rsidRPr="009F7C80">
        <w:rPr>
          <w:rFonts w:ascii="Arial" w:hAnsi="Arial" w:cs="Arial"/>
          <w:sz w:val="20"/>
          <w:szCs w:val="20"/>
        </w:rPr>
        <w:t>.04.2014 r. oraz 15-18.05.2014 r.</w:t>
      </w:r>
    </w:p>
    <w:p w:rsidR="00C50BA2" w:rsidRPr="00C50BA2" w:rsidRDefault="00C50BA2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50BA2" w:rsidRPr="00C50BA2" w:rsidRDefault="00C50BA2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50BA2">
        <w:rPr>
          <w:rFonts w:ascii="Arial" w:hAnsi="Arial" w:cs="Arial"/>
          <w:b/>
          <w:sz w:val="20"/>
          <w:szCs w:val="20"/>
        </w:rPr>
        <w:t>Wymagane dokumenty:</w:t>
      </w:r>
    </w:p>
    <w:p w:rsidR="00C50BA2" w:rsidRPr="00C50BA2" w:rsidRDefault="00C50BA2" w:rsidP="00C50BA2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formularz oferty</w:t>
      </w:r>
    </w:p>
    <w:p w:rsidR="00C50BA2" w:rsidRDefault="00C50BA2" w:rsidP="00C50BA2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oświadczenie o posiadanym wykształceniu</w:t>
      </w:r>
    </w:p>
    <w:p w:rsidR="00C50BA2" w:rsidRDefault="00C50BA2" w:rsidP="00C50BA2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udziale w co najmniej 3 projektach badawczych w ciągu 3 lat potwierdzone przez koordynatorów projektów badawczych</w:t>
      </w:r>
    </w:p>
    <w:p w:rsidR="00C50BA2" w:rsidRDefault="00C50BA2" w:rsidP="00C50BA2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przeciwwskazań do zrealizowania wyjazdów z powodów zdrowotnych</w:t>
      </w:r>
    </w:p>
    <w:p w:rsidR="00C50BA2" w:rsidRDefault="00C50BA2" w:rsidP="00C50BA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47253" w:rsidRDefault="00147253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50BA2" w:rsidRPr="00147253" w:rsidRDefault="00C50BA2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47253">
        <w:rPr>
          <w:rFonts w:ascii="Arial" w:hAnsi="Arial" w:cs="Arial"/>
          <w:b/>
          <w:sz w:val="20"/>
          <w:szCs w:val="20"/>
        </w:rPr>
        <w:t>Sposób przygotowania oferty:</w:t>
      </w:r>
    </w:p>
    <w:p w:rsidR="00C50BA2" w:rsidRDefault="00C50BA2" w:rsidP="00C50BA2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należy sporządzić na formularzu załączonym do niniejszego zapytania.</w:t>
      </w:r>
    </w:p>
    <w:p w:rsidR="00C50BA2" w:rsidRDefault="00C50BA2" w:rsidP="00C50BA2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powinna być:</w:t>
      </w:r>
    </w:p>
    <w:p w:rsid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opatrzona pieczątką firmową, </w:t>
      </w:r>
    </w:p>
    <w:p w:rsid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posiadać datę sporządzenia,</w:t>
      </w:r>
    </w:p>
    <w:p w:rsid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zawierać adres lub siedzibę oferenta, numer telefonu, numer NIP,</w:t>
      </w:r>
    </w:p>
    <w:p w:rsid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podpisana czytelnie przez Wykonawcę.</w:t>
      </w:r>
    </w:p>
    <w:p w:rsid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zawierać ceny jednostkowe poszczególnych pozycji wyrażone kwotą brutto oraz cenę łączną za realizację zamówienia wyrażoną kwotą brutto.</w:t>
      </w:r>
    </w:p>
    <w:p w:rsid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C50BA2" w:rsidRDefault="00C50BA2" w:rsidP="00C50BA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C50BA2" w:rsidRPr="00147253" w:rsidRDefault="00C50BA2" w:rsidP="00C50BA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47253">
        <w:rPr>
          <w:rFonts w:ascii="Arial" w:hAnsi="Arial" w:cs="Arial"/>
          <w:b/>
          <w:sz w:val="20"/>
          <w:szCs w:val="20"/>
        </w:rPr>
        <w:t>Miejsce i termin złożenia oferty:</w:t>
      </w:r>
    </w:p>
    <w:p w:rsidR="00C50BA2" w:rsidRDefault="00C50BA2" w:rsidP="00C50BA2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należy składać za pośrednictwem poczty elektronicznej na adres: </w:t>
      </w:r>
      <w:hyperlink r:id="rId8" w:history="1">
        <w:r w:rsidR="00646815" w:rsidRPr="00CC2E39">
          <w:rPr>
            <w:rStyle w:val="Hipercze"/>
            <w:rFonts w:ascii="Arial" w:hAnsi="Arial" w:cs="Arial"/>
            <w:sz w:val="20"/>
            <w:szCs w:val="20"/>
          </w:rPr>
          <w:t>zaneta.wieczorek@poczta.umcs.lublin.pl</w:t>
        </w:r>
      </w:hyperlink>
      <w:r w:rsidR="00646815">
        <w:rPr>
          <w:rFonts w:ascii="Arial" w:hAnsi="Arial" w:cs="Arial"/>
          <w:sz w:val="20"/>
          <w:szCs w:val="20"/>
        </w:rPr>
        <w:t>, faksem na nr: +48 81 537 55 20, poczty tradycyjnej, kuriera</w:t>
      </w:r>
    </w:p>
    <w:p w:rsidR="00646815" w:rsidRDefault="00646815" w:rsidP="00646815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też osobiście na adres:</w:t>
      </w:r>
    </w:p>
    <w:p w:rsidR="00646815" w:rsidRPr="00C50BA2" w:rsidRDefault="00646815" w:rsidP="00646815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C50BA2">
        <w:rPr>
          <w:rFonts w:ascii="Arial" w:hAnsi="Arial" w:cs="Arial"/>
          <w:sz w:val="20"/>
          <w:szCs w:val="20"/>
        </w:rPr>
        <w:t>Uniwersytet Marii Curie- Skłodowskiej w Lublinie</w:t>
      </w:r>
    </w:p>
    <w:p w:rsidR="00646815" w:rsidRPr="00C50BA2" w:rsidRDefault="00646815" w:rsidP="00646815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Chemii, </w:t>
      </w:r>
      <w:r w:rsidRPr="00C50BA2">
        <w:rPr>
          <w:rFonts w:ascii="Arial" w:hAnsi="Arial" w:cs="Arial"/>
          <w:sz w:val="20"/>
          <w:szCs w:val="20"/>
        </w:rPr>
        <w:t xml:space="preserve">Pl. Marii Curie-Skłodowskiej </w:t>
      </w:r>
      <w:r>
        <w:rPr>
          <w:rFonts w:ascii="Arial" w:hAnsi="Arial" w:cs="Arial"/>
          <w:sz w:val="20"/>
          <w:szCs w:val="20"/>
        </w:rPr>
        <w:t>3</w:t>
      </w:r>
      <w:r w:rsidRPr="00C50BA2">
        <w:rPr>
          <w:rFonts w:ascii="Arial" w:hAnsi="Arial" w:cs="Arial"/>
          <w:sz w:val="20"/>
          <w:szCs w:val="20"/>
        </w:rPr>
        <w:t>, 20-031 Lublin</w:t>
      </w:r>
      <w:r>
        <w:rPr>
          <w:rFonts w:ascii="Arial" w:hAnsi="Arial" w:cs="Arial"/>
          <w:sz w:val="20"/>
          <w:szCs w:val="20"/>
        </w:rPr>
        <w:t xml:space="preserve">, </w:t>
      </w:r>
      <w:r w:rsidRPr="001E5592">
        <w:rPr>
          <w:rFonts w:ascii="Arial" w:hAnsi="Arial" w:cs="Arial"/>
          <w:b/>
          <w:sz w:val="20"/>
          <w:szCs w:val="20"/>
        </w:rPr>
        <w:t>pokój 545</w:t>
      </w:r>
    </w:p>
    <w:p w:rsidR="00646815" w:rsidRDefault="00646815" w:rsidP="00646815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1E5592" w:rsidRPr="001E5592">
        <w:rPr>
          <w:rFonts w:ascii="Arial" w:hAnsi="Arial" w:cs="Arial"/>
          <w:b/>
          <w:sz w:val="20"/>
          <w:szCs w:val="20"/>
        </w:rPr>
        <w:t>08.04.2014</w:t>
      </w:r>
      <w:r w:rsidR="001E5592">
        <w:rPr>
          <w:rFonts w:ascii="Arial" w:hAnsi="Arial" w:cs="Arial"/>
          <w:sz w:val="20"/>
          <w:szCs w:val="20"/>
        </w:rPr>
        <w:t xml:space="preserve"> </w:t>
      </w:r>
      <w:r w:rsidR="001E5592" w:rsidRPr="001E5592">
        <w:rPr>
          <w:rFonts w:ascii="Arial" w:hAnsi="Arial" w:cs="Arial"/>
          <w:b/>
          <w:sz w:val="20"/>
          <w:szCs w:val="20"/>
        </w:rPr>
        <w:t>g</w:t>
      </w:r>
      <w:r w:rsidRPr="001E5592">
        <w:rPr>
          <w:rFonts w:ascii="Arial" w:hAnsi="Arial" w:cs="Arial"/>
          <w:b/>
          <w:sz w:val="20"/>
          <w:szCs w:val="20"/>
        </w:rPr>
        <w:t>o</w:t>
      </w:r>
      <w:r w:rsidRPr="00147253">
        <w:rPr>
          <w:rFonts w:ascii="Arial" w:hAnsi="Arial" w:cs="Arial"/>
          <w:b/>
          <w:sz w:val="20"/>
          <w:szCs w:val="20"/>
        </w:rPr>
        <w:t>dz. 10:00.</w:t>
      </w:r>
    </w:p>
    <w:p w:rsidR="00646815" w:rsidRDefault="00646815" w:rsidP="00646815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E94883" w:rsidRDefault="00646815" w:rsidP="00646815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składane w formie tradycyjnej należy przekazać w zamkniętej kopercie (opakowaniu) z opisem: „Dotyczy zapytania ofertowego na świadczenie całodobowej opieki logistyczno-technicznej w dniach </w:t>
      </w:r>
      <w:r w:rsidR="009F7C80" w:rsidRPr="009F7C80">
        <w:rPr>
          <w:rFonts w:ascii="Arial" w:hAnsi="Arial" w:cs="Arial"/>
          <w:sz w:val="20"/>
          <w:szCs w:val="20"/>
        </w:rPr>
        <w:t>25</w:t>
      </w:r>
      <w:r w:rsidRPr="009F7C80">
        <w:rPr>
          <w:rFonts w:ascii="Arial" w:hAnsi="Arial" w:cs="Arial"/>
          <w:sz w:val="20"/>
          <w:szCs w:val="20"/>
        </w:rPr>
        <w:t>-2</w:t>
      </w:r>
      <w:r w:rsidR="009F7C80" w:rsidRPr="009F7C80">
        <w:rPr>
          <w:rFonts w:ascii="Arial" w:hAnsi="Arial" w:cs="Arial"/>
          <w:sz w:val="20"/>
          <w:szCs w:val="20"/>
        </w:rPr>
        <w:t>8</w:t>
      </w:r>
      <w:r w:rsidRPr="009F7C80">
        <w:rPr>
          <w:rFonts w:ascii="Arial" w:hAnsi="Arial" w:cs="Arial"/>
          <w:sz w:val="20"/>
          <w:szCs w:val="20"/>
        </w:rPr>
        <w:t>.04.2014 r. oraz 15-18.05.2014</w:t>
      </w:r>
      <w:r w:rsidRPr="00C50BA2">
        <w:rPr>
          <w:rFonts w:ascii="Arial" w:hAnsi="Arial" w:cs="Arial"/>
          <w:sz w:val="20"/>
          <w:szCs w:val="20"/>
        </w:rPr>
        <w:t xml:space="preserve"> r.</w:t>
      </w:r>
      <w:r w:rsidR="00E94883">
        <w:rPr>
          <w:rFonts w:ascii="Arial" w:hAnsi="Arial" w:cs="Arial"/>
          <w:sz w:val="20"/>
          <w:szCs w:val="20"/>
        </w:rPr>
        <w:t xml:space="preserve"> na potrzeby projektu „Od studenta do eksperta – ochrona środowiska w praktyce”</w:t>
      </w:r>
    </w:p>
    <w:p w:rsidR="00646815" w:rsidRDefault="00646815" w:rsidP="00646815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E94883" w:rsidRDefault="00E94883" w:rsidP="00E94883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zawiadomi oferentów o wyborze najkorzystniejszej oferty mailowo lub faksem.</w:t>
      </w:r>
    </w:p>
    <w:p w:rsidR="00E94883" w:rsidRDefault="00E94883" w:rsidP="00E94883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złożone po terminie nie będą rozpatrywane.</w:t>
      </w:r>
    </w:p>
    <w:p w:rsidR="00E94883" w:rsidRDefault="00E94883" w:rsidP="00E94883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E94883" w:rsidRDefault="00E94883" w:rsidP="00E94883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E94883" w:rsidRDefault="00E94883" w:rsidP="00E9488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E94883" w:rsidRPr="00147253" w:rsidRDefault="00E94883" w:rsidP="00E9488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47253">
        <w:rPr>
          <w:rFonts w:ascii="Arial" w:hAnsi="Arial" w:cs="Arial"/>
          <w:b/>
          <w:sz w:val="20"/>
          <w:szCs w:val="20"/>
        </w:rPr>
        <w:t>Kryterium wyboru oferty:</w:t>
      </w:r>
    </w:p>
    <w:p w:rsidR="00E94883" w:rsidRDefault="00E94883" w:rsidP="00E9488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100% </w:t>
      </w:r>
    </w:p>
    <w:p w:rsidR="00147253" w:rsidRDefault="00147253" w:rsidP="00E9488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47253" w:rsidRPr="00147253" w:rsidRDefault="00147253" w:rsidP="00E9488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47253">
        <w:rPr>
          <w:rFonts w:ascii="Arial" w:hAnsi="Arial" w:cs="Arial"/>
          <w:b/>
          <w:sz w:val="20"/>
          <w:szCs w:val="20"/>
        </w:rPr>
        <w:t>Pytania o przedmiot zamówienia:</w:t>
      </w:r>
    </w:p>
    <w:p w:rsidR="00147253" w:rsidRDefault="00147253" w:rsidP="00E9488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Pytania prosimy kierować na adres </w:t>
      </w:r>
      <w:hyperlink r:id="rId9" w:history="1">
        <w:r w:rsidRPr="00CC2E39">
          <w:rPr>
            <w:rStyle w:val="Hipercze"/>
            <w:rFonts w:ascii="Arial" w:hAnsi="Arial" w:cs="Arial"/>
            <w:sz w:val="20"/>
            <w:szCs w:val="20"/>
          </w:rPr>
          <w:t>adam.lesiuk@poczta.umcs.lublin.pl</w:t>
        </w:r>
      </w:hyperlink>
    </w:p>
    <w:p w:rsidR="00147253" w:rsidRDefault="00147253" w:rsidP="00E9488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pod numer telefonu: 81 537 55 72</w:t>
      </w:r>
    </w:p>
    <w:p w:rsidR="00147253" w:rsidRPr="00147253" w:rsidRDefault="00147253" w:rsidP="00E94883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147253" w:rsidRPr="00147253" w:rsidRDefault="00147253" w:rsidP="00E9488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47253">
        <w:rPr>
          <w:rFonts w:ascii="Arial" w:hAnsi="Arial" w:cs="Arial"/>
          <w:b/>
          <w:sz w:val="20"/>
          <w:szCs w:val="20"/>
        </w:rPr>
        <w:t xml:space="preserve">Załączniki: </w:t>
      </w:r>
    </w:p>
    <w:p w:rsidR="00147253" w:rsidRDefault="00147253" w:rsidP="00147253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oferty</w:t>
      </w:r>
    </w:p>
    <w:p w:rsidR="00147253" w:rsidRDefault="00147253" w:rsidP="00147253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</w:t>
      </w:r>
    </w:p>
    <w:p w:rsidR="00646815" w:rsidRPr="00A6158B" w:rsidRDefault="00646815" w:rsidP="00646815">
      <w:pPr>
        <w:suppressAutoHyphens/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646815" w:rsidRPr="00A6158B" w:rsidRDefault="00147253" w:rsidP="00D24055">
      <w:pPr>
        <w:suppressAutoHyphens/>
        <w:spacing w:after="600"/>
        <w:jc w:val="both"/>
        <w:rPr>
          <w:rFonts w:ascii="Arial" w:hAnsi="Arial" w:cs="Arial"/>
          <w:i/>
          <w:sz w:val="18"/>
          <w:szCs w:val="18"/>
        </w:rPr>
      </w:pPr>
      <w:r w:rsidRPr="00A6158B">
        <w:rPr>
          <w:rFonts w:ascii="Arial" w:hAnsi="Arial" w:cs="Arial"/>
          <w:i/>
          <w:sz w:val="18"/>
          <w:szCs w:val="18"/>
        </w:rPr>
        <w:t xml:space="preserve">Dotyczy zapytania ofertowego na świadczenie opieki logistyczno-technicznej (2 osoby) podczas wyjazdów terenowych w dniach </w:t>
      </w:r>
      <w:r w:rsidRPr="009F7C80">
        <w:rPr>
          <w:rFonts w:ascii="Arial" w:hAnsi="Arial" w:cs="Arial"/>
          <w:i/>
          <w:sz w:val="18"/>
          <w:szCs w:val="18"/>
        </w:rPr>
        <w:t>2</w:t>
      </w:r>
      <w:r w:rsidR="009F7C80" w:rsidRPr="009F7C80">
        <w:rPr>
          <w:rFonts w:ascii="Arial" w:hAnsi="Arial" w:cs="Arial"/>
          <w:i/>
          <w:sz w:val="18"/>
          <w:szCs w:val="18"/>
        </w:rPr>
        <w:t>5</w:t>
      </w:r>
      <w:r w:rsidRPr="009F7C80">
        <w:rPr>
          <w:rFonts w:ascii="Arial" w:hAnsi="Arial" w:cs="Arial"/>
          <w:i/>
          <w:sz w:val="18"/>
          <w:szCs w:val="18"/>
        </w:rPr>
        <w:t>-2</w:t>
      </w:r>
      <w:r w:rsidR="009F7C80" w:rsidRPr="009F7C80">
        <w:rPr>
          <w:rFonts w:ascii="Arial" w:hAnsi="Arial" w:cs="Arial"/>
          <w:i/>
          <w:sz w:val="18"/>
          <w:szCs w:val="18"/>
        </w:rPr>
        <w:t>8</w:t>
      </w:r>
      <w:r w:rsidRPr="009F7C80">
        <w:rPr>
          <w:rFonts w:ascii="Arial" w:hAnsi="Arial" w:cs="Arial"/>
          <w:i/>
          <w:sz w:val="18"/>
          <w:szCs w:val="18"/>
        </w:rPr>
        <w:t>.04.2014 r. oraz 15-18.05.2014 r.</w:t>
      </w:r>
    </w:p>
    <w:p w:rsidR="00147253" w:rsidRPr="00147253" w:rsidRDefault="00147253" w:rsidP="00D24055">
      <w:pPr>
        <w:suppressAutoHyphens/>
        <w:jc w:val="right"/>
        <w:rPr>
          <w:rFonts w:ascii="Arial" w:hAnsi="Arial" w:cs="Arial"/>
          <w:sz w:val="20"/>
          <w:szCs w:val="20"/>
          <w:u w:val="single"/>
        </w:rPr>
      </w:pPr>
      <w:r w:rsidRPr="00147253">
        <w:rPr>
          <w:rFonts w:ascii="Arial" w:hAnsi="Arial" w:cs="Arial"/>
          <w:sz w:val="20"/>
          <w:szCs w:val="20"/>
          <w:u w:val="single"/>
        </w:rPr>
        <w:t>Załącznik nr 1</w:t>
      </w:r>
    </w:p>
    <w:p w:rsidR="00147253" w:rsidRDefault="00147253" w:rsidP="00D2405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47253" w:rsidRPr="00147253" w:rsidRDefault="00147253" w:rsidP="00D24055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47253">
        <w:rPr>
          <w:rFonts w:ascii="Arial" w:hAnsi="Arial" w:cs="Arial"/>
          <w:b/>
          <w:sz w:val="20"/>
          <w:szCs w:val="20"/>
        </w:rPr>
        <w:t>OFERTA</w:t>
      </w:r>
    </w:p>
    <w:p w:rsidR="00147253" w:rsidRDefault="00147253" w:rsidP="00D2405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47253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ab/>
      </w:r>
    </w:p>
    <w:p w:rsidR="00147253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7253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Wykonawcy:</w:t>
      </w:r>
      <w:r>
        <w:rPr>
          <w:rFonts w:ascii="Arial" w:hAnsi="Arial" w:cs="Arial"/>
          <w:sz w:val="20"/>
          <w:szCs w:val="20"/>
        </w:rPr>
        <w:tab/>
      </w:r>
    </w:p>
    <w:p w:rsidR="00147253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7253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Tel./Fax:</w:t>
      </w:r>
      <w:r>
        <w:rPr>
          <w:rFonts w:ascii="Arial" w:hAnsi="Arial" w:cs="Arial"/>
          <w:sz w:val="20"/>
          <w:szCs w:val="20"/>
        </w:rPr>
        <w:tab/>
      </w:r>
    </w:p>
    <w:p w:rsidR="00147253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</w:p>
    <w:p w:rsidR="00147253" w:rsidRDefault="00147253" w:rsidP="00147253">
      <w:pPr>
        <w:tabs>
          <w:tab w:val="left" w:leader="dot" w:pos="8789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D24055" w:rsidRDefault="00147253" w:rsidP="00D24055">
      <w:pPr>
        <w:pStyle w:val="Nagwe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z dnia             na świadczenie opieki logistyczno-technicznej (2 osoby) podczas wyjazdów terenowych w dniach </w:t>
      </w:r>
      <w:r w:rsidR="009F7C80" w:rsidRPr="009F7C80">
        <w:rPr>
          <w:rFonts w:ascii="Arial" w:hAnsi="Arial" w:cs="Arial"/>
          <w:sz w:val="20"/>
          <w:szCs w:val="20"/>
        </w:rPr>
        <w:t>25</w:t>
      </w:r>
      <w:r w:rsidRPr="009F7C80">
        <w:rPr>
          <w:rFonts w:ascii="Arial" w:hAnsi="Arial" w:cs="Arial"/>
          <w:sz w:val="20"/>
          <w:szCs w:val="20"/>
        </w:rPr>
        <w:t>-2</w:t>
      </w:r>
      <w:r w:rsidR="009F7C80" w:rsidRPr="009F7C80">
        <w:rPr>
          <w:rFonts w:ascii="Arial" w:hAnsi="Arial" w:cs="Arial"/>
          <w:sz w:val="20"/>
          <w:szCs w:val="20"/>
        </w:rPr>
        <w:t>8</w:t>
      </w:r>
      <w:r w:rsidRPr="009F7C80">
        <w:rPr>
          <w:rFonts w:ascii="Arial" w:hAnsi="Arial" w:cs="Arial"/>
          <w:sz w:val="20"/>
          <w:szCs w:val="20"/>
        </w:rPr>
        <w:t>.04.2014 r. oraz 15-18.05.2014</w:t>
      </w:r>
      <w:r w:rsidRPr="00C50BA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organizowanych w ramach projektu </w:t>
      </w:r>
      <w:r w:rsidR="00D24055">
        <w:rPr>
          <w:rFonts w:ascii="Arial" w:hAnsi="Arial" w:cs="Arial"/>
          <w:sz w:val="20"/>
          <w:szCs w:val="20"/>
        </w:rPr>
        <w:t xml:space="preserve">„Od studenta do eksperta – ochrona środowiska w praktyce” </w:t>
      </w:r>
      <w:r w:rsidR="00D24055" w:rsidRPr="00D24055">
        <w:rPr>
          <w:rFonts w:ascii="Arial" w:hAnsi="Arial" w:cs="Arial"/>
          <w:sz w:val="20"/>
          <w:szCs w:val="20"/>
        </w:rPr>
        <w:t>współfinansowanego ze środków Unii Europejskiej w ramach Europejskiego Funduszu Społecznego</w:t>
      </w:r>
      <w:r w:rsidR="00D24055">
        <w:rPr>
          <w:rFonts w:ascii="Arial" w:hAnsi="Arial" w:cs="Arial"/>
          <w:sz w:val="20"/>
          <w:szCs w:val="20"/>
        </w:rPr>
        <w:t xml:space="preserve"> składamy niniejszą ofertę.</w:t>
      </w:r>
    </w:p>
    <w:p w:rsidR="00D24055" w:rsidRDefault="00D24055" w:rsidP="00D24055">
      <w:pPr>
        <w:pStyle w:val="Nagwek"/>
        <w:jc w:val="both"/>
        <w:rPr>
          <w:rFonts w:ascii="Arial" w:hAnsi="Arial" w:cs="Arial"/>
          <w:sz w:val="20"/>
          <w:szCs w:val="20"/>
        </w:rPr>
      </w:pPr>
    </w:p>
    <w:p w:rsidR="00D24055" w:rsidRPr="00D24055" w:rsidRDefault="00D24055" w:rsidP="00D24055">
      <w:pPr>
        <w:pStyle w:val="Nagwek"/>
        <w:numPr>
          <w:ilvl w:val="0"/>
          <w:numId w:val="29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</w:t>
      </w:r>
      <w:r w:rsidRPr="00EE3679">
        <w:rPr>
          <w:rFonts w:ascii="Arial" w:hAnsi="Arial" w:cs="Arial"/>
          <w:sz w:val="20"/>
          <w:szCs w:val="20"/>
        </w:rPr>
        <w:t>szczegółowym opisem przedmiotu zamówienia</w:t>
      </w:r>
      <w:r>
        <w:rPr>
          <w:rFonts w:ascii="Arial" w:hAnsi="Arial" w:cs="Arial"/>
          <w:sz w:val="20"/>
          <w:szCs w:val="20"/>
        </w:rPr>
        <w:t xml:space="preserve"> udostępnionym przez Zamawiającego i nie wnosimy do niej żadnych zastrzeżeń oraz zdobyliśmy konieczne informacje potrzebne do właściwego wykonania zadania.</w:t>
      </w:r>
    </w:p>
    <w:p w:rsidR="00D24055" w:rsidRPr="00D24055" w:rsidRDefault="00D24055" w:rsidP="00D24055">
      <w:pPr>
        <w:pStyle w:val="Nagwek"/>
        <w:numPr>
          <w:ilvl w:val="0"/>
          <w:numId w:val="29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Oferujemy realizację zamówienia w zakresie objętym przedmiotem zamówienia na kwotę brutto:</w:t>
      </w:r>
    </w:p>
    <w:p w:rsidR="00D24055" w:rsidRPr="00D24055" w:rsidRDefault="00D24055" w:rsidP="00D24055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33"/>
        <w:gridCol w:w="2126"/>
        <w:gridCol w:w="3537"/>
      </w:tblGrid>
      <w:tr w:rsidR="0030472D" w:rsidRPr="0030472D" w:rsidTr="0030472D">
        <w:tc>
          <w:tcPr>
            <w:tcW w:w="486" w:type="dxa"/>
            <w:vAlign w:val="center"/>
          </w:tcPr>
          <w:p w:rsidR="00D24055" w:rsidRPr="0030472D" w:rsidRDefault="00D24055" w:rsidP="0030472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72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33" w:type="dxa"/>
            <w:vAlign w:val="center"/>
          </w:tcPr>
          <w:p w:rsidR="00D24055" w:rsidRPr="0030472D" w:rsidRDefault="00D24055" w:rsidP="0030472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72D">
              <w:rPr>
                <w:rFonts w:ascii="Arial" w:hAnsi="Arial" w:cs="Arial"/>
                <w:b/>
                <w:sz w:val="18"/>
                <w:szCs w:val="18"/>
              </w:rPr>
              <w:t>Opis usługi</w:t>
            </w:r>
          </w:p>
        </w:tc>
        <w:tc>
          <w:tcPr>
            <w:tcW w:w="2126" w:type="dxa"/>
            <w:vAlign w:val="center"/>
          </w:tcPr>
          <w:p w:rsidR="00D24055" w:rsidRPr="0030472D" w:rsidRDefault="00D24055" w:rsidP="0030472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72D">
              <w:rPr>
                <w:rFonts w:ascii="Arial" w:hAnsi="Arial" w:cs="Arial"/>
                <w:b/>
                <w:sz w:val="18"/>
                <w:szCs w:val="18"/>
              </w:rPr>
              <w:t>Cena jednostkowa brutto w PLN za dzień</w:t>
            </w:r>
          </w:p>
        </w:tc>
        <w:tc>
          <w:tcPr>
            <w:tcW w:w="3537" w:type="dxa"/>
            <w:vAlign w:val="center"/>
          </w:tcPr>
          <w:p w:rsidR="00D24055" w:rsidRPr="0030472D" w:rsidRDefault="00D24055" w:rsidP="0030472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72D">
              <w:rPr>
                <w:rFonts w:ascii="Arial" w:hAnsi="Arial" w:cs="Arial"/>
                <w:b/>
                <w:sz w:val="18"/>
                <w:szCs w:val="18"/>
              </w:rPr>
              <w:t>Łączna wartość brutto za 8 dni w PLN</w:t>
            </w:r>
          </w:p>
        </w:tc>
      </w:tr>
      <w:tr w:rsidR="0030472D" w:rsidRPr="0030472D" w:rsidTr="0030472D">
        <w:tc>
          <w:tcPr>
            <w:tcW w:w="486" w:type="dxa"/>
          </w:tcPr>
          <w:p w:rsidR="00D24055" w:rsidRPr="0030472D" w:rsidRDefault="00D24055" w:rsidP="0030472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:rsidR="00D24055" w:rsidRPr="0030472D" w:rsidRDefault="00D24055" w:rsidP="009F7C80">
            <w:pPr>
              <w:pStyle w:val="Nagwek"/>
              <w:tabs>
                <w:tab w:val="clear" w:pos="4536"/>
                <w:tab w:val="center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0472D">
              <w:rPr>
                <w:rFonts w:ascii="Arial" w:hAnsi="Arial" w:cs="Arial"/>
                <w:sz w:val="20"/>
                <w:szCs w:val="20"/>
              </w:rPr>
              <w:t xml:space="preserve">opieka logistyczno-techniczna podczas wyjazdów terenowych w dniach </w:t>
            </w:r>
            <w:r w:rsidRPr="009F7C80">
              <w:rPr>
                <w:rFonts w:ascii="Arial" w:hAnsi="Arial" w:cs="Arial"/>
                <w:sz w:val="20"/>
                <w:szCs w:val="20"/>
              </w:rPr>
              <w:t>2</w:t>
            </w:r>
            <w:r w:rsidR="009F7C80" w:rsidRPr="009F7C80">
              <w:rPr>
                <w:rFonts w:ascii="Arial" w:hAnsi="Arial" w:cs="Arial"/>
                <w:sz w:val="20"/>
                <w:szCs w:val="20"/>
              </w:rPr>
              <w:t>5-28</w:t>
            </w:r>
            <w:r w:rsidRPr="009F7C80">
              <w:rPr>
                <w:rFonts w:ascii="Arial" w:hAnsi="Arial" w:cs="Arial"/>
                <w:sz w:val="20"/>
                <w:szCs w:val="20"/>
              </w:rPr>
              <w:t>.04.2014 r. oraz 15-18.05.2014 r.</w:t>
            </w:r>
          </w:p>
        </w:tc>
        <w:tc>
          <w:tcPr>
            <w:tcW w:w="2126" w:type="dxa"/>
          </w:tcPr>
          <w:p w:rsidR="00D24055" w:rsidRPr="0030472D" w:rsidRDefault="00D24055" w:rsidP="0030472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24055" w:rsidRPr="0030472D" w:rsidRDefault="00D24055" w:rsidP="0030472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5592" w:rsidRPr="0030472D" w:rsidTr="00674BF9">
        <w:tc>
          <w:tcPr>
            <w:tcW w:w="8782" w:type="dxa"/>
            <w:gridSpan w:val="4"/>
          </w:tcPr>
          <w:p w:rsidR="001E5592" w:rsidRPr="0030472D" w:rsidRDefault="001E5592" w:rsidP="0030472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2D">
              <w:rPr>
                <w:rFonts w:ascii="Arial" w:hAnsi="Arial" w:cs="Arial"/>
                <w:sz w:val="20"/>
                <w:szCs w:val="20"/>
              </w:rPr>
              <w:t>Cena brutto (słownie):</w:t>
            </w:r>
          </w:p>
          <w:p w:rsidR="001E5592" w:rsidRPr="0030472D" w:rsidRDefault="001E5592" w:rsidP="0030472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592" w:rsidRPr="0030472D" w:rsidRDefault="001E5592" w:rsidP="0030472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592" w:rsidRPr="0030472D" w:rsidRDefault="001E5592" w:rsidP="0030472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24055" w:rsidRPr="00D24055" w:rsidRDefault="00D24055" w:rsidP="00D24055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16"/>
          <w:szCs w:val="16"/>
        </w:rPr>
      </w:pPr>
    </w:p>
    <w:p w:rsidR="00D24055" w:rsidRDefault="00D24055" w:rsidP="00D24055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zamówienie w terminie wymaganym przez Zamawiającego.</w:t>
      </w:r>
    </w:p>
    <w:p w:rsidR="00D24055" w:rsidRDefault="002D4A49" w:rsidP="00D24055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20"/>
          <w:szCs w:val="20"/>
        </w:rPr>
      </w:pPr>
      <w:r w:rsidRPr="001E5592">
        <w:rPr>
          <w:rFonts w:ascii="Arial" w:hAnsi="Arial" w:cs="Arial"/>
          <w:sz w:val="20"/>
          <w:szCs w:val="20"/>
        </w:rPr>
        <w:t>Oświadczam, że załączony do Zapytania ofertowego</w:t>
      </w:r>
      <w:r w:rsidR="00D24055" w:rsidRPr="001E5592">
        <w:rPr>
          <w:rFonts w:ascii="Arial" w:hAnsi="Arial" w:cs="Arial"/>
          <w:sz w:val="20"/>
          <w:szCs w:val="20"/>
        </w:rPr>
        <w:t xml:space="preserve"> </w:t>
      </w:r>
      <w:r w:rsidRPr="001E5592">
        <w:rPr>
          <w:rFonts w:ascii="Arial" w:hAnsi="Arial" w:cs="Arial"/>
          <w:sz w:val="20"/>
          <w:szCs w:val="20"/>
        </w:rPr>
        <w:t>projekt</w:t>
      </w:r>
      <w:r w:rsidR="00D24055" w:rsidRPr="001E5592">
        <w:rPr>
          <w:rFonts w:ascii="Arial" w:hAnsi="Arial" w:cs="Arial"/>
          <w:sz w:val="20"/>
          <w:szCs w:val="20"/>
        </w:rPr>
        <w:t xml:space="preserve"> umowy został przez mnie zaakceptowany i zobowiązuję się w przypadku wybrania mojej oferty do </w:t>
      </w:r>
      <w:r w:rsidR="00060DF4" w:rsidRPr="001E5592">
        <w:rPr>
          <w:rFonts w:ascii="Arial" w:hAnsi="Arial" w:cs="Arial"/>
          <w:sz w:val="20"/>
          <w:szCs w:val="20"/>
        </w:rPr>
        <w:t>zawarcia umowy na wymienionych</w:t>
      </w:r>
      <w:r w:rsidR="00060DF4">
        <w:rPr>
          <w:rFonts w:ascii="Arial" w:hAnsi="Arial" w:cs="Arial"/>
          <w:sz w:val="20"/>
          <w:szCs w:val="20"/>
        </w:rPr>
        <w:t xml:space="preserve"> w niej warunkach w miejscu i terminie wyznaczonym przez Zamawiającego.</w:t>
      </w:r>
    </w:p>
    <w:p w:rsidR="00060DF4" w:rsidRDefault="00060DF4" w:rsidP="00060DF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20"/>
          <w:szCs w:val="20"/>
        </w:rPr>
      </w:pPr>
    </w:p>
    <w:p w:rsidR="00060DF4" w:rsidRDefault="00060DF4" w:rsidP="00060DF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20"/>
          <w:szCs w:val="20"/>
        </w:rPr>
      </w:pPr>
    </w:p>
    <w:p w:rsidR="00060DF4" w:rsidRDefault="00060DF4" w:rsidP="00060DF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4963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060DF4" w:rsidRDefault="00060DF4" w:rsidP="00060DF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4963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(data i podpis Wykonawcy)</w:t>
      </w:r>
    </w:p>
    <w:p w:rsidR="00D24055" w:rsidRDefault="00D24055" w:rsidP="00D24055">
      <w:pPr>
        <w:pStyle w:val="Nagwek"/>
        <w:tabs>
          <w:tab w:val="clear" w:pos="4536"/>
          <w:tab w:val="center" w:pos="426"/>
        </w:tabs>
        <w:jc w:val="both"/>
        <w:rPr>
          <w:rFonts w:ascii="Arial" w:hAnsi="Arial" w:cs="Arial"/>
          <w:sz w:val="20"/>
          <w:szCs w:val="20"/>
        </w:rPr>
      </w:pPr>
    </w:p>
    <w:p w:rsidR="00D24055" w:rsidRPr="00D24055" w:rsidRDefault="00D24055" w:rsidP="00D24055">
      <w:pPr>
        <w:pStyle w:val="Nagwek"/>
        <w:tabs>
          <w:tab w:val="clear" w:pos="4536"/>
          <w:tab w:val="center" w:pos="426"/>
        </w:tabs>
        <w:jc w:val="both"/>
        <w:rPr>
          <w:rFonts w:ascii="Arial" w:hAnsi="Arial" w:cs="Arial"/>
          <w:bCs/>
          <w:sz w:val="16"/>
          <w:szCs w:val="16"/>
        </w:rPr>
      </w:pPr>
    </w:p>
    <w:p w:rsidR="00147253" w:rsidRPr="00C50BA2" w:rsidRDefault="00147253" w:rsidP="00147253">
      <w:pPr>
        <w:tabs>
          <w:tab w:val="left" w:leader="dot" w:pos="8789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sectPr w:rsidR="00147253" w:rsidRPr="00C50BA2" w:rsidSect="006345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F1" w:rsidRDefault="00194EF1">
      <w:r>
        <w:separator/>
      </w:r>
    </w:p>
  </w:endnote>
  <w:endnote w:type="continuationSeparator" w:id="0">
    <w:p w:rsidR="00194EF1" w:rsidRDefault="0019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A043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A043B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217D7">
      <w:rPr>
        <w:rStyle w:val="Numerstrony"/>
        <w:rFonts w:ascii="Arial" w:hAnsi="Arial"/>
        <w:b/>
        <w:noProof/>
        <w:color w:val="5D6A70"/>
        <w:sz w:val="15"/>
      </w:rPr>
      <w:t>5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9217D7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9217D7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76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9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8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7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F1" w:rsidRDefault="00194EF1">
      <w:r>
        <w:separator/>
      </w:r>
    </w:p>
  </w:footnote>
  <w:footnote w:type="continuationSeparator" w:id="0">
    <w:p w:rsidR="00194EF1" w:rsidRDefault="0019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217D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43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A043B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110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9217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2D671408"/>
    <w:multiLevelType w:val="hybridMultilevel"/>
    <w:tmpl w:val="F5EE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20863"/>
    <w:multiLevelType w:val="hybridMultilevel"/>
    <w:tmpl w:val="E5FC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511E"/>
    <w:multiLevelType w:val="hybridMultilevel"/>
    <w:tmpl w:val="28F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B1572"/>
    <w:multiLevelType w:val="hybridMultilevel"/>
    <w:tmpl w:val="DA88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DD255B"/>
    <w:multiLevelType w:val="hybridMultilevel"/>
    <w:tmpl w:val="551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42133"/>
    <w:multiLevelType w:val="hybridMultilevel"/>
    <w:tmpl w:val="C658B8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34059C"/>
    <w:multiLevelType w:val="hybridMultilevel"/>
    <w:tmpl w:val="D342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44027"/>
    <w:multiLevelType w:val="hybridMultilevel"/>
    <w:tmpl w:val="8BA8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28"/>
  </w:num>
  <w:num w:numId="13">
    <w:abstractNumId w:val="12"/>
  </w:num>
  <w:num w:numId="14">
    <w:abstractNumId w:val="23"/>
  </w:num>
  <w:num w:numId="15">
    <w:abstractNumId w:val="11"/>
  </w:num>
  <w:num w:numId="16">
    <w:abstractNumId w:val="21"/>
  </w:num>
  <w:num w:numId="17">
    <w:abstractNumId w:val="24"/>
  </w:num>
  <w:num w:numId="18">
    <w:abstractNumId w:val="13"/>
  </w:num>
  <w:num w:numId="19">
    <w:abstractNumId w:val="19"/>
  </w:num>
  <w:num w:numId="20">
    <w:abstractNumId w:val="20"/>
  </w:num>
  <w:num w:numId="21">
    <w:abstractNumId w:val="10"/>
    <w:lvlOverride w:ilvl="0">
      <w:startOverride w:val="1"/>
    </w:lvlOverride>
  </w:num>
  <w:num w:numId="22">
    <w:abstractNumId w:val="15"/>
  </w:num>
  <w:num w:numId="23">
    <w:abstractNumId w:val="25"/>
  </w:num>
  <w:num w:numId="24">
    <w:abstractNumId w:val="16"/>
  </w:num>
  <w:num w:numId="25">
    <w:abstractNumId w:val="26"/>
  </w:num>
  <w:num w:numId="26">
    <w:abstractNumId w:val="18"/>
  </w:num>
  <w:num w:numId="27">
    <w:abstractNumId w:val="22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ttachedTemplate r:id="rId1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57C"/>
    <w:rsid w:val="00046E9F"/>
    <w:rsid w:val="00060DF4"/>
    <w:rsid w:val="0007257C"/>
    <w:rsid w:val="00084D27"/>
    <w:rsid w:val="00087F10"/>
    <w:rsid w:val="000B137B"/>
    <w:rsid w:val="000F44CE"/>
    <w:rsid w:val="00147253"/>
    <w:rsid w:val="001602F0"/>
    <w:rsid w:val="00194EF1"/>
    <w:rsid w:val="001E5592"/>
    <w:rsid w:val="001E5B98"/>
    <w:rsid w:val="001F4454"/>
    <w:rsid w:val="00247736"/>
    <w:rsid w:val="00292387"/>
    <w:rsid w:val="00297782"/>
    <w:rsid w:val="002B7DF6"/>
    <w:rsid w:val="002D11A0"/>
    <w:rsid w:val="002D4A49"/>
    <w:rsid w:val="002E75AF"/>
    <w:rsid w:val="0030472D"/>
    <w:rsid w:val="003078B8"/>
    <w:rsid w:val="003827F3"/>
    <w:rsid w:val="00386EC8"/>
    <w:rsid w:val="00394F03"/>
    <w:rsid w:val="00423B53"/>
    <w:rsid w:val="00430A87"/>
    <w:rsid w:val="00454C5D"/>
    <w:rsid w:val="0046222B"/>
    <w:rsid w:val="00464B62"/>
    <w:rsid w:val="00472A51"/>
    <w:rsid w:val="004C68EB"/>
    <w:rsid w:val="004E56D2"/>
    <w:rsid w:val="005013FE"/>
    <w:rsid w:val="00505ACC"/>
    <w:rsid w:val="00544428"/>
    <w:rsid w:val="005A5253"/>
    <w:rsid w:val="00616881"/>
    <w:rsid w:val="0063455D"/>
    <w:rsid w:val="00642787"/>
    <w:rsid w:val="00643F87"/>
    <w:rsid w:val="00646815"/>
    <w:rsid w:val="006B4C94"/>
    <w:rsid w:val="006E0399"/>
    <w:rsid w:val="006E64D1"/>
    <w:rsid w:val="00751CC7"/>
    <w:rsid w:val="007D1C9E"/>
    <w:rsid w:val="007D6213"/>
    <w:rsid w:val="00801D04"/>
    <w:rsid w:val="008254E1"/>
    <w:rsid w:val="00853808"/>
    <w:rsid w:val="00863F10"/>
    <w:rsid w:val="008E57A8"/>
    <w:rsid w:val="009217D7"/>
    <w:rsid w:val="009252E3"/>
    <w:rsid w:val="009257D4"/>
    <w:rsid w:val="00940A4C"/>
    <w:rsid w:val="009C0B82"/>
    <w:rsid w:val="009F6707"/>
    <w:rsid w:val="009F7C80"/>
    <w:rsid w:val="00A043B7"/>
    <w:rsid w:val="00A125A1"/>
    <w:rsid w:val="00A352BB"/>
    <w:rsid w:val="00A6158B"/>
    <w:rsid w:val="00AE0D59"/>
    <w:rsid w:val="00B06A16"/>
    <w:rsid w:val="00B1630D"/>
    <w:rsid w:val="00B42184"/>
    <w:rsid w:val="00B82C7D"/>
    <w:rsid w:val="00BB625C"/>
    <w:rsid w:val="00BC085F"/>
    <w:rsid w:val="00BF3B4F"/>
    <w:rsid w:val="00C062E1"/>
    <w:rsid w:val="00C22E18"/>
    <w:rsid w:val="00C50BA2"/>
    <w:rsid w:val="00C95B9B"/>
    <w:rsid w:val="00D24055"/>
    <w:rsid w:val="00D51515"/>
    <w:rsid w:val="00DB3C2F"/>
    <w:rsid w:val="00E94883"/>
    <w:rsid w:val="00EB6760"/>
    <w:rsid w:val="00EE3679"/>
    <w:rsid w:val="00F06E65"/>
    <w:rsid w:val="00F13BF3"/>
    <w:rsid w:val="00FC39A5"/>
    <w:rsid w:val="00FC3A84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table" w:styleId="Tabela-Siatka">
    <w:name w:val="Table Grid"/>
    <w:basedOn w:val="Standardowy"/>
    <w:uiPriority w:val="59"/>
    <w:rsid w:val="00D2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a.wieczorek@poczta.umcs.lublin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mcs.lub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.lesiuk@poczta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2</TotalTime>
  <Pages>5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ICom</cp:lastModifiedBy>
  <cp:revision>2</cp:revision>
  <cp:lastPrinted>2014-03-24T10:30:00Z</cp:lastPrinted>
  <dcterms:created xsi:type="dcterms:W3CDTF">2014-03-24T10:30:00Z</dcterms:created>
  <dcterms:modified xsi:type="dcterms:W3CDTF">2014-03-24T10:30:00Z</dcterms:modified>
</cp:coreProperties>
</file>