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EC" w:rsidRDefault="002128EC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p w:rsidR="002128EC" w:rsidRDefault="002128EC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p w:rsidR="002128EC" w:rsidRDefault="002128EC" w:rsidP="00A22685">
      <w:pPr>
        <w:pStyle w:val="NoSpacing"/>
        <w:ind w:right="0" w:firstLine="0"/>
        <w:jc w:val="center"/>
        <w:rPr>
          <w:b/>
          <w:sz w:val="32"/>
          <w:szCs w:val="32"/>
        </w:rPr>
      </w:pPr>
      <w:r w:rsidRPr="00A22685">
        <w:rPr>
          <w:b/>
          <w:sz w:val="32"/>
          <w:szCs w:val="32"/>
        </w:rPr>
        <w:t>OPIEKUNOWIE LAT</w:t>
      </w:r>
    </w:p>
    <w:p w:rsidR="002128EC" w:rsidRDefault="002128EC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p w:rsidR="002128EC" w:rsidRDefault="002128EC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tbl>
      <w:tblPr>
        <w:tblW w:w="105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693"/>
        <w:gridCol w:w="2977"/>
        <w:gridCol w:w="2800"/>
      </w:tblGrid>
      <w:tr w:rsidR="002128EC" w:rsidRPr="00563CB2" w:rsidTr="00563CB2">
        <w:tc>
          <w:tcPr>
            <w:tcW w:w="2127" w:type="dxa"/>
            <w:shd w:val="clear" w:color="auto" w:fill="D9D9D9"/>
          </w:tcPr>
          <w:p w:rsidR="002128EC" w:rsidRPr="00563CB2" w:rsidRDefault="002128EC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2693" w:type="dxa"/>
            <w:shd w:val="clear" w:color="auto" w:fill="D9D9D9"/>
          </w:tcPr>
          <w:p w:rsidR="002128EC" w:rsidRPr="00563CB2" w:rsidRDefault="002128EC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 xml:space="preserve">I rok </w:t>
            </w:r>
          </w:p>
        </w:tc>
        <w:tc>
          <w:tcPr>
            <w:tcW w:w="2977" w:type="dxa"/>
            <w:shd w:val="clear" w:color="auto" w:fill="D9D9D9"/>
          </w:tcPr>
          <w:p w:rsidR="002128EC" w:rsidRPr="00563CB2" w:rsidRDefault="002128EC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 xml:space="preserve">II rok </w:t>
            </w:r>
          </w:p>
        </w:tc>
        <w:tc>
          <w:tcPr>
            <w:tcW w:w="2800" w:type="dxa"/>
            <w:shd w:val="clear" w:color="auto" w:fill="D9D9D9"/>
          </w:tcPr>
          <w:p w:rsidR="002128EC" w:rsidRPr="00563CB2" w:rsidRDefault="002128EC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III rok</w:t>
            </w:r>
          </w:p>
        </w:tc>
      </w:tr>
      <w:tr w:rsidR="002128EC" w:rsidRPr="00563CB2" w:rsidTr="00563CB2">
        <w:tc>
          <w:tcPr>
            <w:tcW w:w="2127" w:type="dxa"/>
            <w:shd w:val="clear" w:color="auto" w:fill="D6E3BC"/>
            <w:vAlign w:val="center"/>
          </w:tcPr>
          <w:p w:rsidR="002128EC" w:rsidRPr="00563CB2" w:rsidRDefault="002128EC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Ekonomia</w:t>
            </w:r>
          </w:p>
        </w:tc>
        <w:tc>
          <w:tcPr>
            <w:tcW w:w="2693" w:type="dxa"/>
            <w:shd w:val="clear" w:color="auto" w:fill="D6E3BC"/>
            <w:vAlign w:val="center"/>
          </w:tcPr>
          <w:p w:rsidR="002128EC" w:rsidRPr="00965427" w:rsidRDefault="002128EC" w:rsidP="00563CB2">
            <w:pPr>
              <w:pStyle w:val="NoSpacing"/>
              <w:ind w:right="0" w:firstLine="0"/>
              <w:jc w:val="center"/>
            </w:pPr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</w:pPr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</w:pPr>
            <w:hyperlink r:id="rId4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Jan Braun</w:t>
              </w:r>
            </w:hyperlink>
          </w:p>
          <w:p w:rsidR="002128EC" w:rsidRPr="00965427" w:rsidRDefault="002128EC" w:rsidP="00965427">
            <w:pPr>
              <w:pStyle w:val="HTMLPreformatted"/>
              <w:jc w:val="center"/>
              <w:rPr>
                <w:rFonts w:ascii="Cambria" w:hAnsi="Cambria"/>
                <w:sz w:val="16"/>
                <w:szCs w:val="16"/>
              </w:rPr>
            </w:pPr>
            <w:r w:rsidRPr="00965427">
              <w:rPr>
                <w:rFonts w:ascii="Cambria" w:hAnsi="Cambria"/>
                <w:sz w:val="16"/>
                <w:szCs w:val="16"/>
              </w:rPr>
              <w:t>W terminach: 19.10; 9.11; 23.11; 7.12; 21.12; 4.01; 18.01 w godz. 16:30-17:30 p. 401</w:t>
            </w:r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6E3BC"/>
            <w:vAlign w:val="center"/>
          </w:tcPr>
          <w:p w:rsidR="002128EC" w:rsidRPr="00965427" w:rsidRDefault="002128EC" w:rsidP="00563CB2">
            <w:pPr>
              <w:pStyle w:val="NoSpacing"/>
              <w:ind w:right="0" w:firstLine="0"/>
              <w:jc w:val="center"/>
            </w:pPr>
            <w:hyperlink r:id="rId5" w:history="1">
              <w:r w:rsidRPr="00965427">
                <w:rPr>
                  <w:rStyle w:val="Hyperlink"/>
                  <w:b/>
                  <w:sz w:val="24"/>
                  <w:szCs w:val="24"/>
                </w:rPr>
                <w:t>Dr Konrad Czernichowski</w:t>
              </w:r>
            </w:hyperlink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sz w:val="16"/>
                <w:szCs w:val="16"/>
              </w:rPr>
            </w:pPr>
            <w:r w:rsidRPr="00965427">
              <w:rPr>
                <w:sz w:val="16"/>
                <w:szCs w:val="16"/>
              </w:rPr>
              <w:t xml:space="preserve">Środy - 18.10, 25.10, 8.11, 22.11, 6.12, 13.12, 10.01, 24.01 </w:t>
            </w:r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965427">
              <w:rPr>
                <w:sz w:val="16"/>
                <w:szCs w:val="16"/>
              </w:rPr>
              <w:t>w godz. 09:00-10:00 p. 618</w:t>
            </w:r>
          </w:p>
        </w:tc>
        <w:tc>
          <w:tcPr>
            <w:tcW w:w="2800" w:type="dxa"/>
            <w:shd w:val="clear" w:color="auto" w:fill="D6E3BC"/>
            <w:vAlign w:val="center"/>
          </w:tcPr>
          <w:p w:rsidR="002128EC" w:rsidRPr="00965427" w:rsidRDefault="002128EC" w:rsidP="00AC5444">
            <w:pPr>
              <w:pStyle w:val="NoSpacing"/>
              <w:ind w:right="0" w:firstLine="0"/>
              <w:jc w:val="center"/>
              <w:rPr>
                <w:sz w:val="24"/>
                <w:szCs w:val="24"/>
              </w:rPr>
            </w:pPr>
            <w:hyperlink r:id="rId6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Joanna Czaplak</w:t>
              </w:r>
            </w:hyperlink>
          </w:p>
          <w:p w:rsidR="002128EC" w:rsidRPr="00965427" w:rsidRDefault="002128EC" w:rsidP="00AC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0" w:firstLine="0"/>
              <w:jc w:val="center"/>
              <w:rPr>
                <w:rFonts w:cs="Courier New"/>
                <w:sz w:val="16"/>
                <w:szCs w:val="16"/>
                <w:lang w:eastAsia="pl-PL"/>
              </w:rPr>
            </w:pPr>
            <w:r w:rsidRPr="00965427">
              <w:rPr>
                <w:rFonts w:cs="Courier New"/>
                <w:sz w:val="16"/>
                <w:szCs w:val="16"/>
                <w:lang w:eastAsia="pl-PL"/>
              </w:rPr>
              <w:t>Poniedziałki - 11.12.17,18.12.17,8.01.18, 15.01.18</w:t>
            </w:r>
          </w:p>
          <w:p w:rsidR="002128EC" w:rsidRPr="00965427" w:rsidRDefault="002128EC" w:rsidP="00AC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0" w:firstLine="0"/>
              <w:jc w:val="center"/>
              <w:rPr>
                <w:rFonts w:cs="Courier New"/>
                <w:sz w:val="16"/>
                <w:szCs w:val="16"/>
                <w:lang w:eastAsia="pl-PL"/>
              </w:rPr>
            </w:pPr>
            <w:r w:rsidRPr="00965427">
              <w:rPr>
                <w:rFonts w:cs="Courier New"/>
                <w:sz w:val="16"/>
                <w:szCs w:val="16"/>
                <w:lang w:eastAsia="pl-PL"/>
              </w:rPr>
              <w:t>w godz. 14-14.45</w:t>
            </w:r>
          </w:p>
          <w:p w:rsidR="002128EC" w:rsidRPr="00965427" w:rsidRDefault="002128EC" w:rsidP="00AC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0" w:firstLine="0"/>
              <w:jc w:val="center"/>
              <w:rPr>
                <w:rFonts w:cs="Courier New"/>
                <w:sz w:val="16"/>
                <w:szCs w:val="16"/>
                <w:lang w:eastAsia="pl-PL"/>
              </w:rPr>
            </w:pPr>
            <w:r w:rsidRPr="00965427">
              <w:rPr>
                <w:rFonts w:cs="Courier New"/>
                <w:sz w:val="16"/>
                <w:szCs w:val="16"/>
                <w:lang w:eastAsia="pl-PL"/>
              </w:rPr>
              <w:t>Czwartek: 14.12.17, 4.01.18, 11.01.17</w:t>
            </w:r>
          </w:p>
          <w:p w:rsidR="002128EC" w:rsidRPr="00965427" w:rsidRDefault="002128EC" w:rsidP="00AC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0" w:firstLine="0"/>
              <w:jc w:val="center"/>
              <w:rPr>
                <w:rFonts w:cs="Courier New"/>
                <w:sz w:val="16"/>
                <w:szCs w:val="16"/>
                <w:lang w:eastAsia="pl-PL"/>
              </w:rPr>
            </w:pPr>
            <w:r w:rsidRPr="00965427">
              <w:rPr>
                <w:rFonts w:cs="Courier New"/>
                <w:sz w:val="16"/>
                <w:szCs w:val="16"/>
                <w:lang w:eastAsia="pl-PL"/>
              </w:rPr>
              <w:t>w godz. 11.30.13.00</w:t>
            </w:r>
          </w:p>
          <w:p w:rsidR="002128EC" w:rsidRPr="00965427" w:rsidRDefault="002128EC" w:rsidP="00AC5444">
            <w:pPr>
              <w:pStyle w:val="NoSpacing"/>
              <w:ind w:righ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128EC" w:rsidRPr="00563CB2" w:rsidTr="00563CB2">
        <w:trPr>
          <w:trHeight w:val="689"/>
        </w:trPr>
        <w:tc>
          <w:tcPr>
            <w:tcW w:w="2127" w:type="dxa"/>
            <w:shd w:val="clear" w:color="auto" w:fill="E5B8B7"/>
            <w:vAlign w:val="center"/>
          </w:tcPr>
          <w:p w:rsidR="002128EC" w:rsidRPr="00563CB2" w:rsidRDefault="002128EC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Finanse i rachunkowość</w:t>
            </w:r>
          </w:p>
        </w:tc>
        <w:tc>
          <w:tcPr>
            <w:tcW w:w="2693" w:type="dxa"/>
            <w:shd w:val="clear" w:color="auto" w:fill="E5B8B7"/>
            <w:vAlign w:val="center"/>
          </w:tcPr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965427">
              <w:rPr>
                <w:b/>
                <w:sz w:val="24"/>
                <w:szCs w:val="24"/>
              </w:rPr>
              <w:t>Mgr Magdalena Kłopotek</w:t>
            </w:r>
          </w:p>
        </w:tc>
        <w:tc>
          <w:tcPr>
            <w:tcW w:w="2977" w:type="dxa"/>
            <w:shd w:val="clear" w:color="auto" w:fill="E5B8B7"/>
            <w:vAlign w:val="center"/>
          </w:tcPr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Kamil Mazurkiewicz</w:t>
              </w:r>
            </w:hyperlink>
          </w:p>
        </w:tc>
        <w:tc>
          <w:tcPr>
            <w:tcW w:w="2800" w:type="dxa"/>
            <w:shd w:val="clear" w:color="auto" w:fill="E5B8B7"/>
            <w:vAlign w:val="center"/>
          </w:tcPr>
          <w:p w:rsidR="002128EC" w:rsidRPr="00965427" w:rsidRDefault="002128EC" w:rsidP="00965427">
            <w:pPr>
              <w:pStyle w:val="NoSpacing"/>
              <w:ind w:right="0" w:firstLine="0"/>
              <w:jc w:val="center"/>
            </w:pPr>
            <w:hyperlink r:id="rId8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Rafał Muda</w:t>
              </w:r>
            </w:hyperlink>
          </w:p>
          <w:p w:rsidR="002128EC" w:rsidRPr="00965427" w:rsidRDefault="002128EC" w:rsidP="00703103">
            <w:pPr>
              <w:pStyle w:val="NoSpacing"/>
              <w:ind w:right="0" w:firstLine="0"/>
              <w:jc w:val="center"/>
              <w:rPr>
                <w:sz w:val="16"/>
                <w:szCs w:val="16"/>
              </w:rPr>
            </w:pPr>
            <w:r w:rsidRPr="00965427">
              <w:rPr>
                <w:sz w:val="16"/>
                <w:szCs w:val="16"/>
              </w:rPr>
              <w:t xml:space="preserve">czwartki: 08:45-09:45 p. 706 </w:t>
            </w:r>
          </w:p>
        </w:tc>
      </w:tr>
      <w:tr w:rsidR="002128EC" w:rsidRPr="00563CB2" w:rsidTr="00563CB2">
        <w:trPr>
          <w:trHeight w:val="542"/>
        </w:trPr>
        <w:tc>
          <w:tcPr>
            <w:tcW w:w="2127" w:type="dxa"/>
            <w:shd w:val="clear" w:color="auto" w:fill="B8CCE4"/>
            <w:vAlign w:val="center"/>
          </w:tcPr>
          <w:p w:rsidR="002128EC" w:rsidRPr="00563CB2" w:rsidRDefault="002128EC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Logistyka</w:t>
            </w:r>
          </w:p>
        </w:tc>
        <w:tc>
          <w:tcPr>
            <w:tcW w:w="2693" w:type="dxa"/>
            <w:shd w:val="clear" w:color="auto" w:fill="B8CCE4"/>
            <w:vAlign w:val="center"/>
          </w:tcPr>
          <w:p w:rsidR="002128EC" w:rsidRDefault="002128EC" w:rsidP="00563CB2">
            <w:pPr>
              <w:pStyle w:val="NoSpacing"/>
              <w:ind w:right="0" w:firstLine="0"/>
              <w:jc w:val="center"/>
            </w:pPr>
            <w:hyperlink r:id="rId9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Katarzyna Budzyńska</w:t>
              </w:r>
            </w:hyperlink>
          </w:p>
          <w:p w:rsidR="002128EC" w:rsidRDefault="002128EC" w:rsidP="00563CB2">
            <w:pPr>
              <w:pStyle w:val="NoSpacing"/>
              <w:ind w:right="0" w:firstLine="0"/>
              <w:jc w:val="center"/>
            </w:pPr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8CCE4"/>
            <w:vAlign w:val="center"/>
          </w:tcPr>
          <w:p w:rsidR="002128EC" w:rsidRPr="00965427" w:rsidRDefault="002128EC" w:rsidP="00563CB2">
            <w:pPr>
              <w:pStyle w:val="NoSpacing"/>
              <w:ind w:right="0" w:firstLine="0"/>
              <w:jc w:val="center"/>
            </w:pPr>
            <w:hyperlink r:id="rId10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inż. Anna Jańska</w:t>
              </w:r>
            </w:hyperlink>
          </w:p>
          <w:p w:rsidR="002128EC" w:rsidRPr="00965427" w:rsidRDefault="002128EC" w:rsidP="00965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0" w:firstLine="0"/>
              <w:jc w:val="center"/>
              <w:rPr>
                <w:rFonts w:cs="Courier New"/>
                <w:sz w:val="16"/>
                <w:szCs w:val="16"/>
                <w:lang w:eastAsia="pl-PL"/>
              </w:rPr>
            </w:pPr>
            <w:r w:rsidRPr="00965427">
              <w:rPr>
                <w:rFonts w:cs="Courier New"/>
                <w:sz w:val="16"/>
                <w:szCs w:val="16"/>
                <w:lang w:eastAsia="pl-PL"/>
              </w:rPr>
              <w:t>W terminach: 16.10; 25.10; 8.11; 15.11; 13.12; 20.12; 10.01; 17.01 w godz. 08:20-09:20</w:t>
            </w:r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B8CCE4"/>
            <w:vAlign w:val="center"/>
          </w:tcPr>
          <w:p w:rsidR="002128EC" w:rsidRDefault="002128EC" w:rsidP="00563CB2">
            <w:pPr>
              <w:pStyle w:val="NoSpacing"/>
              <w:ind w:right="0" w:firstLine="0"/>
              <w:jc w:val="center"/>
            </w:pPr>
            <w:hyperlink r:id="rId11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Piotr Nieradka</w:t>
              </w:r>
            </w:hyperlink>
          </w:p>
          <w:p w:rsidR="002128EC" w:rsidRDefault="002128EC" w:rsidP="00563CB2">
            <w:pPr>
              <w:pStyle w:val="NoSpacing"/>
              <w:ind w:right="0" w:firstLine="0"/>
              <w:jc w:val="center"/>
            </w:pPr>
          </w:p>
          <w:p w:rsidR="002128EC" w:rsidRDefault="002128EC" w:rsidP="00563CB2">
            <w:pPr>
              <w:pStyle w:val="NoSpacing"/>
              <w:ind w:right="0" w:firstLine="0"/>
              <w:jc w:val="center"/>
            </w:pPr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128EC" w:rsidRPr="00563CB2" w:rsidTr="00563CB2">
        <w:trPr>
          <w:trHeight w:val="674"/>
        </w:trPr>
        <w:tc>
          <w:tcPr>
            <w:tcW w:w="2127" w:type="dxa"/>
            <w:shd w:val="clear" w:color="auto" w:fill="FABF8F"/>
            <w:vAlign w:val="center"/>
          </w:tcPr>
          <w:p w:rsidR="002128EC" w:rsidRPr="00563CB2" w:rsidRDefault="002128EC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Zarządzanie</w:t>
            </w:r>
          </w:p>
        </w:tc>
        <w:tc>
          <w:tcPr>
            <w:tcW w:w="2693" w:type="dxa"/>
            <w:shd w:val="clear" w:color="auto" w:fill="FABF8F"/>
            <w:vAlign w:val="center"/>
          </w:tcPr>
          <w:p w:rsidR="002128EC" w:rsidRDefault="002128EC" w:rsidP="00563CB2">
            <w:pPr>
              <w:pStyle w:val="NoSpacing"/>
              <w:ind w:right="0" w:firstLine="0"/>
              <w:jc w:val="center"/>
            </w:pPr>
            <w:hyperlink r:id="rId12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Patrycja Marzec</w:t>
              </w:r>
            </w:hyperlink>
          </w:p>
          <w:p w:rsidR="002128EC" w:rsidRDefault="002128EC" w:rsidP="00563CB2">
            <w:pPr>
              <w:pStyle w:val="NoSpacing"/>
              <w:ind w:right="0" w:firstLine="0"/>
              <w:jc w:val="center"/>
            </w:pPr>
          </w:p>
          <w:p w:rsidR="002128EC" w:rsidRDefault="002128EC" w:rsidP="00563CB2">
            <w:pPr>
              <w:pStyle w:val="NoSpacing"/>
              <w:ind w:right="0" w:firstLine="0"/>
              <w:jc w:val="center"/>
            </w:pPr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ABF8F"/>
            <w:vAlign w:val="center"/>
          </w:tcPr>
          <w:p w:rsidR="002128EC" w:rsidRPr="00965427" w:rsidRDefault="002128EC" w:rsidP="00563CB2">
            <w:pPr>
              <w:pStyle w:val="NoSpacing"/>
              <w:ind w:right="0" w:firstLine="0"/>
              <w:jc w:val="center"/>
            </w:pPr>
            <w:hyperlink r:id="rId13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Paweł Wójcik</w:t>
              </w:r>
            </w:hyperlink>
          </w:p>
          <w:p w:rsidR="002128EC" w:rsidRPr="00965427" w:rsidRDefault="002128EC" w:rsidP="00965427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965427">
              <w:rPr>
                <w:rFonts w:ascii="Cambria" w:hAnsi="Cambria"/>
                <w:sz w:val="16"/>
                <w:szCs w:val="16"/>
              </w:rPr>
              <w:t xml:space="preserve">Czwartki - 12.10.17; 19.10.17; 26.10.17; 09.11.17; 23.11.17; 07.12.17; 21.12.17; 04.01.18; 19.01.18; 25.01.18; </w:t>
            </w:r>
          </w:p>
          <w:p w:rsidR="002128EC" w:rsidRPr="00965427" w:rsidRDefault="002128EC" w:rsidP="00965427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965427">
              <w:rPr>
                <w:sz w:val="16"/>
                <w:szCs w:val="16"/>
              </w:rPr>
              <w:t>w godz. 13:00-14:00 p. 1119</w:t>
            </w:r>
          </w:p>
        </w:tc>
        <w:tc>
          <w:tcPr>
            <w:tcW w:w="2800" w:type="dxa"/>
            <w:shd w:val="clear" w:color="auto" w:fill="FABF8F"/>
            <w:vAlign w:val="center"/>
          </w:tcPr>
          <w:p w:rsidR="002128EC" w:rsidRPr="00965427" w:rsidRDefault="002128EC" w:rsidP="00965427">
            <w:pPr>
              <w:pStyle w:val="HTMLPreformatted"/>
              <w:jc w:val="center"/>
              <w:rPr>
                <w:rFonts w:ascii="Cambria" w:hAnsi="Cambria"/>
                <w:sz w:val="16"/>
                <w:szCs w:val="16"/>
              </w:rPr>
            </w:pPr>
            <w:hyperlink r:id="rId14" w:history="1">
              <w:r w:rsidRPr="00965427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mgr Aneta Karasek</w:t>
              </w:r>
            </w:hyperlink>
            <w:r w:rsidRPr="0096542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  <w:t>W</w:t>
            </w:r>
            <w:r w:rsidRPr="00965427">
              <w:rPr>
                <w:rFonts w:ascii="Cambria" w:hAnsi="Cambria"/>
                <w:sz w:val="16"/>
                <w:szCs w:val="16"/>
              </w:rPr>
              <w:t xml:space="preserve"> termina</w:t>
            </w:r>
            <w:r>
              <w:rPr>
                <w:rFonts w:ascii="Cambria" w:hAnsi="Cambria"/>
                <w:sz w:val="16"/>
                <w:szCs w:val="16"/>
              </w:rPr>
              <w:t>ch: 12.10; 9.11; 7.12;  11.01; 18</w:t>
            </w:r>
            <w:r w:rsidRPr="00965427">
              <w:rPr>
                <w:rFonts w:ascii="Cambria" w:hAnsi="Cambria"/>
                <w:sz w:val="16"/>
                <w:szCs w:val="16"/>
              </w:rPr>
              <w:t>.01 w godz. 13.00-15.00 p. 1017</w:t>
            </w:r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128EC" w:rsidRPr="00563CB2" w:rsidTr="00563CB2">
        <w:trPr>
          <w:trHeight w:val="674"/>
        </w:trPr>
        <w:tc>
          <w:tcPr>
            <w:tcW w:w="2127" w:type="dxa"/>
            <w:shd w:val="clear" w:color="auto" w:fill="9BBB59"/>
            <w:vAlign w:val="center"/>
          </w:tcPr>
          <w:p w:rsidR="002128EC" w:rsidRPr="00563CB2" w:rsidRDefault="002128EC" w:rsidP="00563CB2">
            <w:pPr>
              <w:pStyle w:val="NoSpacing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563CB2">
              <w:rPr>
                <w:b/>
                <w:sz w:val="28"/>
                <w:szCs w:val="28"/>
              </w:rPr>
              <w:t>Analityka gospodarcza</w:t>
            </w:r>
          </w:p>
        </w:tc>
        <w:tc>
          <w:tcPr>
            <w:tcW w:w="2693" w:type="dxa"/>
            <w:shd w:val="clear" w:color="auto" w:fill="9BBB59"/>
            <w:vAlign w:val="center"/>
          </w:tcPr>
          <w:p w:rsidR="002128EC" w:rsidRPr="00965427" w:rsidRDefault="002128EC" w:rsidP="00563CB2">
            <w:pPr>
              <w:pStyle w:val="NoSpacing"/>
              <w:ind w:right="0" w:firstLine="0"/>
              <w:jc w:val="center"/>
            </w:pPr>
            <w:hyperlink r:id="rId15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Arleta Kędra</w:t>
              </w:r>
            </w:hyperlink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b/>
                <w:sz w:val="16"/>
                <w:szCs w:val="16"/>
              </w:rPr>
            </w:pPr>
            <w:r w:rsidRPr="00965427">
              <w:rPr>
                <w:sz w:val="16"/>
                <w:szCs w:val="16"/>
              </w:rPr>
              <w:t>Czwartek co dwa tygodnie począwszy od 19.10.2017 w godz. 14.00-15.00 p. 602</w:t>
            </w:r>
          </w:p>
        </w:tc>
        <w:tc>
          <w:tcPr>
            <w:tcW w:w="2977" w:type="dxa"/>
            <w:shd w:val="clear" w:color="auto" w:fill="9BBB59"/>
            <w:vAlign w:val="center"/>
          </w:tcPr>
          <w:p w:rsidR="002128EC" w:rsidRPr="00965427" w:rsidRDefault="002128EC" w:rsidP="00563CB2">
            <w:pPr>
              <w:pStyle w:val="NoSpacing"/>
              <w:ind w:right="0" w:firstLine="0"/>
              <w:jc w:val="center"/>
            </w:pPr>
            <w:hyperlink r:id="rId16" w:history="1">
              <w:r w:rsidRPr="00965427">
                <w:rPr>
                  <w:rStyle w:val="Hyperlink"/>
                  <w:b/>
                  <w:sz w:val="24"/>
                  <w:szCs w:val="24"/>
                </w:rPr>
                <w:t>Mgr Magdalena Panasiuk</w:t>
              </w:r>
            </w:hyperlink>
          </w:p>
          <w:p w:rsidR="002128EC" w:rsidRPr="00965427" w:rsidRDefault="002128EC" w:rsidP="00563CB2">
            <w:pPr>
              <w:pStyle w:val="NoSpacing"/>
              <w:ind w:right="0" w:firstLine="0"/>
              <w:jc w:val="center"/>
              <w:rPr>
                <w:sz w:val="16"/>
                <w:szCs w:val="16"/>
              </w:rPr>
            </w:pPr>
            <w:r w:rsidRPr="00965427">
              <w:rPr>
                <w:sz w:val="16"/>
                <w:szCs w:val="16"/>
              </w:rPr>
              <w:t>Czwartki - 12:30-13:15 p. 1101</w:t>
            </w:r>
          </w:p>
        </w:tc>
        <w:tc>
          <w:tcPr>
            <w:tcW w:w="2800" w:type="dxa"/>
            <w:shd w:val="clear" w:color="auto" w:fill="9BBB59"/>
            <w:vAlign w:val="center"/>
          </w:tcPr>
          <w:p w:rsidR="002128EC" w:rsidRPr="00965427" w:rsidRDefault="002128EC" w:rsidP="00563CB2">
            <w:pPr>
              <w:pStyle w:val="NoSpacing"/>
              <w:ind w:right="0" w:firstLine="0"/>
              <w:jc w:val="center"/>
            </w:pPr>
          </w:p>
        </w:tc>
      </w:tr>
    </w:tbl>
    <w:p w:rsidR="002128EC" w:rsidRPr="00A22685" w:rsidRDefault="002128EC" w:rsidP="00A22685">
      <w:pPr>
        <w:pStyle w:val="NoSpacing"/>
        <w:ind w:right="0" w:firstLine="0"/>
        <w:jc w:val="center"/>
        <w:rPr>
          <w:b/>
          <w:sz w:val="32"/>
          <w:szCs w:val="32"/>
        </w:rPr>
      </w:pPr>
    </w:p>
    <w:sectPr w:rsidR="002128EC" w:rsidRPr="00A22685" w:rsidSect="0041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85"/>
    <w:rsid w:val="000374DF"/>
    <w:rsid w:val="00085636"/>
    <w:rsid w:val="0008645E"/>
    <w:rsid w:val="001A03E3"/>
    <w:rsid w:val="002128EC"/>
    <w:rsid w:val="00226422"/>
    <w:rsid w:val="00274493"/>
    <w:rsid w:val="002F18F4"/>
    <w:rsid w:val="00311780"/>
    <w:rsid w:val="00375038"/>
    <w:rsid w:val="003D34F9"/>
    <w:rsid w:val="00417E33"/>
    <w:rsid w:val="00507A13"/>
    <w:rsid w:val="00517810"/>
    <w:rsid w:val="005217C5"/>
    <w:rsid w:val="00524084"/>
    <w:rsid w:val="00563CB2"/>
    <w:rsid w:val="00572F92"/>
    <w:rsid w:val="006704D6"/>
    <w:rsid w:val="006732E6"/>
    <w:rsid w:val="00703103"/>
    <w:rsid w:val="007676DC"/>
    <w:rsid w:val="007A42BE"/>
    <w:rsid w:val="007F29D5"/>
    <w:rsid w:val="0080464F"/>
    <w:rsid w:val="008A6743"/>
    <w:rsid w:val="00965427"/>
    <w:rsid w:val="00A22685"/>
    <w:rsid w:val="00A36D3A"/>
    <w:rsid w:val="00A7108D"/>
    <w:rsid w:val="00AC5444"/>
    <w:rsid w:val="00B5334D"/>
    <w:rsid w:val="00B64570"/>
    <w:rsid w:val="00BB6667"/>
    <w:rsid w:val="00BC0A03"/>
    <w:rsid w:val="00C4292F"/>
    <w:rsid w:val="00CF1598"/>
    <w:rsid w:val="00D071AC"/>
    <w:rsid w:val="00DB4BE9"/>
    <w:rsid w:val="00E54E3E"/>
    <w:rsid w:val="00ED661B"/>
    <w:rsid w:val="00F6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33"/>
    <w:pPr>
      <w:spacing w:line="360" w:lineRule="auto"/>
      <w:ind w:right="249" w:firstLine="539"/>
      <w:jc w:val="both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2685"/>
    <w:pPr>
      <w:ind w:right="249" w:firstLine="539"/>
      <w:jc w:val="both"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226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46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45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0310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rsid w:val="0052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 w:firstLine="0"/>
      <w:jc w:val="left"/>
    </w:pPr>
    <w:rPr>
      <w:rFonts w:ascii="Courier New" w:hAnsi="Courier New" w:cs="Courier New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04D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/pl/addres-book-employee,3408,pl.html" TargetMode="External"/><Relationship Id="rId13" Type="http://schemas.openxmlformats.org/officeDocument/2006/relationships/hyperlink" Target="http://www.umcs.pl/pl/addres-book-employee,6755,pl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mcs.pl/pl/addres-book-employee,6447,pl.html" TargetMode="External"/><Relationship Id="rId12" Type="http://schemas.openxmlformats.org/officeDocument/2006/relationships/hyperlink" Target="http://www.umcs.pl/pl/addres-book-employee,6742,pl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mcs.pl/pl/addres-book-employee,6450,p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cs.pl/pl/addres-book-employee,472,pl.html" TargetMode="External"/><Relationship Id="rId11" Type="http://schemas.openxmlformats.org/officeDocument/2006/relationships/hyperlink" Target="http://www.umcs.pl/pl/addres-book-employee,3456,pl.html" TargetMode="External"/><Relationship Id="rId5" Type="http://schemas.openxmlformats.org/officeDocument/2006/relationships/hyperlink" Target="http://www.umcs.pl/pl/addres-book-employee,3514,pl.html" TargetMode="External"/><Relationship Id="rId15" Type="http://schemas.openxmlformats.org/officeDocument/2006/relationships/hyperlink" Target="http://www.umcs.pl/pl/addres-book-employee,9723,pl.html" TargetMode="External"/><Relationship Id="rId10" Type="http://schemas.openxmlformats.org/officeDocument/2006/relationships/hyperlink" Target="http://www.umcs.pl/pl/addres-book-employee,4844,pl.html" TargetMode="External"/><Relationship Id="rId4" Type="http://schemas.openxmlformats.org/officeDocument/2006/relationships/hyperlink" Target="http://www.umcs.pl/pl/addres-book-employee,8034,pl.html" TargetMode="External"/><Relationship Id="rId9" Type="http://schemas.openxmlformats.org/officeDocument/2006/relationships/hyperlink" Target="http://www.umcs.pl/pl/addres-book-employee,7546,pl.html" TargetMode="External"/><Relationship Id="rId14" Type="http://schemas.openxmlformats.org/officeDocument/2006/relationships/hyperlink" Target="http://www.umcs.pl/pl/addres-book-employee,1097,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298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OPIEKUNOWIE LAT</dc:title>
  <dc:subject/>
  <dc:creator>Ewelina</dc:creator>
  <cp:keywords/>
  <dc:description/>
  <cp:lastModifiedBy>wekikdi1</cp:lastModifiedBy>
  <cp:revision>7</cp:revision>
  <dcterms:created xsi:type="dcterms:W3CDTF">2017-10-16T05:55:00Z</dcterms:created>
  <dcterms:modified xsi:type="dcterms:W3CDTF">2017-12-12T06:58:00Z</dcterms:modified>
</cp:coreProperties>
</file>