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8C" w:rsidRDefault="0015768C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15768C" w:rsidRDefault="0015768C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15768C" w:rsidRDefault="0015768C" w:rsidP="006A2D6C">
      <w:pPr>
        <w:pStyle w:val="Default"/>
        <w:jc w:val="center"/>
        <w:rPr>
          <w:b/>
          <w:bCs/>
          <w:sz w:val="20"/>
          <w:szCs w:val="20"/>
        </w:rPr>
      </w:pPr>
    </w:p>
    <w:p w:rsidR="0015768C" w:rsidRPr="00DA26A3" w:rsidRDefault="0015768C" w:rsidP="006A2D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DEKLARACJA UCZESTNICTWA W PROJEKCIE</w:t>
      </w: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A26A3">
        <w:rPr>
          <w:rFonts w:ascii="Calibri" w:hAnsi="Calibri" w:cs="Calibri"/>
          <w:b/>
          <w:bCs/>
          <w:sz w:val="22"/>
          <w:szCs w:val="22"/>
        </w:rPr>
        <w:t>Ja, niżej podpisany/a</w:t>
      </w:r>
      <w:r w:rsidRPr="00DA26A3">
        <w:rPr>
          <w:rFonts w:ascii="Calibri" w:hAnsi="Calibri" w:cs="Calibri"/>
          <w:b/>
          <w:bCs/>
          <w:sz w:val="22"/>
          <w:szCs w:val="22"/>
        </w:rPr>
        <w:br/>
      </w: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:rsidR="0015768C" w:rsidRPr="00DA26A3" w:rsidRDefault="0015768C" w:rsidP="006A2D6C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DA26A3">
        <w:rPr>
          <w:rFonts w:ascii="Calibri" w:hAnsi="Calibri" w:cs="Calibri"/>
          <w:sz w:val="16"/>
          <w:szCs w:val="16"/>
        </w:rPr>
        <w:t>(imię i nazwisko uczestnika</w:t>
      </w:r>
      <w:r>
        <w:rPr>
          <w:rFonts w:ascii="Calibri" w:hAnsi="Calibri" w:cs="Calibri"/>
          <w:sz w:val="16"/>
          <w:szCs w:val="16"/>
        </w:rPr>
        <w:t>/-czki</w:t>
      </w:r>
      <w:r w:rsidRPr="00DA26A3">
        <w:rPr>
          <w:rFonts w:ascii="Calibri" w:hAnsi="Calibri" w:cs="Calibri"/>
          <w:sz w:val="16"/>
          <w:szCs w:val="16"/>
        </w:rPr>
        <w:t>)</w:t>
      </w:r>
      <w:r w:rsidRPr="00DA26A3">
        <w:rPr>
          <w:rFonts w:ascii="Calibri" w:hAnsi="Calibri" w:cs="Calibri"/>
          <w:sz w:val="16"/>
          <w:szCs w:val="16"/>
        </w:rPr>
        <w:br/>
      </w: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amieszkały/a___________________________________________________________________</w:t>
      </w:r>
    </w:p>
    <w:p w:rsidR="0015768C" w:rsidRPr="00DA26A3" w:rsidRDefault="0015768C" w:rsidP="006A2D6C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DA26A3">
        <w:rPr>
          <w:rFonts w:ascii="Calibri" w:hAnsi="Calibri" w:cs="Calibri"/>
          <w:sz w:val="16"/>
          <w:szCs w:val="16"/>
        </w:rPr>
        <w:t xml:space="preserve">(adres zamieszkania: miejscowość, </w:t>
      </w:r>
      <w:r>
        <w:rPr>
          <w:rFonts w:ascii="Calibri" w:hAnsi="Calibri" w:cs="Calibri"/>
          <w:sz w:val="16"/>
          <w:szCs w:val="16"/>
        </w:rPr>
        <w:t xml:space="preserve">kod pocztowy, </w:t>
      </w:r>
      <w:r w:rsidRPr="00DA26A3"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lica, numer domu/mieszkania</w:t>
      </w:r>
      <w:r w:rsidRPr="00DA26A3">
        <w:rPr>
          <w:rFonts w:ascii="Calibri" w:hAnsi="Calibri" w:cs="Calibri"/>
          <w:sz w:val="16"/>
          <w:szCs w:val="16"/>
        </w:rPr>
        <w:t>)</w:t>
      </w:r>
      <w:r w:rsidRPr="00DA26A3">
        <w:rPr>
          <w:rFonts w:ascii="Calibri" w:hAnsi="Calibri" w:cs="Calibri"/>
          <w:sz w:val="16"/>
          <w:szCs w:val="16"/>
        </w:rPr>
        <w:br/>
      </w: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  <w:r w:rsidRPr="00DA26A3">
        <w:rPr>
          <w:rFonts w:ascii="Calibri" w:hAnsi="Calibri" w:cs="Calibri"/>
          <w:sz w:val="22"/>
          <w:szCs w:val="22"/>
        </w:rPr>
        <w:br/>
      </w: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NR</w:t>
      </w:r>
      <w:r w:rsidRPr="00DA26A3">
        <w:rPr>
          <w:rFonts w:ascii="Calibri" w:hAnsi="Calibri" w:cs="Calibri"/>
          <w:sz w:val="22"/>
          <w:szCs w:val="22"/>
        </w:rPr>
        <w:t xml:space="preserve"> PESEL: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15768C" w:rsidRPr="00DA26A3">
        <w:trPr>
          <w:trHeight w:val="325"/>
        </w:trPr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" w:type="dxa"/>
          </w:tcPr>
          <w:p w:rsidR="0015768C" w:rsidRPr="00DA26A3" w:rsidRDefault="0015768C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5768C" w:rsidRPr="006A2D6C" w:rsidRDefault="0015768C" w:rsidP="006A2D6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 xml:space="preserve">deklaruję udział w projekcie </w:t>
      </w:r>
      <w:r w:rsidRPr="006A2D6C">
        <w:rPr>
          <w:rFonts w:ascii="Calibri" w:hAnsi="Calibri" w:cs="Calibri"/>
          <w:b/>
          <w:bCs/>
          <w:sz w:val="22"/>
          <w:szCs w:val="22"/>
        </w:rPr>
        <w:t>„LOGI.KOM. Od sztuki logicznego myślenia do sztuki skutecznego komunikowania się”</w:t>
      </w:r>
      <w:r>
        <w:rPr>
          <w:rFonts w:ascii="Calibri" w:hAnsi="Calibri" w:cs="Calibri"/>
          <w:sz w:val="22"/>
          <w:szCs w:val="22"/>
        </w:rPr>
        <w:t xml:space="preserve"> realizowanym przez Uniwersytet Marii Curie-Skłodowskiej  </w:t>
      </w:r>
      <w:r w:rsidRPr="00DA26A3">
        <w:rPr>
          <w:rFonts w:ascii="Calibri" w:hAnsi="Calibri" w:cs="Calibri"/>
          <w:sz w:val="22"/>
          <w:szCs w:val="22"/>
        </w:rPr>
        <w:t xml:space="preserve">w ramach </w:t>
      </w:r>
      <w:r>
        <w:rPr>
          <w:rFonts w:ascii="Calibri" w:hAnsi="Calibri" w:cs="Calibri"/>
          <w:sz w:val="22"/>
          <w:szCs w:val="22"/>
        </w:rPr>
        <w:t>Programu Operacyjnego Wiedza Edukacja Rozwój,  Oś priorytetowa: III. Szkolnictwo wyższe dla gospodarki i rozwoju, Działanie: 3.1 Kompetencje w szkolnictwie wyższym</w:t>
      </w:r>
    </w:p>
    <w:p w:rsidR="0015768C" w:rsidRPr="00DA26A3" w:rsidRDefault="0015768C" w:rsidP="006A2D6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A26A3">
        <w:rPr>
          <w:rFonts w:ascii="Calibri" w:hAnsi="Calibri" w:cs="Calibri"/>
          <w:b/>
          <w:bCs/>
          <w:sz w:val="22"/>
          <w:szCs w:val="22"/>
        </w:rPr>
        <w:br/>
        <w:t>Oświadczam, że:</w:t>
      </w:r>
    </w:p>
    <w:p w:rsidR="0015768C" w:rsidRPr="00DA26A3" w:rsidRDefault="0015768C" w:rsidP="006A2D6C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 xml:space="preserve">Zapoznałem/am się z regulaminem </w:t>
      </w:r>
      <w:r>
        <w:rPr>
          <w:rFonts w:ascii="Calibri" w:hAnsi="Calibri" w:cs="Calibri"/>
          <w:sz w:val="22"/>
          <w:szCs w:val="22"/>
        </w:rPr>
        <w:t xml:space="preserve">rekrutacji i udziału w </w:t>
      </w:r>
      <w:r w:rsidRPr="00DA26A3">
        <w:rPr>
          <w:rFonts w:ascii="Calibri" w:hAnsi="Calibri" w:cs="Calibri"/>
          <w:sz w:val="22"/>
          <w:szCs w:val="22"/>
        </w:rPr>
        <w:t>niniejsz</w:t>
      </w:r>
      <w:r>
        <w:rPr>
          <w:rFonts w:ascii="Calibri" w:hAnsi="Calibri" w:cs="Calibri"/>
          <w:sz w:val="22"/>
          <w:szCs w:val="22"/>
        </w:rPr>
        <w:t>ym projekcie</w:t>
      </w:r>
      <w:r w:rsidRPr="00DA26A3">
        <w:rPr>
          <w:rFonts w:ascii="Calibri" w:hAnsi="Calibri" w:cs="Calibri"/>
          <w:sz w:val="22"/>
          <w:szCs w:val="22"/>
        </w:rPr>
        <w:t>, w pełni go akceptuję</w:t>
      </w:r>
      <w:r>
        <w:rPr>
          <w:rFonts w:ascii="Calibri" w:hAnsi="Calibri" w:cs="Calibri"/>
          <w:sz w:val="22"/>
          <w:szCs w:val="22"/>
        </w:rPr>
        <w:t xml:space="preserve"> i zobowiązuję się do jego przestrzegania</w:t>
      </w:r>
      <w:r w:rsidRPr="00DA26A3">
        <w:rPr>
          <w:rFonts w:ascii="Calibri" w:hAnsi="Calibri" w:cs="Calibri"/>
          <w:sz w:val="22"/>
          <w:szCs w:val="22"/>
        </w:rPr>
        <w:t>.</w:t>
      </w:r>
    </w:p>
    <w:p w:rsidR="0015768C" w:rsidRPr="00DA26A3" w:rsidRDefault="0015768C" w:rsidP="006A2D6C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 xml:space="preserve">Spełniam kryteria kwalifikowalności uprawniające do udziału w projekcie, </w:t>
      </w:r>
      <w:r>
        <w:rPr>
          <w:rFonts w:ascii="Calibri" w:hAnsi="Calibri" w:cs="Calibri"/>
          <w:sz w:val="22"/>
          <w:szCs w:val="22"/>
        </w:rPr>
        <w:t xml:space="preserve">określone </w:t>
      </w:r>
      <w:r>
        <w:rPr>
          <w:rFonts w:ascii="Calibri" w:hAnsi="Calibri" w:cs="Calibri"/>
          <w:sz w:val="22"/>
          <w:szCs w:val="22"/>
        </w:rPr>
        <w:br/>
      </w:r>
      <w:r w:rsidRPr="00DA26A3">
        <w:rPr>
          <w:rFonts w:ascii="Calibri" w:hAnsi="Calibri" w:cs="Calibri"/>
          <w:sz w:val="22"/>
          <w:szCs w:val="22"/>
        </w:rPr>
        <w:t>w  regulamin</w:t>
      </w:r>
      <w:r>
        <w:rPr>
          <w:rFonts w:ascii="Calibri" w:hAnsi="Calibri" w:cs="Calibri"/>
          <w:sz w:val="22"/>
          <w:szCs w:val="22"/>
        </w:rPr>
        <w:t>ie</w:t>
      </w:r>
      <w:r w:rsidRPr="00DA26A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rekrutacji i udziału w projekcie.</w:t>
      </w:r>
    </w:p>
    <w:p w:rsidR="0015768C" w:rsidRPr="00BA0268" w:rsidRDefault="0015768C" w:rsidP="006A2D6C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>Zostałem</w:t>
      </w:r>
      <w:r>
        <w:rPr>
          <w:rFonts w:ascii="Calibri" w:hAnsi="Calibri" w:cs="Calibri"/>
          <w:sz w:val="22"/>
          <w:szCs w:val="22"/>
        </w:rPr>
        <w:t>/am</w:t>
      </w:r>
      <w:r w:rsidRPr="00DA26A3">
        <w:rPr>
          <w:rFonts w:ascii="Calibri" w:hAnsi="Calibri" w:cs="Calibri"/>
          <w:sz w:val="22"/>
          <w:szCs w:val="22"/>
        </w:rPr>
        <w:t xml:space="preserve"> poinformowany</w:t>
      </w:r>
      <w:r>
        <w:rPr>
          <w:rFonts w:ascii="Calibri" w:hAnsi="Calibri" w:cs="Calibri"/>
          <w:sz w:val="22"/>
          <w:szCs w:val="22"/>
        </w:rPr>
        <w:t>/a</w:t>
      </w:r>
      <w:r w:rsidRPr="00DA26A3">
        <w:rPr>
          <w:rFonts w:ascii="Calibri" w:hAnsi="Calibri" w:cs="Calibri"/>
          <w:sz w:val="22"/>
          <w:szCs w:val="22"/>
        </w:rPr>
        <w:t>, że projekt jest współfinansowany ze środków Unii Europejskiej w ramach Europejskiego Funduszu Społecznego.</w:t>
      </w:r>
    </w:p>
    <w:p w:rsidR="0015768C" w:rsidRPr="00DA26A3" w:rsidRDefault="0015768C" w:rsidP="006A2D6C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>Świadomy/a odpowiedzialności za składanie oświadczeń niezgodnych z prawdą oświadczam, że dane zawarte w niniejszym dokumencie są zgodne z prawdą.</w:t>
      </w:r>
    </w:p>
    <w:p w:rsidR="0015768C" w:rsidRDefault="0015768C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ab/>
      </w:r>
    </w:p>
    <w:p w:rsidR="0015768C" w:rsidRPr="002E38A9" w:rsidRDefault="0015768C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1526"/>
        <w:gridCol w:w="1821"/>
        <w:gridCol w:w="730"/>
        <w:gridCol w:w="1831"/>
        <w:gridCol w:w="3380"/>
      </w:tblGrid>
      <w:tr w:rsidR="0015768C" w:rsidRPr="00AC2B26">
        <w:trPr>
          <w:trHeight w:val="448"/>
        </w:trPr>
        <w:tc>
          <w:tcPr>
            <w:tcW w:w="1526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15768C" w:rsidRPr="00930699">
        <w:trPr>
          <w:trHeight w:val="315"/>
        </w:trPr>
        <w:tc>
          <w:tcPr>
            <w:tcW w:w="1526" w:type="dxa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15768C" w:rsidRPr="00AC2B26" w:rsidRDefault="0015768C" w:rsidP="007B4077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sz w:val="20"/>
                <w:szCs w:val="20"/>
              </w:rPr>
              <w:t>uczestnika projektu</w:t>
            </w:r>
          </w:p>
        </w:tc>
      </w:tr>
      <w:tr w:rsidR="0015768C" w:rsidRPr="00930699">
        <w:trPr>
          <w:trHeight w:val="750"/>
        </w:trPr>
        <w:tc>
          <w:tcPr>
            <w:tcW w:w="1526" w:type="dxa"/>
          </w:tcPr>
          <w:p w:rsidR="0015768C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5768C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5768C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</w:tcPr>
          <w:p w:rsidR="0015768C" w:rsidRDefault="0015768C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5768C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5768C" w:rsidRPr="00AC2B26" w:rsidRDefault="0015768C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15768C" w:rsidRPr="00930699">
        <w:trPr>
          <w:trHeight w:val="398"/>
        </w:trPr>
        <w:tc>
          <w:tcPr>
            <w:tcW w:w="1526" w:type="dxa"/>
          </w:tcPr>
          <w:p w:rsidR="0015768C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15768C" w:rsidRPr="00AC2B26" w:rsidRDefault="0015768C" w:rsidP="00431AC6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rodzica/opiekuna prawnego</w:t>
            </w:r>
            <w:r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</w:tbl>
    <w:p w:rsidR="0015768C" w:rsidRDefault="0015768C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15768C" w:rsidRDefault="0015768C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15768C" w:rsidRDefault="0015768C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sectPr w:rsidR="0015768C" w:rsidSect="00AC2B26">
      <w:headerReference w:type="default" r:id="rId7"/>
      <w:footerReference w:type="default" r:id="rId8"/>
      <w:pgSz w:w="11906" w:h="16838"/>
      <w:pgMar w:top="1843" w:right="1417" w:bottom="1276" w:left="1417" w:header="345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8C" w:rsidRDefault="0015768C">
      <w:r>
        <w:separator/>
      </w:r>
    </w:p>
  </w:endnote>
  <w:endnote w:type="continuationSeparator" w:id="0">
    <w:p w:rsidR="0015768C" w:rsidRDefault="0015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8C" w:rsidRPr="001571DB" w:rsidRDefault="0015768C" w:rsidP="00376235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1571DB">
      <w:rPr>
        <w:rStyle w:val="PageNumber"/>
        <w:sz w:val="20"/>
        <w:szCs w:val="20"/>
      </w:rPr>
      <w:fldChar w:fldCharType="begin"/>
    </w:r>
    <w:r w:rsidRPr="001571DB">
      <w:rPr>
        <w:rStyle w:val="PageNumber"/>
        <w:sz w:val="20"/>
        <w:szCs w:val="20"/>
      </w:rPr>
      <w:instrText xml:space="preserve">PAGE  </w:instrText>
    </w:r>
    <w:r w:rsidRPr="001571D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1571DB">
      <w:rPr>
        <w:rStyle w:val="PageNumber"/>
        <w:sz w:val="20"/>
        <w:szCs w:val="20"/>
      </w:rPr>
      <w:fldChar w:fldCharType="end"/>
    </w:r>
  </w:p>
  <w:p w:rsidR="0015768C" w:rsidRDefault="0015768C" w:rsidP="002C427F">
    <w:pPr>
      <w:pStyle w:val="Footer"/>
      <w:ind w:left="-1417"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UMCS_podstaw_12G_PL_P431" style="width:111.75pt;height:37.5pt;visibility:visible">
          <v:imagedata r:id="rId1" o:title="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8C" w:rsidRDefault="0015768C">
      <w:r>
        <w:separator/>
      </w:r>
    </w:p>
  </w:footnote>
  <w:footnote w:type="continuationSeparator" w:id="0">
    <w:p w:rsidR="0015768C" w:rsidRDefault="0015768C">
      <w:r>
        <w:continuationSeparator/>
      </w:r>
    </w:p>
  </w:footnote>
  <w:footnote w:id="1">
    <w:p w:rsidR="0015768C" w:rsidRDefault="001576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18F2">
        <w:rPr>
          <w:sz w:val="16"/>
          <w:szCs w:val="16"/>
        </w:rPr>
        <w:t xml:space="preserve">Podpisuje rodzic/opiekun prawny w przypadku niepełnoletniego </w:t>
      </w:r>
      <w:r>
        <w:rPr>
          <w:sz w:val="16"/>
          <w:szCs w:val="16"/>
        </w:rPr>
        <w:t>uczestnika projektu</w:t>
      </w:r>
      <w:r w:rsidRPr="003C18F2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8C" w:rsidRDefault="0015768C" w:rsidP="002C427F">
    <w:pPr>
      <w:pStyle w:val="Header"/>
      <w:ind w:left="-141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Opis: ciąg PO WER i UE biało-czarny" style="position:absolute;left:0;text-align:left;margin-left:.15pt;margin-top:-.25pt;width:448.5pt;height:68.7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5313B8"/>
    <w:multiLevelType w:val="hybridMultilevel"/>
    <w:tmpl w:val="6B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2087"/>
    <w:multiLevelType w:val="hybridMultilevel"/>
    <w:tmpl w:val="04AC817E"/>
    <w:lvl w:ilvl="0" w:tplc="939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D3CE04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745C1A"/>
    <w:multiLevelType w:val="hybridMultilevel"/>
    <w:tmpl w:val="1D0A92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1F05F3"/>
    <w:multiLevelType w:val="hybridMultilevel"/>
    <w:tmpl w:val="78DC1DB6"/>
    <w:lvl w:ilvl="0" w:tplc="A34AC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55B25297"/>
    <w:multiLevelType w:val="hybridMultilevel"/>
    <w:tmpl w:val="285A5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2A546F"/>
    <w:multiLevelType w:val="multilevel"/>
    <w:tmpl w:val="7DBAD2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A4"/>
    <w:rsid w:val="00003AD9"/>
    <w:rsid w:val="00005350"/>
    <w:rsid w:val="00006770"/>
    <w:rsid w:val="00017DD0"/>
    <w:rsid w:val="00026789"/>
    <w:rsid w:val="00043811"/>
    <w:rsid w:val="00052876"/>
    <w:rsid w:val="0006100F"/>
    <w:rsid w:val="000709FD"/>
    <w:rsid w:val="000A5C05"/>
    <w:rsid w:val="000D0404"/>
    <w:rsid w:val="000D16EA"/>
    <w:rsid w:val="000E7407"/>
    <w:rsid w:val="000F1913"/>
    <w:rsid w:val="000F6239"/>
    <w:rsid w:val="000F70A3"/>
    <w:rsid w:val="001125BD"/>
    <w:rsid w:val="00114256"/>
    <w:rsid w:val="00116CB4"/>
    <w:rsid w:val="0011752C"/>
    <w:rsid w:val="00121B86"/>
    <w:rsid w:val="00125C2E"/>
    <w:rsid w:val="00133747"/>
    <w:rsid w:val="0014426E"/>
    <w:rsid w:val="00147A7B"/>
    <w:rsid w:val="00154AD5"/>
    <w:rsid w:val="001571DB"/>
    <w:rsid w:val="0015768C"/>
    <w:rsid w:val="001579A1"/>
    <w:rsid w:val="0016444A"/>
    <w:rsid w:val="00167ED7"/>
    <w:rsid w:val="00184AE6"/>
    <w:rsid w:val="00187B45"/>
    <w:rsid w:val="001A34B2"/>
    <w:rsid w:val="001A7AC2"/>
    <w:rsid w:val="001B349F"/>
    <w:rsid w:val="0020288D"/>
    <w:rsid w:val="0020290A"/>
    <w:rsid w:val="00222190"/>
    <w:rsid w:val="0023435A"/>
    <w:rsid w:val="002377E0"/>
    <w:rsid w:val="00286A44"/>
    <w:rsid w:val="0029118C"/>
    <w:rsid w:val="002B335B"/>
    <w:rsid w:val="002C427F"/>
    <w:rsid w:val="002C646C"/>
    <w:rsid w:val="002D33E5"/>
    <w:rsid w:val="002D63AE"/>
    <w:rsid w:val="002E38A9"/>
    <w:rsid w:val="002E75CF"/>
    <w:rsid w:val="00320575"/>
    <w:rsid w:val="00330B39"/>
    <w:rsid w:val="003662AF"/>
    <w:rsid w:val="0037445D"/>
    <w:rsid w:val="00376235"/>
    <w:rsid w:val="0037764C"/>
    <w:rsid w:val="003B02F5"/>
    <w:rsid w:val="003C18F2"/>
    <w:rsid w:val="003C7FAD"/>
    <w:rsid w:val="003D5D56"/>
    <w:rsid w:val="003E626D"/>
    <w:rsid w:val="003F05CF"/>
    <w:rsid w:val="00420BAD"/>
    <w:rsid w:val="00422203"/>
    <w:rsid w:val="00425CBB"/>
    <w:rsid w:val="00431AC6"/>
    <w:rsid w:val="00440724"/>
    <w:rsid w:val="00450B84"/>
    <w:rsid w:val="004A0903"/>
    <w:rsid w:val="004A590C"/>
    <w:rsid w:val="004C587E"/>
    <w:rsid w:val="004C6780"/>
    <w:rsid w:val="00512C57"/>
    <w:rsid w:val="005240EA"/>
    <w:rsid w:val="00532A9B"/>
    <w:rsid w:val="005427D5"/>
    <w:rsid w:val="00547CDF"/>
    <w:rsid w:val="005500EE"/>
    <w:rsid w:val="00550A54"/>
    <w:rsid w:val="0055443E"/>
    <w:rsid w:val="00563BB3"/>
    <w:rsid w:val="00565A99"/>
    <w:rsid w:val="00586D50"/>
    <w:rsid w:val="005A4FF2"/>
    <w:rsid w:val="005B2C79"/>
    <w:rsid w:val="005B6984"/>
    <w:rsid w:val="005C04D9"/>
    <w:rsid w:val="005D64E7"/>
    <w:rsid w:val="005E078D"/>
    <w:rsid w:val="005E3980"/>
    <w:rsid w:val="005E4AEB"/>
    <w:rsid w:val="005F4C9C"/>
    <w:rsid w:val="00600C5C"/>
    <w:rsid w:val="006144C5"/>
    <w:rsid w:val="0061561C"/>
    <w:rsid w:val="00631317"/>
    <w:rsid w:val="00636A8F"/>
    <w:rsid w:val="00685266"/>
    <w:rsid w:val="006A2D6C"/>
    <w:rsid w:val="006B0C5D"/>
    <w:rsid w:val="006C3FFA"/>
    <w:rsid w:val="006E568D"/>
    <w:rsid w:val="006E6850"/>
    <w:rsid w:val="00703444"/>
    <w:rsid w:val="00736C56"/>
    <w:rsid w:val="00743328"/>
    <w:rsid w:val="00745B14"/>
    <w:rsid w:val="00755820"/>
    <w:rsid w:val="0078102A"/>
    <w:rsid w:val="007A14D5"/>
    <w:rsid w:val="007B4077"/>
    <w:rsid w:val="007C5877"/>
    <w:rsid w:val="007C6D07"/>
    <w:rsid w:val="007C7B1C"/>
    <w:rsid w:val="007E447D"/>
    <w:rsid w:val="008110F2"/>
    <w:rsid w:val="00816FDB"/>
    <w:rsid w:val="00822C6C"/>
    <w:rsid w:val="0083451B"/>
    <w:rsid w:val="00842F15"/>
    <w:rsid w:val="00861D96"/>
    <w:rsid w:val="00865B63"/>
    <w:rsid w:val="0088247C"/>
    <w:rsid w:val="008C11A5"/>
    <w:rsid w:val="008D3E68"/>
    <w:rsid w:val="008E426C"/>
    <w:rsid w:val="008E4DB6"/>
    <w:rsid w:val="008F33E2"/>
    <w:rsid w:val="00922E7D"/>
    <w:rsid w:val="00927AE2"/>
    <w:rsid w:val="00930699"/>
    <w:rsid w:val="00950171"/>
    <w:rsid w:val="00956844"/>
    <w:rsid w:val="00957484"/>
    <w:rsid w:val="00990159"/>
    <w:rsid w:val="009924DA"/>
    <w:rsid w:val="009967B6"/>
    <w:rsid w:val="00996F30"/>
    <w:rsid w:val="009A2EF6"/>
    <w:rsid w:val="009B1D0F"/>
    <w:rsid w:val="009B4052"/>
    <w:rsid w:val="009B5EE0"/>
    <w:rsid w:val="009B6624"/>
    <w:rsid w:val="009C2F2F"/>
    <w:rsid w:val="009F51B6"/>
    <w:rsid w:val="009F6F8D"/>
    <w:rsid w:val="00A06193"/>
    <w:rsid w:val="00A15B37"/>
    <w:rsid w:val="00A45C2A"/>
    <w:rsid w:val="00A719CA"/>
    <w:rsid w:val="00A71CA4"/>
    <w:rsid w:val="00A739A0"/>
    <w:rsid w:val="00AC2B26"/>
    <w:rsid w:val="00AF360E"/>
    <w:rsid w:val="00B076DF"/>
    <w:rsid w:val="00B353F7"/>
    <w:rsid w:val="00B46D26"/>
    <w:rsid w:val="00B85B6F"/>
    <w:rsid w:val="00B90100"/>
    <w:rsid w:val="00BA0268"/>
    <w:rsid w:val="00BA1938"/>
    <w:rsid w:val="00BA6229"/>
    <w:rsid w:val="00BF6403"/>
    <w:rsid w:val="00C02A15"/>
    <w:rsid w:val="00C35F85"/>
    <w:rsid w:val="00C4169A"/>
    <w:rsid w:val="00C42BAA"/>
    <w:rsid w:val="00C538C6"/>
    <w:rsid w:val="00C55741"/>
    <w:rsid w:val="00C575DB"/>
    <w:rsid w:val="00C72221"/>
    <w:rsid w:val="00C74B46"/>
    <w:rsid w:val="00C931C0"/>
    <w:rsid w:val="00C97E2A"/>
    <w:rsid w:val="00CA0107"/>
    <w:rsid w:val="00CD29D7"/>
    <w:rsid w:val="00CF0F4E"/>
    <w:rsid w:val="00D043F4"/>
    <w:rsid w:val="00D07A61"/>
    <w:rsid w:val="00D142B0"/>
    <w:rsid w:val="00D2659E"/>
    <w:rsid w:val="00D44611"/>
    <w:rsid w:val="00D50639"/>
    <w:rsid w:val="00D64A53"/>
    <w:rsid w:val="00D65D4F"/>
    <w:rsid w:val="00DA26A3"/>
    <w:rsid w:val="00DB0546"/>
    <w:rsid w:val="00DD70BF"/>
    <w:rsid w:val="00DE4351"/>
    <w:rsid w:val="00E060C9"/>
    <w:rsid w:val="00E062F0"/>
    <w:rsid w:val="00E253AF"/>
    <w:rsid w:val="00E35DA6"/>
    <w:rsid w:val="00E429E5"/>
    <w:rsid w:val="00E43A9D"/>
    <w:rsid w:val="00E50E45"/>
    <w:rsid w:val="00E56B55"/>
    <w:rsid w:val="00E73138"/>
    <w:rsid w:val="00E86164"/>
    <w:rsid w:val="00E92299"/>
    <w:rsid w:val="00EA4113"/>
    <w:rsid w:val="00EA5AD1"/>
    <w:rsid w:val="00EB4E77"/>
    <w:rsid w:val="00ED1A87"/>
    <w:rsid w:val="00ED49D3"/>
    <w:rsid w:val="00F04DB0"/>
    <w:rsid w:val="00F159DA"/>
    <w:rsid w:val="00F270D6"/>
    <w:rsid w:val="00F34CE0"/>
    <w:rsid w:val="00F446C6"/>
    <w:rsid w:val="00F52ED0"/>
    <w:rsid w:val="00F716B5"/>
    <w:rsid w:val="00F8746A"/>
    <w:rsid w:val="00F9708D"/>
    <w:rsid w:val="00FA25D2"/>
    <w:rsid w:val="00FB12B9"/>
    <w:rsid w:val="00FB601C"/>
    <w:rsid w:val="00FD065D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407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407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2B9"/>
    <w:rPr>
      <w:rFonts w:ascii="Arial Narrow" w:hAnsi="Arial Narrow" w:cs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7407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0E7407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0E7407"/>
    <w:rPr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0E7407"/>
    <w:rPr>
      <w:vertAlign w:val="superscript"/>
    </w:rPr>
  </w:style>
  <w:style w:type="paragraph" w:customStyle="1" w:styleId="Tekstpodstawowywcity21">
    <w:name w:val="Tekst podstawowy wcięty 21"/>
    <w:basedOn w:val="Normal"/>
    <w:uiPriority w:val="99"/>
    <w:rsid w:val="000E740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1571DB"/>
  </w:style>
  <w:style w:type="paragraph" w:styleId="ListParagraph">
    <w:name w:val="List Paragraph"/>
    <w:basedOn w:val="Normal"/>
    <w:uiPriority w:val="99"/>
    <w:qFormat/>
    <w:rsid w:val="0083451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C6D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65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E75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75CF"/>
  </w:style>
  <w:style w:type="character" w:styleId="EndnoteReference">
    <w:name w:val="endnote reference"/>
    <w:basedOn w:val="DefaultParagraphFont"/>
    <w:uiPriority w:val="99"/>
    <w:semiHidden/>
    <w:rsid w:val="002E7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0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60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60C9"/>
    <w:rPr>
      <w:b/>
      <w:bCs/>
    </w:rPr>
  </w:style>
  <w:style w:type="paragraph" w:customStyle="1" w:styleId="Default">
    <w:name w:val="Default"/>
    <w:uiPriority w:val="99"/>
    <w:rsid w:val="005A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6A2D6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229</Words>
  <Characters>1374</Characters>
  <Application>Microsoft Office Outlook</Application>
  <DocSecurity>0</DocSecurity>
  <Lines>0</Lines>
  <Paragraphs>0</Paragraphs>
  <ScaleCrop>false</ScaleCrop>
  <Company>UMCS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UMCS</dc:creator>
  <cp:keywords/>
  <dc:description/>
  <cp:lastModifiedBy>User</cp:lastModifiedBy>
  <cp:revision>4</cp:revision>
  <cp:lastPrinted>2016-05-05T12:30:00Z</cp:lastPrinted>
  <dcterms:created xsi:type="dcterms:W3CDTF">2017-06-06T10:59:00Z</dcterms:created>
  <dcterms:modified xsi:type="dcterms:W3CDTF">2017-09-01T07:26:00Z</dcterms:modified>
</cp:coreProperties>
</file>