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9" w:rsidRPr="00930699" w:rsidRDefault="00CC6509" w:rsidP="000F6239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bCs/>
        </w:rPr>
      </w:pPr>
      <w:r w:rsidRPr="00930699">
        <w:rPr>
          <w:rFonts w:ascii="Calibri" w:hAnsi="Calibri" w:cs="Calibri"/>
          <w:b/>
          <w:bCs/>
        </w:rPr>
        <w:t xml:space="preserve">FORMULARZ </w:t>
      </w:r>
      <w:r>
        <w:rPr>
          <w:rFonts w:ascii="Calibri" w:hAnsi="Calibri" w:cs="Calibri"/>
          <w:b/>
          <w:bCs/>
        </w:rPr>
        <w:t>ZGŁOSZENIOWY</w:t>
      </w:r>
      <w:r w:rsidRPr="00930699">
        <w:rPr>
          <w:rFonts w:ascii="Calibri" w:hAnsi="Calibri" w:cs="Calibri"/>
          <w:b/>
          <w:bCs/>
        </w:rPr>
        <w:t xml:space="preserve"> DO UDZIAŁU W PROJEKCIE</w:t>
      </w:r>
    </w:p>
    <w:p w:rsidR="00CC6509" w:rsidRPr="00B652B3" w:rsidRDefault="00CC6509" w:rsidP="00DB0546">
      <w:pPr>
        <w:jc w:val="center"/>
        <w:rPr>
          <w:rFonts w:ascii="Calibri" w:hAnsi="Calibri" w:cs="Calibri"/>
          <w:b/>
          <w:bCs/>
        </w:rPr>
      </w:pPr>
      <w:r w:rsidRPr="00B652B3">
        <w:rPr>
          <w:rFonts w:ascii="Calibri" w:hAnsi="Calibri" w:cs="Calibri"/>
          <w:b/>
          <w:bCs/>
        </w:rPr>
        <w:t>"LOGI.KOM. Od sztuki logicznego myślenia do sztuki skutecznego komunikowania się"</w:t>
      </w:r>
    </w:p>
    <w:p w:rsidR="00CC6509" w:rsidRPr="000F6239" w:rsidRDefault="00CC6509" w:rsidP="000F6239">
      <w:pPr>
        <w:spacing w:line="264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C6509" w:rsidRPr="00D31B4E" w:rsidRDefault="00CC6509" w:rsidP="00DB0546">
      <w:pPr>
        <w:spacing w:line="264" w:lineRule="auto"/>
        <w:jc w:val="center"/>
        <w:rPr>
          <w:rFonts w:ascii="Calibri" w:hAnsi="Calibri" w:cs="Calibri"/>
          <w:sz w:val="20"/>
          <w:szCs w:val="20"/>
        </w:rPr>
      </w:pPr>
      <w:r w:rsidRPr="00D31B4E">
        <w:rPr>
          <w:rFonts w:ascii="Calibri" w:hAnsi="Calibri" w:cs="Calibri"/>
          <w:sz w:val="20"/>
          <w:szCs w:val="20"/>
        </w:rPr>
        <w:t xml:space="preserve">Projekt realizowany </w:t>
      </w:r>
      <w:r>
        <w:rPr>
          <w:rFonts w:ascii="Calibri" w:hAnsi="Calibri" w:cs="Calibri"/>
          <w:sz w:val="20"/>
          <w:szCs w:val="20"/>
        </w:rPr>
        <w:t>przez Uniwersytet Marii Curie-</w:t>
      </w:r>
      <w:r w:rsidRPr="00D31B4E">
        <w:rPr>
          <w:rFonts w:ascii="Calibri" w:hAnsi="Calibri" w:cs="Calibri"/>
          <w:sz w:val="20"/>
          <w:szCs w:val="20"/>
        </w:rPr>
        <w:t xml:space="preserve">Skłodowskiej w Lublinie </w:t>
      </w:r>
      <w:r w:rsidRPr="00D31B4E">
        <w:rPr>
          <w:rFonts w:ascii="Calibri" w:hAnsi="Calibri" w:cs="Calibri"/>
          <w:sz w:val="20"/>
          <w:szCs w:val="20"/>
        </w:rPr>
        <w:br/>
        <w:t xml:space="preserve">w ramach Programu Operacyjnego Wiedza Edukacja Rozwój,  </w:t>
      </w:r>
    </w:p>
    <w:p w:rsidR="00CC6509" w:rsidRPr="00D31B4E" w:rsidRDefault="00CC6509" w:rsidP="000F6239">
      <w:pPr>
        <w:spacing w:line="264" w:lineRule="auto"/>
        <w:jc w:val="center"/>
        <w:rPr>
          <w:rFonts w:ascii="Calibri" w:hAnsi="Calibri" w:cs="Calibri"/>
          <w:sz w:val="20"/>
          <w:szCs w:val="20"/>
        </w:rPr>
      </w:pPr>
      <w:r w:rsidRPr="00D31B4E">
        <w:rPr>
          <w:rFonts w:ascii="Calibri" w:hAnsi="Calibri" w:cs="Calibri"/>
          <w:sz w:val="20"/>
          <w:szCs w:val="20"/>
        </w:rPr>
        <w:t xml:space="preserve">Oś priorytetowa: III. Szkolnictwo wyższe dla gospodarki i rozwoju, </w:t>
      </w:r>
    </w:p>
    <w:p w:rsidR="00CC6509" w:rsidRPr="00930699" w:rsidRDefault="00CC6509" w:rsidP="000F6239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D31B4E">
        <w:rPr>
          <w:rFonts w:ascii="Calibri" w:hAnsi="Calibri" w:cs="Calibri"/>
          <w:sz w:val="20"/>
          <w:szCs w:val="20"/>
        </w:rPr>
        <w:t>Działanie: 3.1 Kompetencje w szkolnictwie wyższym</w:t>
      </w:r>
    </w:p>
    <w:p w:rsidR="00CC6509" w:rsidRPr="000F6239" w:rsidRDefault="00CC6509" w:rsidP="000F6239">
      <w:pPr>
        <w:spacing w:line="264" w:lineRule="auto"/>
        <w:ind w:left="2694"/>
        <w:jc w:val="right"/>
        <w:rPr>
          <w:rFonts w:ascii="Calibri" w:hAnsi="Calibri" w:cs="Calibri"/>
          <w:sz w:val="16"/>
          <w:szCs w:val="16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4111"/>
      </w:tblGrid>
      <w:tr w:rsidR="00CC6509" w:rsidRPr="00D31B4E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509" w:rsidRPr="00D31B4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509" w:rsidRPr="00D31B4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509" w:rsidRPr="00D31B4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6509" w:rsidRPr="00006770" w:rsidRDefault="00CC6509" w:rsidP="00006770">
      <w:pPr>
        <w:pStyle w:val="Heading1"/>
        <w:tabs>
          <w:tab w:val="right" w:leader="dot" w:pos="5387"/>
          <w:tab w:val="right" w:leader="dot" w:pos="9072"/>
        </w:tabs>
        <w:spacing w:line="264" w:lineRule="auto"/>
        <w:jc w:val="center"/>
        <w:rPr>
          <w:rFonts w:ascii="Calibri" w:hAnsi="Calibri" w:cs="Calibri"/>
          <w:b w:val="0"/>
          <w:bCs w:val="0"/>
          <w:i/>
          <w:iCs/>
        </w:rPr>
      </w:pPr>
      <w:r w:rsidRPr="00006770">
        <w:rPr>
          <w:rFonts w:ascii="Calibri" w:hAnsi="Calibri" w:cs="Calibri"/>
          <w:b w:val="0"/>
          <w:bCs w:val="0"/>
          <w:i/>
          <w:iCs/>
        </w:rPr>
        <w:t>Szare pola wypełnia koordynator szkolny</w:t>
      </w:r>
    </w:p>
    <w:p w:rsidR="00CC6509" w:rsidRDefault="00CC6509" w:rsidP="00006770">
      <w:pPr>
        <w:pStyle w:val="Heading1"/>
        <w:tabs>
          <w:tab w:val="right" w:leader="dot" w:pos="5387"/>
          <w:tab w:val="right" w:leader="dot" w:pos="9072"/>
        </w:tabs>
        <w:spacing w:line="264" w:lineRule="auto"/>
        <w:jc w:val="center"/>
        <w:rPr>
          <w:rFonts w:ascii="Calibri" w:hAnsi="Calibri" w:cs="Calibri"/>
          <w:i/>
          <w:iCs/>
        </w:rPr>
      </w:pPr>
      <w:r w:rsidRPr="00006770">
        <w:rPr>
          <w:rFonts w:ascii="Calibri" w:hAnsi="Calibri" w:cs="Calibri"/>
          <w:i/>
          <w:iCs/>
        </w:rPr>
        <w:t>PROSZĘ WYPEŁNIĆ FORMULARZ DRUKOWANYMI LITERAMI</w:t>
      </w:r>
    </w:p>
    <w:p w:rsidR="00CC6509" w:rsidRPr="00006770" w:rsidRDefault="00CC6509" w:rsidP="00006770"/>
    <w:p w:rsidR="00CC6509" w:rsidRPr="00930699" w:rsidRDefault="00CC6509" w:rsidP="000F6239">
      <w:pPr>
        <w:pStyle w:val="Heading1"/>
        <w:tabs>
          <w:tab w:val="right" w:leader="dot" w:pos="5387"/>
          <w:tab w:val="right" w:leader="dot" w:pos="9072"/>
        </w:tabs>
        <w:spacing w:line="264" w:lineRule="auto"/>
        <w:rPr>
          <w:rFonts w:ascii="Calibri" w:hAnsi="Calibri" w:cs="Calibri"/>
        </w:rPr>
      </w:pPr>
      <w:r w:rsidRPr="00930699">
        <w:rPr>
          <w:rFonts w:ascii="Calibri" w:hAnsi="Calibri" w:cs="Calibri"/>
        </w:rPr>
        <w:t xml:space="preserve">1. DANE DOTYCZĄCE </w:t>
      </w:r>
      <w:r>
        <w:rPr>
          <w:rFonts w:ascii="Calibri" w:hAnsi="Calibri" w:cs="Calibri"/>
        </w:rPr>
        <w:t xml:space="preserve">KANDYDATA NA </w:t>
      </w:r>
      <w:r w:rsidRPr="00930699">
        <w:rPr>
          <w:rFonts w:ascii="Calibri" w:hAnsi="Calibri" w:cs="Calibri"/>
        </w:rPr>
        <w:t>UCZESTNIKA PROJEKTU</w:t>
      </w:r>
    </w:p>
    <w:tbl>
      <w:tblPr>
        <w:tblW w:w="9852" w:type="dxa"/>
        <w:tblInd w:w="-106" w:type="dxa"/>
        <w:tblLayout w:type="fixed"/>
        <w:tblLook w:val="01E0"/>
      </w:tblPr>
      <w:tblGrid>
        <w:gridCol w:w="392"/>
        <w:gridCol w:w="183"/>
        <w:gridCol w:w="363"/>
        <w:gridCol w:w="301"/>
        <w:gridCol w:w="43"/>
        <w:gridCol w:w="102"/>
        <w:gridCol w:w="1090"/>
        <w:gridCol w:w="84"/>
        <w:gridCol w:w="328"/>
        <w:gridCol w:w="338"/>
        <w:gridCol w:w="1105"/>
        <w:gridCol w:w="89"/>
        <w:gridCol w:w="365"/>
        <w:gridCol w:w="75"/>
        <w:gridCol w:w="212"/>
        <w:gridCol w:w="155"/>
        <w:gridCol w:w="270"/>
        <w:gridCol w:w="275"/>
        <w:gridCol w:w="576"/>
        <w:gridCol w:w="194"/>
        <w:gridCol w:w="515"/>
        <w:gridCol w:w="388"/>
        <w:gridCol w:w="746"/>
        <w:gridCol w:w="157"/>
        <w:gridCol w:w="172"/>
        <w:gridCol w:w="315"/>
        <w:gridCol w:w="455"/>
        <w:gridCol w:w="37"/>
        <w:gridCol w:w="527"/>
      </w:tblGrid>
      <w:tr w:rsidR="00CC6509" w:rsidRPr="00930699">
        <w:trPr>
          <w:gridAfter w:val="4"/>
          <w:wAfter w:w="1334" w:type="dxa"/>
          <w:trHeight w:val="448"/>
        </w:trPr>
        <w:tc>
          <w:tcPr>
            <w:tcW w:w="1239" w:type="dxa"/>
            <w:gridSpan w:val="4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3544" w:type="dxa"/>
            <w:gridSpan w:val="9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</w:tc>
        <w:tc>
          <w:tcPr>
            <w:tcW w:w="987" w:type="dxa"/>
            <w:gridSpan w:val="5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2748" w:type="dxa"/>
            <w:gridSpan w:val="7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</w:tc>
      </w:tr>
      <w:tr w:rsidR="00CC6509" w:rsidRPr="00930699">
        <w:trPr>
          <w:trHeight w:val="448"/>
        </w:trPr>
        <w:tc>
          <w:tcPr>
            <w:tcW w:w="3224" w:type="dxa"/>
            <w:gridSpan w:val="10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6628" w:type="dxa"/>
            <w:gridSpan w:val="19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 xml:space="preserve">dzień ________ miesiąc ________ rok ________ </w:t>
            </w:r>
          </w:p>
        </w:tc>
      </w:tr>
      <w:tr w:rsidR="00CC6509" w:rsidRPr="00930699">
        <w:trPr>
          <w:gridBefore w:val="1"/>
          <w:gridAfter w:val="3"/>
          <w:wBefore w:w="392" w:type="dxa"/>
          <w:wAfter w:w="1019" w:type="dxa"/>
          <w:trHeight w:val="448"/>
        </w:trPr>
        <w:tc>
          <w:tcPr>
            <w:tcW w:w="2082" w:type="dxa"/>
            <w:gridSpan w:val="6"/>
            <w:vAlign w:val="bottom"/>
          </w:tcPr>
          <w:p w:rsidR="00CC6509" w:rsidRPr="00930699" w:rsidRDefault="00CC6509" w:rsidP="000F6239">
            <w:pPr>
              <w:spacing w:line="264" w:lineRule="auto"/>
              <w:jc w:val="right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position w:val="10"/>
                <w:sz w:val="22"/>
                <w:szCs w:val="22"/>
              </w:rPr>
              <w:t xml:space="preserve">Płeć:    K </w:t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position w:val="10"/>
                <w:sz w:val="22"/>
                <w:szCs w:val="22"/>
              </w:rPr>
              <w:t xml:space="preserve">     M </w:t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</w:p>
        </w:tc>
        <w:tc>
          <w:tcPr>
            <w:tcW w:w="2596" w:type="dxa"/>
            <w:gridSpan w:val="8"/>
            <w:vAlign w:val="bottom"/>
          </w:tcPr>
          <w:p w:rsidR="00CC6509" w:rsidRPr="00930699" w:rsidRDefault="00CC6509" w:rsidP="000F6239">
            <w:pPr>
              <w:spacing w:line="264" w:lineRule="auto"/>
              <w:jc w:val="right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C6509" w:rsidRPr="00930699" w:rsidRDefault="00CC6509" w:rsidP="000F6239">
            <w:pPr>
              <w:spacing w:line="264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C6509" w:rsidRPr="00930699" w:rsidRDefault="00CC6509" w:rsidP="000F6239">
            <w:pPr>
              <w:spacing w:line="264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4" w:type="dxa"/>
            <w:gridSpan w:val="3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</w:tr>
      <w:tr w:rsidR="00CC6509" w:rsidRPr="00930699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64" w:type="dxa"/>
          <w:trHeight w:val="465"/>
        </w:trPr>
        <w:tc>
          <w:tcPr>
            <w:tcW w:w="1282" w:type="dxa"/>
            <w:gridSpan w:val="5"/>
            <w:vAlign w:val="bottom"/>
          </w:tcPr>
          <w:p w:rsidR="00CC6509" w:rsidRPr="00930699" w:rsidRDefault="00CC6509" w:rsidP="000F6239">
            <w:pPr>
              <w:spacing w:line="264" w:lineRule="auto"/>
              <w:ind w:left="108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3576" w:type="dxa"/>
            <w:gridSpan w:val="9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  <w:r w:rsidRPr="00930699">
              <w:rPr>
                <w:rFonts w:ascii="Calibri" w:hAnsi="Calibri" w:cs="Calibri"/>
                <w:sz w:val="48"/>
                <w:szCs w:val="48"/>
              </w:rPr>
              <w:sym w:font="Symbol" w:char="F0F0"/>
            </w:r>
          </w:p>
        </w:tc>
        <w:tc>
          <w:tcPr>
            <w:tcW w:w="637" w:type="dxa"/>
            <w:gridSpan w:val="3"/>
            <w:vAlign w:val="bottom"/>
          </w:tcPr>
          <w:p w:rsidR="00CC6509" w:rsidRPr="00930699" w:rsidRDefault="00CC6509" w:rsidP="000F6239">
            <w:pPr>
              <w:spacing w:line="264" w:lineRule="auto"/>
              <w:ind w:left="108"/>
              <w:rPr>
                <w:rFonts w:ascii="Calibri" w:hAnsi="Calibri" w:cs="Calibri"/>
              </w:rPr>
            </w:pPr>
          </w:p>
        </w:tc>
        <w:tc>
          <w:tcPr>
            <w:tcW w:w="3793" w:type="dxa"/>
            <w:gridSpan w:val="10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</w:tr>
      <w:tr w:rsidR="00CC6509" w:rsidRPr="0093069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27" w:type="dxa"/>
          <w:trHeight w:val="345"/>
        </w:trPr>
        <w:tc>
          <w:tcPr>
            <w:tcW w:w="9325" w:type="dxa"/>
            <w:gridSpan w:val="28"/>
          </w:tcPr>
          <w:p w:rsidR="00CC6509" w:rsidRPr="000F6239" w:rsidRDefault="00CC6509" w:rsidP="000F6239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CC6509" w:rsidRPr="00930699" w:rsidRDefault="00CC6509" w:rsidP="00F52ED0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bCs/>
              </w:rPr>
            </w:pPr>
            <w:r w:rsidRPr="009306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ZAMIESZKANIA I DANE KORESPONDENCYJNE </w:t>
            </w: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  <w:trHeight w:val="397"/>
        </w:trPr>
        <w:tc>
          <w:tcPr>
            <w:tcW w:w="575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4650" w:type="dxa"/>
            <w:gridSpan w:val="1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</w:tc>
        <w:tc>
          <w:tcPr>
            <w:tcW w:w="1315" w:type="dxa"/>
            <w:gridSpan w:val="4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Nr budynku</w:t>
            </w:r>
          </w:p>
        </w:tc>
        <w:tc>
          <w:tcPr>
            <w:tcW w:w="903" w:type="dxa"/>
            <w:gridSpan w:val="2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  <w:tc>
          <w:tcPr>
            <w:tcW w:w="903" w:type="dxa"/>
            <w:gridSpan w:val="2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Nr lokalu</w:t>
            </w:r>
          </w:p>
        </w:tc>
        <w:tc>
          <w:tcPr>
            <w:tcW w:w="979" w:type="dxa"/>
            <w:gridSpan w:val="4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  <w:trHeight w:val="397"/>
        </w:trPr>
        <w:tc>
          <w:tcPr>
            <w:tcW w:w="1384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7941" w:type="dxa"/>
            <w:gridSpan w:val="2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____________________________________________________________</w:t>
            </w: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</w:trPr>
        <w:tc>
          <w:tcPr>
            <w:tcW w:w="1384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150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r w:rsidRPr="00930699">
              <w:rPr>
                <w:rFonts w:ascii="Calibri" w:hAnsi="Calibri" w:cs="Calibri"/>
                <w:sz w:val="36"/>
                <w:szCs w:val="36"/>
              </w:rPr>
              <w:t>-</w:t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</w:p>
        </w:tc>
        <w:tc>
          <w:tcPr>
            <w:tcW w:w="1443" w:type="dxa"/>
            <w:gridSpan w:val="2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Poczta</w:t>
            </w:r>
          </w:p>
        </w:tc>
        <w:tc>
          <w:tcPr>
            <w:tcW w:w="4996" w:type="dxa"/>
            <w:gridSpan w:val="17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  <w:trHeight w:val="397"/>
        </w:trPr>
        <w:tc>
          <w:tcPr>
            <w:tcW w:w="938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3480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</w:tc>
        <w:tc>
          <w:tcPr>
            <w:tcW w:w="1077" w:type="dxa"/>
            <w:gridSpan w:val="5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3830" w:type="dxa"/>
            <w:gridSpan w:val="11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  <w:trHeight w:val="397"/>
        </w:trPr>
        <w:tc>
          <w:tcPr>
            <w:tcW w:w="4418" w:type="dxa"/>
            <w:gridSpan w:val="1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Województwo____________________________</w:t>
            </w:r>
          </w:p>
        </w:tc>
        <w:tc>
          <w:tcPr>
            <w:tcW w:w="1077" w:type="dxa"/>
            <w:gridSpan w:val="5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3830" w:type="dxa"/>
            <w:gridSpan w:val="11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  <w:trHeight w:val="812"/>
        </w:trPr>
        <w:tc>
          <w:tcPr>
            <w:tcW w:w="4418" w:type="dxa"/>
            <w:gridSpan w:val="1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Kraj _______________________________</w:t>
            </w: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3830" w:type="dxa"/>
            <w:gridSpan w:val="11"/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</w:trPr>
        <w:tc>
          <w:tcPr>
            <w:tcW w:w="2558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 kontaktowy: </w:t>
            </w: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6767" w:type="dxa"/>
            <w:gridSpan w:val="2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  <w:sz w:val="40"/>
                <w:szCs w:val="40"/>
              </w:rPr>
            </w:pP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</w:p>
        </w:tc>
      </w:tr>
      <w:tr w:rsidR="00CC6509" w:rsidRPr="00930699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27" w:type="dxa"/>
          <w:trHeight w:val="397"/>
        </w:trPr>
        <w:tc>
          <w:tcPr>
            <w:tcW w:w="938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387" w:type="dxa"/>
            <w:gridSpan w:val="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CC6509" w:rsidRPr="0093069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27" w:type="dxa"/>
          <w:trHeight w:val="345"/>
        </w:trPr>
        <w:tc>
          <w:tcPr>
            <w:tcW w:w="9325" w:type="dxa"/>
            <w:gridSpan w:val="28"/>
          </w:tcPr>
          <w:p w:rsidR="00CC6509" w:rsidRPr="00930699" w:rsidRDefault="00CC6509" w:rsidP="000F6239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</w:tr>
    </w:tbl>
    <w:p w:rsidR="00CC6509" w:rsidRDefault="00CC6509" w:rsidP="000F6239">
      <w:pPr>
        <w:pStyle w:val="Heading2"/>
        <w:spacing w:line="264" w:lineRule="auto"/>
        <w:jc w:val="left"/>
        <w:rPr>
          <w:rFonts w:ascii="Calibri" w:hAnsi="Calibri" w:cs="Calibri"/>
          <w:sz w:val="22"/>
          <w:szCs w:val="22"/>
        </w:rPr>
      </w:pPr>
      <w:r w:rsidRPr="00930699">
        <w:rPr>
          <w:rFonts w:ascii="Calibri" w:hAnsi="Calibri" w:cs="Calibri"/>
          <w:sz w:val="22"/>
          <w:szCs w:val="22"/>
        </w:rPr>
        <w:t>1.2 WYKSZTAŁCENIE</w:t>
      </w:r>
    </w:p>
    <w:p w:rsidR="00CC6509" w:rsidRPr="00930699" w:rsidRDefault="00CC6509" w:rsidP="00685266">
      <w:pPr>
        <w:pStyle w:val="Heading1"/>
        <w:tabs>
          <w:tab w:val="right" w:leader="dot" w:pos="5387"/>
          <w:tab w:val="right" w:leader="dot" w:pos="9072"/>
        </w:tabs>
        <w:spacing w:line="264" w:lineRule="auto"/>
        <w:rPr>
          <w:rFonts w:ascii="Calibri" w:hAnsi="Calibri" w:cs="Calibri"/>
          <w:b w:val="0"/>
          <w:bCs w:val="0"/>
        </w:rPr>
      </w:pPr>
      <w:r w:rsidRPr="00930699">
        <w:rPr>
          <w:rFonts w:ascii="Calibri" w:hAnsi="Calibri" w:cs="Calibri"/>
          <w:b w:val="0"/>
          <w:bCs w:val="0"/>
        </w:rPr>
        <w:t xml:space="preserve">Oświadczam, że jestem </w:t>
      </w:r>
      <w:r>
        <w:rPr>
          <w:rFonts w:ascii="Calibri" w:hAnsi="Calibri" w:cs="Calibri"/>
          <w:b w:val="0"/>
          <w:bCs w:val="0"/>
        </w:rPr>
        <w:t xml:space="preserve">UCZNIEM szkoły ponadgimnazjalnej </w:t>
      </w:r>
      <w:r w:rsidRPr="00CC609F">
        <w:rPr>
          <w:rFonts w:ascii="Calibri" w:hAnsi="Calibri" w:cs="Calibri"/>
        </w:rPr>
        <w:t>w klasie:</w:t>
      </w:r>
    </w:p>
    <w:p w:rsidR="00CC6509" w:rsidRPr="00CC609F" w:rsidRDefault="00CC6509" w:rsidP="00CC609F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4111"/>
          <w:tab w:val="right" w:leader="dot" w:pos="9072"/>
        </w:tabs>
        <w:spacing w:line="264" w:lineRule="auto"/>
        <w:jc w:val="center"/>
        <w:rPr>
          <w:rFonts w:ascii="Calibri" w:hAnsi="Calibri" w:cs="Calibri"/>
          <w:b w:val="0"/>
          <w:bCs w:val="0"/>
        </w:rPr>
      </w:pPr>
      <w:r w:rsidRPr="00CC609F">
        <w:rPr>
          <w:rFonts w:ascii="Calibri" w:hAnsi="Calibri" w:cs="Calibri"/>
          <w:b w:val="0"/>
          <w:bCs w:val="0"/>
          <w:sz w:val="40"/>
          <w:szCs w:val="40"/>
        </w:rPr>
        <w:sym w:font="Symbol" w:char="F0F0"/>
      </w:r>
      <w:r w:rsidRPr="00CC609F">
        <w:rPr>
          <w:rFonts w:ascii="Calibri" w:hAnsi="Calibri" w:cs="Calibri"/>
          <w:b w:val="0"/>
          <w:bCs w:val="0"/>
        </w:rPr>
        <w:t xml:space="preserve"> I          </w:t>
      </w:r>
      <w:r w:rsidRPr="00CC609F">
        <w:rPr>
          <w:rFonts w:ascii="Calibri" w:hAnsi="Calibri" w:cs="Calibri"/>
          <w:b w:val="0"/>
          <w:bCs w:val="0"/>
          <w:sz w:val="40"/>
          <w:szCs w:val="40"/>
        </w:rPr>
        <w:sym w:font="Symbol" w:char="F0F0"/>
      </w:r>
      <w:r w:rsidRPr="00CC609F">
        <w:rPr>
          <w:rFonts w:ascii="Calibri" w:hAnsi="Calibri" w:cs="Calibri"/>
          <w:b w:val="0"/>
          <w:bCs w:val="0"/>
        </w:rPr>
        <w:t xml:space="preserve">  II         </w:t>
      </w:r>
      <w:r w:rsidRPr="00CC609F">
        <w:rPr>
          <w:rFonts w:ascii="Calibri" w:hAnsi="Calibri" w:cs="Calibri"/>
          <w:b w:val="0"/>
          <w:bCs w:val="0"/>
          <w:sz w:val="40"/>
          <w:szCs w:val="40"/>
        </w:rPr>
        <w:sym w:font="Symbol" w:char="F0F0"/>
      </w:r>
      <w:r w:rsidRPr="00CC609F">
        <w:rPr>
          <w:rFonts w:ascii="Calibri" w:hAnsi="Calibri" w:cs="Calibri"/>
          <w:b w:val="0"/>
          <w:bCs w:val="0"/>
        </w:rPr>
        <w:t xml:space="preserve">  III        </w:t>
      </w:r>
      <w:r w:rsidRPr="00CC609F">
        <w:rPr>
          <w:rFonts w:ascii="Calibri" w:hAnsi="Calibri" w:cs="Calibri"/>
          <w:b w:val="0"/>
          <w:bCs w:val="0"/>
          <w:sz w:val="40"/>
          <w:szCs w:val="40"/>
        </w:rPr>
        <w:sym w:font="Symbol" w:char="F0F0"/>
      </w:r>
      <w:r w:rsidRPr="00CC609F">
        <w:rPr>
          <w:rFonts w:ascii="Calibri" w:hAnsi="Calibri" w:cs="Calibri"/>
          <w:b w:val="0"/>
          <w:bCs w:val="0"/>
        </w:rPr>
        <w:t xml:space="preserve">  I</w:t>
      </w:r>
      <w:r>
        <w:rPr>
          <w:rFonts w:ascii="Calibri" w:hAnsi="Calibri" w:cs="Calibri"/>
          <w:b w:val="0"/>
          <w:bCs w:val="0"/>
        </w:rPr>
        <w:t>V</w:t>
      </w:r>
      <w:r w:rsidRPr="00CC609F">
        <w:rPr>
          <w:rFonts w:ascii="Calibri" w:hAnsi="Calibri" w:cs="Calibri"/>
          <w:b w:val="0"/>
          <w:bCs w:val="0"/>
        </w:rPr>
        <w:t xml:space="preserve">        </w:t>
      </w:r>
    </w:p>
    <w:p w:rsidR="00CC6509" w:rsidRPr="00CC609F" w:rsidRDefault="00CC6509" w:rsidP="00CC609F">
      <w:pPr>
        <w:pStyle w:val="Heading1"/>
        <w:tabs>
          <w:tab w:val="right" w:leader="dot" w:pos="5387"/>
          <w:tab w:val="right" w:leader="dot" w:pos="9072"/>
        </w:tabs>
        <w:spacing w:line="264" w:lineRule="auto"/>
        <w:rPr>
          <w:rFonts w:ascii="Calibri" w:hAnsi="Calibri" w:cs="Calibri"/>
        </w:rPr>
      </w:pPr>
      <w:r w:rsidRPr="00CC609F">
        <w:rPr>
          <w:rFonts w:ascii="Calibri" w:hAnsi="Calibri" w:cs="Calibri"/>
        </w:rPr>
        <w:t>w szkole:</w:t>
      </w:r>
    </w:p>
    <w:p w:rsidR="00CC6509" w:rsidRPr="00006770" w:rsidRDefault="00CC6509" w:rsidP="00CC609F">
      <w:pPr>
        <w:rPr>
          <w:rFonts w:ascii="Calibri" w:hAnsi="Calibri" w:cs="Calibri"/>
          <w:sz w:val="22"/>
          <w:szCs w:val="22"/>
        </w:rPr>
      </w:pPr>
      <w:r w:rsidRPr="00006770">
        <w:rPr>
          <w:rFonts w:ascii="Calibri" w:hAnsi="Calibri" w:cs="Calibri"/>
          <w:sz w:val="22"/>
          <w:szCs w:val="22"/>
        </w:rPr>
        <w:t xml:space="preserve">Liceum Ogólnokształcące im. gen. Władysława Sikorskiego w Międzyrzecu Podlaskim </w:t>
      </w:r>
      <w:r w:rsidRPr="0000677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0699">
        <w:rPr>
          <w:rFonts w:ascii="Calibri" w:hAnsi="Calibri" w:cs="Calibri"/>
          <w:sz w:val="40"/>
          <w:szCs w:val="40"/>
        </w:rPr>
        <w:sym w:font="Symbol" w:char="F0F0"/>
      </w:r>
    </w:p>
    <w:p w:rsidR="00CC6509" w:rsidRPr="00006770" w:rsidRDefault="00CC6509" w:rsidP="00CC609F">
      <w:pPr>
        <w:rPr>
          <w:rFonts w:ascii="Calibri" w:hAnsi="Calibri" w:cs="Calibri"/>
          <w:sz w:val="22"/>
          <w:szCs w:val="22"/>
        </w:rPr>
      </w:pPr>
      <w:r w:rsidRPr="00006770">
        <w:rPr>
          <w:rFonts w:ascii="Calibri" w:hAnsi="Calibri" w:cs="Calibri"/>
          <w:sz w:val="22"/>
          <w:szCs w:val="22"/>
        </w:rPr>
        <w:t xml:space="preserve">XIX Liceum Ogólnokształcące im. M. i J. Kuncewiczów w Lublinie </w:t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930699">
        <w:rPr>
          <w:rFonts w:ascii="Calibri" w:hAnsi="Calibri" w:cs="Calibri"/>
          <w:sz w:val="40"/>
          <w:szCs w:val="40"/>
        </w:rPr>
        <w:sym w:font="Symbol" w:char="F0F0"/>
      </w:r>
    </w:p>
    <w:p w:rsidR="00CC6509" w:rsidRPr="00006770" w:rsidRDefault="00CC6509" w:rsidP="00CC609F">
      <w:pPr>
        <w:rPr>
          <w:rFonts w:ascii="Calibri" w:hAnsi="Calibri" w:cs="Calibri"/>
          <w:sz w:val="22"/>
          <w:szCs w:val="22"/>
        </w:rPr>
      </w:pPr>
      <w:r w:rsidRPr="00006770">
        <w:rPr>
          <w:rFonts w:ascii="Calibri" w:hAnsi="Calibri" w:cs="Calibri"/>
          <w:sz w:val="22"/>
          <w:szCs w:val="22"/>
        </w:rPr>
        <w:t>II Liceum Ogólnokształcące im. Krzysztofa Kamila Baczyńskiego w Świdniku</w:t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0699">
        <w:rPr>
          <w:rFonts w:ascii="Calibri" w:hAnsi="Calibri" w:cs="Calibri"/>
          <w:sz w:val="40"/>
          <w:szCs w:val="40"/>
        </w:rPr>
        <w:sym w:font="Symbol" w:char="F0F0"/>
      </w:r>
    </w:p>
    <w:p w:rsidR="00CC6509" w:rsidRPr="00006770" w:rsidRDefault="00CC6509" w:rsidP="00CC609F">
      <w:pPr>
        <w:rPr>
          <w:rFonts w:ascii="Calibri" w:hAnsi="Calibri" w:cs="Calibri"/>
          <w:sz w:val="22"/>
          <w:szCs w:val="22"/>
        </w:rPr>
      </w:pPr>
      <w:r w:rsidRPr="00006770">
        <w:rPr>
          <w:rFonts w:ascii="Calibri" w:hAnsi="Calibri" w:cs="Calibri"/>
          <w:sz w:val="22"/>
          <w:szCs w:val="22"/>
        </w:rPr>
        <w:t>I Liceum Ogólnokształcące im. Marii Skłodowskiej-Curie w Rykach</w:t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930699">
        <w:rPr>
          <w:rFonts w:ascii="Calibri" w:hAnsi="Calibri" w:cs="Calibri"/>
          <w:sz w:val="40"/>
          <w:szCs w:val="40"/>
        </w:rPr>
        <w:sym w:font="Symbol" w:char="F0F0"/>
      </w:r>
    </w:p>
    <w:p w:rsidR="00CC6509" w:rsidRPr="00006770" w:rsidRDefault="00CC6509" w:rsidP="00CC609F">
      <w:pPr>
        <w:rPr>
          <w:rFonts w:ascii="Calibri" w:hAnsi="Calibri" w:cs="Calibri"/>
          <w:sz w:val="22"/>
          <w:szCs w:val="22"/>
        </w:rPr>
      </w:pPr>
      <w:r w:rsidRPr="00006770">
        <w:rPr>
          <w:rFonts w:ascii="Calibri" w:hAnsi="Calibri" w:cs="Calibri"/>
          <w:sz w:val="22"/>
          <w:szCs w:val="22"/>
        </w:rPr>
        <w:t>I Liceum Ogólnokształcące im. Tadeusza Kościuszki w Łukowie</w:t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0699">
        <w:rPr>
          <w:rFonts w:ascii="Calibri" w:hAnsi="Calibri" w:cs="Calibri"/>
          <w:sz w:val="40"/>
          <w:szCs w:val="40"/>
        </w:rPr>
        <w:sym w:font="Symbol" w:char="F0F0"/>
      </w:r>
    </w:p>
    <w:p w:rsidR="00CC6509" w:rsidRPr="00006770" w:rsidRDefault="00CC6509" w:rsidP="00CC609F">
      <w:pPr>
        <w:rPr>
          <w:rFonts w:ascii="Calibri" w:hAnsi="Calibri" w:cs="Calibri"/>
          <w:sz w:val="22"/>
          <w:szCs w:val="22"/>
        </w:rPr>
      </w:pPr>
      <w:r w:rsidRPr="00006770">
        <w:rPr>
          <w:rFonts w:ascii="Calibri" w:hAnsi="Calibri" w:cs="Calibri"/>
          <w:sz w:val="22"/>
          <w:szCs w:val="22"/>
        </w:rPr>
        <w:t>Zespół Szkół Ponadgimnazjalnych im. Jana Pawła II w Radzyniu Podlaskim</w:t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  <w:sz w:val="22"/>
          <w:szCs w:val="22"/>
        </w:rPr>
        <w:tab/>
      </w:r>
      <w:r w:rsidRPr="00930699">
        <w:rPr>
          <w:rFonts w:ascii="Calibri" w:hAnsi="Calibri" w:cs="Calibri"/>
          <w:sz w:val="40"/>
          <w:szCs w:val="40"/>
        </w:rPr>
        <w:sym w:font="Symbol" w:char="F0F0"/>
      </w:r>
    </w:p>
    <w:p w:rsidR="00CC6509" w:rsidRPr="00006770" w:rsidRDefault="00CC6509" w:rsidP="00CC609F">
      <w:pPr>
        <w:rPr>
          <w:rFonts w:ascii="Calibri" w:hAnsi="Calibri" w:cs="Calibri"/>
        </w:rPr>
      </w:pPr>
      <w:r w:rsidRPr="00006770">
        <w:rPr>
          <w:rFonts w:ascii="Calibri" w:hAnsi="Calibri" w:cs="Calibri"/>
          <w:sz w:val="22"/>
          <w:szCs w:val="22"/>
        </w:rPr>
        <w:t>Zespół Szkół Ogólnokształcących nr 4 w Białej Podlaskiej</w:t>
      </w:r>
      <w:r w:rsidRPr="00006770">
        <w:rPr>
          <w:rFonts w:ascii="Calibri" w:hAnsi="Calibri" w:cs="Calibri"/>
          <w:sz w:val="22"/>
          <w:szCs w:val="22"/>
        </w:rPr>
        <w:tab/>
      </w:r>
      <w:r w:rsidRPr="00006770">
        <w:rPr>
          <w:rFonts w:ascii="Calibri" w:hAnsi="Calibri" w:cs="Calibri"/>
        </w:rPr>
        <w:tab/>
      </w:r>
      <w:r w:rsidRPr="00006770">
        <w:rPr>
          <w:rFonts w:ascii="Calibri" w:hAnsi="Calibri" w:cs="Calibri"/>
        </w:rPr>
        <w:tab/>
      </w:r>
      <w:r w:rsidRPr="00006770">
        <w:rPr>
          <w:rFonts w:ascii="Calibri" w:hAnsi="Calibri" w:cs="Calibri"/>
        </w:rPr>
        <w:tab/>
      </w:r>
      <w:r w:rsidRPr="00006770">
        <w:rPr>
          <w:rFonts w:ascii="Calibri" w:hAnsi="Calibri" w:cs="Calibri"/>
        </w:rPr>
        <w:tab/>
      </w:r>
      <w:r w:rsidRPr="00930699">
        <w:rPr>
          <w:rFonts w:ascii="Calibri" w:hAnsi="Calibri" w:cs="Calibri"/>
          <w:sz w:val="40"/>
          <w:szCs w:val="40"/>
        </w:rPr>
        <w:sym w:font="Symbol" w:char="F0F0"/>
      </w:r>
    </w:p>
    <w:p w:rsidR="00CC6509" w:rsidRPr="00006770" w:rsidRDefault="00CC6509" w:rsidP="00006770">
      <w:pPr>
        <w:ind w:left="-284"/>
        <w:rPr>
          <w:rFonts w:ascii="Calibri" w:hAnsi="Calibri" w:cs="Calibri"/>
        </w:rPr>
      </w:pPr>
    </w:p>
    <w:p w:rsidR="00CC6509" w:rsidRPr="00930699" w:rsidRDefault="00CC6509" w:rsidP="000F6239">
      <w:pPr>
        <w:pStyle w:val="Heading2"/>
        <w:spacing w:line="264" w:lineRule="auto"/>
        <w:jc w:val="left"/>
        <w:rPr>
          <w:rFonts w:ascii="Calibri" w:hAnsi="Calibri" w:cs="Calibri"/>
          <w:sz w:val="22"/>
          <w:szCs w:val="22"/>
        </w:rPr>
      </w:pPr>
      <w:r w:rsidRPr="00930699">
        <w:rPr>
          <w:rFonts w:ascii="Calibri" w:hAnsi="Calibri" w:cs="Calibri"/>
          <w:sz w:val="22"/>
          <w:szCs w:val="22"/>
        </w:rPr>
        <w:t xml:space="preserve">1.3 STATUS NA RYNKU PRACY </w:t>
      </w:r>
    </w:p>
    <w:tbl>
      <w:tblPr>
        <w:tblW w:w="40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789"/>
        <w:gridCol w:w="1276"/>
      </w:tblGrid>
      <w:tr w:rsidR="00CC6509" w:rsidRPr="00930699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930699">
              <w:rPr>
                <w:rFonts w:ascii="Calibri" w:hAnsi="Calibri" w:cs="Calibri"/>
                <w:b/>
                <w:bCs/>
                <w:sz w:val="22"/>
                <w:szCs w:val="22"/>
              </w:rPr>
              <w:t>Bierny zawodowo</w:t>
            </w:r>
            <w:r w:rsidRPr="00930699"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CC6509" w:rsidRPr="00930699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color w:val="000000"/>
                <w:sz w:val="20"/>
                <w:szCs w:val="20"/>
              </w:rPr>
              <w:t>- osoba ucząca się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CC6509" w:rsidRPr="00930699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930699">
              <w:rPr>
                <w:rFonts w:ascii="Calibri" w:hAnsi="Calibri" w:cs="Calibri"/>
                <w:b/>
                <w:bCs/>
                <w:sz w:val="22"/>
                <w:szCs w:val="22"/>
              </w:rPr>
              <w:t>Pracujący</w:t>
            </w:r>
            <w:r w:rsidRPr="00930699"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</w:tbl>
    <w:p w:rsidR="00CC6509" w:rsidRPr="00930699" w:rsidRDefault="00CC6509" w:rsidP="000F6239">
      <w:pPr>
        <w:spacing w:line="264" w:lineRule="auto"/>
        <w:rPr>
          <w:rFonts w:ascii="Calibri" w:hAnsi="Calibri" w:cs="Calibri"/>
        </w:rPr>
      </w:pPr>
    </w:p>
    <w:p w:rsidR="00CC6509" w:rsidRPr="00CC609F" w:rsidRDefault="00CC6509" w:rsidP="00CC609F">
      <w:pPr>
        <w:pStyle w:val="Heading2"/>
        <w:spacing w:line="264" w:lineRule="auto"/>
        <w:jc w:val="left"/>
        <w:rPr>
          <w:rFonts w:ascii="Calibri" w:hAnsi="Calibri" w:cs="Calibri"/>
          <w:sz w:val="22"/>
          <w:szCs w:val="22"/>
        </w:rPr>
      </w:pPr>
      <w:r w:rsidRPr="00930699">
        <w:rPr>
          <w:rFonts w:ascii="Calibri" w:hAnsi="Calibri" w:cs="Calibri"/>
          <w:sz w:val="22"/>
          <w:szCs w:val="22"/>
        </w:rPr>
        <w:t xml:space="preserve">1.4 DANE DOTYCZĄCE SYTUACJI </w:t>
      </w:r>
      <w:r>
        <w:rPr>
          <w:rFonts w:ascii="Calibri" w:hAnsi="Calibri" w:cs="Calibri"/>
          <w:sz w:val="22"/>
          <w:szCs w:val="22"/>
        </w:rPr>
        <w:t>KANDYDATA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0A0"/>
      </w:tblPr>
      <w:tblGrid>
        <w:gridCol w:w="497"/>
        <w:gridCol w:w="5174"/>
        <w:gridCol w:w="3118"/>
      </w:tblGrid>
      <w:tr w:rsidR="00CC6509" w:rsidRPr="00CC609F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 xml:space="preserve">Osoba bezdomna lub dotknięta wykluczeniem </w:t>
            </w:r>
            <w:r w:rsidRPr="00CC609F">
              <w:rPr>
                <w:rFonts w:ascii="Calibri" w:hAnsi="Calibri" w:cs="Calibri"/>
                <w:sz w:val="22"/>
                <w:szCs w:val="22"/>
              </w:rPr>
              <w:br/>
              <w:t>z dostępu do mieszkań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Osoba z niepełnosprawnościami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ind w:left="1065" w:hanging="709"/>
              <w:jc w:val="center"/>
              <w:rPr>
                <w:rFonts w:ascii="Calibri" w:hAnsi="Calibri" w:cs="Calibri"/>
              </w:rPr>
            </w:pPr>
          </w:p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 xml:space="preserve">w tym: w gospodarstwie domowym z dziećmi </w:t>
            </w:r>
          </w:p>
          <w:p w:rsidR="00CC6509" w:rsidRPr="00CC609F" w:rsidRDefault="00CC6509" w:rsidP="00685266">
            <w:pPr>
              <w:ind w:left="86"/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pozostającymi na utrzymaniu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 xml:space="preserve">Osoba żyjąca w gospodarstwie składającym się </w:t>
            </w:r>
            <w:r w:rsidRPr="00CC609F">
              <w:rPr>
                <w:rFonts w:ascii="Calibri" w:hAnsi="Calibri" w:cs="Calibri"/>
                <w:sz w:val="22"/>
                <w:szCs w:val="22"/>
              </w:rPr>
              <w:br/>
              <w:t>z jednej osoby dorosłej i dzieci pozostających na utrzymaniu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CC6509" w:rsidRPr="00CC609F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</w:tbl>
    <w:p w:rsidR="00CC6509" w:rsidRPr="00930699" w:rsidRDefault="00CC6509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Pr="00AC2B26" w:rsidRDefault="00CC6509" w:rsidP="000F6239">
      <w:pPr>
        <w:spacing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AC2B26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KANDYDATA DO UDZIAŁU W PROJEKCIE</w:t>
      </w:r>
      <w:r w:rsidRPr="00AC2B2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C6509" w:rsidRPr="00AC2B26" w:rsidRDefault="00CC6509" w:rsidP="00AC2B26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Pr="00286A44" w:rsidRDefault="00CC6509" w:rsidP="00286A44">
      <w:pPr>
        <w:jc w:val="both"/>
        <w:rPr>
          <w:rFonts w:ascii="Calibri" w:hAnsi="Calibri" w:cs="Calibri"/>
          <w:b/>
          <w:bCs/>
        </w:rPr>
      </w:pPr>
      <w:r w:rsidRPr="00AC2B26">
        <w:rPr>
          <w:rFonts w:ascii="Calibri" w:hAnsi="Calibri" w:cs="Calibri"/>
          <w:sz w:val="22"/>
          <w:szCs w:val="22"/>
        </w:rPr>
        <w:t>Niniejszym oświadczam, że zapoznałem/am się z zasadami udziału w w/w projekcie zawartymi w Regulaminie rekrutacji i udziału w projekcie oraz zgodnie z wymogami jestem uprawniony/a do uczestnictwa w nim. Jednocześnie akceptuję warunki Regulaminu i</w:t>
      </w:r>
      <w:r>
        <w:rPr>
          <w:rFonts w:ascii="Calibri" w:hAnsi="Calibri" w:cs="Calibri"/>
          <w:sz w:val="22"/>
          <w:szCs w:val="22"/>
        </w:rPr>
        <w:t xml:space="preserve"> zobowiązuję się uczestniczyć w </w:t>
      </w:r>
      <w:r w:rsidRPr="00AC2B26">
        <w:rPr>
          <w:rFonts w:ascii="Calibri" w:hAnsi="Calibri" w:cs="Calibri"/>
          <w:sz w:val="22"/>
          <w:szCs w:val="22"/>
        </w:rPr>
        <w:t xml:space="preserve">całym cyklu realizacji projektu </w:t>
      </w:r>
      <w:r w:rsidRPr="00286A44">
        <w:rPr>
          <w:rFonts w:ascii="Calibri" w:hAnsi="Calibri" w:cs="Calibri"/>
          <w:i/>
          <w:iCs/>
          <w:sz w:val="22"/>
          <w:szCs w:val="22"/>
        </w:rPr>
        <w:t>„</w:t>
      </w:r>
      <w:r w:rsidRPr="00286A44">
        <w:rPr>
          <w:rFonts w:ascii="Calibri" w:hAnsi="Calibri" w:cs="Calibri"/>
        </w:rPr>
        <w:t>LOGI.KOM. Od sztuki logicznego myślenia do sztuki skutecznego komunikowania się"</w:t>
      </w:r>
      <w:r w:rsidRPr="00AC2B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współfinansowanego ze środków Unii Europejskiej </w:t>
      </w:r>
      <w:r w:rsidRPr="00AC2B26">
        <w:rPr>
          <w:rFonts w:ascii="Calibri" w:hAnsi="Calibri" w:cs="Calibri"/>
          <w:sz w:val="22"/>
          <w:szCs w:val="22"/>
        </w:rPr>
        <w:t>w ramach Europejskiego Funduszu Społecznego Programu Operacyjnego Wiedza Edukacja Rozwój, Oś priorytetowa: III. Szkolnictwo wyższe dla gospodarki i rozwoju; Działa</w:t>
      </w:r>
      <w:r>
        <w:rPr>
          <w:rFonts w:ascii="Calibri" w:hAnsi="Calibri" w:cs="Calibri"/>
          <w:sz w:val="22"/>
          <w:szCs w:val="22"/>
        </w:rPr>
        <w:t>nie: 3.1 Kompetencje w </w:t>
      </w:r>
      <w:r w:rsidRPr="00AC2B26">
        <w:rPr>
          <w:rFonts w:ascii="Calibri" w:hAnsi="Calibri" w:cs="Calibri"/>
          <w:sz w:val="22"/>
          <w:szCs w:val="22"/>
        </w:rPr>
        <w:t>szkolnictwie wyższym.</w:t>
      </w: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Pr="00AC2B26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  <w:r w:rsidRPr="00AC2B26">
        <w:rPr>
          <w:rFonts w:ascii="Calibri" w:hAnsi="Calibri" w:cs="Calibri"/>
          <w:sz w:val="22"/>
          <w:szCs w:val="22"/>
        </w:rPr>
        <w:t>Ponadto:</w:t>
      </w:r>
    </w:p>
    <w:p w:rsidR="00CC6509" w:rsidRPr="00AC2B26" w:rsidRDefault="00CC6509" w:rsidP="000F6239">
      <w:pPr>
        <w:pStyle w:val="Default"/>
        <w:numPr>
          <w:ilvl w:val="0"/>
          <w:numId w:val="11"/>
        </w:numPr>
        <w:suppressAutoHyphens/>
        <w:spacing w:line="264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C2B26">
        <w:rPr>
          <w:sz w:val="22"/>
          <w:szCs w:val="22"/>
        </w:rPr>
        <w:t>yrażam zgodę na przetwarzanie moich danych osobowych przez Organizatora Projektu, tym samym wyrażam zgodę na prowadzenie wobec mojej osoby dals</w:t>
      </w:r>
      <w:r>
        <w:rPr>
          <w:sz w:val="22"/>
          <w:szCs w:val="22"/>
        </w:rPr>
        <w:t>zego postępowania rekrutacyjnego</w:t>
      </w:r>
      <w:r w:rsidRPr="00AC2B26">
        <w:rPr>
          <w:sz w:val="22"/>
          <w:szCs w:val="22"/>
        </w:rPr>
        <w:t>.</w:t>
      </w:r>
    </w:p>
    <w:p w:rsidR="00CC6509" w:rsidRPr="00AC2B26" w:rsidRDefault="00CC6509" w:rsidP="000F6239">
      <w:pPr>
        <w:pStyle w:val="ListParagraph"/>
        <w:numPr>
          <w:ilvl w:val="0"/>
          <w:numId w:val="11"/>
        </w:numPr>
        <w:suppressAutoHyphens/>
        <w:spacing w:line="264" w:lineRule="auto"/>
        <w:ind w:left="426"/>
        <w:jc w:val="both"/>
      </w:pPr>
      <w:r>
        <w:t>Z</w:t>
      </w:r>
      <w:r w:rsidRPr="00AC2B26">
        <w:t xml:space="preserve">ostałem/am poinformowany/a, że Projekt jest </w:t>
      </w:r>
      <w:r>
        <w:t>współ</w:t>
      </w:r>
      <w:r w:rsidRPr="00AC2B26">
        <w:t>finansowany ze środków Unii Europejskiej, w ramach Europejskiego Funduszu Społecznego.</w:t>
      </w:r>
    </w:p>
    <w:p w:rsidR="00CC6509" w:rsidRPr="00AC2B26" w:rsidRDefault="00CC6509" w:rsidP="000F62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426"/>
        <w:rPr>
          <w:color w:val="000000"/>
        </w:rPr>
      </w:pPr>
      <w:r>
        <w:rPr>
          <w:color w:val="000000"/>
        </w:rPr>
        <w:t>Z</w:t>
      </w:r>
      <w:r w:rsidRPr="00AC2B26">
        <w:rPr>
          <w:color w:val="000000"/>
        </w:rPr>
        <w:t xml:space="preserve">ostałem/am poinformowany/a, o możliwości odmowy podania danych wrażliwych, tj. danych rasowych i etnicznych </w:t>
      </w:r>
      <w:r>
        <w:rPr>
          <w:color w:val="000000"/>
        </w:rPr>
        <w:t>oraz dotyczących stanu zdrowia.</w:t>
      </w:r>
    </w:p>
    <w:p w:rsidR="00CC6509" w:rsidRPr="00AC2B26" w:rsidRDefault="00CC6509" w:rsidP="000F6239">
      <w:pPr>
        <w:pStyle w:val="ListParagraph"/>
        <w:numPr>
          <w:ilvl w:val="0"/>
          <w:numId w:val="11"/>
        </w:numPr>
        <w:suppressAutoHyphens/>
        <w:spacing w:line="264" w:lineRule="auto"/>
        <w:ind w:left="426"/>
        <w:jc w:val="both"/>
      </w:pPr>
      <w:r w:rsidRPr="00AC2B26">
        <w:t xml:space="preserve">Jestem świadomy/a, że złożenie Formularza </w:t>
      </w:r>
      <w:r>
        <w:t>Zgłoszeniowego</w:t>
      </w:r>
      <w:r w:rsidRPr="00AC2B26">
        <w:t xml:space="preserve"> nie jest równoznaczne z zakwalifikowaniem do udziału w Projekcie.</w:t>
      </w:r>
    </w:p>
    <w:p w:rsidR="00CC6509" w:rsidRPr="00AC2B26" w:rsidRDefault="00CC6509" w:rsidP="000F6239">
      <w:pPr>
        <w:pStyle w:val="BodyText2"/>
        <w:numPr>
          <w:ilvl w:val="0"/>
          <w:numId w:val="11"/>
        </w:numPr>
        <w:spacing w:line="264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C2B26">
        <w:rPr>
          <w:rFonts w:ascii="Calibri" w:hAnsi="Calibri" w:cs="Calibri"/>
          <w:b w:val="0"/>
          <w:bCs w:val="0"/>
          <w:sz w:val="22"/>
          <w:szCs w:val="22"/>
        </w:rPr>
        <w:t>Wyrażam zgodę na udział w badaniach ankietowych, które odbędą się w trakcie i po zakończeniu udziału w Projekcie.</w:t>
      </w:r>
    </w:p>
    <w:p w:rsidR="00CC6509" w:rsidRPr="00AC2B26" w:rsidRDefault="00CC6509" w:rsidP="000F6239">
      <w:pPr>
        <w:pStyle w:val="BodyText2"/>
        <w:numPr>
          <w:ilvl w:val="0"/>
          <w:numId w:val="11"/>
        </w:numPr>
        <w:spacing w:line="264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C2B26">
        <w:rPr>
          <w:rFonts w:ascii="Calibri" w:hAnsi="Calibri" w:cs="Calibri"/>
          <w:b w:val="0"/>
          <w:bCs w:val="0"/>
          <w:sz w:val="22"/>
          <w:szCs w:val="22"/>
        </w:rPr>
        <w:t xml:space="preserve">Zobowiązuję się do systematycznego uczęszczania na zajęcia i czynnego udziału </w:t>
      </w:r>
      <w:r>
        <w:rPr>
          <w:rFonts w:ascii="Calibri" w:hAnsi="Calibri" w:cs="Calibri"/>
          <w:b w:val="0"/>
          <w:bCs w:val="0"/>
          <w:sz w:val="22"/>
          <w:szCs w:val="22"/>
        </w:rPr>
        <w:t>w kursie</w:t>
      </w:r>
      <w:r w:rsidRPr="00AC2B26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CC6509" w:rsidRDefault="00CC6509" w:rsidP="00AC2B26">
      <w:pPr>
        <w:suppressAutoHyphens/>
        <w:spacing w:line="264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:rsidR="00CC6509" w:rsidRDefault="00CC6509" w:rsidP="00AC2B26">
      <w:pPr>
        <w:suppressAutoHyphens/>
        <w:spacing w:line="264" w:lineRule="auto"/>
        <w:ind w:left="66"/>
        <w:jc w:val="both"/>
        <w:rPr>
          <w:rFonts w:ascii="Calibri" w:hAnsi="Calibri" w:cs="Calibri"/>
          <w:sz w:val="22"/>
          <w:szCs w:val="22"/>
        </w:rPr>
      </w:pPr>
      <w:r w:rsidRPr="00AC2B26">
        <w:rPr>
          <w:rFonts w:ascii="Calibri" w:hAnsi="Calibri" w:cs="Calibri"/>
          <w:sz w:val="22"/>
          <w:szCs w:val="22"/>
        </w:rPr>
        <w:t>Uprzedzony/a o odpowiedzialności karnej z art. 233 Kodeksu Karnego za złożenie nieprawdziwego oświadczenia lub zatajenie prawdy, niniejszym oświadczam, że w/w dane są zgodne z prawdą.</w:t>
      </w:r>
    </w:p>
    <w:p w:rsidR="00CC6509" w:rsidRPr="00AC2B26" w:rsidRDefault="00CC6509" w:rsidP="00AC2B26">
      <w:pPr>
        <w:suppressAutoHyphens/>
        <w:spacing w:line="264" w:lineRule="auto"/>
        <w:ind w:left="6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526"/>
        <w:gridCol w:w="1821"/>
        <w:gridCol w:w="730"/>
        <w:gridCol w:w="1831"/>
        <w:gridCol w:w="3380"/>
      </w:tblGrid>
      <w:tr w:rsidR="00CC6509" w:rsidRPr="00AC2B26">
        <w:trPr>
          <w:trHeight w:val="448"/>
        </w:trPr>
        <w:tc>
          <w:tcPr>
            <w:tcW w:w="1526" w:type="dxa"/>
            <w:vAlign w:val="bottom"/>
          </w:tcPr>
          <w:p w:rsidR="00CC6509" w:rsidRPr="00AC2B26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CC6509" w:rsidRPr="00AC2B26" w:rsidRDefault="00CC6509" w:rsidP="00286A44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CC6509" w:rsidRPr="00AC2B26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CC6509" w:rsidRPr="00AC2B26" w:rsidRDefault="00CC6509" w:rsidP="00286A44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  <w:vAlign w:val="bottom"/>
          </w:tcPr>
          <w:p w:rsidR="00CC6509" w:rsidRPr="00AC2B26" w:rsidRDefault="00CC6509" w:rsidP="00286A44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CC6509" w:rsidRPr="00930699">
        <w:trPr>
          <w:trHeight w:val="315"/>
        </w:trPr>
        <w:tc>
          <w:tcPr>
            <w:tcW w:w="1526" w:type="dxa"/>
          </w:tcPr>
          <w:p w:rsidR="00CC6509" w:rsidRPr="00AC2B26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CC6509" w:rsidRPr="00AC2B26" w:rsidRDefault="00CC6509" w:rsidP="000F6239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Podpis kandydata</w:t>
            </w:r>
          </w:p>
        </w:tc>
      </w:tr>
      <w:tr w:rsidR="00CC6509" w:rsidRPr="00930699">
        <w:trPr>
          <w:trHeight w:val="750"/>
        </w:trPr>
        <w:tc>
          <w:tcPr>
            <w:tcW w:w="1526" w:type="dxa"/>
          </w:tcPr>
          <w:p w:rsidR="00CC6509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</w:tcPr>
          <w:p w:rsidR="00CC6509" w:rsidRDefault="00CC6509" w:rsidP="000F6239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286A44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Pr="00AC2B26" w:rsidRDefault="00CC6509" w:rsidP="000F6239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CC6509" w:rsidRPr="00930699">
        <w:trPr>
          <w:trHeight w:val="398"/>
        </w:trPr>
        <w:tc>
          <w:tcPr>
            <w:tcW w:w="1526" w:type="dxa"/>
          </w:tcPr>
          <w:p w:rsidR="00CC6509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6509" w:rsidRPr="00AC2B26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CC6509" w:rsidRPr="00AC2B26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:rsidR="00CC6509" w:rsidRPr="00AC2B26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CC6509" w:rsidRPr="00AC2B26" w:rsidRDefault="00CC6509" w:rsidP="000F6239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rodzica/opiekuna prawnego</w:t>
            </w:r>
            <w:r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</w:tbl>
    <w:p w:rsidR="00CC6509" w:rsidRDefault="00CC6509" w:rsidP="002E38A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Default="00CC6509" w:rsidP="002E38A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Default="00CC6509" w:rsidP="002E38A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Pr="002E38A9" w:rsidRDefault="00CC6509" w:rsidP="002E38A9">
      <w:pPr>
        <w:spacing w:line="360" w:lineRule="auto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b/>
          <w:bCs/>
          <w:sz w:val="22"/>
          <w:szCs w:val="22"/>
        </w:rPr>
        <w:t>3.</w:t>
      </w:r>
      <w:r w:rsidRPr="00E50E45">
        <w:rPr>
          <w:rFonts w:ascii="Calibri" w:hAnsi="Calibri" w:cs="Calibri"/>
          <w:sz w:val="22"/>
          <w:szCs w:val="22"/>
        </w:rPr>
        <w:t xml:space="preserve"> </w:t>
      </w:r>
      <w:r w:rsidRPr="002E38A9">
        <w:rPr>
          <w:rFonts w:ascii="Calibri" w:hAnsi="Calibri" w:cs="Calibri"/>
          <w:b/>
          <w:bCs/>
          <w:sz w:val="22"/>
          <w:szCs w:val="22"/>
        </w:rPr>
        <w:t>OŚWIADCZENIE DOTYCZĄCE WYKORZYSTANIA WIZERUNKU</w:t>
      </w:r>
    </w:p>
    <w:p w:rsidR="00CC6509" w:rsidRPr="002E38A9" w:rsidRDefault="00CC6509" w:rsidP="000F6239">
      <w:pPr>
        <w:spacing w:line="264" w:lineRule="auto"/>
        <w:rPr>
          <w:rFonts w:ascii="Calibri" w:hAnsi="Calibri" w:cs="Calibri"/>
          <w:i/>
          <w:iCs/>
          <w:sz w:val="22"/>
          <w:szCs w:val="22"/>
        </w:rPr>
      </w:pPr>
      <w:r w:rsidRPr="002E38A9">
        <w:rPr>
          <w:rFonts w:ascii="Calibri" w:hAnsi="Calibri" w:cs="Calibri"/>
          <w:i/>
          <w:iCs/>
          <w:sz w:val="22"/>
          <w:szCs w:val="22"/>
        </w:rPr>
        <w:t>Wyrażenie zgody ma charakter dobrowolny</w:t>
      </w:r>
    </w:p>
    <w:p w:rsidR="00CC6509" w:rsidRPr="00930699" w:rsidRDefault="00CC6509" w:rsidP="000F6239">
      <w:pPr>
        <w:spacing w:line="264" w:lineRule="auto"/>
        <w:rPr>
          <w:rFonts w:ascii="Calibri" w:hAnsi="Calibri" w:cs="Calibri"/>
          <w:sz w:val="22"/>
          <w:szCs w:val="22"/>
          <w:highlight w:val="yellow"/>
        </w:rPr>
      </w:pPr>
    </w:p>
    <w:p w:rsidR="00CC6509" w:rsidRDefault="00CC6509" w:rsidP="00E50E45">
      <w:pPr>
        <w:tabs>
          <w:tab w:val="left" w:pos="1620"/>
          <w:tab w:val="left" w:pos="21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C6509" w:rsidRPr="002E38A9" w:rsidRDefault="00CC6509" w:rsidP="00AD36BB">
      <w:pPr>
        <w:tabs>
          <w:tab w:val="left" w:pos="1620"/>
          <w:tab w:val="left" w:pos="21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 xml:space="preserve">W przypadku zakwalifikowania się do udziału w projekcie </w:t>
      </w:r>
      <w:r w:rsidRPr="002E38A9">
        <w:rPr>
          <w:rFonts w:ascii="Calibri" w:hAnsi="Calibri" w:cs="Calibri"/>
          <w:i/>
          <w:iCs/>
          <w:sz w:val="22"/>
          <w:szCs w:val="22"/>
        </w:rPr>
        <w:t>„</w:t>
      </w:r>
      <w:r w:rsidRPr="002E38A9">
        <w:rPr>
          <w:rFonts w:ascii="Calibri" w:hAnsi="Calibri" w:cs="Calibri"/>
          <w:sz w:val="22"/>
          <w:szCs w:val="22"/>
        </w:rPr>
        <w:t xml:space="preserve">LOGI.KOM. Od sztuki logicznego myślenia do sztuki skutecznego komunikowania się", wyrażam zgodę na wykorzystanie mojego wizerunku do celów związanych z udokumentowaniem realizacji zajęć oraz promocją projektu. </w:t>
      </w:r>
    </w:p>
    <w:p w:rsidR="00CC6509" w:rsidRDefault="00CC6509" w:rsidP="00AD36BB">
      <w:pPr>
        <w:tabs>
          <w:tab w:val="left" w:pos="1620"/>
          <w:tab w:val="left" w:pos="21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C6509" w:rsidRPr="002E38A9" w:rsidRDefault="00CC6509" w:rsidP="00AD36BB">
      <w:pPr>
        <w:tabs>
          <w:tab w:val="left" w:pos="1620"/>
          <w:tab w:val="left" w:pos="21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 xml:space="preserve">Wyrażenie zgody jest jednoznaczne z tym, że fotografie, filmy lub nagrania wykonane podczas zajęć mogą być zamieszczone na stronie internetowej projektu, Uniwersytetu Marii Curie-Skłodowskiej oraz stronach internetowych szkół biorących udział w projekcie oraz w materiałach promocyjnych. </w:t>
      </w:r>
    </w:p>
    <w:p w:rsidR="00CC6509" w:rsidRDefault="00CC6509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ab/>
      </w:r>
    </w:p>
    <w:p w:rsidR="00CC6509" w:rsidRPr="002E38A9" w:rsidRDefault="00CC6509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526"/>
        <w:gridCol w:w="1821"/>
        <w:gridCol w:w="730"/>
        <w:gridCol w:w="1831"/>
        <w:gridCol w:w="3380"/>
      </w:tblGrid>
      <w:tr w:rsidR="00CC6509" w:rsidRPr="00AC2B26">
        <w:trPr>
          <w:trHeight w:val="448"/>
        </w:trPr>
        <w:tc>
          <w:tcPr>
            <w:tcW w:w="1526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CC6509" w:rsidRPr="00930699">
        <w:trPr>
          <w:trHeight w:val="315"/>
        </w:trPr>
        <w:tc>
          <w:tcPr>
            <w:tcW w:w="1526" w:type="dxa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CC6509" w:rsidRPr="00AC2B26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Podpis kandydata</w:t>
            </w:r>
          </w:p>
        </w:tc>
      </w:tr>
      <w:tr w:rsidR="00CC6509" w:rsidRPr="00930699">
        <w:trPr>
          <w:trHeight w:val="750"/>
        </w:trPr>
        <w:tc>
          <w:tcPr>
            <w:tcW w:w="1526" w:type="dxa"/>
          </w:tcPr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</w:tcPr>
          <w:p w:rsidR="00CC6509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Pr="00AC2B26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CC6509" w:rsidRPr="00930699">
        <w:trPr>
          <w:trHeight w:val="398"/>
        </w:trPr>
        <w:tc>
          <w:tcPr>
            <w:tcW w:w="1526" w:type="dxa"/>
          </w:tcPr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CC6509" w:rsidRPr="00AC2B26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rodzica/opiekuna prawnego</w:t>
            </w:r>
            <w:r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</w:tr>
    </w:tbl>
    <w:p w:rsidR="00CC6509" w:rsidRDefault="00CC6509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4. ZGODA OPIEKUNA PRAWNEGO NA UDZIAŁ UCZNIA W PROJEKCIE</w:t>
      </w:r>
      <w:r>
        <w:rPr>
          <w:rStyle w:val="FootnoteReference"/>
          <w:rFonts w:ascii="Calibri" w:hAnsi="Calibri" w:cs="Calibri"/>
          <w:b/>
          <w:bCs/>
          <w:color w:val="000000"/>
          <w:sz w:val="22"/>
          <w:szCs w:val="22"/>
        </w:rPr>
        <w:footnoteReference w:id="5"/>
      </w:r>
    </w:p>
    <w:p w:rsidR="00CC6509" w:rsidRDefault="00CC6509" w:rsidP="00E50E45">
      <w:pPr>
        <w:jc w:val="center"/>
        <w:rPr>
          <w:rFonts w:ascii="Calibri" w:hAnsi="Calibri" w:cs="Calibri"/>
          <w:b/>
          <w:bCs/>
        </w:rPr>
      </w:pPr>
    </w:p>
    <w:p w:rsidR="00CC6509" w:rsidRDefault="00CC6509" w:rsidP="00E50E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CC6509" w:rsidRPr="002E38A9" w:rsidRDefault="00CC6509" w:rsidP="00E50E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C6509" w:rsidRPr="002E38A9" w:rsidRDefault="00CC6509" w:rsidP="00E50E4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>Imię i nazwisko rodzica/opiekuna prawnego Kandydata na Uczestnika Projektu</w:t>
      </w:r>
    </w:p>
    <w:p w:rsidR="00CC6509" w:rsidRPr="002E38A9" w:rsidRDefault="00CC6509" w:rsidP="00E50E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509" w:rsidRPr="002E38A9" w:rsidRDefault="00CC6509" w:rsidP="00E50E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509" w:rsidRDefault="00CC6509" w:rsidP="00E50E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 xml:space="preserve">Niniejszym, 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 xml:space="preserve">wyrażam zgodzę </w:t>
      </w:r>
      <w:r w:rsidRPr="002E38A9">
        <w:rPr>
          <w:rFonts w:ascii="Calibri" w:hAnsi="Calibri" w:cs="Calibri"/>
          <w:color w:val="000000"/>
          <w:sz w:val="22"/>
          <w:szCs w:val="22"/>
        </w:rPr>
        <w:t>na uczestnictwo mojego/mojej</w:t>
      </w:r>
      <w:r w:rsidRPr="00FF1BF9">
        <w:rPr>
          <w:rFonts w:ascii="Calibri" w:hAnsi="Calibri" w:cs="Calibri"/>
          <w:color w:val="000000"/>
          <w:sz w:val="22"/>
          <w:szCs w:val="22"/>
          <w:vertAlign w:val="superscript"/>
        </w:rPr>
        <w:t>6</w:t>
      </w:r>
      <w:r w:rsidRPr="002E38A9">
        <w:rPr>
          <w:rFonts w:ascii="Calibri" w:hAnsi="Calibri" w:cs="Calibri"/>
          <w:color w:val="000000"/>
          <w:sz w:val="22"/>
          <w:szCs w:val="22"/>
        </w:rPr>
        <w:t xml:space="preserve"> syna/córki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6</w:t>
      </w:r>
      <w:r w:rsidRPr="002E38A9">
        <w:rPr>
          <w:rFonts w:ascii="Calibri" w:hAnsi="Calibri" w:cs="Calibri"/>
          <w:color w:val="000000"/>
          <w:sz w:val="22"/>
          <w:szCs w:val="22"/>
        </w:rPr>
        <w:t xml:space="preserve"> w projekcie </w:t>
      </w:r>
      <w:r w:rsidRPr="002E38A9">
        <w:rPr>
          <w:rFonts w:ascii="Calibri" w:hAnsi="Calibri" w:cs="Calibri"/>
          <w:i/>
          <w:iCs/>
          <w:sz w:val="22"/>
          <w:szCs w:val="22"/>
        </w:rPr>
        <w:t>„</w:t>
      </w:r>
      <w:r w:rsidRPr="002E38A9">
        <w:rPr>
          <w:rFonts w:ascii="Calibri" w:hAnsi="Calibri" w:cs="Calibri"/>
          <w:sz w:val="22"/>
          <w:szCs w:val="22"/>
        </w:rPr>
        <w:t>LOGI.KOM. Od sztuki logicznego myślenia do sztuki skutecznego komunikowania się</w:t>
      </w:r>
      <w:r w:rsidRPr="002E38A9">
        <w:rPr>
          <w:rFonts w:ascii="Calibri" w:hAnsi="Calibri" w:cs="Calibri"/>
          <w:i/>
          <w:iCs/>
          <w:sz w:val="22"/>
          <w:szCs w:val="22"/>
        </w:rPr>
        <w:t xml:space="preserve">” </w:t>
      </w:r>
      <w:r w:rsidRPr="002E38A9">
        <w:rPr>
          <w:rFonts w:ascii="Calibri" w:hAnsi="Calibri" w:cs="Calibri"/>
          <w:sz w:val="22"/>
          <w:szCs w:val="22"/>
        </w:rPr>
        <w:t>współfinansowanego ze środków Unii Europejskiej w ramach Europejskiego Funduszu Społecznego Program Operacyjny  Wiedza Edukacja Rozwój, Oś priorytetowa: III. Szkolnictwo wyższe dla gospodarki i rozwoju; Działanie: 3.1 Kompetencje w szkolnictwie wyższym.</w:t>
      </w:r>
    </w:p>
    <w:p w:rsidR="00CC6509" w:rsidRDefault="00CC6509" w:rsidP="00E50E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526"/>
        <w:gridCol w:w="1821"/>
        <w:gridCol w:w="730"/>
        <w:gridCol w:w="1831"/>
        <w:gridCol w:w="3380"/>
      </w:tblGrid>
      <w:tr w:rsidR="00CC6509" w:rsidRPr="00AC2B26">
        <w:trPr>
          <w:trHeight w:val="750"/>
        </w:trPr>
        <w:tc>
          <w:tcPr>
            <w:tcW w:w="1526" w:type="dxa"/>
          </w:tcPr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  <w:vAlign w:val="bottom"/>
          </w:tcPr>
          <w:p w:rsidR="00CC6509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C6509" w:rsidRPr="00AC2B26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CC6509" w:rsidRPr="00AC2B26">
        <w:trPr>
          <w:trHeight w:val="398"/>
        </w:trPr>
        <w:tc>
          <w:tcPr>
            <w:tcW w:w="1526" w:type="dxa"/>
          </w:tcPr>
          <w:p w:rsidR="00CC6509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:rsidR="00CC6509" w:rsidRPr="00AC2B26" w:rsidRDefault="00CC6509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CC6509" w:rsidRPr="00AC2B26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rodzica/opiekuna prawnego</w:t>
            </w:r>
          </w:p>
        </w:tc>
      </w:tr>
    </w:tbl>
    <w:p w:rsidR="00CC6509" w:rsidRPr="00930699" w:rsidRDefault="00CC6509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Pr="00930699">
        <w:rPr>
          <w:rFonts w:ascii="Calibri" w:hAnsi="Calibri" w:cs="Calibri"/>
          <w:b/>
          <w:bCs/>
          <w:sz w:val="22"/>
          <w:szCs w:val="22"/>
        </w:rPr>
        <w:t>. DECYZJA REKRUTACYJNA:</w:t>
      </w:r>
    </w:p>
    <w:p w:rsidR="00CC6509" w:rsidRPr="0093069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 xml:space="preserve">Komisja Rekrutacyjna na posiedzeniu w dniu……………………… 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zakwalifikowała/nie zakwalifikowała</w:t>
      </w:r>
      <w:r w:rsidRPr="00FF1BF9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7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 xml:space="preserve">...........………………………………………………….……………………………………………… </w:t>
      </w: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Imię i nazwisko ucznia/uczennicy</w:t>
      </w:r>
      <w:r w:rsidRPr="00FF1BF9">
        <w:rPr>
          <w:rFonts w:ascii="Calibri" w:hAnsi="Calibri" w:cs="Calibri"/>
          <w:color w:val="000000"/>
          <w:sz w:val="22"/>
          <w:szCs w:val="22"/>
          <w:vertAlign w:val="superscript"/>
        </w:rPr>
        <w:t>7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 xml:space="preserve">do udziału w projekcie </w:t>
      </w:r>
      <w:r w:rsidRPr="003C18F2">
        <w:rPr>
          <w:rFonts w:ascii="Calibri" w:hAnsi="Calibri" w:cs="Calibri"/>
          <w:color w:val="000000"/>
          <w:sz w:val="22"/>
          <w:szCs w:val="22"/>
        </w:rPr>
        <w:t>„</w:t>
      </w:r>
      <w:r w:rsidRPr="003C18F2">
        <w:rPr>
          <w:rFonts w:ascii="Calibri" w:hAnsi="Calibri" w:cs="Calibri"/>
          <w:sz w:val="22"/>
          <w:szCs w:val="22"/>
        </w:rPr>
        <w:t>LOGI.KOM. Od sztuki logicznego myślenia do sztuki skutecznego komunikowania się</w:t>
      </w:r>
      <w:r w:rsidRPr="003C18F2">
        <w:rPr>
          <w:rFonts w:ascii="Calibri" w:hAnsi="Calibri" w:cs="Calibri"/>
          <w:color w:val="000000"/>
          <w:sz w:val="22"/>
          <w:szCs w:val="22"/>
        </w:rPr>
        <w:t>”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E38A9">
        <w:rPr>
          <w:rFonts w:ascii="Calibri" w:hAnsi="Calibri" w:cs="Calibri"/>
          <w:color w:val="000000"/>
          <w:sz w:val="22"/>
          <w:szCs w:val="22"/>
        </w:rPr>
        <w:t xml:space="preserve">realizowanego w ramach Programu Operacyjnego Wiedza Edukacja Rozwój 2014-2020, Oś III: Szkolnictwo wyższe dla gospodarki i rozwoju, Działanie 3.4 </w:t>
      </w:r>
      <w:r>
        <w:rPr>
          <w:rFonts w:ascii="Calibri" w:hAnsi="Calibri" w:cs="Calibri"/>
          <w:sz w:val="22"/>
          <w:szCs w:val="22"/>
        </w:rPr>
        <w:t>Kompetencje w </w:t>
      </w:r>
      <w:r w:rsidRPr="002E38A9">
        <w:rPr>
          <w:rFonts w:ascii="Calibri" w:hAnsi="Calibri" w:cs="Calibri"/>
          <w:sz w:val="22"/>
          <w:szCs w:val="22"/>
        </w:rPr>
        <w:t>szkolnictwie wyższym</w:t>
      </w:r>
      <w:r w:rsidRPr="002E38A9">
        <w:rPr>
          <w:rFonts w:ascii="Calibri" w:hAnsi="Calibri" w:cs="Calibri"/>
          <w:color w:val="000000"/>
          <w:sz w:val="22"/>
          <w:szCs w:val="22"/>
        </w:rPr>
        <w:t>, współfinansowanego z Europejskiego Funduszu Społecznego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 xml:space="preserve">UZASADNIENIE: </w:t>
      </w:r>
      <w:r w:rsidRPr="002E38A9">
        <w:rPr>
          <w:rFonts w:ascii="Calibri" w:hAnsi="Calibri" w:cs="Calibri"/>
          <w:color w:val="000000"/>
          <w:sz w:val="22"/>
          <w:szCs w:val="22"/>
        </w:rPr>
        <w:t>Kandydat złożył/nie złożył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7</w:t>
      </w:r>
      <w:r w:rsidRPr="002E38A9">
        <w:rPr>
          <w:rFonts w:ascii="Calibri" w:hAnsi="Calibri" w:cs="Calibri"/>
          <w:color w:val="000000"/>
          <w:sz w:val="22"/>
          <w:szCs w:val="22"/>
        </w:rPr>
        <w:t xml:space="preserve"> prawidłowo wypełnione dokumenty zgłoszeniowe do projektu i 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spełnia/nie spełnia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 xml:space="preserve">7 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kryteria kwalifikacyjne.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br/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Podpis członków komisji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6509" w:rsidRPr="002E38A9" w:rsidRDefault="00CC6509" w:rsidP="002E38A9">
      <w:pPr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>Członek ....................................................................</w:t>
      </w:r>
    </w:p>
    <w:p w:rsidR="00CC6509" w:rsidRPr="002E38A9" w:rsidRDefault="00CC6509" w:rsidP="002E38A9">
      <w:pPr>
        <w:jc w:val="both"/>
        <w:rPr>
          <w:rFonts w:ascii="Calibri" w:hAnsi="Calibri" w:cs="Calibri"/>
          <w:sz w:val="22"/>
          <w:szCs w:val="22"/>
        </w:rPr>
      </w:pPr>
    </w:p>
    <w:p w:rsidR="00CC6509" w:rsidRPr="002E38A9" w:rsidRDefault="00CC6509" w:rsidP="002E38A9">
      <w:pPr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>Członek ....................................................................</w:t>
      </w:r>
    </w:p>
    <w:p w:rsidR="00CC6509" w:rsidRPr="002E38A9" w:rsidRDefault="00CC6509" w:rsidP="002E38A9">
      <w:pPr>
        <w:jc w:val="both"/>
        <w:rPr>
          <w:rFonts w:ascii="Calibri" w:hAnsi="Calibri" w:cs="Calibri"/>
          <w:sz w:val="22"/>
          <w:szCs w:val="22"/>
        </w:rPr>
      </w:pPr>
    </w:p>
    <w:p w:rsidR="00CC6509" w:rsidRPr="0093069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Pr="0099015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  <w:r w:rsidRPr="00990159">
        <w:rPr>
          <w:rFonts w:ascii="Calibri" w:hAnsi="Calibri" w:cs="Calibri"/>
          <w:sz w:val="22"/>
          <w:szCs w:val="22"/>
        </w:rPr>
        <w:t xml:space="preserve">UWAGI: </w:t>
      </w:r>
    </w:p>
    <w:p w:rsidR="00CC6509" w:rsidRPr="0099015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A700A1">
      <w:pPr>
        <w:tabs>
          <w:tab w:val="left" w:pos="2880"/>
        </w:tabs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CC6509" w:rsidRPr="00822C6C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  <w:r>
        <w:rPr>
          <w:rStyle w:val="FootnoteReference"/>
        </w:rPr>
        <w:t>7</w:t>
      </w:r>
      <w:r w:rsidRPr="00FF1BF9">
        <w:rPr>
          <w:vertAlign w:val="superscript"/>
        </w:rPr>
        <w:t xml:space="preserve"> </w:t>
      </w:r>
      <w:r w:rsidRPr="00FF1BF9">
        <w:rPr>
          <w:sz w:val="16"/>
          <w:szCs w:val="16"/>
        </w:rPr>
        <w:t>Niepotrzebne skreślić</w:t>
      </w:r>
    </w:p>
    <w:sectPr w:rsidR="00CC6509" w:rsidRPr="00822C6C" w:rsidSect="00AC2B26">
      <w:headerReference w:type="default" r:id="rId7"/>
      <w:footerReference w:type="default" r:id="rId8"/>
      <w:pgSz w:w="11906" w:h="16838"/>
      <w:pgMar w:top="1843" w:right="1417" w:bottom="1276" w:left="1417" w:header="345" w:footer="36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09" w:rsidRDefault="00CC6509">
      <w:r>
        <w:separator/>
      </w:r>
    </w:p>
  </w:endnote>
  <w:endnote w:type="continuationSeparator" w:id="0">
    <w:p w:rsidR="00CC6509" w:rsidRDefault="00CC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09" w:rsidRPr="001571DB" w:rsidRDefault="00CC6509" w:rsidP="00376235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1571DB">
      <w:rPr>
        <w:rStyle w:val="PageNumber"/>
        <w:sz w:val="20"/>
        <w:szCs w:val="20"/>
      </w:rPr>
      <w:fldChar w:fldCharType="begin"/>
    </w:r>
    <w:r w:rsidRPr="001571DB">
      <w:rPr>
        <w:rStyle w:val="PageNumber"/>
        <w:sz w:val="20"/>
        <w:szCs w:val="20"/>
      </w:rPr>
      <w:instrText xml:space="preserve">PAGE  </w:instrText>
    </w:r>
    <w:r w:rsidRPr="001571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571DB">
      <w:rPr>
        <w:rStyle w:val="PageNumber"/>
        <w:sz w:val="20"/>
        <w:szCs w:val="20"/>
      </w:rPr>
      <w:fldChar w:fldCharType="end"/>
    </w:r>
  </w:p>
  <w:p w:rsidR="00CC6509" w:rsidRDefault="00CC6509" w:rsidP="002C427F">
    <w:pPr>
      <w:pStyle w:val="Footer"/>
      <w:ind w:left="-1417"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MCS_podstaw_12G_PL_P431" style="width:111.75pt;height:37.5pt;visibility:visible">
          <v:imagedata r:id="rId1" o:title="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09" w:rsidRDefault="00CC6509">
      <w:r>
        <w:separator/>
      </w:r>
    </w:p>
  </w:footnote>
  <w:footnote w:type="continuationSeparator" w:id="0">
    <w:p w:rsidR="00CC6509" w:rsidRDefault="00CC6509">
      <w:r>
        <w:continuationSeparator/>
      </w:r>
    </w:p>
  </w:footnote>
  <w:footnote w:id="1">
    <w:p w:rsidR="00CC6509" w:rsidRDefault="00CC6509" w:rsidP="00930699">
      <w:pPr>
        <w:pStyle w:val="FootnoteText"/>
        <w:spacing w:line="192" w:lineRule="auto"/>
        <w:jc w:val="both"/>
      </w:pPr>
      <w:r w:rsidRPr="00930699">
        <w:rPr>
          <w:rStyle w:val="FootnoteReference"/>
          <w:rFonts w:ascii="Calibri" w:hAnsi="Calibri" w:cs="Calibri"/>
          <w:sz w:val="16"/>
          <w:szCs w:val="16"/>
        </w:rPr>
        <w:footnoteRef/>
      </w:r>
      <w:r w:rsidRPr="00930699">
        <w:rPr>
          <w:rFonts w:ascii="Calibri" w:hAnsi="Calibri" w:cs="Calibri"/>
          <w:sz w:val="16"/>
          <w:szCs w:val="16"/>
        </w:rPr>
        <w:t xml:space="preserve"> Bierni zawodowo to osoby, które w danej chwili nie tworzą zasobów siły roboczej (tzn. nie pracują i nie są bezrobotne)</w:t>
      </w:r>
    </w:p>
  </w:footnote>
  <w:footnote w:id="2">
    <w:p w:rsidR="00CC6509" w:rsidRDefault="00CC6509" w:rsidP="00930699">
      <w:pPr>
        <w:pStyle w:val="FootnoteText"/>
        <w:spacing w:line="192" w:lineRule="auto"/>
        <w:jc w:val="both"/>
      </w:pPr>
      <w:r w:rsidRPr="00930699">
        <w:rPr>
          <w:rStyle w:val="FootnoteReference"/>
          <w:rFonts w:ascii="Calibri" w:hAnsi="Calibri" w:cs="Calibri"/>
          <w:sz w:val="16"/>
          <w:szCs w:val="16"/>
        </w:rPr>
        <w:footnoteRef/>
      </w:r>
      <w:r w:rsidRPr="00930699">
        <w:rPr>
          <w:rFonts w:ascii="Calibri" w:hAnsi="Calibri" w:cs="Calibri"/>
          <w:sz w:val="16"/>
          <w:szCs w:val="16"/>
        </w:rPr>
        <w:t xml:space="preserve"> Pracujący to osoby w wieku 15 lat i więcej, które wykonują pracę, za którą otrzymują wynagrodzenie, z której czerpią zyski lub korzyści rodzinne lub osoby posiadające zatrudnienie lub własną działalność</w:t>
      </w:r>
      <w:r>
        <w:rPr>
          <w:rFonts w:ascii="Calibri" w:hAnsi="Calibri" w:cs="Calibri"/>
          <w:sz w:val="16"/>
          <w:szCs w:val="16"/>
        </w:rPr>
        <w:t>.</w:t>
      </w:r>
    </w:p>
  </w:footnote>
  <w:footnote w:id="3">
    <w:p w:rsidR="00CC6509" w:rsidRDefault="00CC6509">
      <w:pPr>
        <w:pStyle w:val="FootnoteText"/>
      </w:pPr>
      <w:r w:rsidRPr="003C18F2">
        <w:rPr>
          <w:rStyle w:val="FootnoteReference"/>
          <w:sz w:val="16"/>
          <w:szCs w:val="16"/>
        </w:rPr>
        <w:footnoteRef/>
      </w:r>
      <w:r w:rsidRPr="003C18F2">
        <w:rPr>
          <w:sz w:val="16"/>
          <w:szCs w:val="16"/>
        </w:rPr>
        <w:t xml:space="preserve"> Podpisuje rodzic/opiekun prawny w przypadku niepełnoletniego kandydata do udziału w projekcie.</w:t>
      </w:r>
    </w:p>
  </w:footnote>
  <w:footnote w:id="4">
    <w:p w:rsidR="00CC6509" w:rsidRDefault="00CC65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18F2">
        <w:rPr>
          <w:sz w:val="16"/>
          <w:szCs w:val="16"/>
        </w:rPr>
        <w:t>Podpisuje rodzic/opiekun prawny w przypadku niepełnoletniego kandydata do udziału w projekcie.</w:t>
      </w:r>
    </w:p>
  </w:footnote>
  <w:footnote w:id="5">
    <w:p w:rsidR="00CC6509" w:rsidRDefault="00CC650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W przypadku  niepełnoletniego kandydata do udziału w projekcie zgoda rodzica /opiekuna prawnego jest obowiązkowa.</w:t>
      </w:r>
    </w:p>
    <w:p w:rsidR="00CC6509" w:rsidRDefault="00CC6509">
      <w:pPr>
        <w:pStyle w:val="FootnoteText"/>
      </w:pPr>
      <w:r w:rsidRPr="00FF1BF9">
        <w:rPr>
          <w:vertAlign w:val="superscript"/>
        </w:rPr>
        <w:t xml:space="preserve">6 </w:t>
      </w:r>
      <w:r w:rsidRPr="00FF1BF9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09" w:rsidRDefault="00CC6509" w:rsidP="002C427F">
    <w:pPr>
      <w:pStyle w:val="Header"/>
      <w:ind w:left="-141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Opis: ciąg PO WER i UE biało-czarny" style="position:absolute;left:0;text-align:left;margin-left:.15pt;margin-top:-.25pt;width:448.5pt;height:68.7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A4"/>
    <w:rsid w:val="00003AD9"/>
    <w:rsid w:val="00005350"/>
    <w:rsid w:val="00006770"/>
    <w:rsid w:val="00017DD0"/>
    <w:rsid w:val="00043811"/>
    <w:rsid w:val="00052876"/>
    <w:rsid w:val="0006100F"/>
    <w:rsid w:val="000709FD"/>
    <w:rsid w:val="000A54AE"/>
    <w:rsid w:val="000A5C05"/>
    <w:rsid w:val="000D0404"/>
    <w:rsid w:val="000D16EA"/>
    <w:rsid w:val="000E7407"/>
    <w:rsid w:val="000F1913"/>
    <w:rsid w:val="000F6239"/>
    <w:rsid w:val="000F70A3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9A1"/>
    <w:rsid w:val="0016444A"/>
    <w:rsid w:val="0016495F"/>
    <w:rsid w:val="00167ED7"/>
    <w:rsid w:val="00187B45"/>
    <w:rsid w:val="001A34B2"/>
    <w:rsid w:val="001A7AC2"/>
    <w:rsid w:val="001B349F"/>
    <w:rsid w:val="0020288D"/>
    <w:rsid w:val="0020290A"/>
    <w:rsid w:val="002176DF"/>
    <w:rsid w:val="002218FA"/>
    <w:rsid w:val="00222190"/>
    <w:rsid w:val="0023435A"/>
    <w:rsid w:val="002377E0"/>
    <w:rsid w:val="002451E9"/>
    <w:rsid w:val="002466C9"/>
    <w:rsid w:val="00286A44"/>
    <w:rsid w:val="0029118C"/>
    <w:rsid w:val="002B335B"/>
    <w:rsid w:val="002C427F"/>
    <w:rsid w:val="002C646C"/>
    <w:rsid w:val="002D33E5"/>
    <w:rsid w:val="002D5602"/>
    <w:rsid w:val="002D626F"/>
    <w:rsid w:val="002D63AE"/>
    <w:rsid w:val="002E38A9"/>
    <w:rsid w:val="002E75CF"/>
    <w:rsid w:val="00320575"/>
    <w:rsid w:val="00330B39"/>
    <w:rsid w:val="003662AF"/>
    <w:rsid w:val="0037445D"/>
    <w:rsid w:val="00376235"/>
    <w:rsid w:val="0037764C"/>
    <w:rsid w:val="003B02F5"/>
    <w:rsid w:val="003C18F2"/>
    <w:rsid w:val="003C7FAD"/>
    <w:rsid w:val="003D5D56"/>
    <w:rsid w:val="003E626D"/>
    <w:rsid w:val="003F05CF"/>
    <w:rsid w:val="00420BAD"/>
    <w:rsid w:val="004212E2"/>
    <w:rsid w:val="00422203"/>
    <w:rsid w:val="00425CBB"/>
    <w:rsid w:val="00431AC6"/>
    <w:rsid w:val="00440724"/>
    <w:rsid w:val="00450B84"/>
    <w:rsid w:val="0047513A"/>
    <w:rsid w:val="004A0903"/>
    <w:rsid w:val="004A590C"/>
    <w:rsid w:val="004C18C8"/>
    <w:rsid w:val="004C587E"/>
    <w:rsid w:val="004C6780"/>
    <w:rsid w:val="00512C57"/>
    <w:rsid w:val="005240EA"/>
    <w:rsid w:val="00532A9B"/>
    <w:rsid w:val="005427D5"/>
    <w:rsid w:val="00547CDF"/>
    <w:rsid w:val="005500EE"/>
    <w:rsid w:val="00550A54"/>
    <w:rsid w:val="0055443E"/>
    <w:rsid w:val="00563BB3"/>
    <w:rsid w:val="00565A99"/>
    <w:rsid w:val="0058420B"/>
    <w:rsid w:val="00586D50"/>
    <w:rsid w:val="005A4FF2"/>
    <w:rsid w:val="005B2C79"/>
    <w:rsid w:val="005B6984"/>
    <w:rsid w:val="005C04D9"/>
    <w:rsid w:val="005D64E7"/>
    <w:rsid w:val="005E078D"/>
    <w:rsid w:val="005E3980"/>
    <w:rsid w:val="005E4AEB"/>
    <w:rsid w:val="005F4C9C"/>
    <w:rsid w:val="00600C5C"/>
    <w:rsid w:val="00606CE4"/>
    <w:rsid w:val="006144C5"/>
    <w:rsid w:val="0061561C"/>
    <w:rsid w:val="00631317"/>
    <w:rsid w:val="00636A8F"/>
    <w:rsid w:val="00685266"/>
    <w:rsid w:val="006B0C5D"/>
    <w:rsid w:val="006B7E12"/>
    <w:rsid w:val="006C16BD"/>
    <w:rsid w:val="006C3FFA"/>
    <w:rsid w:val="006E568D"/>
    <w:rsid w:val="006E6850"/>
    <w:rsid w:val="006F29A1"/>
    <w:rsid w:val="00703444"/>
    <w:rsid w:val="00736C56"/>
    <w:rsid w:val="00743328"/>
    <w:rsid w:val="00755820"/>
    <w:rsid w:val="0078102A"/>
    <w:rsid w:val="007A14D5"/>
    <w:rsid w:val="007C5877"/>
    <w:rsid w:val="007C6D07"/>
    <w:rsid w:val="007C7B1C"/>
    <w:rsid w:val="007E447D"/>
    <w:rsid w:val="007E670D"/>
    <w:rsid w:val="008110F2"/>
    <w:rsid w:val="00816FDB"/>
    <w:rsid w:val="00822C6C"/>
    <w:rsid w:val="0083451B"/>
    <w:rsid w:val="00842F15"/>
    <w:rsid w:val="00865B63"/>
    <w:rsid w:val="00867139"/>
    <w:rsid w:val="0088247C"/>
    <w:rsid w:val="008C11A5"/>
    <w:rsid w:val="008D3E68"/>
    <w:rsid w:val="008E426C"/>
    <w:rsid w:val="008E4DB6"/>
    <w:rsid w:val="008F33E2"/>
    <w:rsid w:val="0091151D"/>
    <w:rsid w:val="00922E7D"/>
    <w:rsid w:val="00927AE2"/>
    <w:rsid w:val="00930699"/>
    <w:rsid w:val="00936879"/>
    <w:rsid w:val="00950171"/>
    <w:rsid w:val="00977291"/>
    <w:rsid w:val="00990159"/>
    <w:rsid w:val="009924DA"/>
    <w:rsid w:val="009967B6"/>
    <w:rsid w:val="00996F30"/>
    <w:rsid w:val="009A2EF6"/>
    <w:rsid w:val="009B1D0F"/>
    <w:rsid w:val="009B4052"/>
    <w:rsid w:val="009B5EE0"/>
    <w:rsid w:val="009B6624"/>
    <w:rsid w:val="009C2F2F"/>
    <w:rsid w:val="009F51B6"/>
    <w:rsid w:val="00A45C2A"/>
    <w:rsid w:val="00A700A1"/>
    <w:rsid w:val="00A719CA"/>
    <w:rsid w:val="00A71CA4"/>
    <w:rsid w:val="00A739A0"/>
    <w:rsid w:val="00AC2B26"/>
    <w:rsid w:val="00AD36BB"/>
    <w:rsid w:val="00AE1FE3"/>
    <w:rsid w:val="00AF360E"/>
    <w:rsid w:val="00B076DF"/>
    <w:rsid w:val="00B353F7"/>
    <w:rsid w:val="00B46D26"/>
    <w:rsid w:val="00B652B3"/>
    <w:rsid w:val="00B85B6F"/>
    <w:rsid w:val="00B90100"/>
    <w:rsid w:val="00BA1938"/>
    <w:rsid w:val="00BA6229"/>
    <w:rsid w:val="00BF6403"/>
    <w:rsid w:val="00C02A15"/>
    <w:rsid w:val="00C35F85"/>
    <w:rsid w:val="00C4169A"/>
    <w:rsid w:val="00C42BAA"/>
    <w:rsid w:val="00C538C6"/>
    <w:rsid w:val="00C55741"/>
    <w:rsid w:val="00C575DB"/>
    <w:rsid w:val="00C72221"/>
    <w:rsid w:val="00C74B46"/>
    <w:rsid w:val="00C931C0"/>
    <w:rsid w:val="00C97E2A"/>
    <w:rsid w:val="00CA0107"/>
    <w:rsid w:val="00CC609F"/>
    <w:rsid w:val="00CC6509"/>
    <w:rsid w:val="00CD29D7"/>
    <w:rsid w:val="00CE22D8"/>
    <w:rsid w:val="00CE7027"/>
    <w:rsid w:val="00CF0F4E"/>
    <w:rsid w:val="00D043F4"/>
    <w:rsid w:val="00D07A61"/>
    <w:rsid w:val="00D142B0"/>
    <w:rsid w:val="00D2659E"/>
    <w:rsid w:val="00D31B4E"/>
    <w:rsid w:val="00D44611"/>
    <w:rsid w:val="00D50639"/>
    <w:rsid w:val="00D50DC2"/>
    <w:rsid w:val="00D64A53"/>
    <w:rsid w:val="00D65D4F"/>
    <w:rsid w:val="00D913D8"/>
    <w:rsid w:val="00D94C61"/>
    <w:rsid w:val="00DB0546"/>
    <w:rsid w:val="00DD70BF"/>
    <w:rsid w:val="00DE4351"/>
    <w:rsid w:val="00E03BDC"/>
    <w:rsid w:val="00E060C9"/>
    <w:rsid w:val="00E253AF"/>
    <w:rsid w:val="00E35DA6"/>
    <w:rsid w:val="00E429E5"/>
    <w:rsid w:val="00E43A9D"/>
    <w:rsid w:val="00E50E45"/>
    <w:rsid w:val="00E56B55"/>
    <w:rsid w:val="00E73138"/>
    <w:rsid w:val="00E86164"/>
    <w:rsid w:val="00E92299"/>
    <w:rsid w:val="00EA4113"/>
    <w:rsid w:val="00EA5AD1"/>
    <w:rsid w:val="00ED1A87"/>
    <w:rsid w:val="00ED49D3"/>
    <w:rsid w:val="00ED76C7"/>
    <w:rsid w:val="00F04DB0"/>
    <w:rsid w:val="00F159DA"/>
    <w:rsid w:val="00F16545"/>
    <w:rsid w:val="00F270D6"/>
    <w:rsid w:val="00F34CE0"/>
    <w:rsid w:val="00F446C6"/>
    <w:rsid w:val="00F52ED0"/>
    <w:rsid w:val="00F716B5"/>
    <w:rsid w:val="00F7723C"/>
    <w:rsid w:val="00F8746A"/>
    <w:rsid w:val="00F9708D"/>
    <w:rsid w:val="00FA25D2"/>
    <w:rsid w:val="00FB12B9"/>
    <w:rsid w:val="00FB601C"/>
    <w:rsid w:val="00FD065D"/>
    <w:rsid w:val="00FF1BF9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E1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E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E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7407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7E12"/>
    <w:rPr>
      <w:sz w:val="24"/>
      <w:szCs w:val="24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E7407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0E7407"/>
    <w:rPr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1571DB"/>
  </w:style>
  <w:style w:type="paragraph" w:styleId="ListParagraph">
    <w:name w:val="List Paragraph"/>
    <w:basedOn w:val="Normal"/>
    <w:uiPriority w:val="99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C6D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E75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75CF"/>
  </w:style>
  <w:style w:type="character" w:styleId="EndnoteReference">
    <w:name w:val="endnote reference"/>
    <w:basedOn w:val="DefaultParagraphFont"/>
    <w:uiPriority w:val="99"/>
    <w:semiHidden/>
    <w:rsid w:val="002E7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0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0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0C9"/>
    <w:rPr>
      <w:b/>
      <w:bCs/>
    </w:rPr>
  </w:style>
  <w:style w:type="paragraph" w:customStyle="1" w:styleId="Default">
    <w:name w:val="Default"/>
    <w:uiPriority w:val="99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1066</Words>
  <Characters>6398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UMCS</dc:creator>
  <cp:keywords/>
  <dc:description/>
  <cp:lastModifiedBy>User</cp:lastModifiedBy>
  <cp:revision>13</cp:revision>
  <cp:lastPrinted>2016-05-05T12:30:00Z</cp:lastPrinted>
  <dcterms:created xsi:type="dcterms:W3CDTF">2017-06-06T10:43:00Z</dcterms:created>
  <dcterms:modified xsi:type="dcterms:W3CDTF">2017-08-01T05:50:00Z</dcterms:modified>
</cp:coreProperties>
</file>