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A" w:rsidRDefault="003E511A" w:rsidP="001C424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E511A" w:rsidRPr="004775E8" w:rsidRDefault="003E511A" w:rsidP="00BA3CB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75E8">
        <w:rPr>
          <w:rFonts w:ascii="Arial" w:hAnsi="Arial" w:cs="Arial"/>
          <w:b/>
          <w:sz w:val="28"/>
          <w:szCs w:val="28"/>
        </w:rPr>
        <w:t>TEMATYKA SEMINARIÓW</w:t>
      </w:r>
    </w:p>
    <w:p w:rsidR="003E511A" w:rsidRPr="004775E8" w:rsidRDefault="003E511A" w:rsidP="00BA3CB2">
      <w:pPr>
        <w:rPr>
          <w:rFonts w:ascii="Arial" w:hAnsi="Arial" w:cs="Arial"/>
          <w:sz w:val="22"/>
          <w:szCs w:val="22"/>
        </w:rPr>
      </w:pPr>
    </w:p>
    <w:p w:rsidR="003E511A" w:rsidRPr="004775E8" w:rsidRDefault="003E511A" w:rsidP="00BA3CB2">
      <w:pPr>
        <w:rPr>
          <w:rFonts w:ascii="Arial" w:hAnsi="Arial" w:cs="Arial"/>
          <w:sz w:val="22"/>
          <w:szCs w:val="22"/>
        </w:rPr>
      </w:pPr>
    </w:p>
    <w:p w:rsidR="003E511A" w:rsidRPr="004775E8" w:rsidRDefault="003E511A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>Prowadzący: prof.</w:t>
      </w:r>
      <w:r>
        <w:rPr>
          <w:rFonts w:ascii="Arial" w:hAnsi="Arial" w:cs="Arial"/>
          <w:b/>
          <w:sz w:val="22"/>
          <w:szCs w:val="22"/>
        </w:rPr>
        <w:t xml:space="preserve"> nadzw.</w:t>
      </w:r>
      <w:r w:rsidRPr="004775E8">
        <w:rPr>
          <w:rFonts w:ascii="Arial" w:hAnsi="Arial" w:cs="Arial"/>
          <w:b/>
          <w:sz w:val="22"/>
          <w:szCs w:val="22"/>
        </w:rPr>
        <w:t xml:space="preserve"> dr hab. </w:t>
      </w:r>
      <w:r>
        <w:rPr>
          <w:rFonts w:ascii="Arial" w:hAnsi="Arial" w:cs="Arial"/>
          <w:b/>
          <w:sz w:val="22"/>
          <w:szCs w:val="22"/>
        </w:rPr>
        <w:t>Jan Chadam</w:t>
      </w:r>
    </w:p>
    <w:p w:rsidR="003E511A" w:rsidRPr="004775E8" w:rsidRDefault="003E511A" w:rsidP="00BA3CB2">
      <w:pPr>
        <w:rPr>
          <w:rFonts w:ascii="Arial" w:hAnsi="Arial" w:cs="Arial"/>
          <w:sz w:val="22"/>
          <w:szCs w:val="22"/>
          <w:lang w:val="de-DE"/>
        </w:rPr>
      </w:pPr>
    </w:p>
    <w:p w:rsidR="003E511A" w:rsidRPr="004775E8" w:rsidRDefault="003E511A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>Logistyka</w:t>
      </w:r>
    </w:p>
    <w:p w:rsidR="003E511A" w:rsidRPr="004775E8" w:rsidRDefault="003E511A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>Studia stacjonarne</w:t>
      </w:r>
    </w:p>
    <w:p w:rsidR="003E511A" w:rsidRPr="004775E8" w:rsidRDefault="003E511A" w:rsidP="00BA3CB2">
      <w:pPr>
        <w:rPr>
          <w:sz w:val="32"/>
          <w:szCs w:val="32"/>
        </w:rPr>
      </w:pPr>
      <w:r w:rsidRPr="004775E8">
        <w:rPr>
          <w:rFonts w:ascii="Arial" w:hAnsi="Arial" w:cs="Arial"/>
          <w:b/>
          <w:sz w:val="22"/>
          <w:szCs w:val="22"/>
        </w:rPr>
        <w:t xml:space="preserve">Stopień studiów:  </w:t>
      </w:r>
      <w:r>
        <w:rPr>
          <w:sz w:val="32"/>
          <w:szCs w:val="32"/>
        </w:rPr>
        <w:t>II</w:t>
      </w:r>
      <w:r w:rsidRPr="004775E8">
        <w:rPr>
          <w:sz w:val="32"/>
          <w:szCs w:val="32"/>
        </w:rPr>
        <w:t>º</w:t>
      </w:r>
    </w:p>
    <w:p w:rsidR="003E511A" w:rsidRPr="004775E8" w:rsidRDefault="003E511A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>Rok</w:t>
      </w:r>
      <w:r>
        <w:rPr>
          <w:rFonts w:ascii="Arial" w:hAnsi="Arial" w:cs="Arial"/>
          <w:b/>
          <w:sz w:val="22"/>
          <w:szCs w:val="22"/>
        </w:rPr>
        <w:t xml:space="preserve"> studiów: I, semestr letni 2016/2017</w:t>
      </w:r>
    </w:p>
    <w:p w:rsidR="003E511A" w:rsidRPr="004775E8" w:rsidRDefault="003E511A" w:rsidP="00BA3CB2">
      <w:pPr>
        <w:rPr>
          <w:rFonts w:ascii="Arial" w:hAnsi="Arial" w:cs="Arial"/>
          <w:sz w:val="22"/>
          <w:szCs w:val="22"/>
        </w:rPr>
      </w:pPr>
    </w:p>
    <w:p w:rsidR="003E511A" w:rsidRPr="004775E8" w:rsidRDefault="003E511A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 xml:space="preserve">Proponowane tematy (obszary) prac </w:t>
      </w:r>
      <w:r>
        <w:rPr>
          <w:rFonts w:ascii="Arial" w:hAnsi="Arial" w:cs="Arial"/>
          <w:b/>
          <w:sz w:val="22"/>
          <w:szCs w:val="22"/>
        </w:rPr>
        <w:t>licencjackich</w:t>
      </w:r>
      <w:r w:rsidRPr="004775E8">
        <w:rPr>
          <w:rFonts w:ascii="Arial" w:hAnsi="Arial" w:cs="Arial"/>
          <w:b/>
          <w:sz w:val="22"/>
          <w:szCs w:val="22"/>
        </w:rPr>
        <w:t>:</w:t>
      </w:r>
    </w:p>
    <w:p w:rsidR="003E511A" w:rsidRPr="00BA3CB2" w:rsidRDefault="003E511A" w:rsidP="001C4248">
      <w:pPr>
        <w:rPr>
          <w:rFonts w:ascii="Arial" w:hAnsi="Arial" w:cs="Arial"/>
          <w:b/>
          <w:sz w:val="28"/>
          <w:szCs w:val="28"/>
          <w:u w:val="single"/>
        </w:rPr>
      </w:pPr>
    </w:p>
    <w:p w:rsidR="003E511A" w:rsidRPr="003B24C4" w:rsidRDefault="003E511A" w:rsidP="001C4248">
      <w:pPr>
        <w:rPr>
          <w:rFonts w:ascii="Arial" w:hAnsi="Arial" w:cs="Arial"/>
          <w:sz w:val="28"/>
          <w:szCs w:val="28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Zarządzanie ryzykiem w przedsiębiorstwie logistycznym,</w:t>
      </w:r>
    </w:p>
    <w:p w:rsidR="003E511A" w:rsidRPr="003B24C4" w:rsidRDefault="003E511A" w:rsidP="001C4248">
      <w:pPr>
        <w:rPr>
          <w:rFonts w:ascii="Arial" w:hAnsi="Arial" w:cs="Arial"/>
          <w:sz w:val="24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Inwestycje kapitałowe (fuzje, przejęcia) a budowanie wartości organizacji logistycznej,</w:t>
      </w:r>
    </w:p>
    <w:p w:rsidR="003E511A" w:rsidRPr="003B24C4" w:rsidRDefault="003E511A" w:rsidP="001C424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Zarządzanie projektami,</w:t>
      </w:r>
    </w:p>
    <w:p w:rsidR="003E511A" w:rsidRPr="003B24C4" w:rsidRDefault="003E511A" w:rsidP="001C424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Organizacje wielopodmiotowe (grupy kapitałowe) – dylematy w budowaniu łańcucha wartości,</w:t>
      </w:r>
    </w:p>
    <w:p w:rsidR="003E511A" w:rsidRPr="003B24C4" w:rsidRDefault="003E511A" w:rsidP="001C4248">
      <w:pPr>
        <w:rPr>
          <w:rFonts w:ascii="Arial" w:hAnsi="Arial" w:cs="Arial"/>
          <w:sz w:val="24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Kapitał intelektualny a wartość współczesnych organizacji logistycznych,</w:t>
      </w:r>
    </w:p>
    <w:p w:rsidR="003E511A" w:rsidRPr="003B24C4" w:rsidRDefault="003E511A" w:rsidP="001C4248">
      <w:pPr>
        <w:pStyle w:val="ListParagraph"/>
        <w:rPr>
          <w:rFonts w:ascii="Arial" w:hAnsi="Arial" w:cs="Arial"/>
          <w:sz w:val="24"/>
          <w:szCs w:val="24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Zrównoważony rozwój i Społeczna Odpowiedzialność Biznesu – fakty i mity w przedsiębiorstwach logistycznych.</w:t>
      </w:r>
    </w:p>
    <w:p w:rsidR="003E511A" w:rsidRPr="003B24C4" w:rsidRDefault="003E511A" w:rsidP="001C4248">
      <w:pPr>
        <w:pStyle w:val="ListParagraph"/>
        <w:rPr>
          <w:rFonts w:ascii="Arial" w:hAnsi="Arial" w:cs="Arial"/>
          <w:sz w:val="24"/>
          <w:szCs w:val="24"/>
        </w:rPr>
      </w:pPr>
    </w:p>
    <w:p w:rsidR="003E511A" w:rsidRPr="003B24C4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Wykorzystanie infrastruktury logistycznej w Polsce i w Europie,</w:t>
      </w:r>
    </w:p>
    <w:p w:rsidR="003E511A" w:rsidRPr="003B24C4" w:rsidRDefault="003E511A" w:rsidP="001C4248">
      <w:pPr>
        <w:pStyle w:val="ListParagraph"/>
        <w:rPr>
          <w:rFonts w:ascii="Arial" w:hAnsi="Arial" w:cs="Arial"/>
          <w:sz w:val="24"/>
          <w:szCs w:val="24"/>
        </w:rPr>
      </w:pPr>
    </w:p>
    <w:p w:rsidR="003E511A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 xml:space="preserve">Zastosowanie wybranych metod analizy ekonomicznej w procesach </w:t>
      </w:r>
      <w:r>
        <w:rPr>
          <w:rFonts w:ascii="Arial" w:hAnsi="Arial" w:cs="Arial"/>
          <w:sz w:val="24"/>
          <w:szCs w:val="24"/>
        </w:rPr>
        <w:t xml:space="preserve">  logistycznych przedsiębiorstw,</w:t>
      </w:r>
    </w:p>
    <w:p w:rsidR="003E511A" w:rsidRPr="000261AC" w:rsidRDefault="003E511A" w:rsidP="000261AC">
      <w:pPr>
        <w:pStyle w:val="ListParagraph"/>
        <w:rPr>
          <w:rFonts w:ascii="Arial" w:hAnsi="Arial" w:cs="Arial"/>
          <w:sz w:val="24"/>
          <w:szCs w:val="24"/>
        </w:rPr>
      </w:pPr>
    </w:p>
    <w:p w:rsidR="003E511A" w:rsidRDefault="003E511A" w:rsidP="001C42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Projekty inwestycyjne w logistyce – efektywność i zarządzanie</w:t>
      </w:r>
    </w:p>
    <w:p w:rsidR="003E511A" w:rsidRPr="000261AC" w:rsidRDefault="003E511A" w:rsidP="000261AC">
      <w:pPr>
        <w:pStyle w:val="ListParagraph"/>
        <w:rPr>
          <w:rFonts w:ascii="Arial" w:hAnsi="Arial" w:cs="Arial"/>
          <w:sz w:val="24"/>
          <w:szCs w:val="24"/>
        </w:rPr>
      </w:pPr>
    </w:p>
    <w:p w:rsidR="003E511A" w:rsidRPr="000261AC" w:rsidRDefault="003E511A" w:rsidP="000261AC">
      <w:pPr>
        <w:rPr>
          <w:rFonts w:ascii="Arial" w:hAnsi="Arial" w:cs="Arial"/>
          <w:sz w:val="24"/>
        </w:rPr>
      </w:pPr>
    </w:p>
    <w:p w:rsidR="003E511A" w:rsidRPr="003B24C4" w:rsidRDefault="003E511A" w:rsidP="001C4248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3B24C4">
        <w:rPr>
          <w:rFonts w:ascii="Arial" w:hAnsi="Arial" w:cs="Arial"/>
          <w:b/>
          <w:sz w:val="24"/>
        </w:rPr>
        <w:t xml:space="preserve">ZAPISY: </w:t>
      </w:r>
      <w:r>
        <w:rPr>
          <w:rFonts w:ascii="Arial" w:hAnsi="Arial" w:cs="Arial"/>
          <w:b/>
          <w:sz w:val="24"/>
        </w:rPr>
        <w:t>01 marca 2017 r., p. 1106,  godz. 9:45</w:t>
      </w:r>
    </w:p>
    <w:sectPr w:rsidR="003E511A" w:rsidRPr="003B24C4" w:rsidSect="0048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3C"/>
    <w:rsid w:val="000261AC"/>
    <w:rsid w:val="000C2CD6"/>
    <w:rsid w:val="0010197F"/>
    <w:rsid w:val="001C4248"/>
    <w:rsid w:val="00256DBC"/>
    <w:rsid w:val="002F1978"/>
    <w:rsid w:val="003A06BB"/>
    <w:rsid w:val="003B24C4"/>
    <w:rsid w:val="003E511A"/>
    <w:rsid w:val="004775E8"/>
    <w:rsid w:val="00487137"/>
    <w:rsid w:val="005D5003"/>
    <w:rsid w:val="00684091"/>
    <w:rsid w:val="006A163C"/>
    <w:rsid w:val="007013A4"/>
    <w:rsid w:val="00791B90"/>
    <w:rsid w:val="00B335CB"/>
    <w:rsid w:val="00BA3CB2"/>
    <w:rsid w:val="00E3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4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248"/>
    <w:pPr>
      <w:spacing w:line="240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SEMINARIÓW</dc:title>
  <dc:subject/>
  <dc:creator>Bogusia</dc:creator>
  <cp:keywords/>
  <dc:description/>
  <cp:lastModifiedBy>wekikdi1</cp:lastModifiedBy>
  <cp:revision>3</cp:revision>
  <dcterms:created xsi:type="dcterms:W3CDTF">2017-02-24T08:09:00Z</dcterms:created>
  <dcterms:modified xsi:type="dcterms:W3CDTF">2017-02-24T08:13:00Z</dcterms:modified>
</cp:coreProperties>
</file>