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D0" w:rsidRDefault="006A39D0" w:rsidP="008B56C8">
      <w:pPr>
        <w:pStyle w:val="Heading1"/>
        <w:keepNext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TEMATYKI SEMINARIÓW</w:t>
      </w:r>
    </w:p>
    <w:p w:rsidR="006A39D0" w:rsidRDefault="006A39D0" w:rsidP="008B56C8">
      <w:pPr>
        <w:rPr>
          <w:rFonts w:ascii="Arial" w:hAnsi="Arial" w:cs="Arial"/>
          <w:sz w:val="22"/>
          <w:szCs w:val="22"/>
        </w:rPr>
      </w:pPr>
    </w:p>
    <w:p w:rsidR="006A39D0" w:rsidRDefault="006A39D0" w:rsidP="008B56C8">
      <w:pPr>
        <w:rPr>
          <w:rFonts w:ascii="Arial" w:hAnsi="Arial" w:cs="Arial"/>
          <w:sz w:val="22"/>
          <w:szCs w:val="22"/>
        </w:rPr>
      </w:pPr>
    </w:p>
    <w:p w:rsidR="006A39D0" w:rsidRDefault="006A39D0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Prowadzący: dr hab. Agnieszka Leszczyńska</w:t>
      </w:r>
    </w:p>
    <w:p w:rsidR="006A39D0" w:rsidRDefault="006A39D0" w:rsidP="008B56C8">
      <w:pPr>
        <w:rPr>
          <w:rFonts w:ascii="Arial" w:hAnsi="Arial" w:cs="Arial"/>
          <w:sz w:val="22"/>
          <w:szCs w:val="22"/>
          <w:lang w:val="de-DE"/>
        </w:rPr>
      </w:pPr>
    </w:p>
    <w:p w:rsidR="006A39D0" w:rsidRDefault="006A39D0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Kierunek: Zarządzanie</w:t>
      </w:r>
    </w:p>
    <w:p w:rsidR="006A39D0" w:rsidRDefault="006A39D0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Studia stacjonarne</w:t>
      </w:r>
    </w:p>
    <w:p w:rsidR="006A39D0" w:rsidRDefault="006A39D0" w:rsidP="008B56C8">
      <w:pPr>
        <w:rPr>
          <w:sz w:val="32"/>
          <w:szCs w:val="32"/>
        </w:rPr>
      </w:pPr>
      <w:r>
        <w:rPr>
          <w:rFonts w:ascii="Arial" w:hAnsi="Arial" w:cs="Arial"/>
          <w:b/>
          <w:sz w:val="22"/>
          <w:szCs w:val="22"/>
        </w:rPr>
        <w:t xml:space="preserve">Stopień studiów:  </w:t>
      </w:r>
      <w:r w:rsidRPr="00FC78A3">
        <w:rPr>
          <w:sz w:val="32"/>
          <w:szCs w:val="32"/>
        </w:rPr>
        <w:t>Iº</w:t>
      </w:r>
    </w:p>
    <w:p w:rsidR="006A39D0" w:rsidRDefault="006A39D0" w:rsidP="008B56C8">
      <w:pPr>
        <w:rPr>
          <w:rFonts w:ascii="Arial" w:hAnsi="Arial" w:cs="Arial"/>
          <w:b/>
          <w:sz w:val="22"/>
          <w:szCs w:val="22"/>
        </w:rPr>
      </w:pPr>
      <w:r>
        <w:rPr>
          <w:sz w:val="32"/>
          <w:szCs w:val="32"/>
        </w:rPr>
        <w:t>Rok studiów: II</w:t>
      </w:r>
    </w:p>
    <w:p w:rsidR="006A39D0" w:rsidRDefault="006A39D0" w:rsidP="008B56C8">
      <w:pPr>
        <w:rPr>
          <w:rFonts w:ascii="Arial" w:hAnsi="Arial" w:cs="Arial"/>
          <w:sz w:val="22"/>
          <w:szCs w:val="22"/>
        </w:rPr>
      </w:pPr>
    </w:p>
    <w:p w:rsidR="006A39D0" w:rsidRDefault="006A39D0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Proponowane tematy (obszary) prac licencjackich:</w:t>
      </w:r>
    </w:p>
    <w:p w:rsidR="006A39D0" w:rsidRPr="008D5C1F" w:rsidRDefault="006A39D0" w:rsidP="00932FC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D5C1F">
        <w:rPr>
          <w:rFonts w:ascii="Arial" w:hAnsi="Arial" w:cs="Arial"/>
        </w:rPr>
        <w:t>Zarządzanie strategiczne</w:t>
      </w:r>
    </w:p>
    <w:p w:rsidR="006A39D0" w:rsidRPr="008D5C1F" w:rsidRDefault="006A39D0" w:rsidP="00932FC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D5C1F">
        <w:rPr>
          <w:rFonts w:ascii="Arial" w:hAnsi="Arial" w:cs="Arial"/>
        </w:rPr>
        <w:t xml:space="preserve">Tworzenie i wdrażanie strategii </w:t>
      </w:r>
    </w:p>
    <w:p w:rsidR="006A39D0" w:rsidRPr="008D5C1F" w:rsidRDefault="006A39D0" w:rsidP="00932FC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D5C1F">
        <w:rPr>
          <w:rFonts w:ascii="Arial" w:hAnsi="Arial" w:cs="Arial"/>
        </w:rPr>
        <w:t>Struktury organizacyjne</w:t>
      </w:r>
    </w:p>
    <w:p w:rsidR="006A39D0" w:rsidRPr="008D5C1F" w:rsidRDefault="006A39D0" w:rsidP="00932FC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D5C1F">
        <w:rPr>
          <w:rFonts w:ascii="Arial" w:hAnsi="Arial" w:cs="Arial"/>
        </w:rPr>
        <w:t>Rozwój zrównoważony – płaszczyzna krajowa, lokalna, przedsiębiorstwa</w:t>
      </w:r>
    </w:p>
    <w:p w:rsidR="006A39D0" w:rsidRPr="008D5C1F" w:rsidRDefault="006A39D0" w:rsidP="00932FC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D5C1F">
        <w:rPr>
          <w:rFonts w:ascii="Arial" w:hAnsi="Arial" w:cs="Arial"/>
        </w:rPr>
        <w:t>Zarządzanie środowiskiem</w:t>
      </w:r>
    </w:p>
    <w:p w:rsidR="006A39D0" w:rsidRPr="008D5C1F" w:rsidRDefault="006A39D0" w:rsidP="00932FC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D5C1F">
        <w:rPr>
          <w:rFonts w:ascii="Arial" w:hAnsi="Arial" w:cs="Arial"/>
        </w:rPr>
        <w:t>Koszty ochrony środowiska, finansowanie ochrony środowiska</w:t>
      </w:r>
    </w:p>
    <w:p w:rsidR="006A39D0" w:rsidRPr="008D5C1F" w:rsidRDefault="006A39D0" w:rsidP="00932FC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D5C1F">
        <w:rPr>
          <w:rFonts w:ascii="Arial" w:hAnsi="Arial" w:cs="Arial"/>
        </w:rPr>
        <w:t>Wycena komponentów środowiska, usługi środowiskowe</w:t>
      </w:r>
    </w:p>
    <w:p w:rsidR="006A39D0" w:rsidRPr="008D5C1F" w:rsidRDefault="006A39D0" w:rsidP="00932FC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D5C1F">
        <w:rPr>
          <w:rFonts w:ascii="Arial" w:hAnsi="Arial" w:cs="Arial"/>
        </w:rPr>
        <w:t>Gospodarka leśna</w:t>
      </w:r>
    </w:p>
    <w:p w:rsidR="006A39D0" w:rsidRPr="008D5C1F" w:rsidRDefault="006A39D0" w:rsidP="00932FC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D5C1F">
        <w:rPr>
          <w:rFonts w:ascii="Arial" w:hAnsi="Arial" w:cs="Arial"/>
        </w:rPr>
        <w:t>Handel uprawnieniami do emisji CO2, rynek ETS</w:t>
      </w:r>
    </w:p>
    <w:p w:rsidR="006A39D0" w:rsidRPr="008D5C1F" w:rsidRDefault="006A39D0" w:rsidP="00932FC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Energetyka odnawialna</w:t>
      </w:r>
      <w:r w:rsidRPr="008D5C1F">
        <w:rPr>
          <w:rFonts w:ascii="Arial" w:hAnsi="Arial" w:cs="Arial"/>
        </w:rPr>
        <w:t xml:space="preserve"> oraz konsumpcja energii</w:t>
      </w:r>
    </w:p>
    <w:p w:rsidR="006A39D0" w:rsidRPr="008D5C1F" w:rsidRDefault="006A39D0" w:rsidP="00932FC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D5C1F">
        <w:rPr>
          <w:rFonts w:ascii="Arial" w:hAnsi="Arial" w:cs="Arial"/>
        </w:rPr>
        <w:t xml:space="preserve">Gospodarowanie odpadami przez gospodarstwa domowe, przedsiębiorstwa  </w:t>
      </w:r>
    </w:p>
    <w:p w:rsidR="006A39D0" w:rsidRPr="008D5C1F" w:rsidRDefault="006A39D0" w:rsidP="00932FC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D5C1F">
        <w:rPr>
          <w:rFonts w:ascii="Arial" w:hAnsi="Arial" w:cs="Arial"/>
        </w:rPr>
        <w:t xml:space="preserve">Gospodarka wodno-ściekowa w przedsiębiorstwie i w gminie </w:t>
      </w:r>
    </w:p>
    <w:p w:rsidR="006A39D0" w:rsidRPr="008D5C1F" w:rsidRDefault="006A39D0" w:rsidP="00932FC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D5C1F">
        <w:rPr>
          <w:rFonts w:ascii="Arial" w:hAnsi="Arial" w:cs="Arial"/>
        </w:rPr>
        <w:t>Proekologiczna produkcja i usługi</w:t>
      </w:r>
    </w:p>
    <w:p w:rsidR="006A39D0" w:rsidRDefault="006A39D0" w:rsidP="008B56C8">
      <w:pPr>
        <w:ind w:left="714"/>
        <w:jc w:val="left"/>
        <w:rPr>
          <w:rFonts w:ascii="Arial" w:hAnsi="Arial" w:cs="Arial"/>
        </w:rPr>
      </w:pPr>
    </w:p>
    <w:p w:rsidR="006A39D0" w:rsidRDefault="006A39D0" w:rsidP="008B56C8">
      <w:pPr>
        <w:ind w:left="714"/>
        <w:jc w:val="left"/>
        <w:rPr>
          <w:rFonts w:ascii="Arial" w:hAnsi="Arial" w:cs="Arial"/>
        </w:rPr>
      </w:pPr>
    </w:p>
    <w:p w:rsidR="006A39D0" w:rsidRDefault="006A39D0" w:rsidP="008B56C8">
      <w:pPr>
        <w:ind w:left="714"/>
        <w:jc w:val="left"/>
        <w:rPr>
          <w:rFonts w:ascii="Arial" w:hAnsi="Arial" w:cs="Arial"/>
        </w:rPr>
      </w:pPr>
    </w:p>
    <w:p w:rsidR="006A39D0" w:rsidRDefault="006A39D0" w:rsidP="008B56C8">
      <w:pPr>
        <w:ind w:left="714"/>
        <w:jc w:val="left"/>
        <w:rPr>
          <w:rFonts w:ascii="Arial" w:hAnsi="Arial" w:cs="Arial"/>
        </w:rPr>
      </w:pPr>
    </w:p>
    <w:p w:rsidR="006A39D0" w:rsidRDefault="006A39D0" w:rsidP="008B56C8">
      <w:pPr>
        <w:ind w:left="714"/>
        <w:jc w:val="left"/>
        <w:rPr>
          <w:rFonts w:ascii="Arial" w:hAnsi="Arial" w:cs="Arial"/>
        </w:rPr>
      </w:pPr>
    </w:p>
    <w:p w:rsidR="006A39D0" w:rsidRDefault="006A39D0" w:rsidP="008B56C8">
      <w:pPr>
        <w:ind w:left="714"/>
        <w:jc w:val="left"/>
        <w:rPr>
          <w:rFonts w:ascii="Arial" w:hAnsi="Arial" w:cs="Arial"/>
        </w:rPr>
      </w:pPr>
    </w:p>
    <w:p w:rsidR="006A39D0" w:rsidRDefault="006A39D0" w:rsidP="008B56C8">
      <w:pPr>
        <w:ind w:left="714"/>
        <w:jc w:val="left"/>
        <w:rPr>
          <w:rFonts w:ascii="Arial" w:hAnsi="Arial" w:cs="Arial"/>
        </w:rPr>
      </w:pPr>
    </w:p>
    <w:p w:rsidR="006A39D0" w:rsidRDefault="006A39D0" w:rsidP="00932FC2">
      <w:pPr>
        <w:rPr>
          <w:rFonts w:ascii="Arial" w:hAnsi="Arial" w:cs="Arial"/>
          <w:b/>
          <w:sz w:val="30"/>
        </w:rPr>
        <w:sectPr w:rsidR="006A39D0">
          <w:pgSz w:w="11907" w:h="16840"/>
          <w:pgMar w:top="1134" w:right="1134" w:bottom="1134" w:left="1134" w:header="709" w:footer="709" w:gutter="0"/>
          <w:paperSrc w:first="15" w:other="15"/>
          <w:cols w:space="708"/>
        </w:sectPr>
      </w:pPr>
    </w:p>
    <w:p w:rsidR="006A39D0" w:rsidRDefault="006A39D0" w:rsidP="00932FC2">
      <w:pPr>
        <w:pStyle w:val="Heading1"/>
        <w:keepNext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TEMATYKI SEMINARIÓW</w:t>
      </w:r>
    </w:p>
    <w:p w:rsidR="006A39D0" w:rsidRDefault="006A39D0" w:rsidP="00932FC2">
      <w:pPr>
        <w:rPr>
          <w:rFonts w:ascii="Arial" w:hAnsi="Arial" w:cs="Arial"/>
          <w:sz w:val="22"/>
          <w:szCs w:val="22"/>
        </w:rPr>
      </w:pPr>
    </w:p>
    <w:p w:rsidR="006A39D0" w:rsidRDefault="006A39D0" w:rsidP="00932FC2">
      <w:pPr>
        <w:rPr>
          <w:rFonts w:ascii="Arial" w:hAnsi="Arial" w:cs="Arial"/>
          <w:sz w:val="22"/>
          <w:szCs w:val="22"/>
        </w:rPr>
      </w:pPr>
    </w:p>
    <w:p w:rsidR="006A39D0" w:rsidRDefault="006A39D0" w:rsidP="00932FC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Prowadzący: dr hab. Agnieszka Leszczyńska</w:t>
      </w:r>
    </w:p>
    <w:p w:rsidR="006A39D0" w:rsidRDefault="006A39D0" w:rsidP="00932FC2">
      <w:pPr>
        <w:rPr>
          <w:rFonts w:ascii="Arial" w:hAnsi="Arial" w:cs="Arial"/>
          <w:sz w:val="22"/>
          <w:szCs w:val="22"/>
          <w:lang w:val="de-DE"/>
        </w:rPr>
      </w:pPr>
    </w:p>
    <w:p w:rsidR="006A39D0" w:rsidRDefault="006A39D0" w:rsidP="00932FC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Kierunek: Logistyka</w:t>
      </w:r>
    </w:p>
    <w:p w:rsidR="006A39D0" w:rsidRDefault="006A39D0" w:rsidP="00932FC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Studia stacjonarne</w:t>
      </w:r>
    </w:p>
    <w:p w:rsidR="006A39D0" w:rsidRDefault="006A39D0" w:rsidP="00932FC2">
      <w:pPr>
        <w:rPr>
          <w:sz w:val="32"/>
          <w:szCs w:val="32"/>
        </w:rPr>
      </w:pPr>
      <w:r>
        <w:rPr>
          <w:rFonts w:ascii="Arial" w:hAnsi="Arial" w:cs="Arial"/>
          <w:b/>
          <w:sz w:val="22"/>
          <w:szCs w:val="22"/>
        </w:rPr>
        <w:t xml:space="preserve">Stopień studiów:  </w:t>
      </w:r>
      <w:r w:rsidRPr="00FC78A3">
        <w:rPr>
          <w:sz w:val="32"/>
          <w:szCs w:val="32"/>
        </w:rPr>
        <w:t>I</w:t>
      </w:r>
      <w:r>
        <w:rPr>
          <w:sz w:val="32"/>
          <w:szCs w:val="32"/>
        </w:rPr>
        <w:t>I</w:t>
      </w:r>
      <w:r w:rsidRPr="00FC78A3">
        <w:rPr>
          <w:sz w:val="32"/>
          <w:szCs w:val="32"/>
        </w:rPr>
        <w:t>º</w:t>
      </w:r>
    </w:p>
    <w:p w:rsidR="006A39D0" w:rsidRDefault="006A39D0" w:rsidP="00932FC2">
      <w:pPr>
        <w:rPr>
          <w:rFonts w:ascii="Arial" w:hAnsi="Arial" w:cs="Arial"/>
          <w:b/>
          <w:sz w:val="22"/>
          <w:szCs w:val="22"/>
        </w:rPr>
      </w:pPr>
      <w:r>
        <w:rPr>
          <w:sz w:val="32"/>
          <w:szCs w:val="32"/>
        </w:rPr>
        <w:t>Rok studiów: I</w:t>
      </w:r>
    </w:p>
    <w:p w:rsidR="006A39D0" w:rsidRDefault="006A39D0" w:rsidP="00932FC2">
      <w:pPr>
        <w:rPr>
          <w:rFonts w:ascii="Arial" w:hAnsi="Arial" w:cs="Arial"/>
          <w:sz w:val="22"/>
          <w:szCs w:val="22"/>
        </w:rPr>
      </w:pPr>
    </w:p>
    <w:p w:rsidR="006A39D0" w:rsidRDefault="006A39D0" w:rsidP="00932FC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Proponowane tematy (obszary) prac magisterskich:</w:t>
      </w:r>
    </w:p>
    <w:p w:rsidR="006A39D0" w:rsidRDefault="006A39D0" w:rsidP="00932FC2">
      <w:pPr>
        <w:pStyle w:val="ListParagraph"/>
        <w:numPr>
          <w:ilvl w:val="0"/>
          <w:numId w:val="3"/>
        </w:numPr>
      </w:pPr>
      <w:r>
        <w:t>Zarządzanie strategiczne w logistyce</w:t>
      </w:r>
    </w:p>
    <w:p w:rsidR="006A39D0" w:rsidRDefault="006A39D0" w:rsidP="00932FC2">
      <w:pPr>
        <w:pStyle w:val="ListParagraph"/>
        <w:numPr>
          <w:ilvl w:val="0"/>
          <w:numId w:val="3"/>
        </w:numPr>
      </w:pPr>
      <w:r>
        <w:t>Łańcuchy dostaw, zrównoważone łańcuchy dostaw</w:t>
      </w:r>
    </w:p>
    <w:p w:rsidR="006A39D0" w:rsidRDefault="006A39D0" w:rsidP="00932FC2">
      <w:pPr>
        <w:pStyle w:val="ListParagraph"/>
        <w:numPr>
          <w:ilvl w:val="0"/>
          <w:numId w:val="3"/>
        </w:numPr>
      </w:pPr>
      <w:r>
        <w:t>Ekologistyka</w:t>
      </w:r>
    </w:p>
    <w:p w:rsidR="006A39D0" w:rsidRDefault="006A39D0" w:rsidP="00932FC2">
      <w:pPr>
        <w:pStyle w:val="ListParagraph"/>
        <w:numPr>
          <w:ilvl w:val="0"/>
          <w:numId w:val="3"/>
        </w:numPr>
      </w:pPr>
      <w:r>
        <w:t>Logistyka zwrotna</w:t>
      </w:r>
    </w:p>
    <w:p w:rsidR="006A39D0" w:rsidRDefault="006A39D0" w:rsidP="00932FC2">
      <w:pPr>
        <w:pStyle w:val="ListParagraph"/>
        <w:numPr>
          <w:ilvl w:val="0"/>
          <w:numId w:val="3"/>
        </w:numPr>
      </w:pPr>
      <w:r>
        <w:t>Strategie logistyczne</w:t>
      </w:r>
      <w:bookmarkStart w:id="0" w:name="_GoBack"/>
      <w:bookmarkEnd w:id="0"/>
    </w:p>
    <w:sectPr w:rsidR="006A39D0" w:rsidSect="00FB7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26990"/>
    <w:multiLevelType w:val="hybridMultilevel"/>
    <w:tmpl w:val="555862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A516FB"/>
    <w:multiLevelType w:val="hybridMultilevel"/>
    <w:tmpl w:val="25BACC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FEA"/>
    <w:rsid w:val="00073FEA"/>
    <w:rsid w:val="0014358E"/>
    <w:rsid w:val="00263F63"/>
    <w:rsid w:val="00295FFD"/>
    <w:rsid w:val="002A39D1"/>
    <w:rsid w:val="003D200F"/>
    <w:rsid w:val="00470AA4"/>
    <w:rsid w:val="006A39D0"/>
    <w:rsid w:val="00752A01"/>
    <w:rsid w:val="008B56C8"/>
    <w:rsid w:val="008D5C1F"/>
    <w:rsid w:val="00932FC2"/>
    <w:rsid w:val="00A33E4C"/>
    <w:rsid w:val="00FB7DAC"/>
    <w:rsid w:val="00FC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C8"/>
    <w:pPr>
      <w:spacing w:line="300" w:lineRule="auto"/>
      <w:jc w:val="both"/>
    </w:pPr>
    <w:rPr>
      <w:rFonts w:ascii="Times New Roman" w:eastAsia="Times New Roman" w:hAnsi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56C8"/>
    <w:rPr>
      <w:rFonts w:ascii="Times New Roman" w:hAnsi="Times New Roman" w:cs="Times New Roman"/>
      <w:b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932FC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8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155</Words>
  <Characters>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TEMATYKI SEMINARIÓW</dc:title>
  <dc:subject/>
  <dc:creator>Bogusia</dc:creator>
  <cp:keywords/>
  <dc:description/>
  <cp:lastModifiedBy>wekikdi1</cp:lastModifiedBy>
  <cp:revision>2</cp:revision>
  <dcterms:created xsi:type="dcterms:W3CDTF">2017-02-09T09:37:00Z</dcterms:created>
  <dcterms:modified xsi:type="dcterms:W3CDTF">2017-02-09T09:37:00Z</dcterms:modified>
</cp:coreProperties>
</file>