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6B" w:rsidRDefault="00B06F6B" w:rsidP="008B56C8">
      <w:pPr>
        <w:pStyle w:val="Heading1"/>
        <w:keepNext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TEMATYKI SEMINARIÓW</w:t>
      </w:r>
    </w:p>
    <w:p w:rsidR="00B06F6B" w:rsidRDefault="00B06F6B" w:rsidP="008B56C8">
      <w:pPr>
        <w:rPr>
          <w:rFonts w:ascii="Arial" w:hAnsi="Arial" w:cs="Arial"/>
          <w:sz w:val="22"/>
          <w:szCs w:val="22"/>
        </w:rPr>
      </w:pPr>
    </w:p>
    <w:p w:rsidR="00B06F6B" w:rsidRDefault="00B06F6B" w:rsidP="008B56C8">
      <w:pPr>
        <w:rPr>
          <w:rFonts w:ascii="Arial" w:hAnsi="Arial" w:cs="Arial"/>
          <w:sz w:val="22"/>
          <w:szCs w:val="22"/>
        </w:rPr>
      </w:pPr>
    </w:p>
    <w:p w:rsidR="00B06F6B" w:rsidRDefault="00B06F6B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 dr Monika Jakubiak</w:t>
      </w:r>
    </w:p>
    <w:p w:rsidR="00B06F6B" w:rsidRDefault="00B06F6B" w:rsidP="008B56C8">
      <w:pPr>
        <w:rPr>
          <w:rFonts w:ascii="Arial" w:hAnsi="Arial" w:cs="Arial"/>
          <w:sz w:val="22"/>
          <w:szCs w:val="22"/>
          <w:lang w:val="de-DE"/>
        </w:rPr>
      </w:pPr>
    </w:p>
    <w:p w:rsidR="00B06F6B" w:rsidRDefault="00B06F6B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Zarządzanie</w:t>
      </w:r>
    </w:p>
    <w:p w:rsidR="00B06F6B" w:rsidRDefault="00B06F6B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</w:t>
      </w:r>
    </w:p>
    <w:p w:rsidR="00B06F6B" w:rsidRDefault="00B06F6B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Pr="00FC78A3">
        <w:rPr>
          <w:sz w:val="32"/>
          <w:szCs w:val="32"/>
        </w:rPr>
        <w:t>Iº</w:t>
      </w:r>
    </w:p>
    <w:p w:rsidR="00B06F6B" w:rsidRDefault="00B06F6B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>Rok studiów: II</w:t>
      </w:r>
    </w:p>
    <w:p w:rsidR="00B06F6B" w:rsidRDefault="00B06F6B" w:rsidP="008B56C8">
      <w:pPr>
        <w:rPr>
          <w:rFonts w:ascii="Arial" w:hAnsi="Arial" w:cs="Arial"/>
          <w:sz w:val="22"/>
          <w:szCs w:val="22"/>
        </w:rPr>
      </w:pPr>
    </w:p>
    <w:p w:rsidR="00B06F6B" w:rsidRDefault="00B06F6B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tematy (obszary) prac licencjackich/magisterskich:</w:t>
      </w:r>
    </w:p>
    <w:p w:rsidR="00B06F6B" w:rsidRPr="001B7D4A" w:rsidRDefault="00B06F6B" w:rsidP="001B7D4A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1B7D4A">
        <w:rPr>
          <w:rFonts w:ascii="Arial" w:hAnsi="Arial" w:cs="Arial"/>
        </w:rPr>
        <w:t>Metody zarządzania współczesnym przedsiębiorstwem</w:t>
      </w:r>
    </w:p>
    <w:p w:rsidR="00B06F6B" w:rsidRDefault="00B06F6B" w:rsidP="001B7D4A">
      <w:pPr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Zakładanie i prowadzenie firmy (na przykładzie wybranego przedsiębiorstwa)</w:t>
      </w:r>
    </w:p>
    <w:p w:rsidR="00B06F6B" w:rsidRPr="001B7D4A" w:rsidRDefault="00B06F6B" w:rsidP="001B7D4A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1B7D4A">
        <w:rPr>
          <w:rFonts w:ascii="Arial" w:hAnsi="Arial" w:cs="Arial"/>
        </w:rPr>
        <w:t>Dobór pracowników (na przykładzie wybranego przedsiębiorstwa)</w:t>
      </w:r>
    </w:p>
    <w:p w:rsidR="00B06F6B" w:rsidRPr="001B7D4A" w:rsidRDefault="00B06F6B" w:rsidP="001B7D4A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1B7D4A">
        <w:rPr>
          <w:rFonts w:ascii="Arial" w:hAnsi="Arial" w:cs="Arial"/>
        </w:rPr>
        <w:t>Analiza procesu rekrutacji/selekcji (na przykładzie wybranego przedsiębiorstwa)</w:t>
      </w:r>
    </w:p>
    <w:p w:rsidR="00B06F6B" w:rsidRPr="001B7D4A" w:rsidRDefault="00B06F6B" w:rsidP="001B7D4A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1B7D4A">
        <w:rPr>
          <w:rFonts w:ascii="Arial" w:hAnsi="Arial" w:cs="Arial"/>
        </w:rPr>
        <w:t>Proces adaptacji do pracy (na przykładzie wybranego przedsiębiorstwa)</w:t>
      </w:r>
    </w:p>
    <w:p w:rsidR="00B06F6B" w:rsidRPr="001B7D4A" w:rsidRDefault="00B06F6B" w:rsidP="001B7D4A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1B7D4A">
        <w:rPr>
          <w:rFonts w:ascii="Arial" w:hAnsi="Arial" w:cs="Arial"/>
        </w:rPr>
        <w:t>Analiza i ocena systemu motywacyjnego (na przykładzie wybranego przedsiębiorstwa)</w:t>
      </w:r>
    </w:p>
    <w:p w:rsidR="00B06F6B" w:rsidRDefault="00B06F6B" w:rsidP="001B7D4A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3D3372">
        <w:rPr>
          <w:rFonts w:ascii="Arial" w:hAnsi="Arial" w:cs="Arial"/>
        </w:rPr>
        <w:t xml:space="preserve">Menedżer w organizacji – rola, kompetencje </w:t>
      </w:r>
    </w:p>
    <w:p w:rsidR="00B06F6B" w:rsidRDefault="00B06F6B" w:rsidP="001B7D4A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1B7D4A">
        <w:rPr>
          <w:rFonts w:ascii="Arial" w:hAnsi="Arial" w:cs="Arial"/>
        </w:rPr>
        <w:t>Oczekiwania pracodawców wobec kompetencji studentów/absolwentów (na przykładzie wybranego przedsiębiorstwa lub analizy ofert pracy)</w:t>
      </w:r>
    </w:p>
    <w:p w:rsidR="00B06F6B" w:rsidRDefault="00B06F6B" w:rsidP="001B7D4A">
      <w:pPr>
        <w:jc w:val="left"/>
        <w:rPr>
          <w:rFonts w:ascii="Arial" w:hAnsi="Arial" w:cs="Arial"/>
        </w:rPr>
      </w:pPr>
    </w:p>
    <w:p w:rsidR="00B06F6B" w:rsidRDefault="00B06F6B" w:rsidP="00681B82">
      <w:pPr>
        <w:rPr>
          <w:rFonts w:ascii="Arial" w:hAnsi="Arial" w:cs="Arial"/>
        </w:rPr>
      </w:pPr>
    </w:p>
    <w:p w:rsidR="00B06F6B" w:rsidRDefault="00B06F6B" w:rsidP="00681B82">
      <w:pPr>
        <w:rPr>
          <w:rFonts w:ascii="Arial" w:hAnsi="Arial" w:cs="Arial"/>
        </w:rPr>
      </w:pPr>
    </w:p>
    <w:p w:rsidR="00B06F6B" w:rsidRDefault="00B06F6B" w:rsidP="00681B82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ZAPISY: na pierwszym seminarium</w:t>
      </w:r>
    </w:p>
    <w:p w:rsidR="00B06F6B" w:rsidRDefault="00B06F6B" w:rsidP="00681B82">
      <w:pPr>
        <w:ind w:left="714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Dnia 01.03.2017</w:t>
      </w:r>
    </w:p>
    <w:p w:rsidR="00B06F6B" w:rsidRDefault="00B06F6B" w:rsidP="00681B82">
      <w:pPr>
        <w:ind w:left="714"/>
        <w:jc w:val="center"/>
        <w:rPr>
          <w:rFonts w:ascii="Arial" w:hAnsi="Arial" w:cs="Arial"/>
          <w:b/>
          <w:sz w:val="30"/>
        </w:rPr>
      </w:pPr>
    </w:p>
    <w:p w:rsidR="00B06F6B" w:rsidRPr="00681B82" w:rsidRDefault="00B06F6B" w:rsidP="00681B82">
      <w:pPr>
        <w:jc w:val="left"/>
        <w:rPr>
          <w:rFonts w:ascii="Arial" w:hAnsi="Arial" w:cs="Arial"/>
          <w:b/>
        </w:rPr>
      </w:pPr>
      <w:r w:rsidRPr="00681B82">
        <w:rPr>
          <w:rFonts w:ascii="Arial" w:hAnsi="Arial" w:cs="Arial"/>
          <w:b/>
        </w:rPr>
        <w:t>Uwaga! Zainteresowane osoby proszone są o wcześniejszy kontakt mailowy:</w:t>
      </w:r>
    </w:p>
    <w:p w:rsidR="00B06F6B" w:rsidRPr="001B7D4A" w:rsidRDefault="00B06F6B" w:rsidP="00681B82">
      <w:pPr>
        <w:jc w:val="left"/>
        <w:rPr>
          <w:rFonts w:ascii="Arial" w:hAnsi="Arial" w:cs="Arial"/>
        </w:rPr>
      </w:pPr>
      <w:r w:rsidRPr="001B7D4A">
        <w:rPr>
          <w:rFonts w:ascii="Arial" w:hAnsi="Arial" w:cs="Arial"/>
          <w:b/>
          <w:u w:val="single"/>
        </w:rPr>
        <w:t>monika.jakubiak@umcs.pl</w:t>
      </w:r>
      <w:r w:rsidRPr="001B7D4A">
        <w:rPr>
          <w:rFonts w:ascii="Arial" w:hAnsi="Arial" w:cs="Arial"/>
        </w:rPr>
        <w:t xml:space="preserve"> </w:t>
      </w:r>
    </w:p>
    <w:p w:rsidR="00B06F6B" w:rsidRDefault="00B06F6B" w:rsidP="00681B82">
      <w:pPr>
        <w:ind w:left="714"/>
        <w:jc w:val="center"/>
        <w:rPr>
          <w:rFonts w:ascii="Arial" w:hAnsi="Arial" w:cs="Arial"/>
        </w:rPr>
      </w:pPr>
    </w:p>
    <w:sectPr w:rsidR="00B06F6B" w:rsidSect="003F202A">
      <w:pgSz w:w="11907" w:h="16840"/>
      <w:pgMar w:top="1134" w:right="1134" w:bottom="1134" w:left="1134" w:header="709" w:footer="709" w:gutter="0"/>
      <w:paperSrc w:first="15" w:other="15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9F6"/>
    <w:multiLevelType w:val="hybridMultilevel"/>
    <w:tmpl w:val="1BC6E750"/>
    <w:lvl w:ilvl="0" w:tplc="7974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BAB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4C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E4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FCE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AA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6DC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B4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46F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EA"/>
    <w:rsid w:val="00073FEA"/>
    <w:rsid w:val="0010258C"/>
    <w:rsid w:val="0014358E"/>
    <w:rsid w:val="001B0E5F"/>
    <w:rsid w:val="001B7D4A"/>
    <w:rsid w:val="00263F63"/>
    <w:rsid w:val="002A39D1"/>
    <w:rsid w:val="003D3372"/>
    <w:rsid w:val="003F202A"/>
    <w:rsid w:val="00470AA4"/>
    <w:rsid w:val="004946EC"/>
    <w:rsid w:val="004C1A64"/>
    <w:rsid w:val="00681B82"/>
    <w:rsid w:val="006D7817"/>
    <w:rsid w:val="00752A01"/>
    <w:rsid w:val="008B56C8"/>
    <w:rsid w:val="00A33E4C"/>
    <w:rsid w:val="00B06F6B"/>
    <w:rsid w:val="00B54F2D"/>
    <w:rsid w:val="00FC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C8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6C8"/>
    <w:rPr>
      <w:rFonts w:ascii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9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134</Words>
  <Characters>807</Characters>
  <Application>Microsoft Office Outlook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TEMATYKI SEMINARIÓW</dc:title>
  <dc:subject/>
  <dc:creator>Bogusia</dc:creator>
  <cp:keywords/>
  <dc:description/>
  <cp:lastModifiedBy>wekikdi1</cp:lastModifiedBy>
  <cp:revision>2</cp:revision>
  <dcterms:created xsi:type="dcterms:W3CDTF">2017-02-02T09:54:00Z</dcterms:created>
  <dcterms:modified xsi:type="dcterms:W3CDTF">2017-02-02T09:54:00Z</dcterms:modified>
</cp:coreProperties>
</file>