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5" w:rsidRDefault="00AF1F45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AF1F45" w:rsidRDefault="00AF1F45" w:rsidP="008B56C8">
      <w:pPr>
        <w:rPr>
          <w:rFonts w:ascii="Arial" w:hAnsi="Arial" w:cs="Arial"/>
          <w:sz w:val="22"/>
          <w:szCs w:val="22"/>
        </w:rPr>
      </w:pPr>
    </w:p>
    <w:p w:rsidR="00AF1F45" w:rsidRDefault="00AF1F45" w:rsidP="008B56C8">
      <w:pPr>
        <w:rPr>
          <w:rFonts w:ascii="Arial" w:hAnsi="Arial" w:cs="Arial"/>
          <w:sz w:val="22"/>
          <w:szCs w:val="22"/>
        </w:rPr>
      </w:pPr>
    </w:p>
    <w:p w:rsidR="00AF1F45" w:rsidRDefault="00AF1F4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Bogusław Gulski</w:t>
      </w:r>
    </w:p>
    <w:p w:rsidR="00AF1F45" w:rsidRDefault="00AF1F45" w:rsidP="008B56C8">
      <w:pPr>
        <w:rPr>
          <w:rFonts w:ascii="Arial" w:hAnsi="Arial" w:cs="Arial"/>
          <w:sz w:val="22"/>
          <w:szCs w:val="22"/>
          <w:lang w:val="de-DE"/>
        </w:rPr>
      </w:pPr>
    </w:p>
    <w:p w:rsidR="00AF1F45" w:rsidRDefault="00AF1F4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AF1F45" w:rsidRDefault="00AF1F4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stacjonarne </w:t>
      </w:r>
    </w:p>
    <w:p w:rsidR="00AF1F45" w:rsidRDefault="00AF1F4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FC78A3">
        <w:rPr>
          <w:sz w:val="32"/>
          <w:szCs w:val="32"/>
        </w:rPr>
        <w:t>º</w:t>
      </w:r>
    </w:p>
    <w:p w:rsidR="00AF1F45" w:rsidRDefault="00AF1F45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AF1F45" w:rsidRDefault="00AF1F45" w:rsidP="008B56C8">
      <w:pPr>
        <w:rPr>
          <w:rFonts w:ascii="Arial" w:hAnsi="Arial" w:cs="Arial"/>
          <w:sz w:val="22"/>
          <w:szCs w:val="22"/>
        </w:rPr>
      </w:pPr>
    </w:p>
    <w:p w:rsidR="00AF1F45" w:rsidRDefault="00AF1F4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licencjackich/magisterskich: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przedsiębiorstw.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organizacji nonprofit (np. organizacje charytatywne, kluby sportowe).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Konkurencyjność gmin, miast, możliwości poprawy konkurencyjności.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Restrukturyzacja przedsiębiorstw (przesłanki, przebieg, efekty).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Procesy zmian w organizacjach.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Zjawiska kryzysowe w organizacjach.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Imitacje w zarządzaniu przedsiębiorstwami.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Implementacja nowych koncepcji zarządzania.</w:t>
      </w:r>
    </w:p>
    <w:p w:rsidR="00AF1F45" w:rsidRDefault="00AF1F4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Modele biznesu przedsiębiorstw.</w:t>
      </w:r>
      <w:bookmarkStart w:id="0" w:name="_GoBack"/>
      <w:bookmarkEnd w:id="0"/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ind w:left="714"/>
        <w:jc w:val="left"/>
        <w:rPr>
          <w:rFonts w:ascii="Arial" w:hAnsi="Arial" w:cs="Arial"/>
        </w:rPr>
      </w:pPr>
    </w:p>
    <w:p w:rsidR="00AF1F45" w:rsidRDefault="00AF1F45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AF1F45" w:rsidRDefault="00AF1F45" w:rsidP="00682A9E">
      <w:pPr>
        <w:ind w:left="2124" w:firstLine="708"/>
        <w:jc w:val="left"/>
      </w:pPr>
      <w:r>
        <w:rPr>
          <w:rFonts w:ascii="Arial" w:hAnsi="Arial" w:cs="Arial"/>
          <w:b/>
          <w:sz w:val="30"/>
        </w:rPr>
        <w:t xml:space="preserve">Dnia 1 marca 2017 r.   </w:t>
      </w:r>
    </w:p>
    <w:sectPr w:rsidR="00AF1F45" w:rsidSect="0027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4358E"/>
    <w:rsid w:val="00263F63"/>
    <w:rsid w:val="002703EC"/>
    <w:rsid w:val="002A39D1"/>
    <w:rsid w:val="00470AA4"/>
    <w:rsid w:val="0050764C"/>
    <w:rsid w:val="00543BF8"/>
    <w:rsid w:val="00682A9E"/>
    <w:rsid w:val="006E21CE"/>
    <w:rsid w:val="00752A01"/>
    <w:rsid w:val="008B56C8"/>
    <w:rsid w:val="00A33E4C"/>
    <w:rsid w:val="00AF1F45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2017-02-02T07:49:00Z</dcterms:created>
  <dcterms:modified xsi:type="dcterms:W3CDTF">2017-02-02T07:49:00Z</dcterms:modified>
</cp:coreProperties>
</file>