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78" w:rsidRDefault="000D7878" w:rsidP="00F03F25">
      <w:pPr>
        <w:pStyle w:val="Heading1"/>
        <w:keepNex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TEMATYKI SEMINARIÓW</w:t>
      </w:r>
    </w:p>
    <w:p w:rsidR="000D7878" w:rsidRDefault="000D7878" w:rsidP="00F03F25">
      <w:pPr>
        <w:rPr>
          <w:rFonts w:ascii="Arial" w:hAnsi="Arial" w:cs="Arial"/>
        </w:rPr>
      </w:pPr>
    </w:p>
    <w:p w:rsidR="000D7878" w:rsidRDefault="000D7878" w:rsidP="00F03F25">
      <w:pPr>
        <w:rPr>
          <w:rFonts w:ascii="Arial" w:hAnsi="Arial" w:cs="Arial"/>
        </w:rPr>
      </w:pPr>
    </w:p>
    <w:p w:rsidR="000D7878" w:rsidRDefault="000D7878" w:rsidP="00F03F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Prowadzący:  Zenon Pokojski</w:t>
      </w:r>
    </w:p>
    <w:p w:rsidR="000D7878" w:rsidRDefault="000D7878" w:rsidP="00F03F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Kierunek:        Logistyka</w:t>
      </w:r>
    </w:p>
    <w:p w:rsidR="000D7878" w:rsidRDefault="000D7878" w:rsidP="00F03F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Studia stacjonarne</w:t>
      </w:r>
    </w:p>
    <w:p w:rsidR="000D7878" w:rsidRDefault="000D7878" w:rsidP="00F03F25">
      <w:pPr>
        <w:rPr>
          <w:sz w:val="32"/>
          <w:szCs w:val="32"/>
        </w:rPr>
      </w:pPr>
      <w:r>
        <w:rPr>
          <w:rFonts w:ascii="Arial" w:hAnsi="Arial" w:cs="Arial"/>
          <w:b/>
        </w:rPr>
        <w:t xml:space="preserve">Stopień studiów:  </w:t>
      </w:r>
      <w:r w:rsidRPr="00FC78A3">
        <w:rPr>
          <w:sz w:val="32"/>
          <w:szCs w:val="32"/>
        </w:rPr>
        <w:t>Iº</w:t>
      </w:r>
    </w:p>
    <w:p w:rsidR="000D7878" w:rsidRDefault="000D7878" w:rsidP="00F03F25">
      <w:pPr>
        <w:rPr>
          <w:rFonts w:ascii="Arial" w:hAnsi="Arial" w:cs="Arial"/>
          <w:b/>
        </w:rPr>
      </w:pPr>
      <w:r>
        <w:rPr>
          <w:sz w:val="32"/>
          <w:szCs w:val="32"/>
        </w:rPr>
        <w:t>Rok studiów: II</w:t>
      </w:r>
    </w:p>
    <w:p w:rsidR="000D7878" w:rsidRDefault="000D7878" w:rsidP="00F03F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Proponowane tematy (obszary) prac licencjackich/magisterskich:</w:t>
      </w:r>
    </w:p>
    <w:p w:rsidR="000D7878" w:rsidRDefault="000D7878" w:rsidP="00542704">
      <w:pPr>
        <w:pStyle w:val="ListParagraph"/>
        <w:numPr>
          <w:ilvl w:val="0"/>
          <w:numId w:val="1"/>
        </w:numPr>
      </w:pPr>
      <w:r>
        <w:t xml:space="preserve">Satysfakcja a lojalność klienta </w:t>
      </w:r>
    </w:p>
    <w:p w:rsidR="000D7878" w:rsidRDefault="000D7878" w:rsidP="00542704">
      <w:pPr>
        <w:pStyle w:val="ListParagraph"/>
        <w:numPr>
          <w:ilvl w:val="0"/>
          <w:numId w:val="1"/>
        </w:numPr>
      </w:pPr>
      <w:r>
        <w:t>Kapitał klienta – nowy wymiar budowy wartości przedsiębiorstwa</w:t>
      </w:r>
    </w:p>
    <w:p w:rsidR="000D7878" w:rsidRDefault="000D7878" w:rsidP="00542704">
      <w:pPr>
        <w:pStyle w:val="ListParagraph"/>
        <w:numPr>
          <w:ilvl w:val="0"/>
          <w:numId w:val="1"/>
        </w:numPr>
      </w:pPr>
      <w:r>
        <w:t>Tworzenie wartości dla klientów na rynku dóbr luksusowych</w:t>
      </w:r>
    </w:p>
    <w:p w:rsidR="000D7878" w:rsidRDefault="000D7878" w:rsidP="00542704">
      <w:pPr>
        <w:pStyle w:val="ListParagraph"/>
        <w:numPr>
          <w:ilvl w:val="0"/>
          <w:numId w:val="1"/>
        </w:numPr>
      </w:pPr>
      <w:r>
        <w:t>Wartość dla klienta – nowy wymiar konkurencji</w:t>
      </w:r>
    </w:p>
    <w:p w:rsidR="000D7878" w:rsidRDefault="000D7878" w:rsidP="00542704">
      <w:pPr>
        <w:pStyle w:val="ListParagraph"/>
        <w:numPr>
          <w:ilvl w:val="0"/>
          <w:numId w:val="1"/>
        </w:numPr>
      </w:pPr>
      <w:r>
        <w:t>Wartość klienta a koszty jego obsługi</w:t>
      </w:r>
    </w:p>
    <w:p w:rsidR="000D7878" w:rsidRDefault="000D7878" w:rsidP="0098087E">
      <w:pPr>
        <w:pStyle w:val="ListParagraph"/>
        <w:numPr>
          <w:ilvl w:val="0"/>
          <w:numId w:val="1"/>
        </w:numPr>
      </w:pPr>
      <w:r>
        <w:t>Zarządzanie łańcuchem dostaw na rynku …</w:t>
      </w:r>
    </w:p>
    <w:p w:rsidR="000D7878" w:rsidRDefault="000D7878" w:rsidP="0098087E">
      <w:pPr>
        <w:pStyle w:val="ListParagraph"/>
        <w:numPr>
          <w:ilvl w:val="0"/>
          <w:numId w:val="1"/>
        </w:numPr>
      </w:pPr>
      <w:r>
        <w:t>Marketing relacji – nowe wyzwania w budowaniu przewagi konkurencyjnej</w:t>
      </w:r>
    </w:p>
    <w:p w:rsidR="000D7878" w:rsidRDefault="000D7878" w:rsidP="00542704">
      <w:pPr>
        <w:pStyle w:val="ListParagraph"/>
        <w:numPr>
          <w:ilvl w:val="0"/>
          <w:numId w:val="1"/>
        </w:numPr>
      </w:pPr>
      <w:r>
        <w:t>Znaczenie reputacji dla budowania wartości przedsiębiorstwa</w:t>
      </w:r>
    </w:p>
    <w:p w:rsidR="000D7878" w:rsidRDefault="000D7878" w:rsidP="00542704">
      <w:pPr>
        <w:pStyle w:val="ListParagraph"/>
        <w:numPr>
          <w:ilvl w:val="0"/>
          <w:numId w:val="1"/>
        </w:numPr>
      </w:pPr>
      <w:r>
        <w:t>Społeczna odpowiedzialność biznesu jako element strategii przedsiębiorstwa</w:t>
      </w:r>
    </w:p>
    <w:p w:rsidR="000D7878" w:rsidRDefault="000D7878" w:rsidP="0028261C">
      <w:pPr>
        <w:pStyle w:val="ListParagraph"/>
        <w:numPr>
          <w:ilvl w:val="0"/>
          <w:numId w:val="1"/>
        </w:numPr>
      </w:pPr>
      <w:r>
        <w:t xml:space="preserve">Zarządzanie w oparciu o Zrównoważoną Kartę Wyników </w:t>
      </w:r>
    </w:p>
    <w:p w:rsidR="000D7878" w:rsidRPr="0028261C" w:rsidRDefault="000D7878" w:rsidP="0028261C">
      <w:pPr>
        <w:pStyle w:val="ListParagraph"/>
        <w:numPr>
          <w:ilvl w:val="0"/>
          <w:numId w:val="1"/>
        </w:numPr>
      </w:pPr>
      <w:r>
        <w:t xml:space="preserve">Zrównoważona Karta Wyników jako narzędzie wdrażania strategii </w:t>
      </w:r>
    </w:p>
    <w:p w:rsidR="000D7878" w:rsidRPr="0028261C" w:rsidRDefault="000D7878" w:rsidP="0028261C">
      <w:pPr>
        <w:pStyle w:val="ListParagraph"/>
        <w:numPr>
          <w:ilvl w:val="0"/>
          <w:numId w:val="1"/>
        </w:numPr>
      </w:pPr>
      <w:r>
        <w:t>Zarządzanie przez cele jako system motywowania i oceny pracowników</w:t>
      </w:r>
    </w:p>
    <w:p w:rsidR="000D7878" w:rsidRDefault="000D7878" w:rsidP="00500E32">
      <w:pPr>
        <w:pStyle w:val="ListParagraph"/>
        <w:numPr>
          <w:ilvl w:val="0"/>
          <w:numId w:val="1"/>
        </w:numPr>
      </w:pPr>
      <w:r>
        <w:t>Obsługa klienta – aspekt logistyczny</w:t>
      </w:r>
    </w:p>
    <w:p w:rsidR="000D7878" w:rsidRDefault="000D7878" w:rsidP="00500E32">
      <w:pPr>
        <w:pStyle w:val="ListParagraph"/>
        <w:numPr>
          <w:ilvl w:val="0"/>
          <w:numId w:val="1"/>
        </w:numPr>
      </w:pPr>
      <w:r>
        <w:t xml:space="preserve">Negocjacje jako sposób rozwiązywania konfliktów w organizacji </w:t>
      </w:r>
      <w:r>
        <w:tab/>
      </w:r>
    </w:p>
    <w:p w:rsidR="000D7878" w:rsidRDefault="000D7878" w:rsidP="00500E32">
      <w:pPr>
        <w:pStyle w:val="ListParagraph"/>
        <w:numPr>
          <w:ilvl w:val="0"/>
          <w:numId w:val="1"/>
        </w:numPr>
      </w:pPr>
      <w:r>
        <w:t>Nowoczesne metody zarządzania we współczesnym przedsiębiorstwie</w:t>
      </w:r>
    </w:p>
    <w:p w:rsidR="000D7878" w:rsidRDefault="000D7878" w:rsidP="00500E32">
      <w:pPr>
        <w:pStyle w:val="ListParagraph"/>
        <w:numPr>
          <w:ilvl w:val="0"/>
          <w:numId w:val="1"/>
        </w:numPr>
      </w:pPr>
      <w:r>
        <w:t>Doskonałość obsługi logistycznej klienta</w:t>
      </w:r>
    </w:p>
    <w:p w:rsidR="000D7878" w:rsidRDefault="000D7878" w:rsidP="00500E32">
      <w:pPr>
        <w:pStyle w:val="ListParagraph"/>
        <w:numPr>
          <w:ilvl w:val="0"/>
          <w:numId w:val="1"/>
        </w:numPr>
      </w:pPr>
      <w:r>
        <w:t>Wybrane aspekty zarządzania firmą logistyczną ….</w:t>
      </w:r>
    </w:p>
    <w:p w:rsidR="000D7878" w:rsidRDefault="000D7878" w:rsidP="00500E32">
      <w:pPr>
        <w:pStyle w:val="ListParagraph"/>
        <w:numPr>
          <w:ilvl w:val="0"/>
          <w:numId w:val="1"/>
        </w:numPr>
      </w:pPr>
      <w:r>
        <w:t>Wybrane aspekty zarządzania firmą dystrybucyjną …</w:t>
      </w:r>
    </w:p>
    <w:p w:rsidR="000D7878" w:rsidRDefault="000D7878" w:rsidP="00500E32">
      <w:pPr>
        <w:pStyle w:val="ListParagraph"/>
        <w:numPr>
          <w:ilvl w:val="0"/>
          <w:numId w:val="1"/>
        </w:numPr>
      </w:pPr>
      <w:r w:rsidRPr="00500E32">
        <w:t>Elementy formułowania strategii konkurencji na przykładzie firmy handlowej</w:t>
      </w:r>
    </w:p>
    <w:p w:rsidR="000D7878" w:rsidRDefault="000D7878" w:rsidP="0028261C">
      <w:pPr>
        <w:pStyle w:val="ListParagraph"/>
        <w:numPr>
          <w:ilvl w:val="0"/>
          <w:numId w:val="1"/>
        </w:numPr>
      </w:pPr>
      <w:r w:rsidRPr="0028261C">
        <w:t>Strategie i narzędzia budowy kultury organizacyjnej</w:t>
      </w:r>
      <w:r>
        <w:t xml:space="preserve"> w firmie logistycznej</w:t>
      </w:r>
      <w:bookmarkStart w:id="0" w:name="_GoBack"/>
      <w:bookmarkEnd w:id="0"/>
    </w:p>
    <w:p w:rsidR="000D7878" w:rsidRDefault="000D7878" w:rsidP="0028261C">
      <w:pPr>
        <w:pStyle w:val="ListParagraph"/>
        <w:numPr>
          <w:ilvl w:val="0"/>
          <w:numId w:val="1"/>
        </w:numPr>
      </w:pPr>
      <w:r>
        <w:t>Komunikowanie się w organizacji na przykładzie …</w:t>
      </w:r>
    </w:p>
    <w:p w:rsidR="000D7878" w:rsidRDefault="000D7878" w:rsidP="00500E32">
      <w:pPr>
        <w:pStyle w:val="ListParagraph"/>
        <w:numPr>
          <w:ilvl w:val="0"/>
          <w:numId w:val="1"/>
        </w:numPr>
      </w:pPr>
      <w:r w:rsidRPr="00500E32">
        <w:t>Wykorzystanie mediów społecznościowych w działaniach promocyjnych firmy</w:t>
      </w:r>
    </w:p>
    <w:p w:rsidR="000D7878" w:rsidRDefault="000D7878" w:rsidP="0028261C">
      <w:pPr>
        <w:pStyle w:val="ListParagraph"/>
        <w:numPr>
          <w:ilvl w:val="0"/>
          <w:numId w:val="1"/>
        </w:numPr>
      </w:pPr>
      <w:r>
        <w:t>PR gospodarczy w budowaniu wartości przedsiębiorstwa</w:t>
      </w:r>
    </w:p>
    <w:p w:rsidR="000D7878" w:rsidRDefault="000D7878" w:rsidP="0028261C">
      <w:pPr>
        <w:pStyle w:val="ListParagraph"/>
        <w:numPr>
          <w:ilvl w:val="0"/>
          <w:numId w:val="1"/>
        </w:numPr>
      </w:pPr>
      <w:r>
        <w:t>Lobbing gospodarczy</w:t>
      </w:r>
    </w:p>
    <w:p w:rsidR="000D7878" w:rsidRDefault="000D7878" w:rsidP="0028261C">
      <w:pPr>
        <w:pStyle w:val="ListParagraph"/>
        <w:numPr>
          <w:ilvl w:val="0"/>
          <w:numId w:val="1"/>
        </w:numPr>
      </w:pPr>
      <w:r>
        <w:t xml:space="preserve">Wolontariat pracowniczy </w:t>
      </w:r>
    </w:p>
    <w:p w:rsidR="000D7878" w:rsidRDefault="000D7878" w:rsidP="00041398">
      <w:r>
        <w:t xml:space="preserve">Najlepiej wybrany temat oprzeć na przykładzie dowolnego, istniejącego przedsiębiorstwa. </w:t>
      </w:r>
    </w:p>
    <w:sectPr w:rsidR="000D7878" w:rsidSect="00922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9E4"/>
    <w:multiLevelType w:val="hybridMultilevel"/>
    <w:tmpl w:val="CD5004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910"/>
    <w:rsid w:val="00041398"/>
    <w:rsid w:val="000D7878"/>
    <w:rsid w:val="0028261C"/>
    <w:rsid w:val="004E092D"/>
    <w:rsid w:val="00500E32"/>
    <w:rsid w:val="00542704"/>
    <w:rsid w:val="00554B08"/>
    <w:rsid w:val="005E7860"/>
    <w:rsid w:val="00692910"/>
    <w:rsid w:val="007753BD"/>
    <w:rsid w:val="007B3D5F"/>
    <w:rsid w:val="007E5C76"/>
    <w:rsid w:val="008F4B1C"/>
    <w:rsid w:val="00922437"/>
    <w:rsid w:val="0098087E"/>
    <w:rsid w:val="00D642B5"/>
    <w:rsid w:val="00ED0969"/>
    <w:rsid w:val="00F03F25"/>
    <w:rsid w:val="00F152DF"/>
    <w:rsid w:val="00FC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3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3F25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/>
      <w:b/>
      <w:sz w:val="30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3F25"/>
    <w:rPr>
      <w:rFonts w:ascii="Times New Roman" w:hAnsi="Times New Roman" w:cs="Times New Roman"/>
      <w:b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542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99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231</Words>
  <Characters>1392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TEMATYKI SEMINARIÓW</dc:title>
  <dc:subject/>
  <dc:creator>Zenon Pokojski</dc:creator>
  <cp:keywords/>
  <dc:description/>
  <cp:lastModifiedBy>wekikdi1</cp:lastModifiedBy>
  <cp:revision>2</cp:revision>
  <dcterms:created xsi:type="dcterms:W3CDTF">2017-01-31T11:06:00Z</dcterms:created>
  <dcterms:modified xsi:type="dcterms:W3CDTF">2017-01-31T11:06:00Z</dcterms:modified>
</cp:coreProperties>
</file>