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4" w:rsidRDefault="00165B54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165B54" w:rsidRDefault="00165B54" w:rsidP="008B56C8">
      <w:pPr>
        <w:rPr>
          <w:rFonts w:ascii="Arial" w:hAnsi="Arial" w:cs="Arial"/>
          <w:sz w:val="22"/>
          <w:szCs w:val="22"/>
        </w:rPr>
      </w:pPr>
    </w:p>
    <w:p w:rsidR="00165B54" w:rsidRDefault="00165B54" w:rsidP="008B56C8">
      <w:pPr>
        <w:rPr>
          <w:rFonts w:ascii="Arial" w:hAnsi="Arial" w:cs="Arial"/>
          <w:sz w:val="22"/>
          <w:szCs w:val="22"/>
        </w:rPr>
      </w:pPr>
    </w:p>
    <w:p w:rsidR="00165B54" w:rsidRDefault="00165B54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Urszula Skurzyńska-Sikora</w:t>
      </w:r>
    </w:p>
    <w:p w:rsidR="00165B54" w:rsidRDefault="00165B54" w:rsidP="008B56C8">
      <w:pPr>
        <w:rPr>
          <w:rFonts w:ascii="Arial" w:hAnsi="Arial" w:cs="Arial"/>
          <w:sz w:val="22"/>
          <w:szCs w:val="22"/>
          <w:lang w:val="de-DE"/>
        </w:rPr>
      </w:pPr>
    </w:p>
    <w:p w:rsidR="00165B54" w:rsidRDefault="00165B54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165B54" w:rsidRDefault="00165B54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165B54" w:rsidRDefault="00165B54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165B54" w:rsidRDefault="00165B54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II</w:t>
      </w:r>
    </w:p>
    <w:p w:rsidR="00165B54" w:rsidRDefault="00165B54" w:rsidP="008B56C8">
      <w:pPr>
        <w:rPr>
          <w:rFonts w:ascii="Arial" w:hAnsi="Arial" w:cs="Arial"/>
          <w:sz w:val="22"/>
          <w:szCs w:val="22"/>
        </w:rPr>
      </w:pPr>
    </w:p>
    <w:p w:rsidR="00165B54" w:rsidRDefault="00165B54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licencjackich: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Menedżer i jego praca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Metody zarządzania organizacją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 xml:space="preserve">Struktury organizacyjne 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Dobór pracowników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Rozwój pracowników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Systemy motywacyjne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 xml:space="preserve">Systemy oceny pracowników 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Kultura organizacyjna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Start-upy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małą firmą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międzykulturowe</w:t>
      </w:r>
    </w:p>
    <w:p w:rsidR="00165B54" w:rsidRPr="00C57480" w:rsidRDefault="00165B54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strategiczne organizacją</w:t>
      </w: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5B54" w:rsidRDefault="00165B54" w:rsidP="00C57480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165B54" w:rsidRDefault="00165B54" w:rsidP="00C57480">
      <w:pPr>
        <w:rPr>
          <w:rFonts w:ascii="Arial" w:hAnsi="Arial" w:cs="Arial"/>
          <w:sz w:val="22"/>
          <w:szCs w:val="22"/>
        </w:rPr>
      </w:pPr>
    </w:p>
    <w:p w:rsidR="00165B54" w:rsidRDefault="00165B54" w:rsidP="00C57480">
      <w:pPr>
        <w:rPr>
          <w:rFonts w:ascii="Arial" w:hAnsi="Arial" w:cs="Arial"/>
          <w:sz w:val="22"/>
          <w:szCs w:val="22"/>
        </w:rPr>
      </w:pPr>
    </w:p>
    <w:p w:rsidR="00165B54" w:rsidRDefault="00165B54" w:rsidP="00C574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Urszula Skurzyńska-Sikora</w:t>
      </w:r>
    </w:p>
    <w:p w:rsidR="00165B54" w:rsidRDefault="00165B54" w:rsidP="00C57480">
      <w:pPr>
        <w:rPr>
          <w:rFonts w:ascii="Arial" w:hAnsi="Arial" w:cs="Arial"/>
          <w:sz w:val="22"/>
          <w:szCs w:val="22"/>
          <w:lang w:val="de-DE"/>
        </w:rPr>
      </w:pPr>
    </w:p>
    <w:p w:rsidR="00165B54" w:rsidRDefault="00165B54" w:rsidP="00C574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165B54" w:rsidRDefault="00165B54" w:rsidP="00C574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165B54" w:rsidRDefault="00165B54" w:rsidP="00C57480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IIº</w:t>
      </w:r>
    </w:p>
    <w:p w:rsidR="00165B54" w:rsidRDefault="00165B54" w:rsidP="00C57480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165B54" w:rsidRDefault="00165B54" w:rsidP="00C57480">
      <w:pPr>
        <w:rPr>
          <w:rFonts w:ascii="Arial" w:hAnsi="Arial" w:cs="Arial"/>
          <w:sz w:val="22"/>
          <w:szCs w:val="22"/>
        </w:rPr>
      </w:pPr>
    </w:p>
    <w:p w:rsidR="00165B54" w:rsidRDefault="00165B54" w:rsidP="00C574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magisterskich: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Nowoczesne metody zarządzania organizacją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Procesy informacyjno-decyzyjne w organizacji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 xml:space="preserve">Zarządzanie kompetencjami organizacji 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 xml:space="preserve">Systemy motywacyjne 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Analiza strategiczna organizacji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Strategie organizacji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Efektywność organizacji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Kultura organizacyjna przedsiębiorstwa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Organizacja pracy własnej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organizacjami publicznymi</w:t>
      </w:r>
    </w:p>
    <w:p w:rsidR="00165B54" w:rsidRPr="00C57480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organizacjami w otoczeniu międzynarodowym</w:t>
      </w:r>
    </w:p>
    <w:p w:rsidR="00165B54" w:rsidRDefault="00165B54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zasobami ludzkimi</w:t>
      </w:r>
    </w:p>
    <w:p w:rsidR="00165B54" w:rsidRDefault="00165B54" w:rsidP="00C57480">
      <w:pPr>
        <w:ind w:left="2124" w:firstLine="708"/>
        <w:rPr>
          <w:rFonts w:ascii="Arial" w:hAnsi="Arial" w:cs="Arial"/>
          <w:b/>
          <w:sz w:val="30"/>
        </w:rPr>
        <w:sectPr w:rsidR="00165B54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</w:p>
    <w:p w:rsidR="00165B54" w:rsidRDefault="00165B54" w:rsidP="00C57480"/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714"/>
        <w:jc w:val="left"/>
        <w:rPr>
          <w:rFonts w:ascii="Arial" w:hAnsi="Arial" w:cs="Arial"/>
        </w:rPr>
      </w:pPr>
    </w:p>
    <w:p w:rsidR="00165B54" w:rsidRDefault="00165B54" w:rsidP="008B56C8">
      <w:pPr>
        <w:ind w:left="2124" w:firstLine="708"/>
        <w:rPr>
          <w:rFonts w:ascii="Arial" w:hAnsi="Arial" w:cs="Arial"/>
          <w:b/>
          <w:sz w:val="30"/>
        </w:rPr>
        <w:sectPr w:rsidR="00165B54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</w:p>
    <w:p w:rsidR="00165B54" w:rsidRDefault="00165B54"/>
    <w:sectPr w:rsidR="00165B54" w:rsidSect="00AD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A44"/>
    <w:multiLevelType w:val="hybridMultilevel"/>
    <w:tmpl w:val="53822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0A37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">
    <w:nsid w:val="5BD95B6D"/>
    <w:multiLevelType w:val="hybridMultilevel"/>
    <w:tmpl w:val="4CEC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65B54"/>
    <w:rsid w:val="00263F63"/>
    <w:rsid w:val="002A39D1"/>
    <w:rsid w:val="003D7638"/>
    <w:rsid w:val="00470AA4"/>
    <w:rsid w:val="00523043"/>
    <w:rsid w:val="005A625A"/>
    <w:rsid w:val="005F1C24"/>
    <w:rsid w:val="00702613"/>
    <w:rsid w:val="00752A01"/>
    <w:rsid w:val="008B56C8"/>
    <w:rsid w:val="00935F6C"/>
    <w:rsid w:val="00A33E4C"/>
    <w:rsid w:val="00AD58AE"/>
    <w:rsid w:val="00C57480"/>
    <w:rsid w:val="00C70110"/>
    <w:rsid w:val="00D22D61"/>
    <w:rsid w:val="00D22DC8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156</Words>
  <Characters>941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2017-01-31T07:11:00Z</dcterms:created>
  <dcterms:modified xsi:type="dcterms:W3CDTF">2017-01-31T07:11:00Z</dcterms:modified>
</cp:coreProperties>
</file>