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43" w:rsidRDefault="00523043" w:rsidP="008B56C8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523043" w:rsidRDefault="00523043" w:rsidP="008B56C8">
      <w:pPr>
        <w:rPr>
          <w:rFonts w:ascii="Arial" w:hAnsi="Arial" w:cs="Arial"/>
          <w:sz w:val="22"/>
          <w:szCs w:val="22"/>
        </w:rPr>
      </w:pPr>
    </w:p>
    <w:p w:rsidR="00523043" w:rsidRDefault="00523043" w:rsidP="008B56C8">
      <w:pPr>
        <w:rPr>
          <w:rFonts w:ascii="Arial" w:hAnsi="Arial" w:cs="Arial"/>
          <w:sz w:val="22"/>
          <w:szCs w:val="22"/>
        </w:rPr>
      </w:pPr>
    </w:p>
    <w:p w:rsidR="00523043" w:rsidRDefault="00523043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Urszula Skurzyńska-Sikora</w:t>
      </w:r>
    </w:p>
    <w:p w:rsidR="00523043" w:rsidRDefault="00523043" w:rsidP="008B56C8">
      <w:pPr>
        <w:rPr>
          <w:rFonts w:ascii="Arial" w:hAnsi="Arial" w:cs="Arial"/>
          <w:sz w:val="22"/>
          <w:szCs w:val="22"/>
          <w:lang w:val="de-DE"/>
        </w:rPr>
      </w:pPr>
    </w:p>
    <w:p w:rsidR="00523043" w:rsidRDefault="00523043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523043" w:rsidRDefault="00523043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523043" w:rsidRDefault="00523043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523043" w:rsidRDefault="00523043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II</w:t>
      </w:r>
    </w:p>
    <w:p w:rsidR="00523043" w:rsidRDefault="00523043" w:rsidP="008B56C8">
      <w:pPr>
        <w:rPr>
          <w:rFonts w:ascii="Arial" w:hAnsi="Arial" w:cs="Arial"/>
          <w:sz w:val="22"/>
          <w:szCs w:val="22"/>
        </w:rPr>
      </w:pPr>
    </w:p>
    <w:p w:rsidR="00523043" w:rsidRDefault="00523043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licencjackich: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Menedżer i jego praca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Metody zarządzania organizacją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Struktury organizacyjne 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Dobór pracowników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Rozwój pracowników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Systemy motywacyjne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Systemy oceny pracowników 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Kultura organizacyjna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Start-upy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małą firmą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międzykulturowe</w:t>
      </w:r>
    </w:p>
    <w:p w:rsidR="00523043" w:rsidRPr="00C57480" w:rsidRDefault="00523043" w:rsidP="00C57480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strategiczne organizacją</w:t>
      </w: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3043" w:rsidRDefault="00523043" w:rsidP="00C57480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523043" w:rsidRDefault="00523043" w:rsidP="00C57480">
      <w:pPr>
        <w:rPr>
          <w:rFonts w:ascii="Arial" w:hAnsi="Arial" w:cs="Arial"/>
          <w:sz w:val="22"/>
          <w:szCs w:val="22"/>
        </w:rPr>
      </w:pPr>
    </w:p>
    <w:p w:rsidR="00523043" w:rsidRDefault="00523043" w:rsidP="00C57480">
      <w:pPr>
        <w:rPr>
          <w:rFonts w:ascii="Arial" w:hAnsi="Arial" w:cs="Arial"/>
          <w:sz w:val="22"/>
          <w:szCs w:val="22"/>
        </w:rPr>
      </w:pPr>
    </w:p>
    <w:p w:rsidR="00523043" w:rsidRDefault="00523043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 dr Urszula Skurzyńska-Sikora</w:t>
      </w:r>
    </w:p>
    <w:p w:rsidR="00523043" w:rsidRDefault="00523043" w:rsidP="00C57480">
      <w:pPr>
        <w:rPr>
          <w:rFonts w:ascii="Arial" w:hAnsi="Arial" w:cs="Arial"/>
          <w:sz w:val="22"/>
          <w:szCs w:val="22"/>
          <w:lang w:val="de-DE"/>
        </w:rPr>
      </w:pPr>
    </w:p>
    <w:p w:rsidR="00523043" w:rsidRDefault="00523043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Zarządzanie</w:t>
      </w:r>
    </w:p>
    <w:p w:rsidR="00523043" w:rsidRDefault="00523043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523043" w:rsidRDefault="00523043" w:rsidP="00C57480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IIº</w:t>
      </w:r>
    </w:p>
    <w:p w:rsidR="00523043" w:rsidRDefault="00523043" w:rsidP="00C57480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523043" w:rsidRDefault="00523043" w:rsidP="00C57480">
      <w:pPr>
        <w:rPr>
          <w:rFonts w:ascii="Arial" w:hAnsi="Arial" w:cs="Arial"/>
          <w:sz w:val="22"/>
          <w:szCs w:val="22"/>
        </w:rPr>
      </w:pPr>
    </w:p>
    <w:p w:rsidR="00523043" w:rsidRDefault="00523043" w:rsidP="00C574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Proponowane tematy (obszary) prac magisterskich: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Nowoczesne metody zarządzania organizacją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Procesy informacyjno-decyzyjne w organizacji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Zarządzanie kompetencjami organizacji 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 xml:space="preserve">Systemy motywacyjne 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Analiza strategiczna organizacji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Strategie organizacji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Efektywność organizacji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Kultura organizacyjna przedsiębiorstwa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Organizacja pracy własnej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organizacjami publicznymi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organizacjami w otoczeniu międzynarodowym</w:t>
      </w:r>
    </w:p>
    <w:p w:rsidR="00523043" w:rsidRPr="00C57480" w:rsidRDefault="00523043" w:rsidP="00C57480">
      <w:pPr>
        <w:numPr>
          <w:ilvl w:val="0"/>
          <w:numId w:val="3"/>
        </w:numPr>
        <w:jc w:val="left"/>
        <w:rPr>
          <w:rFonts w:ascii="Arial" w:hAnsi="Arial" w:cs="Arial"/>
        </w:rPr>
      </w:pPr>
      <w:r w:rsidRPr="00C57480">
        <w:rPr>
          <w:rFonts w:ascii="Arial" w:hAnsi="Arial" w:cs="Arial"/>
        </w:rPr>
        <w:t>Zarządzanie zasobami ludzkimi</w:t>
      </w:r>
    </w:p>
    <w:p w:rsidR="00523043" w:rsidRDefault="00523043" w:rsidP="00C57480">
      <w:pPr>
        <w:ind w:left="714"/>
        <w:jc w:val="left"/>
        <w:rPr>
          <w:rFonts w:ascii="Arial" w:hAnsi="Arial" w:cs="Arial"/>
        </w:rPr>
      </w:pPr>
    </w:p>
    <w:p w:rsidR="00523043" w:rsidRDefault="00523043" w:rsidP="00C57480">
      <w:pPr>
        <w:ind w:left="714"/>
        <w:jc w:val="left"/>
        <w:rPr>
          <w:rFonts w:ascii="Arial" w:hAnsi="Arial" w:cs="Arial"/>
        </w:rPr>
      </w:pPr>
    </w:p>
    <w:p w:rsidR="00523043" w:rsidRDefault="00523043" w:rsidP="00C57480">
      <w:pPr>
        <w:ind w:left="714"/>
        <w:jc w:val="left"/>
        <w:rPr>
          <w:rFonts w:ascii="Arial" w:hAnsi="Arial" w:cs="Arial"/>
        </w:rPr>
      </w:pPr>
    </w:p>
    <w:p w:rsidR="00523043" w:rsidRDefault="00523043" w:rsidP="00C57480">
      <w:pPr>
        <w:ind w:left="714"/>
        <w:jc w:val="left"/>
        <w:rPr>
          <w:rFonts w:ascii="Arial" w:hAnsi="Arial" w:cs="Arial"/>
        </w:rPr>
      </w:pPr>
    </w:p>
    <w:p w:rsidR="00523043" w:rsidRDefault="00523043" w:rsidP="00C57480">
      <w:pPr>
        <w:ind w:left="714"/>
        <w:jc w:val="left"/>
        <w:rPr>
          <w:rFonts w:ascii="Arial" w:hAnsi="Arial" w:cs="Arial"/>
        </w:rPr>
      </w:pPr>
    </w:p>
    <w:p w:rsidR="00523043" w:rsidRDefault="00523043" w:rsidP="00C57480">
      <w:pPr>
        <w:ind w:left="714"/>
        <w:jc w:val="left"/>
        <w:rPr>
          <w:rFonts w:ascii="Arial" w:hAnsi="Arial" w:cs="Arial"/>
        </w:rPr>
      </w:pPr>
    </w:p>
    <w:p w:rsidR="00523043" w:rsidRDefault="00523043" w:rsidP="00C57480">
      <w:pPr>
        <w:ind w:left="714"/>
        <w:jc w:val="left"/>
        <w:rPr>
          <w:rFonts w:ascii="Arial" w:hAnsi="Arial" w:cs="Arial"/>
        </w:rPr>
      </w:pPr>
    </w:p>
    <w:p w:rsidR="00523043" w:rsidRDefault="00523043" w:rsidP="00C57480">
      <w:pPr>
        <w:ind w:left="2124" w:firstLine="708"/>
        <w:rPr>
          <w:rFonts w:ascii="Arial" w:hAnsi="Arial" w:cs="Arial"/>
          <w:b/>
          <w:sz w:val="30"/>
        </w:rPr>
        <w:sectPr w:rsidR="00523043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</w:p>
    <w:p w:rsidR="00523043" w:rsidRDefault="00523043" w:rsidP="00C57480"/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714"/>
        <w:jc w:val="left"/>
        <w:rPr>
          <w:rFonts w:ascii="Arial" w:hAnsi="Arial" w:cs="Arial"/>
        </w:rPr>
      </w:pPr>
    </w:p>
    <w:p w:rsidR="00523043" w:rsidRDefault="00523043" w:rsidP="008B56C8">
      <w:pPr>
        <w:ind w:left="2124" w:firstLine="708"/>
        <w:rPr>
          <w:rFonts w:ascii="Arial" w:hAnsi="Arial" w:cs="Arial"/>
          <w:b/>
          <w:sz w:val="30"/>
        </w:rPr>
        <w:sectPr w:rsidR="00523043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</w:p>
    <w:p w:rsidR="00523043" w:rsidRDefault="00523043"/>
    <w:sectPr w:rsidR="00523043" w:rsidSect="00AD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A44"/>
    <w:multiLevelType w:val="hybridMultilevel"/>
    <w:tmpl w:val="53822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A0A373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">
    <w:nsid w:val="5BD95B6D"/>
    <w:multiLevelType w:val="hybridMultilevel"/>
    <w:tmpl w:val="4CEC7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EA"/>
    <w:rsid w:val="00073FEA"/>
    <w:rsid w:val="00263F63"/>
    <w:rsid w:val="002A39D1"/>
    <w:rsid w:val="00470AA4"/>
    <w:rsid w:val="00523043"/>
    <w:rsid w:val="005F1C24"/>
    <w:rsid w:val="00702613"/>
    <w:rsid w:val="00752A01"/>
    <w:rsid w:val="008B56C8"/>
    <w:rsid w:val="00935F6C"/>
    <w:rsid w:val="00A33E4C"/>
    <w:rsid w:val="00AD58AE"/>
    <w:rsid w:val="00C57480"/>
    <w:rsid w:val="00C70110"/>
    <w:rsid w:val="00D22D61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C8"/>
    <w:pPr>
      <w:spacing w:line="300" w:lineRule="auto"/>
      <w:jc w:val="both"/>
    </w:pPr>
    <w:rPr>
      <w:rFonts w:ascii="Times New Roman" w:eastAsia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56C8"/>
    <w:rPr>
      <w:rFonts w:ascii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157</Words>
  <Characters>947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Bogusia</dc:creator>
  <cp:keywords/>
  <dc:description/>
  <cp:lastModifiedBy>wekikdi1</cp:lastModifiedBy>
  <cp:revision>2</cp:revision>
  <dcterms:created xsi:type="dcterms:W3CDTF">2017-01-30T10:14:00Z</dcterms:created>
  <dcterms:modified xsi:type="dcterms:W3CDTF">2017-01-30T10:14:00Z</dcterms:modified>
</cp:coreProperties>
</file>