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247" w:rsidRDefault="00A16247" w:rsidP="00A16247">
      <w:pPr>
        <w:ind w:left="708"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Lublin, </w:t>
      </w:r>
      <w:proofErr w:type="spellStart"/>
      <w:r>
        <w:t>dn</w:t>
      </w:r>
      <w:proofErr w:type="spellEnd"/>
      <w:r>
        <w:t>………………………………</w:t>
      </w:r>
    </w:p>
    <w:p w:rsidR="00A16247" w:rsidRDefault="00A16247" w:rsidP="00A16247">
      <w:pPr>
        <w:ind w:left="708" w:firstLine="708"/>
      </w:pPr>
    </w:p>
    <w:p w:rsidR="00A16247" w:rsidRDefault="00A16247" w:rsidP="00A16247">
      <w:pPr>
        <w:ind w:left="708" w:firstLine="708"/>
      </w:pPr>
    </w:p>
    <w:p w:rsidR="00A16247" w:rsidRDefault="00A16247" w:rsidP="00A16247">
      <w:pPr>
        <w:ind w:left="708" w:firstLine="708"/>
      </w:pPr>
    </w:p>
    <w:p w:rsidR="00A16247" w:rsidRDefault="00A16247" w:rsidP="00A16247">
      <w:pPr>
        <w:ind w:left="708" w:firstLine="708"/>
      </w:pPr>
    </w:p>
    <w:p w:rsidR="00A16247" w:rsidRDefault="00A16247" w:rsidP="00A16247">
      <w:pPr>
        <w:ind w:left="708" w:firstLine="708"/>
      </w:pPr>
    </w:p>
    <w:p w:rsidR="00A16247" w:rsidRDefault="00A16247" w:rsidP="00A16247">
      <w:pPr>
        <w:ind w:firstLine="708"/>
      </w:pPr>
      <w:r>
        <w:t xml:space="preserve">Dziekanat Wydziału Artystycznego UMCS w Lublinie, że </w:t>
      </w:r>
    </w:p>
    <w:p w:rsidR="00B0514E" w:rsidRDefault="00A16247" w:rsidP="00A16247">
      <w:r>
        <w:t>Pan/i …………………………………………………………………………………</w:t>
      </w:r>
      <w:r w:rsidR="004B562F">
        <w:t>…….</w:t>
      </w:r>
    </w:p>
    <w:p w:rsidR="00A16247" w:rsidRDefault="00A16247" w:rsidP="00A16247">
      <w:r>
        <w:t>Student/</w:t>
      </w:r>
      <w:proofErr w:type="spellStart"/>
      <w:r>
        <w:t>ka</w:t>
      </w:r>
      <w:proofErr w:type="spellEnd"/>
      <w:r>
        <w:t xml:space="preserve"> …………..roku w roku akademickim 20……</w:t>
      </w:r>
      <w:r w:rsidR="004B562F">
        <w:t>…</w:t>
      </w:r>
      <w:r>
        <w:t>/20……</w:t>
      </w:r>
      <w:r w:rsidR="004B562F">
        <w:t>…</w:t>
      </w:r>
      <w:r>
        <w:t xml:space="preserve"> </w:t>
      </w:r>
    </w:p>
    <w:p w:rsidR="00A16247" w:rsidRDefault="00A16247" w:rsidP="00A16247">
      <w:r>
        <w:t>Kierunek……………………………………………………………………………</w:t>
      </w:r>
      <w:r w:rsidR="004B562F">
        <w:t>……</w:t>
      </w:r>
    </w:p>
    <w:p w:rsidR="00A16247" w:rsidRDefault="00A16247" w:rsidP="00A16247">
      <w:r>
        <w:t xml:space="preserve">Pisze pracę dyplomową na temat </w:t>
      </w:r>
    </w:p>
    <w:p w:rsidR="00A16247" w:rsidRDefault="00A16247" w:rsidP="00A16247">
      <w:r>
        <w:t>……………………………………………………………………………………………………………………………………………………………</w:t>
      </w:r>
    </w:p>
    <w:p w:rsidR="00A16247" w:rsidRDefault="00A16247" w:rsidP="00A16247">
      <w:r>
        <w:t>……………………………………………………………………………………………………………………………………………………………</w:t>
      </w:r>
    </w:p>
    <w:p w:rsidR="00A16247" w:rsidRDefault="00A16247" w:rsidP="00A16247">
      <w:pPr>
        <w:ind w:firstLine="708"/>
      </w:pPr>
      <w:r>
        <w:t>W związku z tym Dziekan Wydziału Artystycznego  UMCS prosi o wydanie zezwolenia na korzystanie z materiałów dotyczących w/w tematu pracy dyplomowej.</w:t>
      </w:r>
    </w:p>
    <w:sectPr w:rsidR="00A16247" w:rsidSect="00B051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attachedTemplate r:id="rId1"/>
  <w:defaultTabStop w:val="708"/>
  <w:hyphenationZone w:val="425"/>
  <w:characterSpacingControl w:val="doNotCompress"/>
  <w:compat/>
  <w:rsids>
    <w:rsidRoot w:val="00A16247"/>
    <w:rsid w:val="004B562F"/>
    <w:rsid w:val="008854BB"/>
    <w:rsid w:val="00A16247"/>
    <w:rsid w:val="00B0514E"/>
    <w:rsid w:val="00B417DC"/>
    <w:rsid w:val="00F31E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51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ridtw3\Desktop\word%20200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2007</Template>
  <TotalTime>9</TotalTime>
  <Pages>1</Pages>
  <Words>75</Words>
  <Characters>450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waridtw3</dc:creator>
  <cp:lastModifiedBy>waridtw3</cp:lastModifiedBy>
  <cp:revision>2</cp:revision>
  <cp:lastPrinted>2013-12-03T12:00:00Z</cp:lastPrinted>
  <dcterms:created xsi:type="dcterms:W3CDTF">2013-12-03T11:52:00Z</dcterms:created>
  <dcterms:modified xsi:type="dcterms:W3CDTF">2013-12-03T12:01:00Z</dcterms:modified>
</cp:coreProperties>
</file>